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160E" w14:textId="521D5C8C" w:rsidR="00B973F6" w:rsidRPr="00F82671" w:rsidRDefault="00B85B95" w:rsidP="00F82671">
      <w:pPr>
        <w:pStyle w:val="Heading1"/>
      </w:pPr>
      <w:r>
        <w:t>UK</w:t>
      </w:r>
      <w:r w:rsidR="000F5A48">
        <w:t xml:space="preserve"> Aid Match</w:t>
      </w:r>
      <w:r>
        <w:t xml:space="preserve"> case study: how to {insert the activity you are looking to support, for example ‘measure value for money’}</w:t>
      </w:r>
    </w:p>
    <w:p w14:paraId="6982589A" w14:textId="488DF418" w:rsidR="00355767" w:rsidRDefault="00355767" w:rsidP="00355767"/>
    <w:p w14:paraId="7B690FAE" w14:textId="2D7A38AF" w:rsidR="00B85B95" w:rsidRPr="00B85B95" w:rsidRDefault="00B85B95" w:rsidP="00B85B95">
      <w:pPr>
        <w:rPr>
          <w:color w:val="FF0000"/>
        </w:rPr>
      </w:pPr>
      <w:r w:rsidRPr="00B85B95">
        <w:rPr>
          <w:color w:val="FF0000"/>
        </w:rPr>
        <w:t>MAXIMUM 2 SIDES</w:t>
      </w:r>
      <w:r>
        <w:rPr>
          <w:color w:val="FF0000"/>
        </w:rPr>
        <w:t xml:space="preserve"> (these questions can be tweaked, but ideally need to follow a similar structure and purpose)</w:t>
      </w:r>
    </w:p>
    <w:p w14:paraId="2C907795" w14:textId="77777777" w:rsidR="00B85B95" w:rsidRDefault="00B85B95" w:rsidP="00C541B0">
      <w:pPr>
        <w:pStyle w:val="Heading2"/>
        <w:rPr>
          <w:rFonts w:eastAsia="Times New Roman"/>
        </w:rPr>
      </w:pPr>
      <w:r>
        <w:rPr>
          <w:rFonts w:eastAsia="Times New Roman"/>
        </w:rPr>
        <w:t>About the grant holder</w:t>
      </w:r>
    </w:p>
    <w:p w14:paraId="1418C5ED" w14:textId="77777777" w:rsidR="00B85B95" w:rsidRDefault="00B85B95" w:rsidP="00B85B95">
      <w:pPr>
        <w:spacing w:line="256" w:lineRule="auto"/>
        <w:rPr>
          <w:rFonts w:ascii="Calibri Light" w:eastAsia="Calibri Light" w:hAnsi="Calibri Light" w:cs="Times New Roman"/>
        </w:rPr>
      </w:pPr>
    </w:p>
    <w:p w14:paraId="4F8D4037" w14:textId="73492A65" w:rsidR="00B85B95" w:rsidRPr="00B85B95" w:rsidRDefault="00B85B95" w:rsidP="00B85B95">
      <w:pPr>
        <w:spacing w:line="256" w:lineRule="auto"/>
        <w:rPr>
          <w:rFonts w:ascii="Calibri Light" w:eastAsia="Calibri Light" w:hAnsi="Calibri Light" w:cs="Times New Roman"/>
        </w:rPr>
      </w:pPr>
      <w:r>
        <w:rPr>
          <w:rFonts w:ascii="Calibri Light" w:eastAsia="Calibri Light" w:hAnsi="Calibri Light" w:cs="Times New Roman"/>
        </w:rPr>
        <w:t>{insert answer – name of grant holder, grant type, what their project aim</w:t>
      </w:r>
      <w:r w:rsidR="003509DB">
        <w:rPr>
          <w:rFonts w:ascii="Calibri Light" w:eastAsia="Calibri Light" w:hAnsi="Calibri Light" w:cs="Times New Roman"/>
        </w:rPr>
        <w:t>s</w:t>
      </w:r>
      <w:r>
        <w:rPr>
          <w:rFonts w:ascii="Calibri Light" w:eastAsia="Calibri Light" w:hAnsi="Calibri Light" w:cs="Times New Roman"/>
        </w:rPr>
        <w:t xml:space="preserve"> to do}</w:t>
      </w:r>
    </w:p>
    <w:p w14:paraId="2EAEB018" w14:textId="77777777" w:rsidR="00B85B95" w:rsidRDefault="00B85B95" w:rsidP="00C541B0">
      <w:pPr>
        <w:pStyle w:val="Heading2"/>
        <w:rPr>
          <w:rFonts w:eastAsia="Times New Roman"/>
        </w:rPr>
      </w:pPr>
    </w:p>
    <w:p w14:paraId="4F6A5ABE" w14:textId="58EC6797" w:rsidR="00B85B95" w:rsidRDefault="00B85B95" w:rsidP="00C541B0">
      <w:pPr>
        <w:pStyle w:val="Heading2"/>
        <w:rPr>
          <w:rFonts w:eastAsia="Times New Roman"/>
        </w:rPr>
      </w:pPr>
      <w:r>
        <w:rPr>
          <w:rFonts w:eastAsia="Times New Roman"/>
        </w:rPr>
        <w:t>What problem did you</w:t>
      </w:r>
      <w:r w:rsidR="003509DB">
        <w:rPr>
          <w:rFonts w:eastAsia="Times New Roman"/>
        </w:rPr>
        <w:t>r</w:t>
      </w:r>
      <w:r>
        <w:rPr>
          <w:rFonts w:eastAsia="Times New Roman"/>
        </w:rPr>
        <w:t xml:space="preserve"> organisation face?</w:t>
      </w:r>
    </w:p>
    <w:p w14:paraId="56062D19" w14:textId="77777777" w:rsidR="00C541B0" w:rsidRPr="00C541B0" w:rsidRDefault="00C541B0" w:rsidP="00C541B0">
      <w:pPr>
        <w:spacing w:line="256" w:lineRule="auto"/>
        <w:rPr>
          <w:rFonts w:ascii="Calibri Light" w:eastAsia="Calibri Light" w:hAnsi="Calibri Light" w:cs="Times New Roman"/>
        </w:rPr>
      </w:pPr>
    </w:p>
    <w:p w14:paraId="57E078DB" w14:textId="12E351E4" w:rsidR="00632A1F" w:rsidRPr="00B85B95" w:rsidRDefault="00B85B95" w:rsidP="00B85B95">
      <w:pPr>
        <w:spacing w:line="256" w:lineRule="auto"/>
        <w:rPr>
          <w:rFonts w:ascii="Calibri Light" w:eastAsia="Calibri Light" w:hAnsi="Calibri Light" w:cs="Times New Roman"/>
        </w:rPr>
      </w:pPr>
      <w:r>
        <w:rPr>
          <w:rFonts w:ascii="Calibri Light" w:eastAsia="Calibri Light" w:hAnsi="Calibri Light" w:cs="Times New Roman"/>
        </w:rPr>
        <w:t>{insert answer}</w:t>
      </w:r>
    </w:p>
    <w:p w14:paraId="00B4FFB3" w14:textId="3AC219C5" w:rsidR="00632A1F" w:rsidRDefault="00632A1F" w:rsidP="00632A1F">
      <w:pPr>
        <w:tabs>
          <w:tab w:val="left" w:pos="1864"/>
        </w:tabs>
      </w:pPr>
    </w:p>
    <w:p w14:paraId="4F2C6CB2" w14:textId="418B57FB" w:rsidR="00B85B95" w:rsidRDefault="00B85B95" w:rsidP="00B85B95">
      <w:pPr>
        <w:pStyle w:val="Heading2"/>
        <w:rPr>
          <w:rFonts w:eastAsia="Times New Roman"/>
        </w:rPr>
      </w:pPr>
      <w:r>
        <w:rPr>
          <w:rFonts w:eastAsia="Times New Roman"/>
        </w:rPr>
        <w:t>How did you overcome this problem?</w:t>
      </w:r>
    </w:p>
    <w:p w14:paraId="7652DAC7" w14:textId="77777777" w:rsidR="00B85B95" w:rsidRPr="00C541B0" w:rsidRDefault="00B85B95" w:rsidP="00B85B95">
      <w:pPr>
        <w:spacing w:line="256" w:lineRule="auto"/>
        <w:rPr>
          <w:rFonts w:ascii="Calibri Light" w:eastAsia="Calibri Light" w:hAnsi="Calibri Light" w:cs="Times New Roman"/>
        </w:rPr>
      </w:pPr>
    </w:p>
    <w:p w14:paraId="639FF6A2" w14:textId="4B841086" w:rsidR="00B85B95" w:rsidRDefault="00B85B95" w:rsidP="00B85B95">
      <w:pPr>
        <w:spacing w:line="256" w:lineRule="auto"/>
        <w:rPr>
          <w:rFonts w:ascii="Calibri Light" w:eastAsia="Calibri Light" w:hAnsi="Calibri Light" w:cs="Times New Roman"/>
        </w:rPr>
      </w:pPr>
      <w:r>
        <w:rPr>
          <w:rFonts w:ascii="Calibri Light" w:eastAsia="Calibri Light" w:hAnsi="Calibri Light" w:cs="Times New Roman"/>
        </w:rPr>
        <w:t>{insert answer}</w:t>
      </w:r>
    </w:p>
    <w:p w14:paraId="247AB7A1" w14:textId="77777777" w:rsidR="00B85B95" w:rsidRPr="00C541B0" w:rsidRDefault="00B85B95" w:rsidP="00B85B95">
      <w:pPr>
        <w:spacing w:line="256" w:lineRule="auto"/>
        <w:rPr>
          <w:rFonts w:ascii="Calibri Light" w:eastAsia="Calibri Light" w:hAnsi="Calibri Light" w:cs="Times New Roman"/>
        </w:rPr>
      </w:pPr>
    </w:p>
    <w:p w14:paraId="0AC585E3" w14:textId="64BD1A16" w:rsidR="00B85B95" w:rsidRDefault="00B85B95" w:rsidP="00B85B95">
      <w:pPr>
        <w:pStyle w:val="Heading2"/>
        <w:rPr>
          <w:rFonts w:eastAsia="Times New Roman"/>
        </w:rPr>
      </w:pPr>
      <w:r>
        <w:rPr>
          <w:rFonts w:eastAsia="Times New Roman"/>
        </w:rPr>
        <w:t>What did you achieve and what changes were made?</w:t>
      </w:r>
    </w:p>
    <w:p w14:paraId="56AE118E" w14:textId="77777777" w:rsidR="00B85B95" w:rsidRPr="00C541B0" w:rsidRDefault="00B85B95" w:rsidP="00B85B95">
      <w:pPr>
        <w:spacing w:line="256" w:lineRule="auto"/>
        <w:rPr>
          <w:rFonts w:ascii="Calibri Light" w:eastAsia="Calibri Light" w:hAnsi="Calibri Light" w:cs="Times New Roman"/>
        </w:rPr>
      </w:pPr>
    </w:p>
    <w:p w14:paraId="6EE46859" w14:textId="77777777" w:rsidR="00B85B95" w:rsidRPr="00C541B0" w:rsidRDefault="00B85B95" w:rsidP="00B85B95">
      <w:pPr>
        <w:spacing w:line="256" w:lineRule="auto"/>
        <w:rPr>
          <w:rFonts w:ascii="Calibri Light" w:eastAsia="Calibri Light" w:hAnsi="Calibri Light" w:cs="Times New Roman"/>
        </w:rPr>
      </w:pPr>
      <w:r>
        <w:rPr>
          <w:rFonts w:ascii="Calibri Light" w:eastAsia="Calibri Light" w:hAnsi="Calibri Light" w:cs="Times New Roman"/>
        </w:rPr>
        <w:t>{insert answer}</w:t>
      </w:r>
    </w:p>
    <w:p w14:paraId="43085091" w14:textId="5F9BB4CA" w:rsidR="00632A1F" w:rsidRDefault="00632A1F" w:rsidP="00632A1F"/>
    <w:p w14:paraId="31DCCF1D" w14:textId="0A13205E" w:rsidR="00B85B95" w:rsidRDefault="00B85B95" w:rsidP="00B85B95">
      <w:pPr>
        <w:pStyle w:val="Heading2"/>
        <w:rPr>
          <w:rFonts w:eastAsia="Times New Roman"/>
        </w:rPr>
      </w:pPr>
      <w:r>
        <w:rPr>
          <w:rFonts w:eastAsia="Times New Roman"/>
        </w:rPr>
        <w:t>What did you learn from this experience?</w:t>
      </w:r>
    </w:p>
    <w:p w14:paraId="7F025017" w14:textId="77777777" w:rsidR="00B85B95" w:rsidRPr="00C541B0" w:rsidRDefault="00B85B95" w:rsidP="00B85B95">
      <w:pPr>
        <w:spacing w:line="256" w:lineRule="auto"/>
        <w:rPr>
          <w:rFonts w:ascii="Calibri Light" w:eastAsia="Calibri Light" w:hAnsi="Calibri Light" w:cs="Times New Roman"/>
        </w:rPr>
      </w:pPr>
    </w:p>
    <w:p w14:paraId="16C78A47" w14:textId="77777777" w:rsidR="00B85B95" w:rsidRPr="00C541B0" w:rsidRDefault="00B85B95" w:rsidP="00B85B95">
      <w:pPr>
        <w:spacing w:line="256" w:lineRule="auto"/>
        <w:rPr>
          <w:rFonts w:ascii="Calibri Light" w:eastAsia="Calibri Light" w:hAnsi="Calibri Light" w:cs="Times New Roman"/>
        </w:rPr>
      </w:pPr>
      <w:r>
        <w:rPr>
          <w:rFonts w:ascii="Calibri Light" w:eastAsia="Calibri Light" w:hAnsi="Calibri Light" w:cs="Times New Roman"/>
        </w:rPr>
        <w:t>{insert answer}</w:t>
      </w:r>
    </w:p>
    <w:p w14:paraId="737385B1" w14:textId="00108C74" w:rsidR="00B85B95" w:rsidRDefault="00B85B95" w:rsidP="00632A1F"/>
    <w:p w14:paraId="26309910" w14:textId="629CA7B6" w:rsidR="00B85B95" w:rsidRDefault="00B85B95" w:rsidP="00B85B95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What are your top tips for an organisation facing this </w:t>
      </w:r>
      <w:r w:rsidR="003509DB">
        <w:rPr>
          <w:rFonts w:eastAsia="Times New Roman"/>
        </w:rPr>
        <w:t>problem</w:t>
      </w:r>
      <w:r>
        <w:rPr>
          <w:rFonts w:eastAsia="Times New Roman"/>
        </w:rPr>
        <w:t>?</w:t>
      </w:r>
    </w:p>
    <w:p w14:paraId="316CC383" w14:textId="77777777" w:rsidR="00B85B95" w:rsidRPr="00C541B0" w:rsidRDefault="00B85B95" w:rsidP="00B85B95">
      <w:pPr>
        <w:spacing w:line="256" w:lineRule="auto"/>
        <w:rPr>
          <w:rFonts w:ascii="Calibri Light" w:eastAsia="Calibri Light" w:hAnsi="Calibri Light" w:cs="Times New Roman"/>
        </w:rPr>
      </w:pPr>
    </w:p>
    <w:p w14:paraId="349551E8" w14:textId="77777777" w:rsidR="00B85B95" w:rsidRPr="00C541B0" w:rsidRDefault="00B85B95" w:rsidP="00B85B95">
      <w:pPr>
        <w:spacing w:line="256" w:lineRule="auto"/>
        <w:rPr>
          <w:rFonts w:ascii="Calibri Light" w:eastAsia="Calibri Light" w:hAnsi="Calibri Light" w:cs="Times New Roman"/>
        </w:rPr>
      </w:pPr>
      <w:r>
        <w:rPr>
          <w:rFonts w:ascii="Calibri Light" w:eastAsia="Calibri Light" w:hAnsi="Calibri Light" w:cs="Times New Roman"/>
        </w:rPr>
        <w:t>{insert answer}</w:t>
      </w:r>
    </w:p>
    <w:p w14:paraId="15E8FCA2" w14:textId="631E4BDD" w:rsidR="00B85B95" w:rsidRDefault="00B85B95" w:rsidP="00632A1F"/>
    <w:p w14:paraId="76882C95" w14:textId="7E612EC3" w:rsidR="00B85B95" w:rsidRDefault="00B85B95" w:rsidP="00B85B95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What external resources did you use </w:t>
      </w:r>
      <w:r w:rsidR="003509DB">
        <w:rPr>
          <w:rFonts w:eastAsia="Times New Roman"/>
        </w:rPr>
        <w:t xml:space="preserve">(if any) </w:t>
      </w:r>
      <w:r>
        <w:rPr>
          <w:rFonts w:eastAsia="Times New Roman"/>
        </w:rPr>
        <w:t>which may help others</w:t>
      </w:r>
      <w:r w:rsidR="003509DB">
        <w:rPr>
          <w:rFonts w:eastAsia="Times New Roman"/>
        </w:rPr>
        <w:t xml:space="preserve"> in a similar situation</w:t>
      </w:r>
      <w:r>
        <w:rPr>
          <w:rFonts w:eastAsia="Times New Roman"/>
        </w:rPr>
        <w:t>?</w:t>
      </w:r>
    </w:p>
    <w:p w14:paraId="6123440B" w14:textId="77777777" w:rsidR="00B85B95" w:rsidRPr="00C541B0" w:rsidRDefault="00B85B95" w:rsidP="00B85B95">
      <w:pPr>
        <w:spacing w:line="256" w:lineRule="auto"/>
        <w:rPr>
          <w:rFonts w:ascii="Calibri Light" w:eastAsia="Calibri Light" w:hAnsi="Calibri Light" w:cs="Times New Roman"/>
        </w:rPr>
      </w:pPr>
    </w:p>
    <w:p w14:paraId="20F633D6" w14:textId="77777777" w:rsidR="00B85B95" w:rsidRPr="00C541B0" w:rsidRDefault="00B85B95" w:rsidP="00B85B95">
      <w:pPr>
        <w:spacing w:line="256" w:lineRule="auto"/>
        <w:rPr>
          <w:rFonts w:ascii="Calibri Light" w:eastAsia="Calibri Light" w:hAnsi="Calibri Light" w:cs="Times New Roman"/>
        </w:rPr>
      </w:pPr>
      <w:r>
        <w:rPr>
          <w:rFonts w:ascii="Calibri Light" w:eastAsia="Calibri Light" w:hAnsi="Calibri Light" w:cs="Times New Roman"/>
        </w:rPr>
        <w:t>{insert answer}</w:t>
      </w:r>
    </w:p>
    <w:p w14:paraId="1C515074" w14:textId="5EE4D369" w:rsidR="00B85B95" w:rsidRDefault="00B85B95" w:rsidP="00632A1F"/>
    <w:p w14:paraId="0B8F3964" w14:textId="6D0342C9" w:rsidR="00B76F47" w:rsidRDefault="00B76F47" w:rsidP="00632A1F"/>
    <w:p w14:paraId="31261AB9" w14:textId="1DDBEEDF" w:rsidR="00B76F47" w:rsidRDefault="00B76F47" w:rsidP="00632A1F"/>
    <w:p w14:paraId="19679550" w14:textId="35D7EFA9" w:rsidR="00B76F47" w:rsidRDefault="00B76F47" w:rsidP="00632A1F"/>
    <w:p w14:paraId="3811F8D1" w14:textId="24833C46" w:rsidR="00B76F47" w:rsidRDefault="00B76F47" w:rsidP="00632A1F"/>
    <w:p w14:paraId="59AC14CE" w14:textId="39A718B3" w:rsidR="00B76F47" w:rsidRDefault="00B76F47" w:rsidP="00632A1F"/>
    <w:p w14:paraId="5A6B5A26" w14:textId="77777777" w:rsidR="00B76F47" w:rsidRPr="00632A1F" w:rsidRDefault="00B76F47" w:rsidP="00632A1F"/>
    <w:sectPr w:rsidR="00B76F47" w:rsidRPr="00632A1F" w:rsidSect="00632A1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40" w:bottom="1985" w:left="1440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8C6A5" w14:textId="77777777" w:rsidR="00AB4AA3" w:rsidRDefault="00AB4AA3" w:rsidP="00E106E9">
      <w:pPr>
        <w:spacing w:line="240" w:lineRule="auto"/>
      </w:pPr>
      <w:r>
        <w:separator/>
      </w:r>
    </w:p>
  </w:endnote>
  <w:endnote w:type="continuationSeparator" w:id="0">
    <w:p w14:paraId="1B4D3664" w14:textId="77777777" w:rsidR="00AB4AA3" w:rsidRDefault="00AB4AA3" w:rsidP="00E10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301FB" w14:textId="08F3F64F" w:rsidR="00E31909" w:rsidRDefault="00431E42">
    <w:pPr>
      <w:pStyle w:val="Footer"/>
    </w:pPr>
    <w:r>
      <w:rPr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23CEF39" wp14:editId="17C910FF">
              <wp:simplePos x="0" y="0"/>
              <wp:positionH relativeFrom="column">
                <wp:posOffset>-927100</wp:posOffset>
              </wp:positionH>
              <wp:positionV relativeFrom="paragraph">
                <wp:posOffset>-508000</wp:posOffset>
              </wp:positionV>
              <wp:extent cx="7444828" cy="817880"/>
              <wp:effectExtent l="0" t="0" r="3810" b="127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4828" cy="817880"/>
                        <a:chOff x="0" y="-13648"/>
                        <a:chExt cx="7444828" cy="817880"/>
                      </a:xfrm>
                    </wpg:grpSpPr>
                    <wps:wsp>
                      <wps:cNvPr id="11" name="Straight Connector 11"/>
                      <wps:cNvCnPr/>
                      <wps:spPr>
                        <a:xfrm flipH="1">
                          <a:off x="0" y="359692"/>
                          <a:ext cx="5464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0112B">
                              <a:alpha val="58824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 flipH="1">
                          <a:off x="0" y="437698"/>
                          <a:ext cx="5464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0112B">
                              <a:alpha val="58824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" name="Picture 15" descr="Really important informa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85204" y="-13648"/>
                          <a:ext cx="1759624" cy="817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E146BC" id="Group 6" o:spid="_x0000_s1026" alt="&quot;&quot;" style="position:absolute;margin-left:-73pt;margin-top:-40pt;width:586.2pt;height:64.4pt;z-index:251694080" coordorigin=",-136" coordsize="74448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">
              <v:line id="Straight Connector 11" o:spid="_x0000_s1027" style="position:absolute;flip:x;visibility:visible;mso-wrap-style:square" from="0,3596" to="54641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" strokecolor="#d0112b" strokeweight="1.5pt">
                <v:stroke opacity="38550f" joinstyle="miter"/>
              </v:line>
              <v:line id="Straight Connector 13" o:spid="_x0000_s1028" style="position:absolute;flip:x;visibility:visible;mso-wrap-style:square" from="0,4376" to="54641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" strokecolor="#d0112b" strokeweight="1.5pt">
                <v:stroke opacity="38550f"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9" type="#_x0000_t75" alt="Really important information" style="position:absolute;left:56852;top:-136;width:17596;height: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">
                <v:imagedata r:id="rId2" o:title="Really important information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6453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FDF19" w14:textId="34F5DF4D" w:rsidR="0055555C" w:rsidRDefault="00431E42" w:rsidP="00D845DB">
        <w:pPr>
          <w:pStyle w:val="Footer"/>
        </w:pPr>
        <w:r>
          <w:rPr>
            <w:b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92032" behindDoc="0" locked="0" layoutInCell="1" allowOverlap="1" wp14:anchorId="57845B32" wp14:editId="0F0AD4FF">
                  <wp:simplePos x="0" y="0"/>
                  <wp:positionH relativeFrom="column">
                    <wp:posOffset>-952500</wp:posOffset>
                  </wp:positionH>
                  <wp:positionV relativeFrom="paragraph">
                    <wp:posOffset>-304800</wp:posOffset>
                  </wp:positionV>
                  <wp:extent cx="7444828" cy="817880"/>
                  <wp:effectExtent l="0" t="0" r="3810" b="1270"/>
                  <wp:wrapNone/>
                  <wp:docPr id="1" name="Group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444828" cy="817880"/>
                            <a:chOff x="0" y="-13648"/>
                            <a:chExt cx="7444828" cy="817880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 flipH="1">
                              <a:off x="0" y="359692"/>
                              <a:ext cx="54641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D0112B">
                                  <a:alpha val="5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flipH="1">
                              <a:off x="0" y="437698"/>
                              <a:ext cx="54641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D0112B">
                                  <a:alpha val="5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5" name="Picture 5" descr="Really important informati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85204" y="-13648"/>
                              <a:ext cx="1759624" cy="8178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730ABB28" id="Group 1" o:spid="_x0000_s1026" alt="&quot;&quot;" style="position:absolute;margin-left:-75pt;margin-top:-24pt;width:586.2pt;height:64.4pt;z-index:251692032" coordorigin=",-136" coordsize="74448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">
                  <v:line id="Straight Connector 2" o:spid="_x0000_s1027" style="position:absolute;flip:x;visibility:visible;mso-wrap-style:square" from="0,3596" to="54641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" strokecolor="#d0112b" strokeweight="1.5pt">
                    <v:stroke opacity="38550f" joinstyle="miter"/>
                  </v:line>
                  <v:line id="Straight Connector 4" o:spid="_x0000_s1028" style="position:absolute;flip:x;visibility:visible;mso-wrap-style:square" from="0,4376" to="54641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" strokecolor="#d0112b" strokeweight="1.5pt">
                    <v:stroke opacity="38550f"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Really important information" style="position:absolute;left:56852;top:-136;width:17596;height: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">
                    <v:imagedata r:id="rId2" o:title="Really important information"/>
                  </v:shape>
                </v:group>
              </w:pict>
            </mc:Fallback>
          </mc:AlternateContent>
        </w:r>
        <w:r w:rsidR="0055555C">
          <w:rPr>
            <w:b/>
            <w:sz w:val="16"/>
            <w:szCs w:val="16"/>
          </w:rPr>
          <w:tab/>
        </w:r>
        <w:r w:rsidR="0055555C">
          <w:rPr>
            <w:b/>
            <w:sz w:val="16"/>
            <w:szCs w:val="16"/>
          </w:rPr>
          <w:tab/>
        </w:r>
      </w:p>
    </w:sdtContent>
  </w:sdt>
  <w:p w14:paraId="785E94F3" w14:textId="70754BAB" w:rsidR="0055555C" w:rsidRPr="00D845DB" w:rsidRDefault="00C323AC" w:rsidP="00C323AC">
    <w:pPr>
      <w:pStyle w:val="Header"/>
      <w:tabs>
        <w:tab w:val="left" w:pos="7710"/>
      </w:tabs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4936F" w14:textId="77777777" w:rsidR="00AB4AA3" w:rsidRDefault="00AB4AA3" w:rsidP="00E106E9">
      <w:pPr>
        <w:spacing w:line="240" w:lineRule="auto"/>
      </w:pPr>
      <w:r>
        <w:separator/>
      </w:r>
    </w:p>
  </w:footnote>
  <w:footnote w:type="continuationSeparator" w:id="0">
    <w:p w14:paraId="614AF434" w14:textId="77777777" w:rsidR="00AB4AA3" w:rsidRDefault="00AB4AA3" w:rsidP="00E106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44886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B321E4" w14:textId="6B86843E" w:rsidR="00C323AC" w:rsidRDefault="00C323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C9175" w14:textId="77777777" w:rsidR="0055555C" w:rsidRDefault="0055555C" w:rsidP="002C5AF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25699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F9CD16" w14:textId="736650F3" w:rsidR="00C323AC" w:rsidRDefault="00AB4AA3">
        <w:pPr>
          <w:pStyle w:val="Header"/>
          <w:jc w:val="right"/>
        </w:pPr>
      </w:p>
    </w:sdtContent>
  </w:sdt>
  <w:p w14:paraId="1C6CAB94" w14:textId="421F7A38" w:rsidR="0055555C" w:rsidRPr="00C323AC" w:rsidRDefault="0055555C" w:rsidP="00C32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981"/>
    <w:multiLevelType w:val="hybridMultilevel"/>
    <w:tmpl w:val="7FB8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0D3"/>
    <w:multiLevelType w:val="hybridMultilevel"/>
    <w:tmpl w:val="7E749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3E1D"/>
    <w:multiLevelType w:val="hybridMultilevel"/>
    <w:tmpl w:val="A596E73E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21AA"/>
    <w:multiLevelType w:val="hybridMultilevel"/>
    <w:tmpl w:val="755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E31"/>
    <w:multiLevelType w:val="hybridMultilevel"/>
    <w:tmpl w:val="F7EE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06CA1"/>
    <w:multiLevelType w:val="multilevel"/>
    <w:tmpl w:val="691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567B1E"/>
    <w:multiLevelType w:val="hybridMultilevel"/>
    <w:tmpl w:val="222E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5A83"/>
    <w:multiLevelType w:val="hybridMultilevel"/>
    <w:tmpl w:val="20A0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371B"/>
    <w:multiLevelType w:val="hybridMultilevel"/>
    <w:tmpl w:val="917C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7731"/>
    <w:multiLevelType w:val="hybridMultilevel"/>
    <w:tmpl w:val="BB7E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125"/>
    <w:multiLevelType w:val="hybridMultilevel"/>
    <w:tmpl w:val="53680EA0"/>
    <w:lvl w:ilvl="0" w:tplc="2A44EE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043E"/>
    <w:multiLevelType w:val="multilevel"/>
    <w:tmpl w:val="C930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02DD6"/>
    <w:multiLevelType w:val="hybridMultilevel"/>
    <w:tmpl w:val="19DA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86433"/>
    <w:multiLevelType w:val="hybridMultilevel"/>
    <w:tmpl w:val="868A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F45BF"/>
    <w:multiLevelType w:val="hybridMultilevel"/>
    <w:tmpl w:val="F6E68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84DAE"/>
    <w:multiLevelType w:val="hybridMultilevel"/>
    <w:tmpl w:val="C386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D2D9C"/>
    <w:multiLevelType w:val="hybridMultilevel"/>
    <w:tmpl w:val="E5B6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25B9A"/>
    <w:multiLevelType w:val="multilevel"/>
    <w:tmpl w:val="E9E6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9B35CD"/>
    <w:multiLevelType w:val="hybridMultilevel"/>
    <w:tmpl w:val="84CE7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640BD"/>
    <w:multiLevelType w:val="hybridMultilevel"/>
    <w:tmpl w:val="94065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476C4"/>
    <w:multiLevelType w:val="multilevel"/>
    <w:tmpl w:val="058AF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561068"/>
    <w:multiLevelType w:val="multilevel"/>
    <w:tmpl w:val="427E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D5045D"/>
    <w:multiLevelType w:val="hybridMultilevel"/>
    <w:tmpl w:val="3DB0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44CAA"/>
    <w:multiLevelType w:val="hybridMultilevel"/>
    <w:tmpl w:val="A9EA1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4B9E"/>
    <w:multiLevelType w:val="hybridMultilevel"/>
    <w:tmpl w:val="1D1C4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B4BDA"/>
    <w:multiLevelType w:val="hybridMultilevel"/>
    <w:tmpl w:val="113EF232"/>
    <w:lvl w:ilvl="0" w:tplc="15B62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8265D"/>
    <w:multiLevelType w:val="hybridMultilevel"/>
    <w:tmpl w:val="201E67B0"/>
    <w:lvl w:ilvl="0" w:tplc="C524762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23167"/>
    <w:multiLevelType w:val="hybridMultilevel"/>
    <w:tmpl w:val="E0C8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4001F"/>
    <w:multiLevelType w:val="hybridMultilevel"/>
    <w:tmpl w:val="94E0E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7133A"/>
    <w:multiLevelType w:val="hybridMultilevel"/>
    <w:tmpl w:val="A3A43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B3A9B"/>
    <w:multiLevelType w:val="hybridMultilevel"/>
    <w:tmpl w:val="11683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C496C"/>
    <w:multiLevelType w:val="hybridMultilevel"/>
    <w:tmpl w:val="EBF2647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43D4B"/>
    <w:multiLevelType w:val="multilevel"/>
    <w:tmpl w:val="3CA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126718"/>
    <w:multiLevelType w:val="hybridMultilevel"/>
    <w:tmpl w:val="8FD08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F6A4D"/>
    <w:multiLevelType w:val="hybridMultilevel"/>
    <w:tmpl w:val="940C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539F6"/>
    <w:multiLevelType w:val="hybridMultilevel"/>
    <w:tmpl w:val="B89CB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46480"/>
    <w:multiLevelType w:val="hybridMultilevel"/>
    <w:tmpl w:val="5B16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708C0"/>
    <w:multiLevelType w:val="hybridMultilevel"/>
    <w:tmpl w:val="A792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D488C"/>
    <w:multiLevelType w:val="multilevel"/>
    <w:tmpl w:val="E0501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221AEE"/>
    <w:multiLevelType w:val="hybridMultilevel"/>
    <w:tmpl w:val="98A6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00BAF"/>
    <w:multiLevelType w:val="hybridMultilevel"/>
    <w:tmpl w:val="D218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D6DB0"/>
    <w:multiLevelType w:val="hybridMultilevel"/>
    <w:tmpl w:val="A8D4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05848"/>
    <w:multiLevelType w:val="hybridMultilevel"/>
    <w:tmpl w:val="0EEE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4"/>
  </w:num>
  <w:num w:numId="4">
    <w:abstractNumId w:val="34"/>
  </w:num>
  <w:num w:numId="5">
    <w:abstractNumId w:val="2"/>
  </w:num>
  <w:num w:numId="6">
    <w:abstractNumId w:val="26"/>
  </w:num>
  <w:num w:numId="7">
    <w:abstractNumId w:val="6"/>
  </w:num>
  <w:num w:numId="8">
    <w:abstractNumId w:val="18"/>
  </w:num>
  <w:num w:numId="9">
    <w:abstractNumId w:val="29"/>
  </w:num>
  <w:num w:numId="10">
    <w:abstractNumId w:val="0"/>
  </w:num>
  <w:num w:numId="11">
    <w:abstractNumId w:val="8"/>
  </w:num>
  <w:num w:numId="12">
    <w:abstractNumId w:val="16"/>
  </w:num>
  <w:num w:numId="13">
    <w:abstractNumId w:val="37"/>
  </w:num>
  <w:num w:numId="14">
    <w:abstractNumId w:val="40"/>
  </w:num>
  <w:num w:numId="15">
    <w:abstractNumId w:val="9"/>
  </w:num>
  <w:num w:numId="16">
    <w:abstractNumId w:val="39"/>
  </w:num>
  <w:num w:numId="17">
    <w:abstractNumId w:val="19"/>
  </w:num>
  <w:num w:numId="18">
    <w:abstractNumId w:val="1"/>
  </w:num>
  <w:num w:numId="19">
    <w:abstractNumId w:val="36"/>
  </w:num>
  <w:num w:numId="20">
    <w:abstractNumId w:val="33"/>
  </w:num>
  <w:num w:numId="21">
    <w:abstractNumId w:val="27"/>
  </w:num>
  <w:num w:numId="22">
    <w:abstractNumId w:val="41"/>
  </w:num>
  <w:num w:numId="23">
    <w:abstractNumId w:val="25"/>
  </w:num>
  <w:num w:numId="24">
    <w:abstractNumId w:val="7"/>
  </w:num>
  <w:num w:numId="25">
    <w:abstractNumId w:val="42"/>
  </w:num>
  <w:num w:numId="26">
    <w:abstractNumId w:val="30"/>
  </w:num>
  <w:num w:numId="27">
    <w:abstractNumId w:val="31"/>
  </w:num>
  <w:num w:numId="28">
    <w:abstractNumId w:val="12"/>
  </w:num>
  <w:num w:numId="29">
    <w:abstractNumId w:val="4"/>
  </w:num>
  <w:num w:numId="30">
    <w:abstractNumId w:val="15"/>
  </w:num>
  <w:num w:numId="31">
    <w:abstractNumId w:val="10"/>
  </w:num>
  <w:num w:numId="32">
    <w:abstractNumId w:val="13"/>
  </w:num>
  <w:num w:numId="33">
    <w:abstractNumId w:val="3"/>
  </w:num>
  <w:num w:numId="34">
    <w:abstractNumId w:val="14"/>
  </w:num>
  <w:num w:numId="35">
    <w:abstractNumId w:val="28"/>
  </w:num>
  <w:num w:numId="36">
    <w:abstractNumId w:val="22"/>
  </w:num>
  <w:num w:numId="37">
    <w:abstractNumId w:val="17"/>
  </w:num>
  <w:num w:numId="38">
    <w:abstractNumId w:val="32"/>
  </w:num>
  <w:num w:numId="39">
    <w:abstractNumId w:val="11"/>
  </w:num>
  <w:num w:numId="40">
    <w:abstractNumId w:val="20"/>
  </w:num>
  <w:num w:numId="41">
    <w:abstractNumId w:val="5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B4"/>
    <w:rsid w:val="00004AD9"/>
    <w:rsid w:val="00012A6B"/>
    <w:rsid w:val="00021AF2"/>
    <w:rsid w:val="000223B2"/>
    <w:rsid w:val="00023084"/>
    <w:rsid w:val="000364F9"/>
    <w:rsid w:val="00074151"/>
    <w:rsid w:val="0008350E"/>
    <w:rsid w:val="0008566E"/>
    <w:rsid w:val="00094CB4"/>
    <w:rsid w:val="000A7EE7"/>
    <w:rsid w:val="000B3314"/>
    <w:rsid w:val="000C3F43"/>
    <w:rsid w:val="000F22C0"/>
    <w:rsid w:val="000F2B68"/>
    <w:rsid w:val="000F50CB"/>
    <w:rsid w:val="000F5A48"/>
    <w:rsid w:val="00105336"/>
    <w:rsid w:val="001148AE"/>
    <w:rsid w:val="00122582"/>
    <w:rsid w:val="00125BD0"/>
    <w:rsid w:val="0013756C"/>
    <w:rsid w:val="00145788"/>
    <w:rsid w:val="00165A12"/>
    <w:rsid w:val="00166FB7"/>
    <w:rsid w:val="001818C0"/>
    <w:rsid w:val="001B6143"/>
    <w:rsid w:val="001C0961"/>
    <w:rsid w:val="00276973"/>
    <w:rsid w:val="002A22CC"/>
    <w:rsid w:val="002B539E"/>
    <w:rsid w:val="002B6F80"/>
    <w:rsid w:val="002C4926"/>
    <w:rsid w:val="002C5AFE"/>
    <w:rsid w:val="002E23E9"/>
    <w:rsid w:val="002F30C0"/>
    <w:rsid w:val="00303E35"/>
    <w:rsid w:val="00324CE3"/>
    <w:rsid w:val="0034152F"/>
    <w:rsid w:val="003509DB"/>
    <w:rsid w:val="00355767"/>
    <w:rsid w:val="00355AFA"/>
    <w:rsid w:val="003836DF"/>
    <w:rsid w:val="00391695"/>
    <w:rsid w:val="003A385B"/>
    <w:rsid w:val="00426B2A"/>
    <w:rsid w:val="00431E42"/>
    <w:rsid w:val="0044743C"/>
    <w:rsid w:val="00462D6E"/>
    <w:rsid w:val="00492634"/>
    <w:rsid w:val="004C73FA"/>
    <w:rsid w:val="004E4821"/>
    <w:rsid w:val="004F3CEC"/>
    <w:rsid w:val="004F7189"/>
    <w:rsid w:val="00505E41"/>
    <w:rsid w:val="005135BD"/>
    <w:rsid w:val="00535B6C"/>
    <w:rsid w:val="005365C4"/>
    <w:rsid w:val="0055555C"/>
    <w:rsid w:val="00582174"/>
    <w:rsid w:val="00593B74"/>
    <w:rsid w:val="005A0464"/>
    <w:rsid w:val="005A52EB"/>
    <w:rsid w:val="005B49DA"/>
    <w:rsid w:val="005C4A59"/>
    <w:rsid w:val="005C50A0"/>
    <w:rsid w:val="00621BE3"/>
    <w:rsid w:val="0062238B"/>
    <w:rsid w:val="00630BBE"/>
    <w:rsid w:val="00632A1F"/>
    <w:rsid w:val="00643C57"/>
    <w:rsid w:val="006817F8"/>
    <w:rsid w:val="00683B60"/>
    <w:rsid w:val="006918E3"/>
    <w:rsid w:val="006A4F3A"/>
    <w:rsid w:val="006C6F6D"/>
    <w:rsid w:val="006E7682"/>
    <w:rsid w:val="0070030E"/>
    <w:rsid w:val="007130B8"/>
    <w:rsid w:val="00720EE5"/>
    <w:rsid w:val="007254C5"/>
    <w:rsid w:val="00795080"/>
    <w:rsid w:val="007B083B"/>
    <w:rsid w:val="007B30AF"/>
    <w:rsid w:val="007D072F"/>
    <w:rsid w:val="007D4F27"/>
    <w:rsid w:val="008164C0"/>
    <w:rsid w:val="008422F7"/>
    <w:rsid w:val="00843D41"/>
    <w:rsid w:val="00861600"/>
    <w:rsid w:val="0086185F"/>
    <w:rsid w:val="00864947"/>
    <w:rsid w:val="0086570D"/>
    <w:rsid w:val="00880FD8"/>
    <w:rsid w:val="0089140F"/>
    <w:rsid w:val="008A0571"/>
    <w:rsid w:val="008C6E10"/>
    <w:rsid w:val="008D4068"/>
    <w:rsid w:val="008E7779"/>
    <w:rsid w:val="00902D24"/>
    <w:rsid w:val="009108C1"/>
    <w:rsid w:val="00944605"/>
    <w:rsid w:val="009A652B"/>
    <w:rsid w:val="00A26821"/>
    <w:rsid w:val="00A43DA6"/>
    <w:rsid w:val="00A61E86"/>
    <w:rsid w:val="00A640A4"/>
    <w:rsid w:val="00AA1292"/>
    <w:rsid w:val="00AB4AA3"/>
    <w:rsid w:val="00AC2A15"/>
    <w:rsid w:val="00AC4B9E"/>
    <w:rsid w:val="00AD4CF8"/>
    <w:rsid w:val="00B02606"/>
    <w:rsid w:val="00B02F85"/>
    <w:rsid w:val="00B05114"/>
    <w:rsid w:val="00B145FF"/>
    <w:rsid w:val="00B2412D"/>
    <w:rsid w:val="00B53B02"/>
    <w:rsid w:val="00B76F47"/>
    <w:rsid w:val="00B85B95"/>
    <w:rsid w:val="00B92FFC"/>
    <w:rsid w:val="00B973F6"/>
    <w:rsid w:val="00BA482E"/>
    <w:rsid w:val="00BB1B6F"/>
    <w:rsid w:val="00BC1B4E"/>
    <w:rsid w:val="00BC79B6"/>
    <w:rsid w:val="00BF55B8"/>
    <w:rsid w:val="00C0043C"/>
    <w:rsid w:val="00C3124C"/>
    <w:rsid w:val="00C323AC"/>
    <w:rsid w:val="00C3452C"/>
    <w:rsid w:val="00C50540"/>
    <w:rsid w:val="00C50D1E"/>
    <w:rsid w:val="00C536BC"/>
    <w:rsid w:val="00C541B0"/>
    <w:rsid w:val="00C71EEB"/>
    <w:rsid w:val="00C812A2"/>
    <w:rsid w:val="00C92077"/>
    <w:rsid w:val="00C96B9C"/>
    <w:rsid w:val="00CE5234"/>
    <w:rsid w:val="00CF1C91"/>
    <w:rsid w:val="00D0374C"/>
    <w:rsid w:val="00D12BF3"/>
    <w:rsid w:val="00D1342D"/>
    <w:rsid w:val="00D15361"/>
    <w:rsid w:val="00D37CDA"/>
    <w:rsid w:val="00D53EE1"/>
    <w:rsid w:val="00D547A3"/>
    <w:rsid w:val="00D5590D"/>
    <w:rsid w:val="00D640DE"/>
    <w:rsid w:val="00D80F5F"/>
    <w:rsid w:val="00D845DB"/>
    <w:rsid w:val="00D90AEE"/>
    <w:rsid w:val="00DC65A4"/>
    <w:rsid w:val="00DD08EC"/>
    <w:rsid w:val="00DD6BE7"/>
    <w:rsid w:val="00DF54DB"/>
    <w:rsid w:val="00E00021"/>
    <w:rsid w:val="00E106E9"/>
    <w:rsid w:val="00E13597"/>
    <w:rsid w:val="00E14062"/>
    <w:rsid w:val="00E233AE"/>
    <w:rsid w:val="00E24386"/>
    <w:rsid w:val="00E31909"/>
    <w:rsid w:val="00E454A4"/>
    <w:rsid w:val="00E45984"/>
    <w:rsid w:val="00E50255"/>
    <w:rsid w:val="00E85D06"/>
    <w:rsid w:val="00E867A2"/>
    <w:rsid w:val="00E9409E"/>
    <w:rsid w:val="00E965E7"/>
    <w:rsid w:val="00EB02F0"/>
    <w:rsid w:val="00EB4685"/>
    <w:rsid w:val="00EB6FDD"/>
    <w:rsid w:val="00F22023"/>
    <w:rsid w:val="00F22192"/>
    <w:rsid w:val="00F434A6"/>
    <w:rsid w:val="00F57532"/>
    <w:rsid w:val="00F70B53"/>
    <w:rsid w:val="00F718DB"/>
    <w:rsid w:val="00F82671"/>
    <w:rsid w:val="00F83E3A"/>
    <w:rsid w:val="00F90CFC"/>
    <w:rsid w:val="00F90EA8"/>
    <w:rsid w:val="00F9257D"/>
    <w:rsid w:val="00FB2B4D"/>
    <w:rsid w:val="00FC123B"/>
    <w:rsid w:val="00FD3D93"/>
    <w:rsid w:val="00FD3DA9"/>
    <w:rsid w:val="00FE0138"/>
    <w:rsid w:val="6B46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43FC9"/>
  <w15:chartTrackingRefBased/>
  <w15:docId w15:val="{AE94D1D4-BF5F-4EB4-BEAA-42428FC5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43C"/>
    <w:rPr>
      <w:sz w:val="24"/>
    </w:rPr>
  </w:style>
  <w:style w:type="paragraph" w:styleId="Heading1">
    <w:name w:val="heading 1"/>
    <w:aliases w:val="Main title of document"/>
    <w:basedOn w:val="Normal"/>
    <w:next w:val="Normal"/>
    <w:link w:val="Heading1Char"/>
    <w:uiPriority w:val="9"/>
    <w:qFormat/>
    <w:rsid w:val="00C541B0"/>
    <w:pPr>
      <w:keepNext/>
      <w:keepLines/>
      <w:spacing w:before="240" w:line="256" w:lineRule="auto"/>
      <w:jc w:val="center"/>
      <w:outlineLvl w:val="0"/>
    </w:pPr>
    <w:rPr>
      <w:rFonts w:ascii="Calibri" w:eastAsiaTheme="majorEastAsia" w:hAnsi="Calibri" w:cstheme="majorBidi"/>
      <w:b/>
      <w:color w:val="16216A"/>
      <w:sz w:val="32"/>
      <w:szCs w:val="32"/>
    </w:rPr>
  </w:style>
  <w:style w:type="paragraph" w:styleId="Heading2">
    <w:name w:val="heading 2"/>
    <w:aliases w:val="Sub headings"/>
    <w:basedOn w:val="Normal"/>
    <w:next w:val="Normal"/>
    <w:link w:val="Heading2Char"/>
    <w:uiPriority w:val="9"/>
    <w:unhideWhenUsed/>
    <w:qFormat/>
    <w:rsid w:val="00C541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16216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557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B1034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6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E9"/>
  </w:style>
  <w:style w:type="paragraph" w:styleId="Footer">
    <w:name w:val="footer"/>
    <w:basedOn w:val="Normal"/>
    <w:link w:val="FooterChar"/>
    <w:uiPriority w:val="99"/>
    <w:unhideWhenUsed/>
    <w:rsid w:val="00E106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E9"/>
  </w:style>
  <w:style w:type="paragraph" w:styleId="ListParagraph">
    <w:name w:val="List Paragraph"/>
    <w:basedOn w:val="Normal"/>
    <w:uiPriority w:val="34"/>
    <w:qFormat/>
    <w:rsid w:val="002C4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926"/>
    <w:rPr>
      <w:color w:val="16216A" w:themeColor="hyperlink"/>
      <w:u w:val="single"/>
    </w:rPr>
  </w:style>
  <w:style w:type="character" w:customStyle="1" w:styleId="Heading1Char">
    <w:name w:val="Heading 1 Char"/>
    <w:aliases w:val="Main title of document Char"/>
    <w:basedOn w:val="DefaultParagraphFont"/>
    <w:link w:val="Heading1"/>
    <w:uiPriority w:val="9"/>
    <w:rsid w:val="00C541B0"/>
    <w:rPr>
      <w:rFonts w:ascii="Calibri" w:eastAsiaTheme="majorEastAsia" w:hAnsi="Calibri" w:cstheme="majorBidi"/>
      <w:b/>
      <w:color w:val="16216A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462D6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2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3452C"/>
    <w:rPr>
      <w:color w:val="16216A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A1292"/>
  </w:style>
  <w:style w:type="paragraph" w:customStyle="1" w:styleId="Sub-headings">
    <w:name w:val="Sub-headings"/>
    <w:next w:val="Normal"/>
    <w:link w:val="Sub-headingsChar"/>
    <w:rsid w:val="005135BD"/>
    <w:pPr>
      <w:spacing w:after="220"/>
    </w:pPr>
    <w:rPr>
      <w:rFonts w:asciiTheme="majorHAnsi" w:hAnsiTheme="majorHAnsi"/>
      <w:b/>
      <w:color w:val="16216A" w:themeColor="accent1"/>
    </w:rPr>
  </w:style>
  <w:style w:type="character" w:customStyle="1" w:styleId="Sub-headingsChar">
    <w:name w:val="Sub-headings Char"/>
    <w:basedOn w:val="DefaultParagraphFont"/>
    <w:link w:val="Sub-headings"/>
    <w:rsid w:val="005135BD"/>
    <w:rPr>
      <w:rFonts w:asciiTheme="majorHAnsi" w:hAnsiTheme="majorHAnsi"/>
      <w:b/>
      <w:color w:val="16216A" w:themeColor="accent1"/>
    </w:rPr>
  </w:style>
  <w:style w:type="character" w:customStyle="1" w:styleId="Heading2Char">
    <w:name w:val="Heading 2 Char"/>
    <w:aliases w:val="Sub headings Char"/>
    <w:basedOn w:val="DefaultParagraphFont"/>
    <w:link w:val="Heading2"/>
    <w:uiPriority w:val="9"/>
    <w:rsid w:val="00C541B0"/>
    <w:rPr>
      <w:rFonts w:asciiTheme="majorHAnsi" w:eastAsiaTheme="majorEastAsia" w:hAnsiTheme="majorHAnsi" w:cstheme="majorBidi"/>
      <w:b/>
      <w:color w:val="16216A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640A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2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38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rsid w:val="003A385B"/>
    <w:rPr>
      <w:b/>
      <w:bCs/>
    </w:rPr>
  </w:style>
  <w:style w:type="character" w:styleId="SubtleEmphasis">
    <w:name w:val="Subtle Emphasis"/>
    <w:basedOn w:val="DefaultParagraphFont"/>
    <w:uiPriority w:val="19"/>
    <w:rsid w:val="0035576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355767"/>
    <w:rPr>
      <w:i/>
      <w:iCs/>
    </w:rPr>
  </w:style>
  <w:style w:type="paragraph" w:styleId="NoSpacing">
    <w:name w:val="No Spacing"/>
    <w:uiPriority w:val="1"/>
    <w:rsid w:val="00355767"/>
    <w:pPr>
      <w:spacing w:line="240" w:lineRule="auto"/>
    </w:pPr>
    <w:rPr>
      <w:rFonts w:ascii="Calibri" w:hAnsi="Calibri"/>
    </w:rPr>
  </w:style>
  <w:style w:type="character" w:styleId="BookTitle">
    <w:name w:val="Book Title"/>
    <w:basedOn w:val="DefaultParagraphFont"/>
    <w:uiPriority w:val="33"/>
    <w:rsid w:val="00355767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355767"/>
    <w:rPr>
      <w:b/>
      <w:bCs/>
      <w:smallCaps/>
      <w:color w:val="16216A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5767"/>
    <w:rPr>
      <w:rFonts w:asciiTheme="majorHAnsi" w:eastAsiaTheme="majorEastAsia" w:hAnsiTheme="majorHAnsi" w:cstheme="majorBidi"/>
      <w:color w:val="0B1034" w:themeColor="accent1" w:themeShade="7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3557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5767"/>
    <w:rPr>
      <w:rFonts w:ascii="Calibri" w:hAnsi="Calibri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557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A7EE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paragraph" w:customStyle="1" w:styleId="Secondlevelsub-heading">
    <w:name w:val="Second level sub-heading"/>
    <w:basedOn w:val="Normal"/>
    <w:link w:val="Secondlevelsub-headingChar"/>
    <w:qFormat/>
    <w:rsid w:val="00C0043C"/>
    <w:rPr>
      <w:b/>
      <w:bCs/>
    </w:rPr>
  </w:style>
  <w:style w:type="character" w:customStyle="1" w:styleId="Secondlevelsub-headingChar">
    <w:name w:val="Second level sub-heading Char"/>
    <w:basedOn w:val="DefaultParagraphFont"/>
    <w:link w:val="Secondlevelsub-heading"/>
    <w:rsid w:val="00C0043C"/>
    <w:rPr>
      <w:b/>
      <w:bCs/>
      <w:sz w:val="24"/>
    </w:rPr>
  </w:style>
  <w:style w:type="paragraph" w:customStyle="1" w:styleId="FAQQuestion">
    <w:name w:val="FAQ: Question"/>
    <w:basedOn w:val="Normal"/>
    <w:link w:val="FAQQuestionChar"/>
    <w:qFormat/>
    <w:rsid w:val="00D12BF3"/>
    <w:rPr>
      <w:b/>
      <w:bCs/>
    </w:rPr>
  </w:style>
  <w:style w:type="paragraph" w:customStyle="1" w:styleId="FAQanswer">
    <w:name w:val="FAQ: answer"/>
    <w:basedOn w:val="Normal"/>
    <w:link w:val="FAQanswerChar"/>
    <w:qFormat/>
    <w:rsid w:val="00D12BF3"/>
  </w:style>
  <w:style w:type="character" w:customStyle="1" w:styleId="FAQQuestionChar">
    <w:name w:val="FAQ: Question Char"/>
    <w:basedOn w:val="DefaultParagraphFont"/>
    <w:link w:val="FAQQuestion"/>
    <w:rsid w:val="00D12BF3"/>
    <w:rPr>
      <w:b/>
      <w:bCs/>
      <w:sz w:val="24"/>
    </w:rPr>
  </w:style>
  <w:style w:type="character" w:customStyle="1" w:styleId="FAQanswerChar">
    <w:name w:val="FAQ: answer Char"/>
    <w:basedOn w:val="DefaultParagraphFont"/>
    <w:link w:val="FAQanswer"/>
    <w:rsid w:val="00D12B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%20Hall\Downloads\UK%20Aid%20Direct%20Word%20Template%20-%20280716.dotx" TargetMode="External"/></Relationships>
</file>

<file path=word/theme/theme1.xml><?xml version="1.0" encoding="utf-8"?>
<a:theme xmlns:a="http://schemas.openxmlformats.org/drawingml/2006/main" name="Office Theme">
  <a:themeElements>
    <a:clrScheme name="UK Aid Direct Kerve">
      <a:dk1>
        <a:sysClr val="windowText" lastClr="000000"/>
      </a:dk1>
      <a:lt1>
        <a:srgbClr val="F5F5F5"/>
      </a:lt1>
      <a:dk2>
        <a:srgbClr val="414141"/>
      </a:dk2>
      <a:lt2>
        <a:srgbClr val="ABABAB"/>
      </a:lt2>
      <a:accent1>
        <a:srgbClr val="16216A"/>
      </a:accent1>
      <a:accent2>
        <a:srgbClr val="D0112B"/>
      </a:accent2>
      <a:accent3>
        <a:srgbClr val="ABABAB"/>
      </a:accent3>
      <a:accent4>
        <a:srgbClr val="9D9933"/>
      </a:accent4>
      <a:accent5>
        <a:srgbClr val="16216A"/>
      </a:accent5>
      <a:accent6>
        <a:srgbClr val="CF142B"/>
      </a:accent6>
      <a:hlink>
        <a:srgbClr val="16216A"/>
      </a:hlink>
      <a:folHlink>
        <a:srgbClr val="16216A"/>
      </a:folHlink>
    </a:clrScheme>
    <a:fontScheme name="UK Aid Match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4BCD-042A-4C7D-A3A9-ABF79867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 Aid Direct Word Template - 280716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Hall</dc:creator>
  <cp:keywords/>
  <dc:description/>
  <cp:lastModifiedBy>Ben Anderson</cp:lastModifiedBy>
  <cp:revision>3</cp:revision>
  <cp:lastPrinted>2017-09-29T12:21:00Z</cp:lastPrinted>
  <dcterms:created xsi:type="dcterms:W3CDTF">2020-08-27T12:03:00Z</dcterms:created>
  <dcterms:modified xsi:type="dcterms:W3CDTF">2020-08-27T12:03:00Z</dcterms:modified>
  <cp:contentStatus/>
</cp:coreProperties>
</file>