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9D4B" w14:textId="77777777" w:rsidR="0065625F" w:rsidRDefault="00423DBA" w:rsidP="0065625F">
      <w:pPr>
        <w:pStyle w:val="Heading1"/>
      </w:pPr>
      <w:bookmarkStart w:id="0" w:name="_Hlk511132867"/>
      <w:r w:rsidRPr="00423DBA">
        <w:t xml:space="preserve">Beneficiary Data </w:t>
      </w:r>
      <w:r w:rsidR="00230B6E">
        <w:t xml:space="preserve">Capture </w:t>
      </w:r>
      <w:r w:rsidR="0065625F">
        <w:t>Form</w:t>
      </w:r>
    </w:p>
    <w:p w14:paraId="30826CE4" w14:textId="6C3563B4" w:rsidR="002A1C07" w:rsidRDefault="002A1C07" w:rsidP="002A1C07"/>
    <w:p w14:paraId="573EDCBC" w14:textId="553A0744" w:rsidR="002A1C07" w:rsidRDefault="002A1C07" w:rsidP="002A1C07">
      <w:r>
        <w:t xml:space="preserve">For more information on how to complete this form, please see </w:t>
      </w:r>
      <w:hyperlink r:id="rId8" w:history="1">
        <w:r w:rsidRPr="00B14A2E">
          <w:rPr>
            <w:rStyle w:val="Hyperlink"/>
          </w:rPr>
          <w:t>our guide.</w:t>
        </w:r>
      </w:hyperlink>
    </w:p>
    <w:p w14:paraId="72CFB3E4" w14:textId="77777777" w:rsidR="002A1C07" w:rsidRDefault="00423DBA" w:rsidP="002A1C07">
      <w:pPr>
        <w:pStyle w:val="Heading2"/>
      </w:pPr>
      <w:r w:rsidRPr="00423DBA">
        <w:t xml:space="preserve"> </w:t>
      </w:r>
      <w:bookmarkEnd w:id="0"/>
    </w:p>
    <w:p w14:paraId="39B60E11" w14:textId="04635C11" w:rsidR="00423DBA" w:rsidRPr="002A1C07" w:rsidRDefault="00423DBA" w:rsidP="002A1C07">
      <w:pPr>
        <w:pStyle w:val="Heading2"/>
      </w:pPr>
      <w:r w:rsidRPr="00423DBA">
        <w:t xml:space="preserve">Quarter </w:t>
      </w:r>
      <w:r w:rsidR="009A400B">
        <w:t>&lt;insert number&gt;</w:t>
      </w:r>
    </w:p>
    <w:p w14:paraId="18467ABE" w14:textId="77777777" w:rsidR="00423DBA" w:rsidRPr="00143815" w:rsidRDefault="00423DBA" w:rsidP="00423DBA">
      <w:pPr>
        <w:jc w:val="center"/>
        <w:rPr>
          <w:rFonts w:asciiTheme="majorHAnsi" w:hAnsiTheme="majorHAnsi" w:cstheme="majorHAnsi"/>
          <w:b/>
          <w:color w:val="16216A" w:themeColor="accent1"/>
          <w:sz w:val="18"/>
          <w:szCs w:val="18"/>
        </w:rPr>
      </w:pPr>
      <w:r w:rsidRPr="00143815">
        <w:rPr>
          <w:rFonts w:ascii="Arial" w:eastAsia="Times New Roman" w:hAnsi="Arial" w:cs="Arial"/>
          <w:b/>
          <w:bCs/>
          <w:color w:val="5B9BD5"/>
          <w:sz w:val="18"/>
          <w:szCs w:val="18"/>
        </w:rPr>
        <w:t xml:space="preserve"> </w:t>
      </w:r>
    </w:p>
    <w:p w14:paraId="62DF9952" w14:textId="77777777" w:rsidR="00423DBA" w:rsidRDefault="00423DBA" w:rsidP="00423DBA">
      <w:pPr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709D7E0" w14:textId="77777777" w:rsidR="00423DBA" w:rsidRPr="004545A3" w:rsidRDefault="00423DBA" w:rsidP="00423DBA">
      <w:pPr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4545A3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1</w: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.  </w:t>
      </w:r>
      <w:r w:rsidRPr="004545A3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Enter the total number of direct beneficiaries for your project </w:t>
      </w:r>
    </w:p>
    <w:p w14:paraId="0FAB743C" w14:textId="77777777" w:rsidR="00423DBA" w:rsidRDefault="00423DBA" w:rsidP="00423DBA">
      <w:pPr>
        <w:jc w:val="left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423DBA" w:rsidRPr="00B92D09" w14:paraId="41F31A0B" w14:textId="77777777" w:rsidTr="009A400B">
        <w:tc>
          <w:tcPr>
            <w:tcW w:w="2928" w:type="dxa"/>
            <w:shd w:val="clear" w:color="auto" w:fill="002060"/>
          </w:tcPr>
          <w:p w14:paraId="3F96DCB1" w14:textId="77777777" w:rsidR="00423DBA" w:rsidRPr="00B92D09" w:rsidRDefault="00423DBA" w:rsidP="00423DBA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</w:pPr>
            <w:r w:rsidRPr="00B92D09"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  <w:t>Project Total</w:t>
            </w:r>
          </w:p>
        </w:tc>
        <w:tc>
          <w:tcPr>
            <w:tcW w:w="2928" w:type="dxa"/>
            <w:shd w:val="clear" w:color="auto" w:fill="002060"/>
          </w:tcPr>
          <w:p w14:paraId="199D434D" w14:textId="77777777" w:rsidR="00423DBA" w:rsidRPr="00B92D09" w:rsidRDefault="00423DBA" w:rsidP="00423DBA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</w:pPr>
            <w:r w:rsidRPr="00B92D09"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  <w:t>Reached this quarter</w:t>
            </w:r>
          </w:p>
        </w:tc>
        <w:tc>
          <w:tcPr>
            <w:tcW w:w="2928" w:type="dxa"/>
            <w:shd w:val="clear" w:color="auto" w:fill="002060"/>
          </w:tcPr>
          <w:p w14:paraId="412BA203" w14:textId="77777777" w:rsidR="00423DBA" w:rsidRPr="00B92D09" w:rsidRDefault="00423DBA" w:rsidP="002D1BED">
            <w:pPr>
              <w:jc w:val="center"/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</w:pPr>
            <w:r w:rsidRPr="00B92D09"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  <w:t>(</w:t>
            </w:r>
            <w:proofErr w:type="gramStart"/>
            <w:r w:rsidRPr="00B92D09"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  <w:t>c )</w:t>
            </w:r>
            <w:proofErr w:type="gramEnd"/>
            <w:r w:rsidRPr="00B92D09">
              <w:rPr>
                <w:rFonts w:asciiTheme="majorHAnsi" w:hAnsiTheme="majorHAnsi" w:cstheme="majorHAnsi"/>
                <w:color w:val="F5F5F5" w:themeColor="background1"/>
                <w:sz w:val="18"/>
                <w:szCs w:val="18"/>
              </w:rPr>
              <w:t xml:space="preserve"> Cumulative to date</w:t>
            </w:r>
          </w:p>
        </w:tc>
      </w:tr>
      <w:tr w:rsidR="00423DBA" w14:paraId="3B1CD36F" w14:textId="77777777" w:rsidTr="002D1BED">
        <w:tc>
          <w:tcPr>
            <w:tcW w:w="2928" w:type="dxa"/>
          </w:tcPr>
          <w:p w14:paraId="3BBEAE8C" w14:textId="37F87602" w:rsidR="00423DBA" w:rsidRDefault="00423DBA" w:rsidP="002D1BED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D3B0B60" w14:textId="42400C8B" w:rsidR="00423DBA" w:rsidRDefault="00423DBA" w:rsidP="002D1BED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D302588" w14:textId="0BC5842B" w:rsidR="00423DBA" w:rsidRDefault="00423DBA" w:rsidP="002D1BED">
            <w:pPr>
              <w:jc w:val="lef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5BE81B12" w14:textId="77777777" w:rsidR="00423DBA" w:rsidRDefault="00423DBA" w:rsidP="00423DBA">
      <w:pPr>
        <w:jc w:val="left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26361E5" w14:textId="77777777" w:rsidR="00423DBA" w:rsidRPr="004545A3" w:rsidRDefault="00423DBA" w:rsidP="00423DBA">
      <w:pPr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4545A3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2. Disaggregate your beneficiary data by sex </w:t>
      </w:r>
    </w:p>
    <w:p w14:paraId="69AF7EA8" w14:textId="77777777" w:rsidR="00423DBA" w:rsidRPr="00143815" w:rsidRDefault="00423DBA" w:rsidP="00423DBA">
      <w:pPr>
        <w:jc w:val="left"/>
        <w:rPr>
          <w:rFonts w:asciiTheme="majorHAnsi" w:hAnsiTheme="majorHAnsi" w:cstheme="majorHAnsi"/>
          <w:color w:val="16216A" w:themeColor="accent1"/>
          <w:sz w:val="18"/>
          <w:szCs w:val="18"/>
        </w:rPr>
      </w:pPr>
    </w:p>
    <w:tbl>
      <w:tblPr>
        <w:tblW w:w="6272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486"/>
        <w:gridCol w:w="2693"/>
      </w:tblGrid>
      <w:tr w:rsidR="00423DBA" w:rsidRPr="00143815" w14:paraId="156DD6DF" w14:textId="77777777" w:rsidTr="002D1BED">
        <w:trPr>
          <w:trHeight w:val="259"/>
        </w:trPr>
        <w:tc>
          <w:tcPr>
            <w:tcW w:w="1093" w:type="dxa"/>
            <w:shd w:val="clear" w:color="auto" w:fill="16216A" w:themeFill="accent1"/>
            <w:hideMark/>
          </w:tcPr>
          <w:p w14:paraId="0C9AE59A" w14:textId="77777777" w:rsidR="00423DBA" w:rsidRPr="00143815" w:rsidRDefault="00423DBA" w:rsidP="002D1BED">
            <w:pP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Sex </w:t>
            </w:r>
          </w:p>
        </w:tc>
        <w:tc>
          <w:tcPr>
            <w:tcW w:w="2486" w:type="dxa"/>
            <w:shd w:val="clear" w:color="auto" w:fill="16216A" w:themeFill="accent1"/>
            <w:hideMark/>
          </w:tcPr>
          <w:p w14:paraId="2D66EE02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Reached this quarter </w:t>
            </w:r>
          </w:p>
        </w:tc>
        <w:tc>
          <w:tcPr>
            <w:tcW w:w="2693" w:type="dxa"/>
            <w:shd w:val="clear" w:color="auto" w:fill="16216A" w:themeFill="accent1"/>
            <w:hideMark/>
          </w:tcPr>
          <w:p w14:paraId="60C58AE1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Cumulative (reached to date)</w:t>
            </w:r>
          </w:p>
        </w:tc>
      </w:tr>
      <w:tr w:rsidR="00423DBA" w:rsidRPr="00143815" w14:paraId="1090B553" w14:textId="77777777" w:rsidTr="002D1BED">
        <w:trPr>
          <w:trHeight w:val="259"/>
        </w:trPr>
        <w:tc>
          <w:tcPr>
            <w:tcW w:w="1093" w:type="dxa"/>
            <w:shd w:val="clear" w:color="000000" w:fill="CCC0DA"/>
            <w:hideMark/>
          </w:tcPr>
          <w:p w14:paraId="31D8E987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Female </w:t>
            </w: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bottom"/>
          </w:tcPr>
          <w:p w14:paraId="6983A294" w14:textId="4E5299C0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00ECFE" w14:textId="51E14825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2B84FFB0" w14:textId="77777777" w:rsidTr="002D1BED">
        <w:trPr>
          <w:trHeight w:val="259"/>
        </w:trPr>
        <w:tc>
          <w:tcPr>
            <w:tcW w:w="1093" w:type="dxa"/>
            <w:shd w:val="clear" w:color="000000" w:fill="CCC0DA"/>
            <w:hideMark/>
          </w:tcPr>
          <w:p w14:paraId="1A88FE1B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2486" w:type="dxa"/>
            <w:shd w:val="clear" w:color="auto" w:fill="auto"/>
            <w:vAlign w:val="bottom"/>
          </w:tcPr>
          <w:p w14:paraId="14891A31" w14:textId="51D40863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ABE8F1B" w14:textId="4A9994C6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812C32" w14:paraId="100A4779" w14:textId="77777777" w:rsidTr="002D1BED">
        <w:trPr>
          <w:trHeight w:val="259"/>
        </w:trPr>
        <w:tc>
          <w:tcPr>
            <w:tcW w:w="1093" w:type="dxa"/>
            <w:shd w:val="clear" w:color="000000" w:fill="CCC0DA"/>
          </w:tcPr>
          <w:p w14:paraId="2851C699" w14:textId="77777777" w:rsidR="00423DBA" w:rsidRPr="00812C32" w:rsidRDefault="00423DBA" w:rsidP="002D1BED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12C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2486" w:type="dxa"/>
            <w:shd w:val="clear" w:color="auto" w:fill="auto"/>
            <w:vAlign w:val="bottom"/>
          </w:tcPr>
          <w:p w14:paraId="643CB63E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828607D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56498F0" w14:textId="77777777" w:rsidR="00423DBA" w:rsidRPr="00143815" w:rsidRDefault="00423DBA" w:rsidP="00423DBA">
      <w:pPr>
        <w:jc w:val="left"/>
        <w:rPr>
          <w:rFonts w:asciiTheme="majorHAnsi" w:hAnsiTheme="majorHAnsi" w:cstheme="majorHAnsi"/>
          <w:color w:val="16216A" w:themeColor="accent1"/>
          <w:sz w:val="18"/>
          <w:szCs w:val="18"/>
        </w:rPr>
      </w:pPr>
    </w:p>
    <w:p w14:paraId="2F4C20EE" w14:textId="77777777" w:rsidR="00423DBA" w:rsidRPr="004545A3" w:rsidRDefault="00423DBA" w:rsidP="00423DBA">
      <w:pPr>
        <w:jc w:val="left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4545A3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3. Disaggregate your beneficiary data by gender and age group   </w:t>
      </w:r>
    </w:p>
    <w:p w14:paraId="16981A1D" w14:textId="77777777" w:rsidR="00423DBA" w:rsidRPr="00F123FE" w:rsidRDefault="00423DBA" w:rsidP="00423DBA">
      <w:pPr>
        <w:jc w:val="left"/>
        <w:rPr>
          <w:rFonts w:asciiTheme="majorHAnsi" w:hAnsiTheme="majorHAnsi" w:cstheme="majorHAnsi"/>
          <w:sz w:val="18"/>
          <w:szCs w:val="18"/>
        </w:rPr>
      </w:pPr>
    </w:p>
    <w:tbl>
      <w:tblPr>
        <w:tblW w:w="4872" w:type="pct"/>
        <w:tblInd w:w="10" w:type="dxa"/>
        <w:tblLook w:val="04A0" w:firstRow="1" w:lastRow="0" w:firstColumn="1" w:lastColumn="0" w:noHBand="0" w:noVBand="1"/>
      </w:tblPr>
      <w:tblGrid>
        <w:gridCol w:w="1050"/>
        <w:gridCol w:w="1285"/>
        <w:gridCol w:w="1287"/>
        <w:gridCol w:w="1287"/>
        <w:gridCol w:w="1287"/>
        <w:gridCol w:w="1287"/>
        <w:gridCol w:w="1283"/>
      </w:tblGrid>
      <w:tr w:rsidR="00423DBA" w:rsidRPr="00F123FE" w14:paraId="2BD28261" w14:textId="77777777" w:rsidTr="002D1BED">
        <w:trPr>
          <w:trHeight w:val="259"/>
        </w:trPr>
        <w:tc>
          <w:tcPr>
            <w:tcW w:w="5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6216A" w:themeFill="accent1"/>
          </w:tcPr>
          <w:p w14:paraId="642E813B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>Age</w:t>
            </w:r>
          </w:p>
        </w:tc>
        <w:tc>
          <w:tcPr>
            <w:tcW w:w="220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6720A533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Reached this quarter </w:t>
            </w:r>
          </w:p>
        </w:tc>
        <w:tc>
          <w:tcPr>
            <w:tcW w:w="22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6A6E7D87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Cumulative (reached to date) </w:t>
            </w:r>
          </w:p>
        </w:tc>
      </w:tr>
      <w:tr w:rsidR="00423DBA" w:rsidRPr="00F123FE" w14:paraId="726CF3B9" w14:textId="77777777" w:rsidTr="002D1BED">
        <w:trPr>
          <w:trHeight w:val="259"/>
        </w:trPr>
        <w:tc>
          <w:tcPr>
            <w:tcW w:w="59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  <w:hideMark/>
          </w:tcPr>
          <w:p w14:paraId="45E09104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53280EC2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42CB0D2E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02C57C59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6D40259D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Female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50EFFC96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21B9DD56" w14:textId="77777777" w:rsidR="00423DBA" w:rsidRPr="00F123FE" w:rsidRDefault="00423DBA" w:rsidP="002D1BED">
            <w:pPr>
              <w:jc w:val="center"/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Theme="majorHAnsi" w:eastAsia="Times New Roman" w:hAnsiTheme="majorHAnsi" w:cstheme="majorHAns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423DBA" w:rsidRPr="00143815" w14:paraId="34372352" w14:textId="77777777" w:rsidTr="002D1BED">
        <w:trPr>
          <w:trHeight w:val="259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58CEE4FC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Under 5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7D3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E035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10554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764A93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1D4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A7ECE0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143815" w14:paraId="26112887" w14:textId="77777777" w:rsidTr="002D1BED">
        <w:trPr>
          <w:trHeight w:val="259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4252C161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5-14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6FBD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AD22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6B46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40FC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496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13DE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143815" w14:paraId="3FF75770" w14:textId="77777777" w:rsidTr="002D1BED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7B4C99CE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15-24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8113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9EE2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4CE391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33CF8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A46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083A6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143815" w14:paraId="07B0D2EC" w14:textId="77777777" w:rsidTr="002D1BED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0EE23F41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25-49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152BE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0A5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A1BE7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D347B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F1B4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2F67DF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143815" w14:paraId="24805C99" w14:textId="77777777" w:rsidTr="002D1BED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2598536B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50-64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05BD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03A5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A9E90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20168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FCD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2A068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143815" w14:paraId="3C3AF31A" w14:textId="77777777" w:rsidTr="002D1BED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6B6D1081" w14:textId="77777777" w:rsidR="00423DBA" w:rsidRPr="00143815" w:rsidRDefault="00423DBA" w:rsidP="002D1BED">
            <w:pPr>
              <w:jc w:val="left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43815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65+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F042C" w14:textId="77777777" w:rsidR="00423DBA" w:rsidRPr="00143815" w:rsidRDefault="00423DBA" w:rsidP="002D1BED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E7A0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59E39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E3B3EA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597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B05D1" w14:textId="77777777" w:rsidR="00423DBA" w:rsidRPr="00143815" w:rsidRDefault="00423DBA" w:rsidP="002D1BED">
            <w:pPr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423DBA" w:rsidRPr="00812C32" w14:paraId="7055F03F" w14:textId="77777777" w:rsidTr="002D1BED">
        <w:trPr>
          <w:trHeight w:val="300"/>
        </w:trPr>
        <w:tc>
          <w:tcPr>
            <w:tcW w:w="5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</w:tcPr>
          <w:p w14:paraId="3C8CED8F" w14:textId="77777777" w:rsidR="00423DBA" w:rsidRPr="00812C32" w:rsidRDefault="00423DBA" w:rsidP="002D1BED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GB"/>
              </w:rPr>
            </w:pPr>
            <w:r w:rsidRPr="00812C32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5ADF" w14:textId="77777777" w:rsidR="00423DBA" w:rsidRPr="00812C32" w:rsidRDefault="00423DBA" w:rsidP="002D1BE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E145" w14:textId="77777777" w:rsidR="00423DBA" w:rsidRPr="00812C32" w:rsidRDefault="00423DBA" w:rsidP="002D1BED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A3001E" w14:textId="77777777" w:rsidR="00423DBA" w:rsidRPr="00812C32" w:rsidRDefault="00423DBA" w:rsidP="002D1BED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482FAE" w14:textId="77777777" w:rsidR="00423DBA" w:rsidRPr="00812C32" w:rsidRDefault="00423DBA" w:rsidP="002D1BED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59E333" w14:textId="77777777" w:rsidR="00423DBA" w:rsidRPr="00812C32" w:rsidRDefault="00423DBA" w:rsidP="002D1BED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E162F" w14:textId="77777777" w:rsidR="00423DBA" w:rsidRPr="00812C32" w:rsidRDefault="00423DBA" w:rsidP="002D1BED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BEEA5A9" w14:textId="77777777" w:rsidR="00423DBA" w:rsidRPr="00143815" w:rsidRDefault="00423DBA" w:rsidP="00423DBA">
      <w:pPr>
        <w:rPr>
          <w:sz w:val="18"/>
          <w:szCs w:val="18"/>
        </w:rPr>
      </w:pPr>
    </w:p>
    <w:p w14:paraId="7D561923" w14:textId="77777777" w:rsidR="00423DBA" w:rsidRPr="004545A3" w:rsidRDefault="00423DBA" w:rsidP="00423DBA">
      <w:pPr>
        <w:rPr>
          <w:b/>
          <w:bCs/>
          <w:sz w:val="18"/>
          <w:szCs w:val="18"/>
        </w:rPr>
      </w:pPr>
      <w:r w:rsidRPr="004545A3">
        <w:rPr>
          <w:b/>
          <w:bCs/>
          <w:sz w:val="18"/>
          <w:szCs w:val="18"/>
        </w:rPr>
        <w:t xml:space="preserve">4. Disaggregate your beneficiary data by gender and location  </w:t>
      </w:r>
    </w:p>
    <w:p w14:paraId="6B0F3E43" w14:textId="77777777" w:rsidR="00423DBA" w:rsidRPr="00143815" w:rsidRDefault="00423DBA" w:rsidP="00423DBA">
      <w:pPr>
        <w:rPr>
          <w:sz w:val="18"/>
          <w:szCs w:val="18"/>
        </w:rPr>
      </w:pPr>
    </w:p>
    <w:tbl>
      <w:tblPr>
        <w:tblW w:w="877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093"/>
        <w:gridCol w:w="1279"/>
        <w:gridCol w:w="1280"/>
        <w:gridCol w:w="1282"/>
        <w:gridCol w:w="1280"/>
        <w:gridCol w:w="1280"/>
        <w:gridCol w:w="1280"/>
      </w:tblGrid>
      <w:tr w:rsidR="00423DBA" w:rsidRPr="00143815" w14:paraId="46097049" w14:textId="77777777" w:rsidTr="002D1BED">
        <w:trPr>
          <w:trHeight w:val="259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6216A" w:themeFill="accent1"/>
          </w:tcPr>
          <w:p w14:paraId="42D47591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</w:p>
          <w:p w14:paraId="6BAF24CC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Location </w:t>
            </w:r>
          </w:p>
        </w:tc>
        <w:tc>
          <w:tcPr>
            <w:tcW w:w="38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3923A03E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Reached this quarter </w:t>
            </w:r>
          </w:p>
        </w:tc>
        <w:tc>
          <w:tcPr>
            <w:tcW w:w="38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26C7475D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Cumulative </w:t>
            </w: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(reached to date) </w:t>
            </w:r>
          </w:p>
        </w:tc>
      </w:tr>
      <w:tr w:rsidR="00423DBA" w:rsidRPr="00143815" w14:paraId="6B4C7290" w14:textId="77777777" w:rsidTr="002D1BED">
        <w:trPr>
          <w:trHeight w:val="259"/>
        </w:trPr>
        <w:tc>
          <w:tcPr>
            <w:tcW w:w="10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  <w:hideMark/>
          </w:tcPr>
          <w:p w14:paraId="73256E84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b/>
                <w:bCs/>
                <w:color w:val="F5F5F5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7E0DC186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70C63061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7E3AFF6E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38662B74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Female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429DCACC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3A79BCCA" w14:textId="77777777" w:rsidR="00423DBA" w:rsidRPr="00F123FE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F123FE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423DBA" w:rsidRPr="00143815" w14:paraId="33F226D9" w14:textId="77777777" w:rsidTr="002D1BED">
        <w:trPr>
          <w:trHeight w:val="259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6ED3EEB4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Urban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5AE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8FA8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1194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31BA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FE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F96DB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12B4A7A6" w14:textId="77777777" w:rsidTr="002D1BED">
        <w:trPr>
          <w:trHeight w:val="259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6BC91CDC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Rural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0F72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5511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2400C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FE228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B2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69BD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812C32" w14:paraId="0D6120D9" w14:textId="77777777" w:rsidTr="002D1BED">
        <w:trPr>
          <w:trHeight w:val="259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</w:tcPr>
          <w:p w14:paraId="37905569" w14:textId="77777777" w:rsidR="00423DBA" w:rsidRPr="00812C32" w:rsidRDefault="00423DBA" w:rsidP="002D1BED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12C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74C6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A6FF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06106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36FB98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EDCF2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4F0AE0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235E6C4" w14:textId="77777777" w:rsidR="00423DBA" w:rsidRPr="00143815" w:rsidRDefault="00423DBA" w:rsidP="00423DBA">
      <w:pPr>
        <w:rPr>
          <w:sz w:val="18"/>
          <w:szCs w:val="18"/>
        </w:rPr>
      </w:pPr>
    </w:p>
    <w:p w14:paraId="5ED6C71E" w14:textId="77777777" w:rsidR="00423DBA" w:rsidRDefault="00423DBA" w:rsidP="00423DBA">
      <w:pPr>
        <w:rPr>
          <w:b/>
          <w:bCs/>
          <w:sz w:val="18"/>
          <w:szCs w:val="18"/>
        </w:rPr>
      </w:pPr>
    </w:p>
    <w:p w14:paraId="0574EB6E" w14:textId="77777777" w:rsidR="00423DBA" w:rsidRDefault="00423DBA" w:rsidP="00423DBA">
      <w:pPr>
        <w:rPr>
          <w:b/>
          <w:bCs/>
          <w:sz w:val="18"/>
          <w:szCs w:val="18"/>
        </w:rPr>
      </w:pPr>
    </w:p>
    <w:p w14:paraId="37B57F1A" w14:textId="77777777" w:rsidR="00423DBA" w:rsidRDefault="00423DBA" w:rsidP="00423DBA">
      <w:pPr>
        <w:rPr>
          <w:b/>
          <w:bCs/>
          <w:sz w:val="18"/>
          <w:szCs w:val="18"/>
        </w:rPr>
      </w:pPr>
    </w:p>
    <w:p w14:paraId="6B23CCAC" w14:textId="77777777" w:rsidR="00423DBA" w:rsidRDefault="00423DBA" w:rsidP="00423DBA">
      <w:pPr>
        <w:rPr>
          <w:b/>
          <w:bCs/>
          <w:sz w:val="18"/>
          <w:szCs w:val="18"/>
        </w:rPr>
      </w:pPr>
    </w:p>
    <w:p w14:paraId="7528476E" w14:textId="77777777" w:rsidR="00423DBA" w:rsidRDefault="00423DBA" w:rsidP="00423DBA">
      <w:pPr>
        <w:rPr>
          <w:b/>
          <w:bCs/>
          <w:sz w:val="18"/>
          <w:szCs w:val="18"/>
        </w:rPr>
      </w:pPr>
    </w:p>
    <w:p w14:paraId="0613D541" w14:textId="77777777" w:rsidR="00423DBA" w:rsidRDefault="00423DBA" w:rsidP="00423DBA">
      <w:pPr>
        <w:rPr>
          <w:b/>
          <w:bCs/>
          <w:sz w:val="18"/>
          <w:szCs w:val="18"/>
        </w:rPr>
      </w:pPr>
    </w:p>
    <w:p w14:paraId="1C1E2A8A" w14:textId="77777777" w:rsidR="00423DBA" w:rsidRDefault="00423DBA" w:rsidP="00423DBA">
      <w:pPr>
        <w:rPr>
          <w:b/>
          <w:bCs/>
          <w:sz w:val="18"/>
          <w:szCs w:val="18"/>
        </w:rPr>
      </w:pPr>
    </w:p>
    <w:p w14:paraId="19DCC387" w14:textId="77777777" w:rsidR="00423DBA" w:rsidRDefault="00423DBA" w:rsidP="00423DBA">
      <w:pPr>
        <w:rPr>
          <w:b/>
          <w:bCs/>
          <w:sz w:val="18"/>
          <w:szCs w:val="18"/>
        </w:rPr>
      </w:pPr>
    </w:p>
    <w:p w14:paraId="219A66C6" w14:textId="77777777" w:rsidR="00423DBA" w:rsidRDefault="00423DBA" w:rsidP="00423DBA">
      <w:pPr>
        <w:rPr>
          <w:b/>
          <w:bCs/>
          <w:sz w:val="18"/>
          <w:szCs w:val="18"/>
        </w:rPr>
      </w:pPr>
    </w:p>
    <w:p w14:paraId="4005BF37" w14:textId="77777777" w:rsidR="00423DBA" w:rsidRDefault="00423DBA" w:rsidP="00423DBA">
      <w:pPr>
        <w:rPr>
          <w:b/>
          <w:bCs/>
          <w:sz w:val="18"/>
          <w:szCs w:val="18"/>
        </w:rPr>
      </w:pPr>
    </w:p>
    <w:p w14:paraId="18F622BF" w14:textId="77777777" w:rsidR="00423DBA" w:rsidRDefault="00423DBA" w:rsidP="00423DBA">
      <w:pPr>
        <w:rPr>
          <w:b/>
          <w:bCs/>
          <w:sz w:val="18"/>
          <w:szCs w:val="18"/>
        </w:rPr>
      </w:pPr>
    </w:p>
    <w:p w14:paraId="49F3C93E" w14:textId="77777777" w:rsidR="00423DBA" w:rsidRDefault="00423DBA" w:rsidP="00423DBA">
      <w:pPr>
        <w:rPr>
          <w:b/>
          <w:bCs/>
          <w:sz w:val="18"/>
          <w:szCs w:val="18"/>
        </w:rPr>
      </w:pPr>
    </w:p>
    <w:p w14:paraId="3CC1D82D" w14:textId="77777777" w:rsidR="00423DBA" w:rsidRDefault="00423DBA" w:rsidP="00423DBA">
      <w:pPr>
        <w:rPr>
          <w:b/>
          <w:bCs/>
          <w:sz w:val="18"/>
          <w:szCs w:val="18"/>
        </w:rPr>
      </w:pPr>
    </w:p>
    <w:p w14:paraId="50BAC6A3" w14:textId="77777777" w:rsidR="00423DBA" w:rsidRDefault="00423DBA" w:rsidP="00423DBA">
      <w:pPr>
        <w:rPr>
          <w:b/>
          <w:bCs/>
          <w:sz w:val="18"/>
          <w:szCs w:val="18"/>
        </w:rPr>
      </w:pPr>
    </w:p>
    <w:p w14:paraId="022D9DCB" w14:textId="77777777" w:rsidR="00423DBA" w:rsidRDefault="00423DBA" w:rsidP="00423DBA">
      <w:pPr>
        <w:rPr>
          <w:b/>
          <w:bCs/>
          <w:sz w:val="18"/>
          <w:szCs w:val="18"/>
        </w:rPr>
      </w:pPr>
    </w:p>
    <w:p w14:paraId="48E2E769" w14:textId="0B528E41" w:rsidR="00423DBA" w:rsidRPr="004545A3" w:rsidRDefault="009A400B" w:rsidP="00423DB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423DBA" w:rsidRPr="004545A3">
        <w:rPr>
          <w:b/>
          <w:bCs/>
          <w:sz w:val="18"/>
          <w:szCs w:val="18"/>
        </w:rPr>
        <w:t xml:space="preserve">5a. Disaggregate your beneficiary data by gender and sub population   </w:t>
      </w:r>
    </w:p>
    <w:p w14:paraId="43D48ACD" w14:textId="77777777" w:rsidR="00423DBA" w:rsidRPr="00143815" w:rsidRDefault="00423DBA" w:rsidP="00423DBA">
      <w:pPr>
        <w:rPr>
          <w:sz w:val="18"/>
          <w:szCs w:val="18"/>
        </w:rPr>
      </w:pPr>
    </w:p>
    <w:tbl>
      <w:tblPr>
        <w:tblW w:w="889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878"/>
        <w:gridCol w:w="1149"/>
        <w:gridCol w:w="1149"/>
        <w:gridCol w:w="1150"/>
        <w:gridCol w:w="1149"/>
        <w:gridCol w:w="1149"/>
        <w:gridCol w:w="1273"/>
      </w:tblGrid>
      <w:tr w:rsidR="00423DBA" w:rsidRPr="00143815" w14:paraId="228535C6" w14:textId="77777777" w:rsidTr="002D1BED">
        <w:trPr>
          <w:trHeight w:val="259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6216A" w:themeFill="accent1"/>
          </w:tcPr>
          <w:p w14:paraId="4BDDA447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Sub Population 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10F40E6A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Reached this quarter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7DD9AB15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Cumulative </w:t>
            </w: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(reached to date) </w:t>
            </w:r>
          </w:p>
        </w:tc>
      </w:tr>
      <w:tr w:rsidR="00423DBA" w:rsidRPr="00143815" w14:paraId="54F738AD" w14:textId="77777777" w:rsidTr="002D1BED">
        <w:trPr>
          <w:trHeight w:val="259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  <w:hideMark/>
          </w:tcPr>
          <w:p w14:paraId="6B6CAB31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42F074D5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1DBED6F0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3D487A92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20931486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Female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45871838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6AB8F761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423DBA" w:rsidRPr="00143815" w14:paraId="089C394F" w14:textId="77777777" w:rsidTr="002D1BED">
        <w:trPr>
          <w:trHeight w:val="259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2B462907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PWD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C5C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A9F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8910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A0454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F0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A9CB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5877F2A0" w14:textId="77777777" w:rsidTr="002D1BED">
        <w:trPr>
          <w:trHeight w:val="259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6C4F5115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OVC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741C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3C2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D5FD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01788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482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5FFE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010D36E0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0CA3C190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LGBTI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783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E98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CF32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9338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8E6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5962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34399157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72FEDC8E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CSW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21BC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E8C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054E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8640D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BE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CD16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4F4DB248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1F89904C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HIV/AIDS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775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4C9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137D7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C24AE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AA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B934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094338E8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  <w:hideMark/>
          </w:tcPr>
          <w:p w14:paraId="72BD4381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Survivors of Violence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936A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248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DCE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9A101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79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26F4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6FD44DD9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72EACE68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Girls married before age 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597A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742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B36B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FD59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F0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0435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1486F3EA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3EBB7797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Refugees/I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DP/</w:t>
            </w:r>
            <w:r w:rsidRPr="0014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Asylum Seekers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BC24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743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C323B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FFC98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CC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45CC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6320A20E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18481A66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Indigenous groups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6BFC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6D7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4AD5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BFD5C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95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405D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1E1D7A5D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75F5DF94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Extreme poor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3191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6AC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746A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4EBBD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63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1A96B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673ED707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6BEC0B70" w14:textId="77777777" w:rsidR="00423DBA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Other (please specify)</w:t>
            </w:r>
          </w:p>
          <w:p w14:paraId="597FB6BB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----------------------------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0545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D9AB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B5867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B34C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840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76FF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812C32" w14:paraId="03F3BF8C" w14:textId="77777777" w:rsidTr="002D1BED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</w:tcPr>
          <w:p w14:paraId="70CC1D41" w14:textId="77777777" w:rsidR="00423DBA" w:rsidRPr="00812C32" w:rsidRDefault="00423DBA" w:rsidP="002D1BED">
            <w:pPr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12C3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2E2A" w14:textId="77777777" w:rsidR="00423DBA" w:rsidRPr="00812C32" w:rsidRDefault="00423DBA" w:rsidP="002D1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DC4C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E1DAF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F5A6C1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B0E69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492E2" w14:textId="77777777" w:rsidR="00423DBA" w:rsidRPr="00812C32" w:rsidRDefault="00423DBA" w:rsidP="002D1BE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908105D" w14:textId="77777777" w:rsidR="00423DBA" w:rsidRDefault="00423DBA" w:rsidP="00423DBA">
      <w:pPr>
        <w:rPr>
          <w:sz w:val="18"/>
          <w:szCs w:val="18"/>
        </w:rPr>
      </w:pPr>
    </w:p>
    <w:p w14:paraId="05688399" w14:textId="77777777" w:rsidR="00423DBA" w:rsidRDefault="00423DBA" w:rsidP="00423DBA">
      <w:pPr>
        <w:rPr>
          <w:sz w:val="18"/>
          <w:szCs w:val="18"/>
        </w:rPr>
      </w:pPr>
    </w:p>
    <w:p w14:paraId="158D46D2" w14:textId="77777777" w:rsidR="00423DBA" w:rsidRDefault="00423DBA" w:rsidP="00423DBA">
      <w:pPr>
        <w:rPr>
          <w:sz w:val="18"/>
          <w:szCs w:val="18"/>
        </w:rPr>
      </w:pPr>
    </w:p>
    <w:p w14:paraId="67E2AFA4" w14:textId="77777777" w:rsidR="00423DBA" w:rsidRPr="00143815" w:rsidRDefault="00423DBA" w:rsidP="00423DBA">
      <w:pPr>
        <w:rPr>
          <w:sz w:val="18"/>
          <w:szCs w:val="18"/>
        </w:rPr>
      </w:pPr>
    </w:p>
    <w:p w14:paraId="7E79201C" w14:textId="77777777" w:rsidR="00423DBA" w:rsidRPr="004545A3" w:rsidRDefault="00423DBA" w:rsidP="00423DBA">
      <w:pPr>
        <w:rPr>
          <w:b/>
          <w:bCs/>
          <w:sz w:val="18"/>
          <w:szCs w:val="18"/>
        </w:rPr>
      </w:pPr>
      <w:r w:rsidRPr="004545A3">
        <w:rPr>
          <w:b/>
          <w:bCs/>
          <w:sz w:val="18"/>
          <w:szCs w:val="18"/>
        </w:rPr>
        <w:t>5b.  Intersectionality</w:t>
      </w:r>
    </w:p>
    <w:p w14:paraId="07D1C3D8" w14:textId="77777777" w:rsidR="00423DBA" w:rsidRPr="00A709AD" w:rsidRDefault="00423DBA" w:rsidP="00423DBA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8897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661"/>
        <w:gridCol w:w="1181"/>
        <w:gridCol w:w="1182"/>
        <w:gridCol w:w="1183"/>
        <w:gridCol w:w="1182"/>
        <w:gridCol w:w="1182"/>
        <w:gridCol w:w="1326"/>
      </w:tblGrid>
      <w:tr w:rsidR="00423DBA" w:rsidRPr="00143815" w14:paraId="377C5B66" w14:textId="77777777" w:rsidTr="002D1BED">
        <w:trPr>
          <w:trHeight w:val="259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6216A" w:themeFill="accent1"/>
          </w:tcPr>
          <w:p w14:paraId="1552D7B7" w14:textId="77777777" w:rsidR="00423DBA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Sub Population</w:t>
            </w:r>
          </w:p>
          <w:p w14:paraId="262A3B55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/intersection </w:t>
            </w:r>
          </w:p>
        </w:tc>
        <w:tc>
          <w:tcPr>
            <w:tcW w:w="3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3D32FA08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Reached this quarter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67AEC9B0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Cumulative </w:t>
            </w:r>
            <w:r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(reached to date) </w:t>
            </w:r>
          </w:p>
        </w:tc>
      </w:tr>
      <w:tr w:rsidR="00423DBA" w:rsidRPr="00143815" w14:paraId="72405E8C" w14:textId="77777777" w:rsidTr="002D1BED">
        <w:trPr>
          <w:trHeight w:val="259"/>
        </w:trPr>
        <w:tc>
          <w:tcPr>
            <w:tcW w:w="16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  <w:hideMark/>
          </w:tcPr>
          <w:p w14:paraId="38CB3890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6745C45A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  <w:hideMark/>
          </w:tcPr>
          <w:p w14:paraId="7A8A9AF1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3266FF1F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34560D92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Female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6216A" w:themeFill="accent1"/>
          </w:tcPr>
          <w:p w14:paraId="6453748D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16216A" w:themeFill="accent1"/>
          </w:tcPr>
          <w:p w14:paraId="70AB2F3E" w14:textId="77777777" w:rsidR="00423DBA" w:rsidRPr="00143815" w:rsidRDefault="00423DBA" w:rsidP="002D1BED">
            <w:pPr>
              <w:jc w:val="center"/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</w:pPr>
            <w:r w:rsidRPr="00143815">
              <w:rPr>
                <w:rFonts w:ascii="Calibri" w:eastAsia="Times New Roman" w:hAnsi="Calibri" w:cs="Calibri"/>
                <w:color w:val="F5F5F5" w:themeColor="background1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423DBA" w:rsidRPr="00143815" w14:paraId="5076B741" w14:textId="77777777" w:rsidTr="002D1BED">
        <w:trPr>
          <w:trHeight w:val="259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2A7818F9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C28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861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EF4E8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26311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EE4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0750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00A240DC" w14:textId="77777777" w:rsidTr="002D1BED">
        <w:trPr>
          <w:trHeight w:val="259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75612269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024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C8BC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AD2E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AA709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56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1A19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6ECE58D2" w14:textId="77777777" w:rsidTr="002D1BED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6B9EE134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8B51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785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71951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1CFF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E6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45F0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0786208A" w14:textId="77777777" w:rsidTr="002D1BED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7D326300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FAC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516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6C352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00233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E23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F42E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45B89F95" w14:textId="77777777" w:rsidTr="002D1BED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CCC0DA"/>
          </w:tcPr>
          <w:p w14:paraId="3F9AFD6A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9696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D27B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8984B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7466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FAA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C6E7D5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3DBA" w:rsidRPr="00143815" w14:paraId="785C4A9E" w14:textId="77777777" w:rsidTr="002D1BED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</w:tcPr>
          <w:p w14:paraId="56CF02BA" w14:textId="77777777" w:rsidR="00423DBA" w:rsidRPr="00143815" w:rsidRDefault="00423DBA" w:rsidP="002D1BED">
            <w:pPr>
              <w:jc w:val="lef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6D1D" w14:textId="77777777" w:rsidR="00423DBA" w:rsidRPr="00143815" w:rsidRDefault="00423DBA" w:rsidP="002D1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DFAD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87F07F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2233B2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5FB5E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293ED4" w14:textId="77777777" w:rsidR="00423DBA" w:rsidRPr="00143815" w:rsidRDefault="00423DBA" w:rsidP="002D1BE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7A77621" w14:textId="77777777" w:rsidR="00423DBA" w:rsidRDefault="00423DBA" w:rsidP="00423DBA"/>
    <w:p w14:paraId="402486B1" w14:textId="77777777" w:rsidR="003F2EFA" w:rsidRDefault="003F2EFA" w:rsidP="003F2EFA">
      <w:pPr>
        <w:rPr>
          <w:b/>
          <w:sz w:val="20"/>
          <w:szCs w:val="20"/>
        </w:rPr>
      </w:pPr>
    </w:p>
    <w:sectPr w:rsidR="003F2EFA" w:rsidSect="00EB1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70FD" w14:textId="77777777" w:rsidR="007B6F1B" w:rsidRDefault="007B6F1B" w:rsidP="00E106E9">
      <w:pPr>
        <w:spacing w:line="240" w:lineRule="auto"/>
      </w:pPr>
      <w:r>
        <w:separator/>
      </w:r>
    </w:p>
  </w:endnote>
  <w:endnote w:type="continuationSeparator" w:id="0">
    <w:p w14:paraId="308E80AE" w14:textId="77777777" w:rsidR="007B6F1B" w:rsidRDefault="007B6F1B" w:rsidP="00E1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BC5B" w14:textId="77777777" w:rsidR="00AC2D79" w:rsidRDefault="00AC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63A3" w14:textId="4ACDDC89" w:rsidR="00505E41" w:rsidRDefault="00EB1058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6923F99" wp14:editId="25D74612">
              <wp:simplePos x="0" y="0"/>
              <wp:positionH relativeFrom="column">
                <wp:posOffset>-914400</wp:posOffset>
              </wp:positionH>
              <wp:positionV relativeFrom="paragraph">
                <wp:posOffset>-422768</wp:posOffset>
              </wp:positionV>
              <wp:extent cx="7448619" cy="817880"/>
              <wp:effectExtent l="0" t="0" r="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619" cy="817880"/>
                        <a:chOff x="0" y="-13648"/>
                        <a:chExt cx="7444828" cy="817880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EA3F8" id="Group 1" o:spid="_x0000_s1026" alt="&quot;&quot;" style="position:absolute;margin-left:-1in;margin-top:-33.3pt;width:586.5pt;height:64.4pt;z-index:251685888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">
              <v:line id="Straight Connector 2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" strokecolor="#d0112b" strokeweight="1.5pt">
                <v:stroke opacity="38550f" joinstyle="miter"/>
              </v:line>
              <v:line id="Straight Connector 4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N0wAAAANoAAAAPAAAAZHJzL2Rvd25yZXYueG1sRI/RisIw&#10;FETfF/yHcAXf1tSi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lDYzdMAAAADaAAAADwAAAAAA&#10;AAAAAAAAAAAHAgAAZHJzL2Rvd25yZXYueG1sUEsFBgAAAAADAAMAtwAAAPQCAAAAAA=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80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DF19" w14:textId="77C44F85" w:rsidR="0055555C" w:rsidRDefault="00505E41" w:rsidP="00D845DB">
        <w:pPr>
          <w:pStyle w:val="Footer"/>
        </w:pPr>
        <w:r>
          <w:rPr>
            <w:b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83840" behindDoc="0" locked="0" layoutInCell="1" allowOverlap="1" wp14:anchorId="50C97E5C" wp14:editId="4EA7FA61">
                  <wp:simplePos x="0" y="0"/>
                  <wp:positionH relativeFrom="column">
                    <wp:posOffset>-1160060</wp:posOffset>
                  </wp:positionH>
                  <wp:positionV relativeFrom="paragraph">
                    <wp:posOffset>-252588</wp:posOffset>
                  </wp:positionV>
                  <wp:extent cx="7444828" cy="817880"/>
                  <wp:effectExtent l="0" t="0" r="3810" b="1270"/>
                  <wp:wrapNone/>
                  <wp:docPr id="24" name="Group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444828" cy="817880"/>
                            <a:chOff x="0" y="-13648"/>
                            <a:chExt cx="7444828" cy="81788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359692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0" y="437698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5204" y="-13648"/>
                              <a:ext cx="1759624" cy="817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302850E" id="Group 24" o:spid="_x0000_s1026" alt="&quot;&quot;" style="position:absolute;margin-left:-91.35pt;margin-top:-19.9pt;width:586.2pt;height:64.4pt;z-index:251683840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">
                  <v:line id="Straight Connector 8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" strokecolor="#d0112b" strokeweight="1.5pt">
                    <v:stroke opacity="38550f" joinstyle="miter"/>
                  </v:line>
                  <v:line id="Straight Connector 3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6sAwAAAANoAAAAPAAAAZHJzL2Rvd25yZXYueG1sRI/RisIw&#10;FETfF/yHcAXf1tSK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G9+rAMAAAADaAAAADwAAAAAA&#10;AAAAAAAAAAAHAgAAZHJzL2Rvd25yZXYueG1sUEsFBgAAAAADAAMAtwAAAPQCAAAAAA==&#10;" strokecolor="#d0112b" strokeweight="1.5pt">
                    <v:stroke opacity="38550f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">
                    <v:imagedata r:id="rId2" o:title=""/>
                  </v:shape>
                </v:group>
              </w:pict>
            </mc:Fallback>
          </mc:AlternateContent>
        </w:r>
        <w:r w:rsidR="0055555C">
          <w:rPr>
            <w:b/>
            <w:sz w:val="16"/>
            <w:szCs w:val="16"/>
          </w:rPr>
          <w:tab/>
        </w:r>
        <w:r w:rsidR="0055555C">
          <w:rPr>
            <w:b/>
            <w:sz w:val="16"/>
            <w:szCs w:val="16"/>
          </w:rPr>
          <w:tab/>
        </w:r>
      </w:p>
    </w:sdtContent>
  </w:sdt>
  <w:p w14:paraId="785E94F3" w14:textId="075A1D8F" w:rsidR="0055555C" w:rsidRPr="00D845DB" w:rsidRDefault="00C323AC" w:rsidP="00C323AC">
    <w:pPr>
      <w:pStyle w:val="Header"/>
      <w:tabs>
        <w:tab w:val="left" w:pos="771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2A79" w14:textId="77777777" w:rsidR="007B6F1B" w:rsidRDefault="007B6F1B" w:rsidP="00E106E9">
      <w:pPr>
        <w:spacing w:line="240" w:lineRule="auto"/>
      </w:pPr>
      <w:r>
        <w:separator/>
      </w:r>
    </w:p>
  </w:footnote>
  <w:footnote w:type="continuationSeparator" w:id="0">
    <w:p w14:paraId="06084C87" w14:textId="77777777" w:rsidR="007B6F1B" w:rsidRDefault="007B6F1B" w:rsidP="00E1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C9B3" w14:textId="77777777" w:rsidR="00AC2D79" w:rsidRDefault="00AC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6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B321E4" w14:textId="6B86843E" w:rsidR="00C323AC" w:rsidRDefault="00C323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9175" w14:textId="77777777" w:rsidR="0055555C" w:rsidRDefault="0055555C" w:rsidP="002C5A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146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F9CD16" w14:textId="736650F3" w:rsidR="00C323AC" w:rsidRDefault="007B6F1B">
        <w:pPr>
          <w:pStyle w:val="Header"/>
          <w:jc w:val="right"/>
        </w:pPr>
      </w:p>
    </w:sdtContent>
  </w:sdt>
  <w:p w14:paraId="1C6CAB94" w14:textId="421F7A38" w:rsidR="0055555C" w:rsidRPr="00C323AC" w:rsidRDefault="0055555C" w:rsidP="00C3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981"/>
    <w:multiLevelType w:val="hybridMultilevel"/>
    <w:tmpl w:val="7FB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0D3"/>
    <w:multiLevelType w:val="hybridMultilevel"/>
    <w:tmpl w:val="7E749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E1D"/>
    <w:multiLevelType w:val="hybridMultilevel"/>
    <w:tmpl w:val="A596E73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C23"/>
    <w:multiLevelType w:val="hybridMultilevel"/>
    <w:tmpl w:val="672ED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C21AA"/>
    <w:multiLevelType w:val="hybridMultilevel"/>
    <w:tmpl w:val="755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E31"/>
    <w:multiLevelType w:val="hybridMultilevel"/>
    <w:tmpl w:val="F7E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58"/>
    <w:multiLevelType w:val="hybridMultilevel"/>
    <w:tmpl w:val="92E83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06CA1"/>
    <w:multiLevelType w:val="multilevel"/>
    <w:tmpl w:val="691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67B1E"/>
    <w:multiLevelType w:val="hybridMultilevel"/>
    <w:tmpl w:val="222E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5A83"/>
    <w:multiLevelType w:val="hybridMultilevel"/>
    <w:tmpl w:val="20A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371B"/>
    <w:multiLevelType w:val="hybridMultilevel"/>
    <w:tmpl w:val="917C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731"/>
    <w:multiLevelType w:val="hybridMultilevel"/>
    <w:tmpl w:val="BB7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125"/>
    <w:multiLevelType w:val="hybridMultilevel"/>
    <w:tmpl w:val="53680EA0"/>
    <w:lvl w:ilvl="0" w:tplc="2A44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DD6"/>
    <w:multiLevelType w:val="hybridMultilevel"/>
    <w:tmpl w:val="19D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6433"/>
    <w:multiLevelType w:val="hybridMultilevel"/>
    <w:tmpl w:val="86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5BF"/>
    <w:multiLevelType w:val="hybridMultilevel"/>
    <w:tmpl w:val="F6E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B3070"/>
    <w:multiLevelType w:val="hybridMultilevel"/>
    <w:tmpl w:val="0E9017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84DAE"/>
    <w:multiLevelType w:val="hybridMultilevel"/>
    <w:tmpl w:val="C38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2D9C"/>
    <w:multiLevelType w:val="hybridMultilevel"/>
    <w:tmpl w:val="E5B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35CD"/>
    <w:multiLevelType w:val="hybridMultilevel"/>
    <w:tmpl w:val="84CE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0BD"/>
    <w:multiLevelType w:val="hybridMultilevel"/>
    <w:tmpl w:val="94065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1068"/>
    <w:multiLevelType w:val="multilevel"/>
    <w:tmpl w:val="42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5045D"/>
    <w:multiLevelType w:val="hybridMultilevel"/>
    <w:tmpl w:val="3DB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44CAA"/>
    <w:multiLevelType w:val="hybridMultilevel"/>
    <w:tmpl w:val="A9E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4B9E"/>
    <w:multiLevelType w:val="hybridMultilevel"/>
    <w:tmpl w:val="1D1C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4E00"/>
    <w:multiLevelType w:val="hybridMultilevel"/>
    <w:tmpl w:val="301C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30D1"/>
    <w:multiLevelType w:val="hybridMultilevel"/>
    <w:tmpl w:val="1E305CE6"/>
    <w:lvl w:ilvl="0" w:tplc="DCB48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4BDA"/>
    <w:multiLevelType w:val="hybridMultilevel"/>
    <w:tmpl w:val="113EF232"/>
    <w:lvl w:ilvl="0" w:tplc="15B62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8265D"/>
    <w:multiLevelType w:val="hybridMultilevel"/>
    <w:tmpl w:val="201E67B0"/>
    <w:lvl w:ilvl="0" w:tplc="C52476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B6C6D"/>
    <w:multiLevelType w:val="multilevel"/>
    <w:tmpl w:val="B41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23167"/>
    <w:multiLevelType w:val="hybridMultilevel"/>
    <w:tmpl w:val="E0C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4001F"/>
    <w:multiLevelType w:val="hybridMultilevel"/>
    <w:tmpl w:val="94E0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133A"/>
    <w:multiLevelType w:val="hybridMultilevel"/>
    <w:tmpl w:val="A3A4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4F"/>
    <w:multiLevelType w:val="multilevel"/>
    <w:tmpl w:val="5B94C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DB3A9B"/>
    <w:multiLevelType w:val="hybridMultilevel"/>
    <w:tmpl w:val="11683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6B1"/>
    <w:multiLevelType w:val="multilevel"/>
    <w:tmpl w:val="A9268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CC496C"/>
    <w:multiLevelType w:val="hybridMultilevel"/>
    <w:tmpl w:val="EBF264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6718"/>
    <w:multiLevelType w:val="hybridMultilevel"/>
    <w:tmpl w:val="8FD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F6A4D"/>
    <w:multiLevelType w:val="hybridMultilevel"/>
    <w:tmpl w:val="940C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539F6"/>
    <w:multiLevelType w:val="hybridMultilevel"/>
    <w:tmpl w:val="B89C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6E72"/>
    <w:multiLevelType w:val="multilevel"/>
    <w:tmpl w:val="D4AED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EB44E04"/>
    <w:multiLevelType w:val="hybridMultilevel"/>
    <w:tmpl w:val="62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46480"/>
    <w:multiLevelType w:val="hybridMultilevel"/>
    <w:tmpl w:val="5B1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708C0"/>
    <w:multiLevelType w:val="hybridMultilevel"/>
    <w:tmpl w:val="A79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D488C"/>
    <w:multiLevelType w:val="multilevel"/>
    <w:tmpl w:val="E0501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21AEE"/>
    <w:multiLevelType w:val="hybridMultilevel"/>
    <w:tmpl w:val="98A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00BAF"/>
    <w:multiLevelType w:val="hybridMultilevel"/>
    <w:tmpl w:val="D21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D6DB0"/>
    <w:multiLevelType w:val="hybridMultilevel"/>
    <w:tmpl w:val="A8D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05848"/>
    <w:multiLevelType w:val="hybridMultilevel"/>
    <w:tmpl w:val="0EE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4"/>
  </w:num>
  <w:num w:numId="4">
    <w:abstractNumId w:val="38"/>
  </w:num>
  <w:num w:numId="5">
    <w:abstractNumId w:val="2"/>
  </w:num>
  <w:num w:numId="6">
    <w:abstractNumId w:val="28"/>
  </w:num>
  <w:num w:numId="7">
    <w:abstractNumId w:val="8"/>
  </w:num>
  <w:num w:numId="8">
    <w:abstractNumId w:val="19"/>
  </w:num>
  <w:num w:numId="9">
    <w:abstractNumId w:val="32"/>
  </w:num>
  <w:num w:numId="10">
    <w:abstractNumId w:val="0"/>
  </w:num>
  <w:num w:numId="11">
    <w:abstractNumId w:val="10"/>
  </w:num>
  <w:num w:numId="12">
    <w:abstractNumId w:val="18"/>
  </w:num>
  <w:num w:numId="13">
    <w:abstractNumId w:val="43"/>
  </w:num>
  <w:num w:numId="14">
    <w:abstractNumId w:val="46"/>
  </w:num>
  <w:num w:numId="15">
    <w:abstractNumId w:val="11"/>
  </w:num>
  <w:num w:numId="16">
    <w:abstractNumId w:val="45"/>
  </w:num>
  <w:num w:numId="17">
    <w:abstractNumId w:val="20"/>
  </w:num>
  <w:num w:numId="18">
    <w:abstractNumId w:val="1"/>
  </w:num>
  <w:num w:numId="19">
    <w:abstractNumId w:val="42"/>
  </w:num>
  <w:num w:numId="20">
    <w:abstractNumId w:val="37"/>
  </w:num>
  <w:num w:numId="21">
    <w:abstractNumId w:val="30"/>
  </w:num>
  <w:num w:numId="22">
    <w:abstractNumId w:val="47"/>
  </w:num>
  <w:num w:numId="23">
    <w:abstractNumId w:val="27"/>
  </w:num>
  <w:num w:numId="24">
    <w:abstractNumId w:val="9"/>
  </w:num>
  <w:num w:numId="25">
    <w:abstractNumId w:val="48"/>
  </w:num>
  <w:num w:numId="26">
    <w:abstractNumId w:val="34"/>
  </w:num>
  <w:num w:numId="27">
    <w:abstractNumId w:val="36"/>
  </w:num>
  <w:num w:numId="28">
    <w:abstractNumId w:val="13"/>
  </w:num>
  <w:num w:numId="29">
    <w:abstractNumId w:val="5"/>
  </w:num>
  <w:num w:numId="30">
    <w:abstractNumId w:val="17"/>
  </w:num>
  <w:num w:numId="31">
    <w:abstractNumId w:val="12"/>
  </w:num>
  <w:num w:numId="32">
    <w:abstractNumId w:val="14"/>
  </w:num>
  <w:num w:numId="33">
    <w:abstractNumId w:val="4"/>
  </w:num>
  <w:num w:numId="34">
    <w:abstractNumId w:val="15"/>
  </w:num>
  <w:num w:numId="35">
    <w:abstractNumId w:val="31"/>
  </w:num>
  <w:num w:numId="36">
    <w:abstractNumId w:val="22"/>
  </w:num>
  <w:num w:numId="37">
    <w:abstractNumId w:val="29"/>
  </w:num>
  <w:num w:numId="38">
    <w:abstractNumId w:val="7"/>
  </w:num>
  <w:num w:numId="39">
    <w:abstractNumId w:val="21"/>
  </w:num>
  <w:num w:numId="40">
    <w:abstractNumId w:val="44"/>
  </w:num>
  <w:num w:numId="41">
    <w:abstractNumId w:val="6"/>
  </w:num>
  <w:num w:numId="42">
    <w:abstractNumId w:val="25"/>
  </w:num>
  <w:num w:numId="43">
    <w:abstractNumId w:val="41"/>
  </w:num>
  <w:num w:numId="44">
    <w:abstractNumId w:val="3"/>
  </w:num>
  <w:num w:numId="45">
    <w:abstractNumId w:val="16"/>
  </w:num>
  <w:num w:numId="46">
    <w:abstractNumId w:val="40"/>
  </w:num>
  <w:num w:numId="47">
    <w:abstractNumId w:val="35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4"/>
    <w:rsid w:val="00004AD9"/>
    <w:rsid w:val="00021AF2"/>
    <w:rsid w:val="000223B2"/>
    <w:rsid w:val="00023084"/>
    <w:rsid w:val="000364F9"/>
    <w:rsid w:val="00074151"/>
    <w:rsid w:val="0008350E"/>
    <w:rsid w:val="0008566E"/>
    <w:rsid w:val="00094CB4"/>
    <w:rsid w:val="000A7EE7"/>
    <w:rsid w:val="000B3314"/>
    <w:rsid w:val="000C3F43"/>
    <w:rsid w:val="000F22C0"/>
    <w:rsid w:val="000F50CB"/>
    <w:rsid w:val="00105336"/>
    <w:rsid w:val="001148AE"/>
    <w:rsid w:val="00122582"/>
    <w:rsid w:val="00125BD0"/>
    <w:rsid w:val="0013756C"/>
    <w:rsid w:val="00145788"/>
    <w:rsid w:val="00165A12"/>
    <w:rsid w:val="00165C64"/>
    <w:rsid w:val="00166FB7"/>
    <w:rsid w:val="001818C0"/>
    <w:rsid w:val="001A4CF9"/>
    <w:rsid w:val="001B390A"/>
    <w:rsid w:val="001C0961"/>
    <w:rsid w:val="00230B6E"/>
    <w:rsid w:val="00276973"/>
    <w:rsid w:val="002A1C07"/>
    <w:rsid w:val="002A22CC"/>
    <w:rsid w:val="002B539E"/>
    <w:rsid w:val="002B6F80"/>
    <w:rsid w:val="002C4926"/>
    <w:rsid w:val="002C5AFE"/>
    <w:rsid w:val="002E23E9"/>
    <w:rsid w:val="002F1D81"/>
    <w:rsid w:val="00324CE3"/>
    <w:rsid w:val="0034152F"/>
    <w:rsid w:val="00355767"/>
    <w:rsid w:val="00355AFA"/>
    <w:rsid w:val="00391695"/>
    <w:rsid w:val="003A385B"/>
    <w:rsid w:val="003F2EFA"/>
    <w:rsid w:val="004139EA"/>
    <w:rsid w:val="00421822"/>
    <w:rsid w:val="00423DBA"/>
    <w:rsid w:val="00426B2A"/>
    <w:rsid w:val="00430AEC"/>
    <w:rsid w:val="0044469A"/>
    <w:rsid w:val="0044743C"/>
    <w:rsid w:val="00462D6E"/>
    <w:rsid w:val="00492634"/>
    <w:rsid w:val="004C63DF"/>
    <w:rsid w:val="004C73FA"/>
    <w:rsid w:val="004E4821"/>
    <w:rsid w:val="004F3CEC"/>
    <w:rsid w:val="004F7189"/>
    <w:rsid w:val="00505E41"/>
    <w:rsid w:val="005135BD"/>
    <w:rsid w:val="00535B6C"/>
    <w:rsid w:val="005365C4"/>
    <w:rsid w:val="0055555C"/>
    <w:rsid w:val="00557CB7"/>
    <w:rsid w:val="005A0464"/>
    <w:rsid w:val="005A52EB"/>
    <w:rsid w:val="005B49DA"/>
    <w:rsid w:val="005C4A59"/>
    <w:rsid w:val="005C50A0"/>
    <w:rsid w:val="005C7700"/>
    <w:rsid w:val="00621BE3"/>
    <w:rsid w:val="0062238B"/>
    <w:rsid w:val="00630BBE"/>
    <w:rsid w:val="00643C57"/>
    <w:rsid w:val="0065625F"/>
    <w:rsid w:val="00681021"/>
    <w:rsid w:val="006817F8"/>
    <w:rsid w:val="00683B60"/>
    <w:rsid w:val="006918E3"/>
    <w:rsid w:val="006A4F3A"/>
    <w:rsid w:val="006E31DE"/>
    <w:rsid w:val="006E7682"/>
    <w:rsid w:val="0070030E"/>
    <w:rsid w:val="007130B8"/>
    <w:rsid w:val="007254C5"/>
    <w:rsid w:val="00795080"/>
    <w:rsid w:val="007A42C5"/>
    <w:rsid w:val="007B083B"/>
    <w:rsid w:val="007B30AF"/>
    <w:rsid w:val="007B6F1B"/>
    <w:rsid w:val="007D072F"/>
    <w:rsid w:val="008164C0"/>
    <w:rsid w:val="00841C8F"/>
    <w:rsid w:val="00843D41"/>
    <w:rsid w:val="00861600"/>
    <w:rsid w:val="00864947"/>
    <w:rsid w:val="0086570D"/>
    <w:rsid w:val="0089140F"/>
    <w:rsid w:val="008A0571"/>
    <w:rsid w:val="008C6E10"/>
    <w:rsid w:val="008E7779"/>
    <w:rsid w:val="008F7623"/>
    <w:rsid w:val="00902D24"/>
    <w:rsid w:val="00944605"/>
    <w:rsid w:val="009A400B"/>
    <w:rsid w:val="00A26821"/>
    <w:rsid w:val="00A43DA6"/>
    <w:rsid w:val="00A5647A"/>
    <w:rsid w:val="00A61E86"/>
    <w:rsid w:val="00A63D5A"/>
    <w:rsid w:val="00A640A4"/>
    <w:rsid w:val="00A94658"/>
    <w:rsid w:val="00AA1292"/>
    <w:rsid w:val="00AA1A25"/>
    <w:rsid w:val="00AC2A15"/>
    <w:rsid w:val="00AC2D79"/>
    <w:rsid w:val="00AC4B9E"/>
    <w:rsid w:val="00B02606"/>
    <w:rsid w:val="00B05114"/>
    <w:rsid w:val="00B14A2E"/>
    <w:rsid w:val="00B1748A"/>
    <w:rsid w:val="00B973F6"/>
    <w:rsid w:val="00BA2192"/>
    <w:rsid w:val="00BB1B6F"/>
    <w:rsid w:val="00BC1B4E"/>
    <w:rsid w:val="00BC79B6"/>
    <w:rsid w:val="00C323AC"/>
    <w:rsid w:val="00C3452C"/>
    <w:rsid w:val="00C50540"/>
    <w:rsid w:val="00C50D1E"/>
    <w:rsid w:val="00C536BC"/>
    <w:rsid w:val="00C812A2"/>
    <w:rsid w:val="00C83314"/>
    <w:rsid w:val="00C92077"/>
    <w:rsid w:val="00C96B9C"/>
    <w:rsid w:val="00CE5234"/>
    <w:rsid w:val="00CF1C91"/>
    <w:rsid w:val="00CF68C5"/>
    <w:rsid w:val="00D0374C"/>
    <w:rsid w:val="00D1342D"/>
    <w:rsid w:val="00D5590D"/>
    <w:rsid w:val="00D640DE"/>
    <w:rsid w:val="00D80F5F"/>
    <w:rsid w:val="00D845DB"/>
    <w:rsid w:val="00D90AEE"/>
    <w:rsid w:val="00DB3121"/>
    <w:rsid w:val="00DC65A4"/>
    <w:rsid w:val="00DD08EC"/>
    <w:rsid w:val="00DD6BE7"/>
    <w:rsid w:val="00DF54DB"/>
    <w:rsid w:val="00E00021"/>
    <w:rsid w:val="00E106E9"/>
    <w:rsid w:val="00E13597"/>
    <w:rsid w:val="00E14062"/>
    <w:rsid w:val="00E233AE"/>
    <w:rsid w:val="00E24386"/>
    <w:rsid w:val="00E45984"/>
    <w:rsid w:val="00E50255"/>
    <w:rsid w:val="00E85D06"/>
    <w:rsid w:val="00E965E7"/>
    <w:rsid w:val="00EB02F0"/>
    <w:rsid w:val="00EB1058"/>
    <w:rsid w:val="00EB6FDD"/>
    <w:rsid w:val="00F06D15"/>
    <w:rsid w:val="00F22192"/>
    <w:rsid w:val="00F434A6"/>
    <w:rsid w:val="00F57532"/>
    <w:rsid w:val="00F70B53"/>
    <w:rsid w:val="00F718DB"/>
    <w:rsid w:val="00F83E3A"/>
    <w:rsid w:val="00F90CFC"/>
    <w:rsid w:val="00F90EA8"/>
    <w:rsid w:val="00FB2005"/>
    <w:rsid w:val="00FB2B4D"/>
    <w:rsid w:val="00FC123B"/>
    <w:rsid w:val="00FC6E25"/>
    <w:rsid w:val="00FD3DA9"/>
    <w:rsid w:val="00FE0138"/>
    <w:rsid w:val="730ED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3FC9"/>
  <w15:chartTrackingRefBased/>
  <w15:docId w15:val="{AE94D1D4-BF5F-4EB4-BEAA-42428FC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C0"/>
  </w:style>
  <w:style w:type="paragraph" w:styleId="Heading1">
    <w:name w:val="heading 1"/>
    <w:aliases w:val="Main title of document"/>
    <w:basedOn w:val="Normal"/>
    <w:next w:val="Normal"/>
    <w:link w:val="Heading1Char"/>
    <w:uiPriority w:val="9"/>
    <w:qFormat/>
    <w:rsid w:val="00A5647A"/>
    <w:pPr>
      <w:keepNext/>
      <w:keepLines/>
      <w:spacing w:before="240" w:line="256" w:lineRule="auto"/>
      <w:jc w:val="center"/>
      <w:outlineLvl w:val="0"/>
    </w:pPr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A56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6216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55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E9"/>
  </w:style>
  <w:style w:type="paragraph" w:styleId="Footer">
    <w:name w:val="footer"/>
    <w:basedOn w:val="Normal"/>
    <w:link w:val="Foot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E9"/>
  </w:style>
  <w:style w:type="paragraph" w:styleId="ListParagraph">
    <w:name w:val="List Paragraph"/>
    <w:basedOn w:val="Normal"/>
    <w:uiPriority w:val="34"/>
    <w:qFormat/>
    <w:rsid w:val="002C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926"/>
    <w:rPr>
      <w:color w:val="16216A" w:themeColor="hyperlink"/>
      <w:u w:val="single"/>
    </w:rPr>
  </w:style>
  <w:style w:type="character" w:customStyle="1" w:styleId="Heading1Char">
    <w:name w:val="Heading 1 Char"/>
    <w:aliases w:val="Main title of document Char"/>
    <w:basedOn w:val="DefaultParagraphFont"/>
    <w:link w:val="Heading1"/>
    <w:uiPriority w:val="9"/>
    <w:rsid w:val="00A5647A"/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462D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452C"/>
    <w:rPr>
      <w:color w:val="1621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292"/>
  </w:style>
  <w:style w:type="paragraph" w:customStyle="1" w:styleId="Sub-headings">
    <w:name w:val="Sub-headings"/>
    <w:next w:val="Normal"/>
    <w:link w:val="Sub-headingsChar"/>
    <w:rsid w:val="005135BD"/>
    <w:pPr>
      <w:spacing w:after="220"/>
    </w:pPr>
    <w:rPr>
      <w:rFonts w:asciiTheme="majorHAnsi" w:hAnsiTheme="majorHAnsi"/>
      <w:b/>
      <w:color w:val="16216A" w:themeColor="accent1"/>
    </w:rPr>
  </w:style>
  <w:style w:type="character" w:customStyle="1" w:styleId="Sub-headingsChar">
    <w:name w:val="Sub-headings Char"/>
    <w:basedOn w:val="DefaultParagraphFont"/>
    <w:link w:val="Sub-headings"/>
    <w:rsid w:val="005135BD"/>
    <w:rPr>
      <w:rFonts w:asciiTheme="majorHAnsi" w:hAnsiTheme="majorHAnsi"/>
      <w:b/>
      <w:color w:val="16216A" w:themeColor="accent1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A5647A"/>
    <w:rPr>
      <w:rFonts w:asciiTheme="majorHAnsi" w:eastAsiaTheme="majorEastAsia" w:hAnsiTheme="majorHAnsi" w:cstheme="majorBidi"/>
      <w:b/>
      <w:color w:val="16216A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640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rsid w:val="003A385B"/>
    <w:rPr>
      <w:b/>
      <w:bCs/>
    </w:rPr>
  </w:style>
  <w:style w:type="character" w:styleId="SubtleEmphasis">
    <w:name w:val="Subtle Emphasis"/>
    <w:basedOn w:val="DefaultParagraphFont"/>
    <w:uiPriority w:val="19"/>
    <w:rsid w:val="003557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55767"/>
    <w:rPr>
      <w:i/>
      <w:iCs/>
    </w:rPr>
  </w:style>
  <w:style w:type="paragraph" w:styleId="NoSpacing">
    <w:name w:val="No Spacing"/>
    <w:uiPriority w:val="1"/>
    <w:rsid w:val="00355767"/>
    <w:pPr>
      <w:spacing w:line="240" w:lineRule="auto"/>
    </w:pPr>
    <w:rPr>
      <w:rFonts w:ascii="Calibri" w:hAnsi="Calibri"/>
    </w:rPr>
  </w:style>
  <w:style w:type="character" w:styleId="BookTitle">
    <w:name w:val="Book Title"/>
    <w:basedOn w:val="DefaultParagraphFont"/>
    <w:uiPriority w:val="33"/>
    <w:rsid w:val="0035576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55767"/>
    <w:rPr>
      <w:b/>
      <w:bCs/>
      <w:smallCaps/>
      <w:color w:val="16216A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767"/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55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767"/>
    <w:rPr>
      <w:rFonts w:ascii="Calibri" w:hAnsi="Calibr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55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7EE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idmatch.org/wp-content/uploads/2019/10/A-guide-to-completing-beneficiary-data-captur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%20Hall\Downloads\UK%20Aid%20Direct%20Word%20Template%20-%20280716.dotx" TargetMode="External"/></Relationships>
</file>

<file path=word/theme/theme1.xml><?xml version="1.0" encoding="utf-8"?>
<a:theme xmlns:a="http://schemas.openxmlformats.org/drawingml/2006/main" name="Office Theme">
  <a:themeElements>
    <a:clrScheme name="UK Aid Direct Kerve">
      <a:dk1>
        <a:sysClr val="windowText" lastClr="000000"/>
      </a:dk1>
      <a:lt1>
        <a:srgbClr val="F5F5F5"/>
      </a:lt1>
      <a:dk2>
        <a:srgbClr val="414141"/>
      </a:dk2>
      <a:lt2>
        <a:srgbClr val="ABABAB"/>
      </a:lt2>
      <a:accent1>
        <a:srgbClr val="16216A"/>
      </a:accent1>
      <a:accent2>
        <a:srgbClr val="D0112B"/>
      </a:accent2>
      <a:accent3>
        <a:srgbClr val="ABABAB"/>
      </a:accent3>
      <a:accent4>
        <a:srgbClr val="9D9933"/>
      </a:accent4>
      <a:accent5>
        <a:srgbClr val="16216A"/>
      </a:accent5>
      <a:accent6>
        <a:srgbClr val="CF142B"/>
      </a:accent6>
      <a:hlink>
        <a:srgbClr val="16216A"/>
      </a:hlink>
      <a:folHlink>
        <a:srgbClr val="16216A"/>
      </a:folHlink>
    </a:clrScheme>
    <a:fontScheme name="UK Aid Match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B623-17CF-4CA1-811F-6881E893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Aid Direct Word Template - 280716</Template>
  <TotalTime>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Hall</dc:creator>
  <cp:keywords/>
  <dc:description/>
  <cp:lastModifiedBy>Ben Anderson</cp:lastModifiedBy>
  <cp:revision>7</cp:revision>
  <cp:lastPrinted>2019-10-07T12:32:00Z</cp:lastPrinted>
  <dcterms:created xsi:type="dcterms:W3CDTF">2019-10-08T14:51:00Z</dcterms:created>
  <dcterms:modified xsi:type="dcterms:W3CDTF">2020-12-18T15:29:00Z</dcterms:modified>
  <cp:contentStatus/>
</cp:coreProperties>
</file>