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"/>
        <w:tblW w:w="5000" w:type="pct"/>
        <w:tblLayout w:type="fixed"/>
        <w:tblLook w:val="00A0" w:firstRow="1" w:lastRow="0" w:firstColumn="1" w:lastColumn="0" w:noHBand="0" w:noVBand="0"/>
      </w:tblPr>
      <w:tblGrid>
        <w:gridCol w:w="576"/>
        <w:gridCol w:w="3159"/>
        <w:gridCol w:w="29"/>
        <w:gridCol w:w="1208"/>
        <w:gridCol w:w="1287"/>
        <w:gridCol w:w="1318"/>
        <w:gridCol w:w="1387"/>
        <w:gridCol w:w="52"/>
      </w:tblGrid>
      <w:tr w:rsidR="001D6A48" w:rsidRPr="006B2267" w14:paraId="3D002571" w14:textId="77777777" w:rsidTr="003079F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" w:type="pct"/>
          <w:trHeight w:val="9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826" w14:textId="4CDA8F36" w:rsidR="00D61A13" w:rsidRPr="008E2877" w:rsidRDefault="001D6A48" w:rsidP="008E2877">
            <w:pPr>
              <w:pStyle w:val="Heading1"/>
              <w:outlineLvl w:val="0"/>
              <w:rPr>
                <w:b w:val="0"/>
                <w:color w:val="F5F5F5" w:themeColor="background1"/>
              </w:rPr>
            </w:pPr>
            <w:bookmarkStart w:id="0" w:name="_GoBack"/>
            <w:bookmarkEnd w:id="0"/>
            <w:r w:rsidRPr="006B2267">
              <w:rPr>
                <w:b w:val="0"/>
                <w:color w:val="F5F5F5" w:themeColor="background1"/>
              </w:rPr>
              <w:t xml:space="preserve">UK Aid </w:t>
            </w:r>
            <w:r w:rsidR="00701509">
              <w:rPr>
                <w:b w:val="0"/>
                <w:color w:val="F5F5F5" w:themeColor="background1"/>
              </w:rPr>
              <w:t>Match</w:t>
            </w:r>
            <w:r w:rsidRPr="006B2267">
              <w:rPr>
                <w:b w:val="0"/>
                <w:color w:val="F5F5F5" w:themeColor="background1"/>
              </w:rPr>
              <w:t xml:space="preserve"> </w:t>
            </w:r>
            <w:r w:rsidR="00B07A3A">
              <w:rPr>
                <w:b w:val="0"/>
                <w:color w:val="F5F5F5" w:themeColor="background1"/>
              </w:rPr>
              <w:t>Project Completion</w:t>
            </w:r>
            <w:r w:rsidR="00FF50B5">
              <w:rPr>
                <w:b w:val="0"/>
                <w:color w:val="F5F5F5" w:themeColor="background1"/>
              </w:rPr>
              <w:t xml:space="preserve"> Review</w:t>
            </w:r>
          </w:p>
        </w:tc>
      </w:tr>
      <w:tr w:rsidR="001D6A48" w:rsidRPr="006B2267" w14:paraId="7CF647CC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 w:themeFill="background2" w:themeFillTint="33"/>
            <w:vAlign w:val="center"/>
          </w:tcPr>
          <w:p w14:paraId="49A93F82" w14:textId="77777777" w:rsidR="00C32A4D" w:rsidRPr="0018428A" w:rsidRDefault="009C49FA" w:rsidP="00954850">
            <w:pPr>
              <w:jc w:val="left"/>
              <w:rPr>
                <w:rFonts w:asciiTheme="majorHAnsi" w:hAnsiTheme="majorHAnsi"/>
                <w:b w:val="0"/>
                <w:color w:val="16216A"/>
                <w:sz w:val="32"/>
                <w:szCs w:val="32"/>
              </w:rPr>
            </w:pPr>
            <w:r>
              <w:rPr>
                <w:rFonts w:asciiTheme="majorHAnsi" w:hAnsiTheme="majorHAnsi"/>
                <w:b w:val="0"/>
                <w:color w:val="16216A"/>
                <w:sz w:val="32"/>
                <w:szCs w:val="32"/>
              </w:rPr>
              <w:t>1: Basic i</w:t>
            </w:r>
            <w:r w:rsidR="001D6A48" w:rsidRPr="00954850">
              <w:rPr>
                <w:rFonts w:asciiTheme="majorHAnsi" w:hAnsiTheme="majorHAnsi"/>
                <w:b w:val="0"/>
                <w:color w:val="16216A"/>
                <w:sz w:val="32"/>
                <w:szCs w:val="32"/>
              </w:rPr>
              <w:t>nformation</w:t>
            </w:r>
          </w:p>
        </w:tc>
      </w:tr>
      <w:tr w:rsidR="001D6A48" w:rsidRPr="006B2267" w14:paraId="59FCFC42" w14:textId="77777777" w:rsidTr="003079F7">
        <w:trPr>
          <w:gridAfter w:val="1"/>
          <w:wAfter w:w="29" w:type="pct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vAlign w:val="bottom"/>
          </w:tcPr>
          <w:p w14:paraId="0F2D5AB1" w14:textId="77777777" w:rsidR="001D6A48" w:rsidRPr="006B2267" w:rsidRDefault="0018428A" w:rsidP="00F422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</w:t>
            </w:r>
          </w:p>
        </w:tc>
      </w:tr>
      <w:tr w:rsidR="001D6A48" w:rsidRPr="006B2267" w14:paraId="1146F258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single" w:sz="4" w:space="0" w:color="auto"/>
            </w:tcBorders>
            <w:shd w:val="clear" w:color="auto" w:fill="EEEEEE" w:themeFill="background2" w:themeFillTint="33"/>
          </w:tcPr>
          <w:p w14:paraId="59666683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tcBorders>
              <w:top w:val="single" w:sz="4" w:space="0" w:color="auto"/>
            </w:tcBorders>
            <w:shd w:val="clear" w:color="auto" w:fill="auto"/>
          </w:tcPr>
          <w:p w14:paraId="48779711" w14:textId="77777777" w:rsidR="001D6A48" w:rsidRPr="006B2267" w:rsidRDefault="006C58AF" w:rsidP="00B87F8F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Grant holder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</w:tcPr>
          <w:p w14:paraId="2EEB3B19" w14:textId="77777777" w:rsidR="001D6A48" w:rsidRPr="006B2267" w:rsidRDefault="001D6A48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1D6A48" w:rsidRPr="006B2267" w14:paraId="6E0F7019" w14:textId="77777777" w:rsidTr="003079F7">
        <w:trPr>
          <w:gridAfter w:val="1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shd w:val="clear" w:color="auto" w:fill="EEEEEE" w:themeFill="background2" w:themeFillTint="33"/>
          </w:tcPr>
          <w:p w14:paraId="69CBDFA6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shd w:val="clear" w:color="auto" w:fill="auto"/>
          </w:tcPr>
          <w:p w14:paraId="4D4FE0A9" w14:textId="763E7506" w:rsidR="001D6A48" w:rsidRPr="006B2267" w:rsidRDefault="001D6A48" w:rsidP="00B87F8F">
            <w:pPr>
              <w:jc w:val="left"/>
              <w:rPr>
                <w:rFonts w:cs="Arial"/>
                <w:color w:val="000000" w:themeColor="text1"/>
              </w:rPr>
            </w:pPr>
            <w:r w:rsidRPr="006B2267">
              <w:rPr>
                <w:rFonts w:cs="Arial"/>
                <w:color w:val="000000" w:themeColor="text1"/>
              </w:rPr>
              <w:t xml:space="preserve">Grant </w:t>
            </w:r>
            <w:r w:rsidR="009F319E">
              <w:rPr>
                <w:rFonts w:cs="Arial"/>
                <w:color w:val="000000" w:themeColor="text1"/>
              </w:rPr>
              <w:t>component/reference code</w:t>
            </w:r>
            <w:r w:rsidRPr="006B2267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900" w:type="pct"/>
            <w:gridSpan w:val="5"/>
          </w:tcPr>
          <w:p w14:paraId="0C6A88D1" w14:textId="77777777" w:rsidR="001D6A48" w:rsidRPr="006B2267" w:rsidRDefault="001D6A48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1D6A48" w:rsidRPr="006B2267" w14:paraId="037C2DDB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shd w:val="clear" w:color="auto" w:fill="EEEEEE" w:themeFill="background2" w:themeFillTint="33"/>
          </w:tcPr>
          <w:p w14:paraId="614C556F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shd w:val="clear" w:color="auto" w:fill="auto"/>
          </w:tcPr>
          <w:p w14:paraId="487661F5" w14:textId="77777777" w:rsidR="001D6A48" w:rsidRPr="006B2267" w:rsidRDefault="001D6A48" w:rsidP="00B87F8F">
            <w:pPr>
              <w:jc w:val="left"/>
              <w:rPr>
                <w:rFonts w:cs="Arial"/>
                <w:color w:val="000000" w:themeColor="text1"/>
              </w:rPr>
            </w:pPr>
            <w:r w:rsidRPr="006B2267">
              <w:rPr>
                <w:rFonts w:cs="Arial"/>
                <w:color w:val="000000" w:themeColor="text1"/>
              </w:rPr>
              <w:t xml:space="preserve">Project </w:t>
            </w:r>
            <w:r w:rsidR="0018428A">
              <w:rPr>
                <w:rFonts w:cs="Arial"/>
                <w:color w:val="000000" w:themeColor="text1"/>
              </w:rPr>
              <w:t xml:space="preserve">delivery </w:t>
            </w:r>
            <w:r w:rsidRPr="006B2267">
              <w:rPr>
                <w:rFonts w:cs="Arial"/>
                <w:color w:val="000000" w:themeColor="text1"/>
              </w:rPr>
              <w:t>partners</w:t>
            </w:r>
          </w:p>
        </w:tc>
        <w:tc>
          <w:tcPr>
            <w:tcW w:w="2900" w:type="pct"/>
            <w:gridSpan w:val="5"/>
          </w:tcPr>
          <w:p w14:paraId="0098DDA8" w14:textId="77777777" w:rsidR="001D6A48" w:rsidRPr="006B2267" w:rsidRDefault="001D6A48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1D6A48" w:rsidRPr="006B2267" w14:paraId="276B48CB" w14:textId="77777777" w:rsidTr="003079F7">
        <w:trPr>
          <w:gridAfter w:val="1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bottom w:val="single" w:sz="4" w:space="0" w:color="auto"/>
            </w:tcBorders>
            <w:shd w:val="clear" w:color="auto" w:fill="EEEEEE" w:themeFill="background2" w:themeFillTint="33"/>
          </w:tcPr>
          <w:p w14:paraId="4DF7EA66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3AE8271A" w14:textId="77777777" w:rsidR="001D6A48" w:rsidRPr="006B2267" w:rsidRDefault="0018428A" w:rsidP="00353333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Justification for any c</w:t>
            </w:r>
            <w:r w:rsidR="001D6A48" w:rsidRPr="006B2267">
              <w:rPr>
                <w:rFonts w:cs="Arial"/>
                <w:color w:val="000000" w:themeColor="text1"/>
              </w:rPr>
              <w:t>hanges to the project partners in the past reporting period</w:t>
            </w:r>
          </w:p>
        </w:tc>
        <w:tc>
          <w:tcPr>
            <w:tcW w:w="2900" w:type="pct"/>
            <w:gridSpan w:val="5"/>
            <w:tcBorders>
              <w:bottom w:val="single" w:sz="4" w:space="0" w:color="auto"/>
            </w:tcBorders>
          </w:tcPr>
          <w:p w14:paraId="7730D514" w14:textId="77777777" w:rsidR="001D6A48" w:rsidRPr="006B2267" w:rsidRDefault="001D6A48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1D6A48" w:rsidRPr="006B2267" w14:paraId="41FC0D84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vAlign w:val="bottom"/>
          </w:tcPr>
          <w:p w14:paraId="59D45635" w14:textId="77777777" w:rsidR="001D6A48" w:rsidRPr="006B2267" w:rsidRDefault="0050154D" w:rsidP="00F4225C">
            <w:pPr>
              <w:rPr>
                <w:rFonts w:asciiTheme="majorHAnsi" w:hAnsiTheme="majorHAnsi"/>
              </w:rPr>
            </w:pPr>
            <w:r w:rsidRPr="006B2267">
              <w:rPr>
                <w:rFonts w:asciiTheme="majorHAnsi" w:hAnsiTheme="majorHAnsi"/>
              </w:rPr>
              <w:t>Project</w:t>
            </w:r>
          </w:p>
        </w:tc>
      </w:tr>
      <w:tr w:rsidR="001D6A48" w:rsidRPr="006B2267" w14:paraId="5CD20610" w14:textId="77777777" w:rsidTr="003079F7">
        <w:trPr>
          <w:gridAfter w:val="1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single" w:sz="4" w:space="0" w:color="auto"/>
            </w:tcBorders>
            <w:shd w:val="clear" w:color="auto" w:fill="EEEEEE" w:themeFill="background2" w:themeFillTint="33"/>
          </w:tcPr>
          <w:p w14:paraId="7D9F47C2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tcBorders>
              <w:top w:val="single" w:sz="4" w:space="0" w:color="auto"/>
            </w:tcBorders>
          </w:tcPr>
          <w:p w14:paraId="6290D044" w14:textId="77777777" w:rsidR="001D6A48" w:rsidRPr="006B2267" w:rsidRDefault="001D6A48" w:rsidP="00B87F8F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Project title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</w:tcPr>
          <w:p w14:paraId="6892A508" w14:textId="77777777" w:rsidR="001D6A48" w:rsidRPr="006B2267" w:rsidRDefault="001D6A48" w:rsidP="00B87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3079F7" w:rsidRPr="006B2267" w14:paraId="024BE53D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shd w:val="clear" w:color="auto" w:fill="EEEEEE" w:themeFill="background2" w:themeFillTint="33"/>
          </w:tcPr>
          <w:p w14:paraId="74BDDB74" w14:textId="77777777" w:rsidR="003079F7" w:rsidRPr="006B2267" w:rsidRDefault="003079F7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</w:tcPr>
          <w:p w14:paraId="3298DC84" w14:textId="0F99BFFD" w:rsidR="003079F7" w:rsidRDefault="003079F7" w:rsidP="00B87F8F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Project summary</w:t>
            </w:r>
            <w:r w:rsidR="00353333">
              <w:rPr>
                <w:rFonts w:asciiTheme="majorHAnsi" w:hAnsiTheme="majorHAnsi" w:cs="Arial"/>
                <w:color w:val="000000" w:themeColor="text1"/>
              </w:rPr>
              <w:t xml:space="preserve"> (</w:t>
            </w:r>
            <w:proofErr w:type="spellStart"/>
            <w:r w:rsidR="00353333">
              <w:rPr>
                <w:rFonts w:asciiTheme="majorHAnsi" w:hAnsiTheme="majorHAnsi" w:cs="Arial"/>
                <w:color w:val="000000" w:themeColor="text1"/>
              </w:rPr>
              <w:t>i.e</w:t>
            </w:r>
            <w:proofErr w:type="spellEnd"/>
            <w:r w:rsidR="00353333">
              <w:rPr>
                <w:rFonts w:asciiTheme="majorHAnsi" w:hAnsiTheme="majorHAnsi" w:cs="Arial"/>
                <w:color w:val="000000" w:themeColor="text1"/>
              </w:rPr>
              <w:t xml:space="preserve"> the specific improvements that w</w:t>
            </w:r>
            <w:r w:rsidR="005571D8">
              <w:rPr>
                <w:rFonts w:asciiTheme="majorHAnsi" w:hAnsiTheme="majorHAnsi" w:cs="Arial"/>
                <w:color w:val="000000" w:themeColor="text1"/>
              </w:rPr>
              <w:t>ere expected)</w:t>
            </w:r>
          </w:p>
        </w:tc>
        <w:tc>
          <w:tcPr>
            <w:tcW w:w="2900" w:type="pct"/>
            <w:gridSpan w:val="5"/>
          </w:tcPr>
          <w:p w14:paraId="2D5072AB" w14:textId="77777777" w:rsidR="003079F7" w:rsidRPr="006B2267" w:rsidRDefault="003079F7" w:rsidP="00B87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43F9C0FA" w14:textId="77777777" w:rsidTr="003079F7">
        <w:trPr>
          <w:gridAfter w:val="1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shd w:val="clear" w:color="auto" w:fill="EEEEEE" w:themeFill="background2" w:themeFillTint="33"/>
          </w:tcPr>
          <w:p w14:paraId="003F6BB5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</w:tcPr>
          <w:p w14:paraId="1C13B4B4" w14:textId="77777777" w:rsidR="001D6A48" w:rsidRPr="006B2267" w:rsidRDefault="0018428A" w:rsidP="00B87F8F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S</w:t>
            </w:r>
            <w:r w:rsidR="001D6A48" w:rsidRPr="006B2267">
              <w:rPr>
                <w:rFonts w:asciiTheme="majorHAnsi" w:hAnsiTheme="majorHAnsi" w:cs="Arial"/>
                <w:color w:val="000000" w:themeColor="text1"/>
              </w:rPr>
              <w:t>tart date</w:t>
            </w:r>
          </w:p>
        </w:tc>
        <w:tc>
          <w:tcPr>
            <w:tcW w:w="2900" w:type="pct"/>
            <w:gridSpan w:val="5"/>
          </w:tcPr>
          <w:p w14:paraId="3B082ED7" w14:textId="77777777" w:rsidR="001D6A48" w:rsidRPr="006B2267" w:rsidRDefault="001D6A48" w:rsidP="00B87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dd/mm/</w:t>
            </w:r>
            <w:proofErr w:type="spellStart"/>
            <w:r w:rsidRPr="006B2267">
              <w:rPr>
                <w:rFonts w:asciiTheme="majorHAnsi" w:hAnsiTheme="majorHAnsi" w:cs="Arial"/>
                <w:color w:val="000000" w:themeColor="text1"/>
              </w:rPr>
              <w:t>yyyy</w:t>
            </w:r>
            <w:proofErr w:type="spellEnd"/>
          </w:p>
        </w:tc>
      </w:tr>
      <w:tr w:rsidR="001D6A48" w:rsidRPr="006B2267" w14:paraId="5D84AC06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shd w:val="clear" w:color="auto" w:fill="EEEEEE" w:themeFill="background2" w:themeFillTint="33"/>
          </w:tcPr>
          <w:p w14:paraId="5F6D0C9D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</w:tcPr>
          <w:p w14:paraId="7589BC0C" w14:textId="6C9754D6" w:rsidR="001D6A48" w:rsidRPr="006B2267" w:rsidRDefault="0018428A" w:rsidP="00B87F8F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</w:t>
            </w:r>
            <w:r w:rsidR="001D6A48" w:rsidRPr="006B2267">
              <w:rPr>
                <w:rFonts w:asciiTheme="majorHAnsi" w:hAnsiTheme="majorHAnsi" w:cs="Arial"/>
                <w:color w:val="000000" w:themeColor="text1"/>
              </w:rPr>
              <w:t>nd date</w:t>
            </w:r>
          </w:p>
        </w:tc>
        <w:tc>
          <w:tcPr>
            <w:tcW w:w="2900" w:type="pct"/>
            <w:gridSpan w:val="5"/>
          </w:tcPr>
          <w:p w14:paraId="40001078" w14:textId="14627DFA" w:rsidR="001D6A48" w:rsidRPr="006B2267" w:rsidRDefault="001D6A48" w:rsidP="00B87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bCs/>
                <w:color w:val="000000" w:themeColor="text1"/>
              </w:rPr>
              <w:t>dd/mm/</w:t>
            </w:r>
            <w:proofErr w:type="spellStart"/>
            <w:r w:rsidRPr="006B2267">
              <w:rPr>
                <w:rFonts w:asciiTheme="majorHAnsi" w:hAnsiTheme="majorHAnsi" w:cs="Arial"/>
                <w:bCs/>
                <w:color w:val="000000" w:themeColor="text1"/>
              </w:rPr>
              <w:t>yyyy</w:t>
            </w:r>
            <w:proofErr w:type="spellEnd"/>
          </w:p>
        </w:tc>
      </w:tr>
      <w:tr w:rsidR="001D6A48" w:rsidRPr="006B2267" w14:paraId="7BBBC09C" w14:textId="77777777" w:rsidTr="00C00B7C">
        <w:trPr>
          <w:gridAfter w:val="1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nil"/>
            </w:tcBorders>
            <w:shd w:val="clear" w:color="auto" w:fill="EEEEEE" w:themeFill="background2" w:themeFillTint="33"/>
          </w:tcPr>
          <w:p w14:paraId="45C8599E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pct"/>
            <w:gridSpan w:val="6"/>
            <w:tcBorders>
              <w:bottom w:val="single" w:sz="4" w:space="0" w:color="auto"/>
            </w:tcBorders>
          </w:tcPr>
          <w:p w14:paraId="3222CA68" w14:textId="7A4E01D9" w:rsidR="001D6A48" w:rsidRPr="006B2267" w:rsidRDefault="001D6A48" w:rsidP="00B87F8F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Sectors</w:t>
            </w:r>
            <w:r w:rsidR="00470597">
              <w:rPr>
                <w:rFonts w:asciiTheme="majorHAnsi" w:hAnsiTheme="majorHAnsi" w:cs="Arial"/>
                <w:color w:val="000000" w:themeColor="text1"/>
              </w:rPr>
              <w:t xml:space="preserve"> (tick any that apply)</w:t>
            </w:r>
          </w:p>
        </w:tc>
      </w:tr>
      <w:tr w:rsidR="001474CC" w:rsidRPr="006B2267" w14:paraId="4CF037C2" w14:textId="77777777" w:rsidTr="0030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nil"/>
            </w:tcBorders>
            <w:shd w:val="clear" w:color="auto" w:fill="EEEEEE" w:themeFill="background2" w:themeFillTint="33"/>
          </w:tcPr>
          <w:p w14:paraId="6CD90FCA" w14:textId="77777777" w:rsidR="001474CC" w:rsidRPr="006B2267" w:rsidRDefault="001474CC" w:rsidP="00C32A4D">
            <w:pPr>
              <w:ind w:left="360"/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tcBorders>
              <w:top w:val="single" w:sz="4" w:space="0" w:color="auto"/>
              <w:right w:val="nil"/>
            </w:tcBorders>
          </w:tcPr>
          <w:p w14:paraId="7E4A330C" w14:textId="0AADD69E" w:rsidR="009F3F61" w:rsidRPr="009F3F61" w:rsidRDefault="00EF2AB6" w:rsidP="009F3F61">
            <w:pPr>
              <w:pStyle w:val="ListParagraph"/>
              <w:tabs>
                <w:tab w:val="left" w:pos="573"/>
              </w:tabs>
              <w:ind w:left="148"/>
              <w:jc w:val="left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-74580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Violence against </w:t>
            </w:r>
            <w:r w:rsidR="00154B2B">
              <w:rPr>
                <w:rFonts w:eastAsia="MS Gothic" w:cs="Kalinga"/>
                <w:sz w:val="20"/>
                <w:szCs w:val="20"/>
              </w:rPr>
              <w:t>w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omen and </w:t>
            </w:r>
            <w:r w:rsidR="00154B2B">
              <w:rPr>
                <w:rFonts w:eastAsia="MS Gothic" w:cs="Kalinga"/>
                <w:sz w:val="20"/>
                <w:szCs w:val="20"/>
              </w:rPr>
              <w:t>g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irls</w:t>
            </w:r>
          </w:p>
          <w:p w14:paraId="1140B2D9" w14:textId="77777777" w:rsidR="009F3F61" w:rsidRPr="009F3F61" w:rsidRDefault="00EF2AB6" w:rsidP="009F3F61">
            <w:pPr>
              <w:pStyle w:val="ListParagraph"/>
              <w:tabs>
                <w:tab w:val="left" w:pos="573"/>
              </w:tabs>
              <w:ind w:left="148"/>
              <w:jc w:val="left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141050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Women and girls</w:t>
            </w:r>
            <w:r w:rsidR="0018428A" w:rsidRPr="009F3F61">
              <w:rPr>
                <w:rFonts w:eastAsia="MS Gothic" w:cs="Kalinga"/>
                <w:sz w:val="20"/>
                <w:szCs w:val="20"/>
              </w:rPr>
              <w:t>’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 empowerment</w:t>
            </w:r>
          </w:p>
          <w:p w14:paraId="1207C059" w14:textId="77777777" w:rsidR="009F3F61" w:rsidRPr="009F3F61" w:rsidRDefault="00EF2AB6" w:rsidP="009F3F61">
            <w:pPr>
              <w:pStyle w:val="ListParagraph"/>
              <w:tabs>
                <w:tab w:val="left" w:pos="573"/>
              </w:tabs>
              <w:ind w:left="148"/>
              <w:jc w:val="left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-23061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Improving market access</w:t>
            </w:r>
          </w:p>
          <w:p w14:paraId="21A14E9F" w14:textId="4A0F12F6" w:rsidR="009F3F61" w:rsidRPr="009F3F61" w:rsidRDefault="00EF2AB6" w:rsidP="009F3F61">
            <w:pPr>
              <w:pStyle w:val="ListParagraph"/>
              <w:tabs>
                <w:tab w:val="left" w:pos="573"/>
              </w:tabs>
              <w:ind w:left="148"/>
              <w:jc w:val="left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-5988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Income generation</w:t>
            </w:r>
          </w:p>
          <w:p w14:paraId="452A993E" w14:textId="77777777" w:rsidR="009F3F61" w:rsidRPr="009F3F61" w:rsidRDefault="00EF2AB6" w:rsidP="009F3F61">
            <w:pPr>
              <w:pStyle w:val="ListParagraph"/>
              <w:tabs>
                <w:tab w:val="left" w:pos="573"/>
              </w:tabs>
              <w:ind w:left="148"/>
              <w:jc w:val="left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-15231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Financial Access </w:t>
            </w:r>
          </w:p>
          <w:p w14:paraId="635B22F6" w14:textId="77777777" w:rsidR="009F3F61" w:rsidRPr="009F3F61" w:rsidRDefault="00EF2AB6" w:rsidP="009F3F61">
            <w:pPr>
              <w:pStyle w:val="ListParagraph"/>
              <w:tabs>
                <w:tab w:val="left" w:pos="573"/>
              </w:tabs>
              <w:ind w:left="148"/>
              <w:jc w:val="left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987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Job Creation</w:t>
            </w:r>
          </w:p>
          <w:p w14:paraId="01C40594" w14:textId="48A7AB15" w:rsidR="001474CC" w:rsidRPr="009F3F61" w:rsidRDefault="00EF2AB6" w:rsidP="009F3F61">
            <w:pPr>
              <w:pStyle w:val="ListParagraph"/>
              <w:tabs>
                <w:tab w:val="left" w:pos="573"/>
              </w:tabs>
              <w:ind w:left="148"/>
              <w:jc w:val="left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19501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Immunisation against preventable diseases</w:t>
            </w:r>
          </w:p>
          <w:p w14:paraId="2EFD5C9D" w14:textId="77777777" w:rsidR="001474CC" w:rsidRPr="009F3F61" w:rsidRDefault="001474CC" w:rsidP="009F3F61">
            <w:pPr>
              <w:jc w:val="left"/>
              <w:rPr>
                <w:rFonts w:eastAsia="MS Gothic" w:cs="Kalinga"/>
                <w:sz w:val="20"/>
                <w:szCs w:val="20"/>
              </w:rPr>
            </w:pPr>
          </w:p>
        </w:tc>
        <w:tc>
          <w:tcPr>
            <w:tcW w:w="2929" w:type="pct"/>
            <w:gridSpan w:val="6"/>
            <w:tcBorders>
              <w:top w:val="single" w:sz="4" w:space="0" w:color="auto"/>
              <w:left w:val="nil"/>
            </w:tcBorders>
          </w:tcPr>
          <w:p w14:paraId="69B3DF6A" w14:textId="77777777" w:rsidR="009F3F61" w:rsidRPr="009F3F61" w:rsidRDefault="00EF2AB6" w:rsidP="009F3F61">
            <w:pPr>
              <w:pStyle w:val="ListParagraph"/>
              <w:ind w:left="174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-15522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Education Support</w:t>
            </w:r>
          </w:p>
          <w:p w14:paraId="50C963A5" w14:textId="0B5C2995" w:rsidR="009F3F61" w:rsidRPr="009F3F61" w:rsidRDefault="00EF2AB6" w:rsidP="009F3F61">
            <w:pPr>
              <w:pStyle w:val="ListParagraph"/>
              <w:ind w:left="174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4371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Nutrition</w:t>
            </w:r>
          </w:p>
          <w:p w14:paraId="63D5A443" w14:textId="10E36623" w:rsidR="009F3F61" w:rsidRPr="009F3F61" w:rsidRDefault="00EF2AB6" w:rsidP="009F3F61">
            <w:pPr>
              <w:pStyle w:val="ListParagraph"/>
              <w:ind w:left="174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55189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Water, </w:t>
            </w:r>
            <w:r w:rsidR="00154B2B">
              <w:rPr>
                <w:rFonts w:eastAsia="MS Gothic" w:cs="Kalinga"/>
                <w:sz w:val="20"/>
                <w:szCs w:val="20"/>
              </w:rPr>
              <w:t>s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anitation, </w:t>
            </w:r>
            <w:r w:rsidR="00154B2B">
              <w:rPr>
                <w:rFonts w:eastAsia="MS Gothic" w:cs="Kalinga"/>
                <w:sz w:val="20"/>
                <w:szCs w:val="20"/>
              </w:rPr>
              <w:t>h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ygien</w:t>
            </w:r>
            <w:r w:rsidR="009F3F61" w:rsidRPr="009F3F61">
              <w:rPr>
                <w:rFonts w:eastAsia="MS Gothic" w:cs="Kalinga"/>
                <w:sz w:val="20"/>
                <w:szCs w:val="20"/>
              </w:rPr>
              <w:t>e</w:t>
            </w:r>
          </w:p>
          <w:p w14:paraId="2401FA07" w14:textId="5A32DFE7" w:rsidR="009F3F61" w:rsidRPr="009F3F61" w:rsidRDefault="00EF2AB6" w:rsidP="009F3F61">
            <w:pPr>
              <w:pStyle w:val="ListParagraph"/>
              <w:ind w:left="174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9675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Family </w:t>
            </w:r>
            <w:r w:rsidR="00154B2B">
              <w:rPr>
                <w:rFonts w:eastAsia="MS Gothic" w:cs="Kalinga"/>
                <w:sz w:val="20"/>
                <w:szCs w:val="20"/>
              </w:rPr>
              <w:t>p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lanning </w:t>
            </w:r>
            <w:r w:rsidR="00154B2B">
              <w:rPr>
                <w:rFonts w:eastAsia="MS Gothic" w:cs="Kalinga"/>
                <w:sz w:val="20"/>
                <w:szCs w:val="20"/>
              </w:rPr>
              <w:t>s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upport</w:t>
            </w:r>
          </w:p>
          <w:p w14:paraId="66B8E789" w14:textId="6CC47C41" w:rsidR="009F3F61" w:rsidRPr="009F3F61" w:rsidRDefault="00EF2AB6" w:rsidP="003079F7">
            <w:pPr>
              <w:pStyle w:val="ListParagraph"/>
              <w:ind w:left="174" w:right="-101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-11195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Malaria </w:t>
            </w:r>
            <w:r w:rsidR="00154B2B">
              <w:rPr>
                <w:rFonts w:eastAsia="MS Gothic" w:cs="Kalinga"/>
                <w:sz w:val="20"/>
                <w:szCs w:val="20"/>
              </w:rPr>
              <w:t>p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revention</w:t>
            </w:r>
          </w:p>
          <w:p w14:paraId="051B14BC" w14:textId="48DFB390" w:rsidR="009F3F61" w:rsidRPr="009F3F61" w:rsidRDefault="00EF2AB6" w:rsidP="009F3F61">
            <w:pPr>
              <w:pStyle w:val="ListParagraph"/>
              <w:ind w:left="174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176287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 xml:space="preserve">Reproductive, maternal, new born, and child </w:t>
            </w:r>
            <w:r w:rsidR="00154B2B">
              <w:rPr>
                <w:rFonts w:eastAsia="MS Gothic" w:cs="Kalinga"/>
                <w:sz w:val="20"/>
                <w:szCs w:val="20"/>
              </w:rPr>
              <w:t>h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ealth</w:t>
            </w:r>
          </w:p>
          <w:p w14:paraId="55701F15" w14:textId="77777777" w:rsidR="009F3F61" w:rsidRPr="009F3F61" w:rsidRDefault="00EF2AB6" w:rsidP="009F3F61">
            <w:pPr>
              <w:pStyle w:val="ListParagraph"/>
              <w:ind w:left="174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17111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HIV</w:t>
            </w:r>
          </w:p>
          <w:p w14:paraId="5F6C9B14" w14:textId="77777777" w:rsidR="009F3F61" w:rsidRPr="009F3F61" w:rsidRDefault="00EF2AB6" w:rsidP="009F3F61">
            <w:pPr>
              <w:pStyle w:val="ListParagraph"/>
              <w:ind w:left="174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-339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474CC" w:rsidRPr="009F3F61">
              <w:rPr>
                <w:rFonts w:eastAsia="MS Gothic" w:cs="Kalinga"/>
                <w:sz w:val="20"/>
                <w:szCs w:val="20"/>
              </w:rPr>
              <w:t>TB</w:t>
            </w:r>
          </w:p>
          <w:p w14:paraId="5E11DEF7" w14:textId="77777777" w:rsidR="009F3F61" w:rsidRPr="009F3F61" w:rsidRDefault="00EF2AB6" w:rsidP="009F3F61">
            <w:pPr>
              <w:pStyle w:val="ListParagraph"/>
              <w:ind w:left="174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7352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8428A" w:rsidRPr="009F3F61">
              <w:rPr>
                <w:rFonts w:eastAsia="MS Gothic" w:cs="Kalinga"/>
                <w:sz w:val="20"/>
                <w:szCs w:val="20"/>
              </w:rPr>
              <w:t>Accountability</w:t>
            </w:r>
          </w:p>
          <w:p w14:paraId="67FD27D6" w14:textId="13C0949C" w:rsidR="001474CC" w:rsidRPr="009F3F61" w:rsidRDefault="00EF2AB6" w:rsidP="009F3F61">
            <w:pPr>
              <w:pStyle w:val="ListParagraph"/>
              <w:ind w:left="174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Kalinga"/>
                <w:sz w:val="20"/>
                <w:szCs w:val="20"/>
              </w:rPr>
            </w:pPr>
            <w:sdt>
              <w:sdtPr>
                <w:rPr>
                  <w:rFonts w:eastAsia="MS Gothic" w:cs="Kalinga"/>
                  <w:sz w:val="20"/>
                  <w:szCs w:val="20"/>
                </w:rPr>
                <w:id w:val="10497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1" w:rsidRPr="009F3F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F61" w:rsidRPr="009F3F61">
              <w:rPr>
                <w:rFonts w:eastAsia="MS Gothic" w:cs="Kalinga"/>
                <w:sz w:val="20"/>
                <w:szCs w:val="20"/>
              </w:rPr>
              <w:t xml:space="preserve"> </w:t>
            </w:r>
            <w:r w:rsidR="0018428A" w:rsidRPr="009F3F61">
              <w:rPr>
                <w:rFonts w:eastAsia="MS Gothic" w:cs="Kalinga"/>
                <w:sz w:val="20"/>
                <w:szCs w:val="20"/>
              </w:rPr>
              <w:t>Behaviour change</w:t>
            </w:r>
          </w:p>
          <w:p w14:paraId="75EE2AE3" w14:textId="77777777" w:rsidR="001474CC" w:rsidRPr="009F3F61" w:rsidRDefault="001474CC" w:rsidP="009F3F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D6A48" w:rsidRPr="006B2267" w14:paraId="3771D2CE" w14:textId="77777777" w:rsidTr="003079F7">
        <w:trPr>
          <w:gridAfter w:val="1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shd w:val="clear" w:color="auto" w:fill="EEEEEE" w:themeFill="background2" w:themeFillTint="33"/>
          </w:tcPr>
          <w:p w14:paraId="3697D988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</w:tcPr>
          <w:p w14:paraId="7A80F7E4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Countr</w:t>
            </w:r>
            <w:r w:rsidR="008E2877">
              <w:rPr>
                <w:rFonts w:asciiTheme="majorHAnsi" w:hAnsiTheme="majorHAnsi" w:cs="Arial"/>
                <w:color w:val="000000" w:themeColor="text1"/>
              </w:rPr>
              <w:t>ies</w:t>
            </w:r>
          </w:p>
          <w:p w14:paraId="40B2DC97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900" w:type="pct"/>
            <w:gridSpan w:val="5"/>
          </w:tcPr>
          <w:p w14:paraId="28C562F3" w14:textId="77777777" w:rsidR="001D6A48" w:rsidRPr="006B2267" w:rsidRDefault="001D6A48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16BCA" w:rsidRPr="006B2267" w14:paraId="6E89AE78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shd w:val="clear" w:color="auto" w:fill="EEEEEE" w:themeFill="background2" w:themeFillTint="33"/>
          </w:tcPr>
          <w:p w14:paraId="24B0EA1A" w14:textId="77777777" w:rsidR="00116BCA" w:rsidRPr="006B2267" w:rsidRDefault="00116BCA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</w:tcPr>
          <w:p w14:paraId="3211A2F1" w14:textId="77777777" w:rsidR="00116BCA" w:rsidRPr="006B2267" w:rsidRDefault="00116BCA" w:rsidP="00F4225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Counties</w:t>
            </w:r>
            <w:r w:rsidR="00EB37D9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96655A">
              <w:rPr>
                <w:rFonts w:asciiTheme="majorHAnsi" w:hAnsiTheme="majorHAnsi" w:cs="Arial"/>
                <w:color w:val="000000" w:themeColor="text1"/>
              </w:rPr>
              <w:t>/</w:t>
            </w:r>
            <w:r w:rsidR="00EB37D9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96655A">
              <w:rPr>
                <w:rFonts w:asciiTheme="majorHAnsi" w:hAnsiTheme="majorHAnsi" w:cs="Arial"/>
                <w:color w:val="000000" w:themeColor="text1"/>
              </w:rPr>
              <w:t>Districts</w:t>
            </w:r>
          </w:p>
        </w:tc>
        <w:tc>
          <w:tcPr>
            <w:tcW w:w="2900" w:type="pct"/>
            <w:gridSpan w:val="5"/>
          </w:tcPr>
          <w:p w14:paraId="69A4B391" w14:textId="77777777" w:rsidR="00116BCA" w:rsidRPr="006B2267" w:rsidRDefault="00116BCA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49F9A3B6" w14:textId="77777777" w:rsidTr="003079F7">
        <w:trPr>
          <w:gridAfter w:val="1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shd w:val="clear" w:color="auto" w:fill="EEEEEE" w:themeFill="background2" w:themeFillTint="33"/>
          </w:tcPr>
          <w:p w14:paraId="32F727E8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</w:tcPr>
          <w:p w14:paraId="4EC2C1ED" w14:textId="77777777" w:rsidR="001D6A48" w:rsidRPr="006B2267" w:rsidRDefault="0018428A" w:rsidP="0018428A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Justification for any c</w:t>
            </w:r>
            <w:r w:rsidRPr="006B2267">
              <w:rPr>
                <w:rFonts w:cs="Arial"/>
                <w:color w:val="000000" w:themeColor="text1"/>
              </w:rPr>
              <w:t>hanges to the project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6B2267">
              <w:rPr>
                <w:rFonts w:cs="Arial"/>
                <w:color w:val="000000" w:themeColor="text1"/>
              </w:rPr>
              <w:t>in the past reporting period</w:t>
            </w:r>
          </w:p>
        </w:tc>
        <w:tc>
          <w:tcPr>
            <w:tcW w:w="2900" w:type="pct"/>
            <w:gridSpan w:val="5"/>
          </w:tcPr>
          <w:p w14:paraId="2096885A" w14:textId="77777777" w:rsidR="001D6A48" w:rsidRPr="006B2267" w:rsidRDefault="001D6A48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8E2877" w:rsidRPr="006B2267" w14:paraId="6B553695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pct"/>
            <w:gridSpan w:val="7"/>
            <w:shd w:val="clear" w:color="auto" w:fill="002060"/>
          </w:tcPr>
          <w:p w14:paraId="090A4DBE" w14:textId="77777777" w:rsidR="008E2877" w:rsidRPr="008E2877" w:rsidRDefault="008E2877" w:rsidP="008E2877">
            <w:pPr>
              <w:jc w:val="left"/>
              <w:rPr>
                <w:rFonts w:asciiTheme="majorHAnsi" w:hAnsiTheme="majorHAnsi" w:cs="Arial"/>
                <w:color w:val="F5F5F5" w:themeColor="background1"/>
              </w:rPr>
            </w:pPr>
            <w:r w:rsidRPr="008E2877">
              <w:rPr>
                <w:rFonts w:asciiTheme="majorHAnsi" w:hAnsiTheme="majorHAnsi" w:cs="Arial"/>
                <w:color w:val="F5F5F5" w:themeColor="background1"/>
              </w:rPr>
              <w:t>Budget</w:t>
            </w:r>
          </w:p>
        </w:tc>
      </w:tr>
      <w:tr w:rsidR="00C80835" w:rsidRPr="006B2267" w14:paraId="4165E394" w14:textId="77777777" w:rsidTr="003079F7">
        <w:trPr>
          <w:gridAfter w:val="1"/>
          <w:wAfter w:w="29" w:type="pct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 w:val="restart"/>
          </w:tcPr>
          <w:p w14:paraId="3F1BD3B0" w14:textId="77777777" w:rsidR="00C80835" w:rsidRPr="006B2267" w:rsidRDefault="00C80835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pct"/>
            <w:gridSpan w:val="2"/>
            <w:vMerge w:val="restart"/>
          </w:tcPr>
          <w:p w14:paraId="2994CD99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Breakdown of budget and other contributions</w:t>
            </w:r>
          </w:p>
          <w:p w14:paraId="4CA02512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884" w:type="pct"/>
            <w:gridSpan w:val="4"/>
          </w:tcPr>
          <w:p w14:paraId="36BB101C" w14:textId="77777777" w:rsidR="00C80835" w:rsidRPr="006B2267" w:rsidRDefault="00C80835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Total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project 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>budget: £</w:t>
            </w:r>
          </w:p>
        </w:tc>
      </w:tr>
      <w:tr w:rsidR="00C80835" w:rsidRPr="006B2267" w14:paraId="286CF879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/>
          </w:tcPr>
          <w:p w14:paraId="7CD883B2" w14:textId="77777777" w:rsidR="00C80835" w:rsidRPr="006B2267" w:rsidRDefault="00C80835" w:rsidP="00F4225C">
            <w:pPr>
              <w:ind w:left="360"/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pct"/>
            <w:gridSpan w:val="2"/>
            <w:vMerge/>
          </w:tcPr>
          <w:p w14:paraId="19414930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70" w:type="pct"/>
          </w:tcPr>
          <w:p w14:paraId="78A18449" w14:textId="77777777" w:rsidR="00C80835" w:rsidRPr="006B2267" w:rsidRDefault="00C80835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Year 1: </w:t>
            </w:r>
          </w:p>
          <w:p w14:paraId="675CDA28" w14:textId="77777777" w:rsidR="00C80835" w:rsidRPr="006B2267" w:rsidRDefault="00C80835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02A1143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Year 2: </w:t>
            </w:r>
          </w:p>
          <w:p w14:paraId="18E5244A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£</w:t>
            </w:r>
          </w:p>
        </w:tc>
        <w:tc>
          <w:tcPr>
            <w:tcW w:w="731" w:type="pct"/>
          </w:tcPr>
          <w:p w14:paraId="29ADE28E" w14:textId="77777777" w:rsidR="00C80835" w:rsidRPr="006B2267" w:rsidRDefault="00C80835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Year 3: </w:t>
            </w:r>
          </w:p>
          <w:p w14:paraId="0ED939DB" w14:textId="77777777" w:rsidR="00C80835" w:rsidRPr="006B2267" w:rsidRDefault="00C80835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3E8D38FC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Year 4:</w:t>
            </w:r>
          </w:p>
          <w:p w14:paraId="4ACFFEC0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£</w:t>
            </w:r>
          </w:p>
        </w:tc>
      </w:tr>
      <w:tr w:rsidR="00C80835" w:rsidRPr="006B2267" w14:paraId="5959AC1C" w14:textId="77777777" w:rsidTr="003079F7">
        <w:trPr>
          <w:gridAfter w:val="1"/>
          <w:wAfter w:w="29" w:type="pct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/>
          </w:tcPr>
          <w:p w14:paraId="778502EF" w14:textId="77777777" w:rsidR="00C80835" w:rsidRPr="006B2267" w:rsidRDefault="00C80835" w:rsidP="00F4225C">
            <w:pPr>
              <w:ind w:left="360"/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pct"/>
            <w:gridSpan w:val="2"/>
            <w:vMerge/>
          </w:tcPr>
          <w:p w14:paraId="44CE87E1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884" w:type="pct"/>
            <w:gridSpan w:val="4"/>
          </w:tcPr>
          <w:p w14:paraId="423FA2B9" w14:textId="77777777" w:rsidR="00C80835" w:rsidRDefault="00C80835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>ontributions from other source</w:t>
            </w:r>
            <w:r>
              <w:rPr>
                <w:rFonts w:asciiTheme="majorHAnsi" w:hAnsiTheme="majorHAnsi" w:cs="Arial"/>
                <w:color w:val="000000" w:themeColor="text1"/>
              </w:rPr>
              <w:t>s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>:</w:t>
            </w:r>
          </w:p>
          <w:p w14:paraId="1E5260D6" w14:textId="77777777" w:rsidR="00C80835" w:rsidRPr="006B2267" w:rsidRDefault="00C80835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£</w:t>
            </w:r>
          </w:p>
        </w:tc>
      </w:tr>
      <w:tr w:rsidR="00C80835" w:rsidRPr="006B2267" w14:paraId="08CB1F5E" w14:textId="77777777" w:rsidTr="00AD32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/>
            <w:tcBorders>
              <w:bottom w:val="single" w:sz="4" w:space="0" w:color="auto"/>
            </w:tcBorders>
          </w:tcPr>
          <w:p w14:paraId="602C9B1E" w14:textId="77777777" w:rsidR="00C80835" w:rsidRPr="006B2267" w:rsidRDefault="00C80835" w:rsidP="00F4225C">
            <w:pPr>
              <w:ind w:left="360"/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pct"/>
            <w:gridSpan w:val="2"/>
            <w:vMerge/>
          </w:tcPr>
          <w:p w14:paraId="2A47ABC9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884" w:type="pct"/>
            <w:gridSpan w:val="4"/>
            <w:tcBorders>
              <w:bottom w:val="single" w:sz="4" w:space="0" w:color="auto"/>
            </w:tcBorders>
          </w:tcPr>
          <w:p w14:paraId="1A96085A" w14:textId="77777777" w:rsidR="00C80835" w:rsidRPr="006B2267" w:rsidRDefault="00C80835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I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>n-kind contribution</w:t>
            </w:r>
            <w:r>
              <w:rPr>
                <w:rFonts w:asciiTheme="majorHAnsi" w:hAnsiTheme="majorHAnsi" w:cs="Arial"/>
                <w:color w:val="000000" w:themeColor="text1"/>
              </w:rPr>
              <w:t>s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>:</w:t>
            </w:r>
          </w:p>
        </w:tc>
      </w:tr>
      <w:tr w:rsidR="00C80835" w:rsidRPr="006B2267" w14:paraId="351A1B49" w14:textId="77777777" w:rsidTr="00C00B7C">
        <w:trPr>
          <w:gridAfter w:val="1"/>
          <w:wAfter w:w="29" w:type="pct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45844544" w14:textId="77777777" w:rsidR="00C80835" w:rsidRPr="006B2267" w:rsidRDefault="00C80835" w:rsidP="00F4225C">
            <w:pPr>
              <w:ind w:left="360"/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621C23" w14:textId="77777777" w:rsidR="00C80835" w:rsidRPr="006B2267" w:rsidRDefault="00C80835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8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DE7423" w14:textId="5C6FB3F4" w:rsidR="00C80835" w:rsidRDefault="00F44541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What percentage of the project is funded by DFID?</w:t>
            </w:r>
          </w:p>
        </w:tc>
      </w:tr>
      <w:tr w:rsidR="008E2877" w:rsidRPr="006B2267" w14:paraId="6D5EB8EC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pct"/>
            <w:gridSpan w:val="7"/>
            <w:tcBorders>
              <w:bottom w:val="single" w:sz="4" w:space="0" w:color="auto"/>
            </w:tcBorders>
            <w:shd w:val="clear" w:color="auto" w:fill="002060"/>
          </w:tcPr>
          <w:p w14:paraId="737F153D" w14:textId="5B3D39C9" w:rsidR="008E2877" w:rsidRDefault="00F44541" w:rsidP="00F4225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F5F5F5" w:themeColor="background1"/>
              </w:rPr>
              <w:t xml:space="preserve">Project </w:t>
            </w:r>
            <w:r w:rsidR="003A272C">
              <w:rPr>
                <w:rFonts w:asciiTheme="majorHAnsi" w:hAnsiTheme="majorHAnsi" w:cs="Arial"/>
                <w:color w:val="F5F5F5" w:themeColor="background1"/>
              </w:rPr>
              <w:t>period</w:t>
            </w:r>
          </w:p>
        </w:tc>
      </w:tr>
      <w:tr w:rsidR="003A272C" w:rsidRPr="006B2267" w14:paraId="4382ED77" w14:textId="77777777" w:rsidTr="003079F7">
        <w:trPr>
          <w:gridAfter w:val="1"/>
          <w:wAfter w:w="29" w:type="pct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bottom w:val="single" w:sz="4" w:space="0" w:color="auto"/>
            </w:tcBorders>
          </w:tcPr>
          <w:p w14:paraId="65E927FF" w14:textId="638254EB" w:rsidR="003A272C" w:rsidRPr="003A272C" w:rsidRDefault="003A272C" w:rsidP="009F3F61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pct"/>
            <w:gridSpan w:val="2"/>
            <w:tcBorders>
              <w:bottom w:val="single" w:sz="4" w:space="0" w:color="auto"/>
            </w:tcBorders>
          </w:tcPr>
          <w:p w14:paraId="3CB061FD" w14:textId="77777777" w:rsidR="003A272C" w:rsidRPr="006B2267" w:rsidRDefault="003A272C" w:rsidP="003A272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From</w:t>
            </w:r>
          </w:p>
        </w:tc>
        <w:tc>
          <w:tcPr>
            <w:tcW w:w="2884" w:type="pct"/>
            <w:gridSpan w:val="4"/>
            <w:tcBorders>
              <w:bottom w:val="single" w:sz="4" w:space="0" w:color="auto"/>
            </w:tcBorders>
          </w:tcPr>
          <w:p w14:paraId="55AC0685" w14:textId="77777777" w:rsidR="003A272C" w:rsidRPr="006B2267" w:rsidRDefault="003A272C" w:rsidP="003A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dd/mm/</w:t>
            </w:r>
            <w:proofErr w:type="spellStart"/>
            <w:r w:rsidRPr="006B2267">
              <w:rPr>
                <w:rFonts w:asciiTheme="majorHAnsi" w:hAnsiTheme="majorHAnsi" w:cs="Arial"/>
                <w:color w:val="000000" w:themeColor="text1"/>
              </w:rPr>
              <w:t>yyyy</w:t>
            </w:r>
            <w:proofErr w:type="spellEnd"/>
          </w:p>
        </w:tc>
      </w:tr>
      <w:tr w:rsidR="003A272C" w:rsidRPr="006B2267" w14:paraId="0767C68E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bottom w:val="single" w:sz="4" w:space="0" w:color="auto"/>
            </w:tcBorders>
          </w:tcPr>
          <w:p w14:paraId="10DCBD35" w14:textId="05B9BDF1" w:rsidR="003A272C" w:rsidRPr="009F3F61" w:rsidRDefault="003A272C" w:rsidP="009F3F61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pct"/>
            <w:gridSpan w:val="2"/>
            <w:tcBorders>
              <w:bottom w:val="single" w:sz="4" w:space="0" w:color="auto"/>
            </w:tcBorders>
          </w:tcPr>
          <w:p w14:paraId="7F535EF6" w14:textId="77777777" w:rsidR="003A272C" w:rsidRDefault="003A272C" w:rsidP="003A272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To</w:t>
            </w:r>
          </w:p>
        </w:tc>
        <w:tc>
          <w:tcPr>
            <w:tcW w:w="2884" w:type="pct"/>
            <w:gridSpan w:val="4"/>
            <w:tcBorders>
              <w:bottom w:val="single" w:sz="4" w:space="0" w:color="auto"/>
            </w:tcBorders>
          </w:tcPr>
          <w:p w14:paraId="3C6EF2DC" w14:textId="77777777" w:rsidR="003A272C" w:rsidRPr="006B2267" w:rsidRDefault="003A272C" w:rsidP="003A2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bCs/>
                <w:color w:val="000000" w:themeColor="text1"/>
              </w:rPr>
              <w:t>dd/mm/</w:t>
            </w:r>
            <w:proofErr w:type="spellStart"/>
            <w:r w:rsidRPr="006B2267">
              <w:rPr>
                <w:rFonts w:asciiTheme="majorHAnsi" w:hAnsiTheme="majorHAnsi" w:cs="Arial"/>
                <w:bCs/>
                <w:color w:val="000000" w:themeColor="text1"/>
              </w:rPr>
              <w:t>yyyy</w:t>
            </w:r>
            <w:proofErr w:type="spellEnd"/>
          </w:p>
        </w:tc>
      </w:tr>
      <w:tr w:rsidR="003A272C" w:rsidRPr="006B2267" w14:paraId="4DB50654" w14:textId="77777777" w:rsidTr="003079F7">
        <w:trPr>
          <w:gridAfter w:val="1"/>
          <w:wAfter w:w="29" w:type="pct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bottom w:val="single" w:sz="4" w:space="0" w:color="auto"/>
            </w:tcBorders>
          </w:tcPr>
          <w:p w14:paraId="3338E6E4" w14:textId="69E43A2D" w:rsidR="003A272C" w:rsidRPr="009F3F61" w:rsidRDefault="003A272C" w:rsidP="009F3F61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pct"/>
            <w:gridSpan w:val="2"/>
            <w:tcBorders>
              <w:bottom w:val="single" w:sz="4" w:space="0" w:color="auto"/>
            </w:tcBorders>
          </w:tcPr>
          <w:p w14:paraId="28FE803D" w14:textId="77777777" w:rsidR="003A272C" w:rsidRPr="006B2267" w:rsidRDefault="003A272C" w:rsidP="003A272C">
            <w:pPr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Project year </w:t>
            </w:r>
          </w:p>
        </w:tc>
        <w:bookmarkStart w:id="1" w:name="Check13"/>
        <w:tc>
          <w:tcPr>
            <w:tcW w:w="2884" w:type="pct"/>
            <w:gridSpan w:val="4"/>
            <w:tcBorders>
              <w:bottom w:val="single" w:sz="4" w:space="0" w:color="auto"/>
            </w:tcBorders>
          </w:tcPr>
          <w:p w14:paraId="468A5B9B" w14:textId="77777777" w:rsidR="003A272C" w:rsidRDefault="00EF2AB6" w:rsidP="003A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</w:rPr>
            </w:pPr>
            <w:sdt>
              <w:sdtPr>
                <w:rPr>
                  <w:rFonts w:eastAsia="MS Gothic" w:cs="Kalinga"/>
                  <w:sz w:val="18"/>
                  <w:szCs w:val="18"/>
                </w:rPr>
                <w:id w:val="117276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72C"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72C">
              <w:rPr>
                <w:rFonts w:asciiTheme="majorHAnsi" w:hAnsiTheme="majorHAnsi" w:cs="Arial"/>
                <w:bCs/>
                <w:color w:val="000000" w:themeColor="text1"/>
              </w:rPr>
              <w:t xml:space="preserve"> Year </w:t>
            </w:r>
            <w:bookmarkEnd w:id="1"/>
            <w:r w:rsidR="003A272C">
              <w:rPr>
                <w:rFonts w:asciiTheme="majorHAnsi" w:hAnsiTheme="majorHAnsi" w:cs="Arial"/>
                <w:bCs/>
                <w:color w:val="000000" w:themeColor="text1"/>
              </w:rPr>
              <w:t xml:space="preserve">1 </w:t>
            </w:r>
            <w:bookmarkStart w:id="2" w:name="Check11"/>
          </w:p>
          <w:p w14:paraId="44E93308" w14:textId="77777777" w:rsidR="003A272C" w:rsidRDefault="00EF2AB6" w:rsidP="003A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</w:rPr>
            </w:pPr>
            <w:sdt>
              <w:sdtPr>
                <w:rPr>
                  <w:rFonts w:eastAsia="MS Gothic" w:cs="Kalinga"/>
                  <w:sz w:val="18"/>
                  <w:szCs w:val="18"/>
                </w:rPr>
                <w:id w:val="-6737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72C"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72C">
              <w:rPr>
                <w:rFonts w:asciiTheme="majorHAnsi" w:hAnsiTheme="majorHAnsi" w:cs="Arial"/>
                <w:bCs/>
                <w:color w:val="000000" w:themeColor="text1"/>
              </w:rPr>
              <w:t xml:space="preserve"> Year 2 </w:t>
            </w:r>
          </w:p>
          <w:p w14:paraId="41579F0F" w14:textId="77777777" w:rsidR="003A272C" w:rsidRDefault="00EF2AB6" w:rsidP="003A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</w:rPr>
            </w:pPr>
            <w:sdt>
              <w:sdtPr>
                <w:rPr>
                  <w:rFonts w:eastAsia="MS Gothic" w:cs="Kalinga"/>
                  <w:sz w:val="18"/>
                  <w:szCs w:val="18"/>
                </w:rPr>
                <w:id w:val="-2823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72C"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72C">
              <w:rPr>
                <w:rFonts w:asciiTheme="majorHAnsi" w:hAnsiTheme="majorHAnsi" w:cs="Arial"/>
                <w:bCs/>
                <w:color w:val="000000" w:themeColor="text1"/>
              </w:rPr>
              <w:t xml:space="preserve"> Year </w:t>
            </w:r>
            <w:bookmarkEnd w:id="2"/>
            <w:r w:rsidR="003A272C">
              <w:rPr>
                <w:rFonts w:asciiTheme="majorHAnsi" w:hAnsiTheme="majorHAnsi" w:cs="Arial"/>
                <w:bCs/>
                <w:color w:val="000000" w:themeColor="text1"/>
              </w:rPr>
              <w:t xml:space="preserve">3 </w:t>
            </w:r>
          </w:p>
          <w:p w14:paraId="597DE487" w14:textId="77777777" w:rsidR="003A272C" w:rsidRPr="006B2267" w:rsidRDefault="00EF2AB6" w:rsidP="003A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</w:rPr>
            </w:pPr>
            <w:sdt>
              <w:sdtPr>
                <w:rPr>
                  <w:rFonts w:eastAsia="MS Gothic" w:cs="Kalinga"/>
                  <w:sz w:val="18"/>
                  <w:szCs w:val="18"/>
                </w:rPr>
                <w:id w:val="-1758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72C"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72C" w:rsidRPr="006B2267">
              <w:rPr>
                <w:rFonts w:asciiTheme="majorHAnsi" w:hAnsiTheme="majorHAnsi" w:cs="Arial"/>
                <w:bCs/>
                <w:color w:val="000000" w:themeColor="text1"/>
              </w:rPr>
              <w:t xml:space="preserve"> </w:t>
            </w:r>
            <w:r w:rsidR="003A272C">
              <w:rPr>
                <w:rFonts w:asciiTheme="majorHAnsi" w:hAnsiTheme="majorHAnsi" w:cs="Arial"/>
                <w:bCs/>
                <w:color w:val="000000" w:themeColor="text1"/>
              </w:rPr>
              <w:t xml:space="preserve">Year </w:t>
            </w:r>
            <w:r w:rsidR="003A272C" w:rsidRPr="006B2267">
              <w:rPr>
                <w:rFonts w:asciiTheme="majorHAnsi" w:hAnsiTheme="majorHAnsi" w:cs="Arial"/>
                <w:bCs/>
                <w:color w:val="000000" w:themeColor="text1"/>
              </w:rPr>
              <w:t xml:space="preserve">4 </w:t>
            </w:r>
          </w:p>
        </w:tc>
      </w:tr>
      <w:tr w:rsidR="001D6A48" w:rsidRPr="006B2267" w14:paraId="5D84CF59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vAlign w:val="bottom"/>
          </w:tcPr>
          <w:p w14:paraId="34C0A4F3" w14:textId="77777777" w:rsidR="001D6A48" w:rsidRPr="006B2267" w:rsidRDefault="001D6A48" w:rsidP="00F4225C">
            <w:pPr>
              <w:jc w:val="left"/>
              <w:rPr>
                <w:rFonts w:asciiTheme="majorHAnsi" w:hAnsiTheme="majorHAnsi"/>
              </w:rPr>
            </w:pPr>
            <w:r w:rsidRPr="006B2267">
              <w:rPr>
                <w:rFonts w:asciiTheme="majorHAnsi" w:hAnsiTheme="majorHAnsi"/>
              </w:rPr>
              <w:t>Contacts</w:t>
            </w:r>
          </w:p>
        </w:tc>
      </w:tr>
      <w:tr w:rsidR="009F3F61" w:rsidRPr="006B2267" w14:paraId="47FA6304" w14:textId="77777777" w:rsidTr="003079F7">
        <w:trPr>
          <w:gridAfter w:val="1"/>
          <w:wAfter w:w="29" w:type="pct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 w:val="restart"/>
            <w:tcBorders>
              <w:top w:val="single" w:sz="4" w:space="0" w:color="auto"/>
            </w:tcBorders>
          </w:tcPr>
          <w:p w14:paraId="4B1377B3" w14:textId="77777777" w:rsidR="009F3F61" w:rsidRPr="006B2267" w:rsidRDefault="009F3F61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vMerge w:val="restart"/>
            <w:tcBorders>
              <w:top w:val="single" w:sz="4" w:space="0" w:color="auto"/>
            </w:tcBorders>
          </w:tcPr>
          <w:p w14:paraId="44E3FD39" w14:textId="77777777" w:rsidR="009F3F61" w:rsidRPr="006B2267" w:rsidRDefault="009F3F61" w:rsidP="00DB79F6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Name, position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email address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and telephone number 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of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the 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>person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>who compiled this report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</w:tcPr>
          <w:p w14:paraId="79763C76" w14:textId="77777777" w:rsidR="009F3F61" w:rsidRPr="006B2267" w:rsidRDefault="009F3F61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9F3F61" w:rsidRPr="006B2267" w14:paraId="2E7C02BA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/>
          </w:tcPr>
          <w:p w14:paraId="17BFB83D" w14:textId="77777777" w:rsidR="009F3F61" w:rsidRPr="006B2267" w:rsidRDefault="009F3F61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vMerge/>
          </w:tcPr>
          <w:p w14:paraId="310BAA3E" w14:textId="77777777" w:rsidR="009F3F61" w:rsidRPr="006B2267" w:rsidRDefault="009F3F61" w:rsidP="00DB79F6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</w:tcPr>
          <w:p w14:paraId="278EDB33" w14:textId="77777777" w:rsidR="009F3F61" w:rsidRPr="006B2267" w:rsidRDefault="009F3F61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9F3F61" w:rsidRPr="006B2267" w14:paraId="7A84940A" w14:textId="77777777" w:rsidTr="003079F7">
        <w:trPr>
          <w:gridAfter w:val="1"/>
          <w:wAfter w:w="29" w:type="pct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/>
          </w:tcPr>
          <w:p w14:paraId="6681732F" w14:textId="77777777" w:rsidR="009F3F61" w:rsidRPr="006B2267" w:rsidRDefault="009F3F61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vMerge/>
          </w:tcPr>
          <w:p w14:paraId="0F2CB535" w14:textId="77777777" w:rsidR="009F3F61" w:rsidRPr="006B2267" w:rsidRDefault="009F3F61" w:rsidP="00DB79F6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</w:tcPr>
          <w:p w14:paraId="413071A5" w14:textId="77777777" w:rsidR="009F3F61" w:rsidRPr="006B2267" w:rsidRDefault="009F3F61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9F3F61" w:rsidRPr="006B2267" w14:paraId="597D0540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/>
          </w:tcPr>
          <w:p w14:paraId="4B304050" w14:textId="77777777" w:rsidR="009F3F61" w:rsidRPr="006B2267" w:rsidRDefault="009F3F61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vMerge/>
          </w:tcPr>
          <w:p w14:paraId="1520207F" w14:textId="77777777" w:rsidR="009F3F61" w:rsidRPr="006B2267" w:rsidRDefault="009F3F61" w:rsidP="00DB79F6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</w:tcPr>
          <w:p w14:paraId="0C8B5D0A" w14:textId="77777777" w:rsidR="009F3F61" w:rsidRPr="006B2267" w:rsidRDefault="009F3F61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9F3F61" w:rsidRPr="006B2267" w14:paraId="7D875917" w14:textId="77777777" w:rsidTr="003079F7">
        <w:trPr>
          <w:gridAfter w:val="1"/>
          <w:wAfter w:w="29" w:type="pct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 w:val="restart"/>
          </w:tcPr>
          <w:p w14:paraId="6BB57CDF" w14:textId="77777777" w:rsidR="009F3F61" w:rsidRPr="006B2267" w:rsidRDefault="009F3F61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vMerge w:val="restart"/>
          </w:tcPr>
          <w:p w14:paraId="2C8470D9" w14:textId="77777777" w:rsidR="009F3F61" w:rsidRPr="006B2267" w:rsidRDefault="009F3F61" w:rsidP="00DB79F6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Name, position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email address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and telephone number 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>of the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person responsible for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project 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>correspondence (if different from above)</w:t>
            </w:r>
          </w:p>
        </w:tc>
        <w:tc>
          <w:tcPr>
            <w:tcW w:w="2900" w:type="pct"/>
            <w:gridSpan w:val="5"/>
            <w:tcBorders>
              <w:bottom w:val="single" w:sz="4" w:space="0" w:color="auto"/>
            </w:tcBorders>
          </w:tcPr>
          <w:p w14:paraId="6FE9F5CB" w14:textId="77777777" w:rsidR="009F3F61" w:rsidRPr="006B2267" w:rsidRDefault="009F3F61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9F3F61" w:rsidRPr="006B2267" w14:paraId="0A9CA91A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/>
          </w:tcPr>
          <w:p w14:paraId="3EBC9BF9" w14:textId="77777777" w:rsidR="009F3F61" w:rsidRPr="006B2267" w:rsidRDefault="009F3F61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vMerge/>
          </w:tcPr>
          <w:p w14:paraId="64B8666A" w14:textId="77777777" w:rsidR="009F3F61" w:rsidRPr="006B2267" w:rsidRDefault="009F3F61" w:rsidP="00DB79F6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900" w:type="pct"/>
            <w:gridSpan w:val="5"/>
            <w:tcBorders>
              <w:bottom w:val="single" w:sz="4" w:space="0" w:color="auto"/>
            </w:tcBorders>
          </w:tcPr>
          <w:p w14:paraId="113DCAE0" w14:textId="77777777" w:rsidR="009F3F61" w:rsidRPr="006B2267" w:rsidRDefault="009F3F61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9F3F61" w:rsidRPr="006B2267" w14:paraId="507379E5" w14:textId="77777777" w:rsidTr="003079F7">
        <w:trPr>
          <w:gridAfter w:val="1"/>
          <w:wAfter w:w="29" w:type="pct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/>
          </w:tcPr>
          <w:p w14:paraId="371006FD" w14:textId="77777777" w:rsidR="009F3F61" w:rsidRPr="006B2267" w:rsidRDefault="009F3F61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vMerge/>
          </w:tcPr>
          <w:p w14:paraId="7CE8E8C1" w14:textId="77777777" w:rsidR="009F3F61" w:rsidRPr="006B2267" w:rsidRDefault="009F3F61" w:rsidP="00DB79F6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900" w:type="pct"/>
            <w:gridSpan w:val="5"/>
            <w:tcBorders>
              <w:bottom w:val="single" w:sz="4" w:space="0" w:color="auto"/>
            </w:tcBorders>
          </w:tcPr>
          <w:p w14:paraId="0E3633F2" w14:textId="77777777" w:rsidR="009F3F61" w:rsidRPr="006B2267" w:rsidRDefault="009F3F61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9F3F61" w:rsidRPr="006B2267" w14:paraId="17492012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vMerge/>
            <w:tcBorders>
              <w:bottom w:val="single" w:sz="4" w:space="0" w:color="auto"/>
            </w:tcBorders>
          </w:tcPr>
          <w:p w14:paraId="79181BC2" w14:textId="77777777" w:rsidR="009F3F61" w:rsidRPr="006B2267" w:rsidRDefault="009F3F61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  <w:vMerge/>
            <w:tcBorders>
              <w:bottom w:val="single" w:sz="4" w:space="0" w:color="auto"/>
            </w:tcBorders>
          </w:tcPr>
          <w:p w14:paraId="2CEDCBF3" w14:textId="77777777" w:rsidR="009F3F61" w:rsidRPr="006B2267" w:rsidRDefault="009F3F61" w:rsidP="00DB79F6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900" w:type="pct"/>
            <w:gridSpan w:val="5"/>
            <w:tcBorders>
              <w:bottom w:val="single" w:sz="4" w:space="0" w:color="auto"/>
            </w:tcBorders>
          </w:tcPr>
          <w:p w14:paraId="39B60777" w14:textId="77777777" w:rsidR="009F3F61" w:rsidRPr="006B2267" w:rsidRDefault="009F3F61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4207A175" w14:textId="77777777" w:rsidTr="003079F7">
        <w:trPr>
          <w:gridAfter w:val="1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vAlign w:val="bottom"/>
          </w:tcPr>
          <w:p w14:paraId="4C71BA5F" w14:textId="77777777" w:rsidR="001D6A48" w:rsidRPr="006B2267" w:rsidRDefault="001D6A48" w:rsidP="00F4225C">
            <w:pPr>
              <w:jc w:val="left"/>
              <w:rPr>
                <w:rFonts w:asciiTheme="majorHAnsi" w:hAnsiTheme="majorHAnsi"/>
                <w:b w:val="0"/>
              </w:rPr>
            </w:pPr>
            <w:r w:rsidRPr="006B2267">
              <w:rPr>
                <w:rFonts w:asciiTheme="majorHAnsi" w:hAnsiTheme="majorHAnsi"/>
              </w:rPr>
              <w:t>Miscellaneous</w:t>
            </w:r>
          </w:p>
        </w:tc>
      </w:tr>
      <w:tr w:rsidR="001D6A48" w:rsidRPr="006B2267" w14:paraId="6B90C92F" w14:textId="77777777" w:rsidTr="00F445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 w:val="restart"/>
            <w:tcBorders>
              <w:top w:val="single" w:sz="4" w:space="0" w:color="auto"/>
            </w:tcBorders>
          </w:tcPr>
          <w:p w14:paraId="39C9E244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 w:val="restart"/>
            <w:tcBorders>
              <w:top w:val="single" w:sz="4" w:space="0" w:color="auto"/>
            </w:tcBorders>
          </w:tcPr>
          <w:p w14:paraId="10FA1F9A" w14:textId="77777777" w:rsidR="001D6A48" w:rsidRDefault="001D6A48" w:rsidP="00353333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Acronyms </w:t>
            </w:r>
          </w:p>
          <w:p w14:paraId="669B02B4" w14:textId="77777777" w:rsidR="00DA267D" w:rsidRPr="006B2267" w:rsidRDefault="00DA267D" w:rsidP="00965FD9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</w:p>
          <w:p w14:paraId="63C3903A" w14:textId="77777777" w:rsidR="00DB79F6" w:rsidRDefault="001D6A48" w:rsidP="00D22FE4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Please </w:t>
            </w:r>
            <w:r w:rsidR="00DB79F6">
              <w:rPr>
                <w:rFonts w:asciiTheme="majorHAnsi" w:hAnsiTheme="majorHAnsi" w:cs="Arial"/>
                <w:color w:val="000000" w:themeColor="text1"/>
              </w:rPr>
              <w:t>write in plain English throughout this report and avoid the use of jargon and acronyms.</w:t>
            </w:r>
          </w:p>
          <w:p w14:paraId="6080DCEE" w14:textId="77777777" w:rsidR="00DB79F6" w:rsidRDefault="00DB79F6" w:rsidP="00C80835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</w:p>
          <w:p w14:paraId="4AA88AD3" w14:textId="77777777" w:rsidR="001D6A48" w:rsidRPr="006B2267" w:rsidRDefault="00DB79F6" w:rsidP="00C80835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If acronyms are necessary, please </w:t>
            </w:r>
            <w:r w:rsidR="001D6A48" w:rsidRPr="006B2267">
              <w:rPr>
                <w:rFonts w:asciiTheme="majorHAnsi" w:hAnsiTheme="majorHAnsi" w:cs="Arial"/>
                <w:color w:val="000000" w:themeColor="text1"/>
              </w:rPr>
              <w:t xml:space="preserve">list them </w:t>
            </w:r>
            <w:r w:rsidR="00DA267D">
              <w:rPr>
                <w:rFonts w:asciiTheme="majorHAnsi" w:hAnsiTheme="majorHAnsi" w:cs="Arial"/>
                <w:color w:val="000000" w:themeColor="text1"/>
              </w:rPr>
              <w:t>here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(</w:t>
            </w:r>
            <w:r w:rsidR="001D6A48" w:rsidRPr="006B2267">
              <w:rPr>
                <w:rFonts w:asciiTheme="majorHAnsi" w:hAnsiTheme="majorHAnsi" w:cs="Arial"/>
                <w:color w:val="000000" w:themeColor="text1"/>
              </w:rPr>
              <w:t>e.g. DHMT = District Health Management Team</w:t>
            </w:r>
            <w:r>
              <w:rPr>
                <w:rFonts w:asciiTheme="majorHAnsi" w:hAnsiTheme="majorHAnsi" w:cs="Arial"/>
                <w:color w:val="000000" w:themeColor="text1"/>
              </w:rPr>
              <w:t>)</w:t>
            </w:r>
          </w:p>
          <w:p w14:paraId="3EE29DDD" w14:textId="77777777" w:rsidR="001D6A48" w:rsidRPr="006B2267" w:rsidRDefault="001D6A48" w:rsidP="00B87F8F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</w:tcBorders>
            <w:shd w:val="clear" w:color="auto" w:fill="EEEEEE" w:themeFill="background2" w:themeFillTint="33"/>
          </w:tcPr>
          <w:p w14:paraId="16CEFFA1" w14:textId="77777777" w:rsidR="001D6A48" w:rsidRPr="006B2267" w:rsidRDefault="001D6A48" w:rsidP="00DB7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b/>
                <w:color w:val="000000" w:themeColor="text1"/>
              </w:rPr>
              <w:t>Acronym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  <w:tcBorders>
              <w:top w:val="single" w:sz="4" w:space="0" w:color="auto"/>
            </w:tcBorders>
            <w:shd w:val="clear" w:color="auto" w:fill="EEEEEE" w:themeFill="background2" w:themeFillTint="33"/>
          </w:tcPr>
          <w:p w14:paraId="1E317CE3" w14:textId="77777777" w:rsidR="001D6A48" w:rsidRPr="006B2267" w:rsidRDefault="001D6A48" w:rsidP="00DB79F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b/>
                <w:color w:val="000000" w:themeColor="text1"/>
              </w:rPr>
              <w:t>Explanation</w:t>
            </w:r>
          </w:p>
        </w:tc>
      </w:tr>
      <w:tr w:rsidR="001D6A48" w:rsidRPr="006B2267" w14:paraId="6D0AA291" w14:textId="77777777" w:rsidTr="00F44541">
        <w:trPr>
          <w:gridAfter w:val="1"/>
          <w:wAfter w:w="29" w:type="pct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2C82FD2C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38374672" w14:textId="77777777" w:rsidR="001D6A48" w:rsidRPr="006B2267" w:rsidRDefault="001D6A48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3B964580" w14:textId="77777777" w:rsidR="001D6A48" w:rsidRPr="006B2267" w:rsidRDefault="001D6A48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0EF52149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3E75D20F" w14:textId="77777777" w:rsidTr="00F445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4C0B8598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7110E7DD" w14:textId="77777777" w:rsidR="001D6A48" w:rsidRPr="006B2267" w:rsidRDefault="001D6A48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309C0CB6" w14:textId="77777777" w:rsidR="001D6A48" w:rsidRPr="006B2267" w:rsidRDefault="001D6A48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6DA06CAB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6037C266" w14:textId="77777777" w:rsidTr="00F44541">
        <w:trPr>
          <w:gridAfter w:val="1"/>
          <w:wAfter w:w="29" w:type="pct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49085FB1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614BE5C3" w14:textId="77777777" w:rsidR="001D6A48" w:rsidRPr="006B2267" w:rsidRDefault="001D6A48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37BA4939" w14:textId="77777777" w:rsidR="001D6A48" w:rsidRPr="006B2267" w:rsidRDefault="001D6A48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0097F251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473E5803" w14:textId="77777777" w:rsidTr="00F445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5629AD01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17DEDE86" w14:textId="77777777" w:rsidR="001D6A48" w:rsidRPr="006B2267" w:rsidRDefault="001D6A48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5C0B8861" w14:textId="77777777" w:rsidR="001D6A48" w:rsidRPr="006B2267" w:rsidRDefault="001D6A48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417BD8F0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094CF9DA" w14:textId="77777777" w:rsidTr="00F44541">
        <w:trPr>
          <w:gridAfter w:val="1"/>
          <w:wAfter w:w="29" w:type="pct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3DC3495A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07E1C882" w14:textId="77777777" w:rsidR="001D6A48" w:rsidRPr="006B2267" w:rsidRDefault="001D6A48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7BD5C949" w14:textId="77777777" w:rsidR="001D6A48" w:rsidRPr="006B2267" w:rsidRDefault="001D6A48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53980036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7A2CAFD7" w14:textId="77777777" w:rsidTr="00F445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6919D8B0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1F9AD67E" w14:textId="77777777" w:rsidR="001D6A48" w:rsidRPr="006B2267" w:rsidRDefault="001D6A48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12237199" w14:textId="77777777" w:rsidR="001D6A48" w:rsidRPr="006B2267" w:rsidRDefault="001D6A48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74C9BB8B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6DE15273" w14:textId="77777777" w:rsidTr="00F44541">
        <w:trPr>
          <w:gridAfter w:val="1"/>
          <w:wAfter w:w="29" w:type="pct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1F62BE1F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2A247E36" w14:textId="77777777" w:rsidR="001D6A48" w:rsidRPr="006B2267" w:rsidRDefault="001D6A48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550A9404" w14:textId="77777777" w:rsidR="001D6A48" w:rsidRPr="006B2267" w:rsidRDefault="001D6A48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11DD325A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D93355" w:rsidRPr="006B2267" w14:paraId="5B8A8E78" w14:textId="77777777" w:rsidTr="00F445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782508F9" w14:textId="77777777" w:rsidR="00D93355" w:rsidRPr="006B2267" w:rsidRDefault="00D93355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3FD63AC2" w14:textId="77777777" w:rsidR="00D93355" w:rsidRPr="006B2267" w:rsidRDefault="00D93355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1898F986" w14:textId="77777777" w:rsidR="00D93355" w:rsidRPr="006B2267" w:rsidRDefault="00D93355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3FA94360" w14:textId="77777777" w:rsidR="00D93355" w:rsidRPr="006B2267" w:rsidRDefault="00D93355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60D337DC" w14:textId="77777777" w:rsidTr="00F44541">
        <w:trPr>
          <w:gridAfter w:val="1"/>
          <w:wAfter w:w="29" w:type="pct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6D886E34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25F8AE37" w14:textId="77777777" w:rsidR="001D6A48" w:rsidRPr="006B2267" w:rsidRDefault="001D6A48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5040280E" w14:textId="77777777" w:rsidR="001D6A48" w:rsidRPr="006B2267" w:rsidRDefault="001D6A48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484D8424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1D6A48" w:rsidRPr="006B2267" w14:paraId="0B5DEC64" w14:textId="77777777" w:rsidTr="00F445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2212EA82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4ABB532B" w14:textId="77777777" w:rsidR="001D6A48" w:rsidRPr="006B2267" w:rsidRDefault="001D6A48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0F727F93" w14:textId="77777777" w:rsidR="001D6A48" w:rsidRPr="006B2267" w:rsidRDefault="001D6A48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3694F3E8" w14:textId="77777777" w:rsidR="001D6A48" w:rsidRPr="006B2267" w:rsidRDefault="001D6A48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D93355" w:rsidRPr="006B2267" w14:paraId="605D30A1" w14:textId="77777777" w:rsidTr="00F44541">
        <w:trPr>
          <w:gridAfter w:val="1"/>
          <w:wAfter w:w="29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</w:tcPr>
          <w:p w14:paraId="2D427B64" w14:textId="77777777" w:rsidR="00D93355" w:rsidRPr="006B2267" w:rsidRDefault="00D93355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</w:tcPr>
          <w:p w14:paraId="6A84749B" w14:textId="77777777" w:rsidR="00D93355" w:rsidRPr="006B2267" w:rsidRDefault="00D93355" w:rsidP="00C00B7C">
            <w:pPr>
              <w:jc w:val="left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86" w:type="pct"/>
            <w:gridSpan w:val="2"/>
          </w:tcPr>
          <w:p w14:paraId="767A50DF" w14:textId="77777777" w:rsidR="00D93355" w:rsidRPr="006B2267" w:rsidRDefault="00D93355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gridSpan w:val="3"/>
          </w:tcPr>
          <w:p w14:paraId="4D7D70CC" w14:textId="77777777" w:rsidR="00D93355" w:rsidRPr="006B2267" w:rsidRDefault="00D93355" w:rsidP="00F4225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FF50B5" w:rsidRPr="006B2267" w14:paraId="27E1F6CD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</w:tcPr>
          <w:p w14:paraId="721F6741" w14:textId="77777777" w:rsidR="00FF50B5" w:rsidRPr="006B2267" w:rsidRDefault="00FF50B5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</w:tcPr>
          <w:p w14:paraId="39C90F7E" w14:textId="339959B0" w:rsidR="00FF50B5" w:rsidRPr="006B2267" w:rsidRDefault="00FF50B5" w:rsidP="00B87F8F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 w:rsidRPr="00BF6926">
              <w:rPr>
                <w:rFonts w:asciiTheme="majorHAnsi" w:hAnsiTheme="majorHAnsi" w:cs="Arial"/>
                <w:color w:val="000000"/>
              </w:rPr>
              <w:t xml:space="preserve">Please </w:t>
            </w:r>
            <w:r w:rsidR="00353333">
              <w:rPr>
                <w:rFonts w:asciiTheme="majorHAnsi" w:hAnsiTheme="majorHAnsi" w:cs="Arial"/>
                <w:color w:val="000000"/>
              </w:rPr>
              <w:t xml:space="preserve">confirm </w:t>
            </w:r>
            <w:r w:rsidRPr="00BF6926">
              <w:rPr>
                <w:rFonts w:asciiTheme="majorHAnsi" w:hAnsiTheme="majorHAnsi" w:cs="Arial"/>
                <w:color w:val="000000"/>
              </w:rPr>
              <w:t>compliance with the Grant Terms and Conditions</w:t>
            </w:r>
            <w:r w:rsidR="004A06E9">
              <w:rPr>
                <w:rFonts w:asciiTheme="majorHAnsi" w:hAnsiTheme="majorHAnsi" w:cs="Arial"/>
                <w:color w:val="000000"/>
              </w:rPr>
              <w:t>.</w:t>
            </w:r>
          </w:p>
        </w:tc>
        <w:tc>
          <w:tcPr>
            <w:tcW w:w="2900" w:type="pct"/>
            <w:gridSpan w:val="5"/>
            <w:vAlign w:val="center"/>
          </w:tcPr>
          <w:p w14:paraId="71641762" w14:textId="77777777" w:rsidR="00FF50B5" w:rsidRPr="006B2267" w:rsidRDefault="00FF50B5" w:rsidP="0047261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Yes </w:t>
            </w:r>
            <w:r w:rsidRPr="00C32A4D">
              <w:rPr>
                <w:rFonts w:eastAsia="MS Gothic" w:cs="Kalinga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Kalinga"/>
                  <w:sz w:val="18"/>
                  <w:szCs w:val="18"/>
                </w:rPr>
                <w:id w:val="17414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  No  </w:t>
            </w:r>
            <w:r w:rsidRPr="00C32A4D">
              <w:rPr>
                <w:rFonts w:eastAsia="MS Gothic" w:cs="Kalinga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Kalinga"/>
                  <w:sz w:val="18"/>
                  <w:szCs w:val="18"/>
                </w:rPr>
                <w:id w:val="14780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A27EF" w:rsidRPr="006B2267" w14:paraId="4937635B" w14:textId="77777777" w:rsidTr="003079F7">
        <w:trPr>
          <w:gridAfter w:val="1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</w:tcPr>
          <w:p w14:paraId="22C5D50A" w14:textId="77777777" w:rsidR="009A27EF" w:rsidRPr="006B2267" w:rsidRDefault="009A27EF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</w:tcPr>
          <w:p w14:paraId="1A8AADD0" w14:textId="77777777" w:rsidR="009A27EF" w:rsidRPr="00BF6926" w:rsidRDefault="00814759" w:rsidP="00353333">
            <w:pPr>
              <w:jc w:val="lef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</w:rPr>
              <w:t xml:space="preserve">Please </w:t>
            </w:r>
            <w:r w:rsidR="00957882">
              <w:rPr>
                <w:rFonts w:asciiTheme="majorHAnsi" w:hAnsiTheme="majorHAnsi" w:cs="Arial"/>
              </w:rPr>
              <w:t>provide</w:t>
            </w:r>
            <w:r>
              <w:rPr>
                <w:rFonts w:asciiTheme="majorHAnsi" w:hAnsiTheme="majorHAnsi" w:cs="Arial"/>
              </w:rPr>
              <w:t xml:space="preserve"> in a separate A</w:t>
            </w:r>
            <w:r w:rsidR="009A27EF" w:rsidRPr="009A27EF">
              <w:rPr>
                <w:rFonts w:asciiTheme="majorHAnsi" w:hAnsiTheme="majorHAnsi" w:cs="Arial"/>
              </w:rPr>
              <w:t xml:space="preserve">nnex your </w:t>
            </w:r>
            <w:r w:rsidR="009A27EF" w:rsidRPr="009A27EF">
              <w:rPr>
                <w:rFonts w:ascii="Calibri Light" w:hAnsi="Calibri Light"/>
                <w:spacing w:val="1"/>
              </w:rPr>
              <w:t>r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1"/>
              </w:rPr>
              <w:t>s</w:t>
            </w:r>
            <w:r w:rsidR="009A27EF" w:rsidRPr="009A27EF">
              <w:rPr>
                <w:rFonts w:ascii="Calibri Light" w:hAnsi="Calibri Light"/>
              </w:rPr>
              <w:t>p</w:t>
            </w:r>
            <w:r w:rsidR="009A27EF" w:rsidRPr="009A27EF">
              <w:rPr>
                <w:rFonts w:ascii="Calibri Light" w:hAnsi="Calibri Light"/>
                <w:spacing w:val="-1"/>
              </w:rPr>
              <w:t>o</w:t>
            </w:r>
            <w:r w:rsidR="009A27EF" w:rsidRPr="009A27EF">
              <w:rPr>
                <w:rFonts w:ascii="Calibri Light" w:hAnsi="Calibri Light"/>
              </w:rPr>
              <w:t>n</w:t>
            </w:r>
            <w:r w:rsidR="009A27EF" w:rsidRPr="009A27EF">
              <w:rPr>
                <w:rFonts w:ascii="Calibri Light" w:hAnsi="Calibri Light"/>
                <w:spacing w:val="1"/>
              </w:rPr>
              <w:t>s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3"/>
              </w:rPr>
              <w:t xml:space="preserve"> </w:t>
            </w:r>
            <w:r w:rsidR="00957882">
              <w:rPr>
                <w:rFonts w:ascii="Calibri Light" w:hAnsi="Calibri Light"/>
                <w:spacing w:val="3"/>
              </w:rPr>
              <w:t>to</w:t>
            </w:r>
            <w:r w:rsidR="009A27EF" w:rsidRPr="009A27EF">
              <w:rPr>
                <w:rFonts w:ascii="Calibri Light" w:hAnsi="Calibri Light"/>
                <w:spacing w:val="11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 xml:space="preserve">the </w:t>
            </w:r>
            <w:r w:rsidR="009A27EF" w:rsidRPr="009A27EF">
              <w:rPr>
                <w:rFonts w:ascii="Calibri Light" w:hAnsi="Calibri Light"/>
                <w:spacing w:val="1"/>
              </w:rPr>
              <w:t>r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1"/>
              </w:rPr>
              <w:t>c</w:t>
            </w:r>
            <w:r w:rsidR="009A27EF" w:rsidRPr="009A27EF">
              <w:rPr>
                <w:rFonts w:ascii="Calibri Light" w:hAnsi="Calibri Light"/>
              </w:rPr>
              <w:t>o</w:t>
            </w:r>
            <w:r w:rsidR="009A27EF" w:rsidRPr="009A27EF">
              <w:rPr>
                <w:rFonts w:ascii="Calibri Light" w:hAnsi="Calibri Light"/>
                <w:spacing w:val="2"/>
              </w:rPr>
              <w:t>mm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-1"/>
              </w:rPr>
              <w:t>n</w:t>
            </w:r>
            <w:r w:rsidR="009A27EF" w:rsidRPr="009A27EF">
              <w:rPr>
                <w:rFonts w:ascii="Calibri Light" w:hAnsi="Calibri Light"/>
              </w:rPr>
              <w:t>d</w:t>
            </w:r>
            <w:r w:rsidR="009A27EF" w:rsidRPr="009A27EF">
              <w:rPr>
                <w:rFonts w:ascii="Calibri Light" w:hAnsi="Calibri Light"/>
                <w:spacing w:val="-1"/>
              </w:rPr>
              <w:t>a</w:t>
            </w:r>
            <w:r w:rsidR="009A27EF" w:rsidRPr="009A27EF">
              <w:rPr>
                <w:rFonts w:ascii="Calibri Light" w:hAnsi="Calibri Light"/>
              </w:rPr>
              <w:t>t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  <w:spacing w:val="2"/>
              </w:rPr>
              <w:t>o</w:t>
            </w:r>
            <w:r w:rsidR="009A27EF" w:rsidRPr="009A27EF">
              <w:rPr>
                <w:rFonts w:ascii="Calibri Light" w:hAnsi="Calibri Light"/>
              </w:rPr>
              <w:t xml:space="preserve">ns </w:t>
            </w:r>
            <w:r w:rsidR="00957882">
              <w:rPr>
                <w:rFonts w:ascii="Calibri Light" w:hAnsi="Calibri Light"/>
              </w:rPr>
              <w:t>in</w:t>
            </w:r>
            <w:r w:rsidR="009A27EF" w:rsidRPr="009A27EF">
              <w:rPr>
                <w:rFonts w:ascii="Calibri Light" w:hAnsi="Calibri Light"/>
                <w:spacing w:val="10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>the</w:t>
            </w:r>
            <w:r w:rsidR="009A27EF" w:rsidRPr="009A27EF">
              <w:rPr>
                <w:rFonts w:ascii="Calibri Light" w:hAnsi="Calibri Light"/>
                <w:spacing w:val="11"/>
              </w:rPr>
              <w:t xml:space="preserve"> </w:t>
            </w:r>
            <w:r w:rsidR="009A27EF" w:rsidRPr="009A27EF">
              <w:rPr>
                <w:rFonts w:ascii="Calibri Light" w:hAnsi="Calibri Light"/>
                <w:spacing w:val="2"/>
              </w:rPr>
              <w:t>d</w:t>
            </w:r>
            <w:r w:rsidR="009A27EF" w:rsidRPr="009A27EF">
              <w:rPr>
                <w:rFonts w:ascii="Calibri Light" w:hAnsi="Calibri Light"/>
              </w:rPr>
              <w:t>ue</w:t>
            </w:r>
            <w:r w:rsidR="009A27EF" w:rsidRPr="009A27EF">
              <w:rPr>
                <w:rFonts w:ascii="Calibri Light" w:hAnsi="Calibri Light"/>
                <w:spacing w:val="11"/>
              </w:rPr>
              <w:t xml:space="preserve"> </w:t>
            </w:r>
            <w:r w:rsidR="009A27EF" w:rsidRPr="009A27EF">
              <w:rPr>
                <w:rFonts w:ascii="Calibri Light" w:hAnsi="Calibri Light"/>
                <w:spacing w:val="2"/>
              </w:rPr>
              <w:t>d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  <w:spacing w:val="1"/>
              </w:rPr>
              <w:t>l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</w:rPr>
              <w:t>g</w:t>
            </w:r>
            <w:r w:rsidR="009A27EF" w:rsidRPr="009A27EF">
              <w:rPr>
                <w:rFonts w:ascii="Calibri Light" w:hAnsi="Calibri Light"/>
                <w:spacing w:val="1"/>
              </w:rPr>
              <w:t>e</w:t>
            </w:r>
            <w:r w:rsidR="009A27EF" w:rsidRPr="009A27EF">
              <w:rPr>
                <w:rFonts w:ascii="Calibri Light" w:hAnsi="Calibri Light"/>
              </w:rPr>
              <w:t>n</w:t>
            </w:r>
            <w:r w:rsidR="009A27EF" w:rsidRPr="009A27EF">
              <w:rPr>
                <w:rFonts w:ascii="Calibri Light" w:hAnsi="Calibri Light"/>
                <w:spacing w:val="1"/>
              </w:rPr>
              <w:t>c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7"/>
              </w:rPr>
              <w:t xml:space="preserve"> </w:t>
            </w:r>
            <w:r w:rsidR="009A27EF" w:rsidRPr="009A27EF">
              <w:rPr>
                <w:rFonts w:ascii="Calibri Light" w:hAnsi="Calibri Light"/>
                <w:spacing w:val="1"/>
              </w:rPr>
              <w:t>r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-1"/>
              </w:rPr>
              <w:t>p</w:t>
            </w:r>
            <w:r w:rsidR="009A27EF" w:rsidRPr="009A27EF">
              <w:rPr>
                <w:rFonts w:ascii="Calibri Light" w:hAnsi="Calibri Light"/>
              </w:rPr>
              <w:t>ort</w:t>
            </w:r>
            <w:r w:rsidR="009A27EF" w:rsidRPr="009A27EF">
              <w:rPr>
                <w:rFonts w:ascii="Calibri Light" w:hAnsi="Calibri Light"/>
                <w:spacing w:val="10"/>
              </w:rPr>
              <w:t xml:space="preserve"> </w:t>
            </w:r>
            <w:r w:rsidR="00873B1E">
              <w:rPr>
                <w:rFonts w:ascii="Calibri Light" w:hAnsi="Calibri Light"/>
                <w:spacing w:val="1"/>
              </w:rPr>
              <w:t>(S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1"/>
              </w:rPr>
              <w:t>c</w:t>
            </w:r>
            <w:r w:rsidR="009A27EF" w:rsidRPr="009A27EF">
              <w:rPr>
                <w:rFonts w:ascii="Calibri Light" w:hAnsi="Calibri Light"/>
              </w:rPr>
              <w:t>t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</w:rPr>
              <w:t>on</w:t>
            </w:r>
            <w:r w:rsidR="009A27EF" w:rsidRPr="009A27EF">
              <w:rPr>
                <w:rFonts w:ascii="Calibri Light" w:hAnsi="Calibri Light"/>
                <w:spacing w:val="10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>4:</w:t>
            </w:r>
            <w:r w:rsidR="009A27EF" w:rsidRPr="009A27EF">
              <w:rPr>
                <w:rFonts w:ascii="Calibri Light" w:hAnsi="Calibri Light"/>
                <w:spacing w:val="12"/>
              </w:rPr>
              <w:t xml:space="preserve"> </w:t>
            </w:r>
            <w:r w:rsidR="009A27EF" w:rsidRPr="009A27EF">
              <w:rPr>
                <w:rFonts w:ascii="Calibri Light" w:hAnsi="Calibri Light"/>
                <w:spacing w:val="2"/>
              </w:rPr>
              <w:t>f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</w:rPr>
              <w:t>n</w:t>
            </w:r>
            <w:r w:rsidR="009A27EF" w:rsidRPr="009A27EF">
              <w:rPr>
                <w:rFonts w:ascii="Calibri Light" w:hAnsi="Calibri Light"/>
                <w:spacing w:val="-1"/>
              </w:rPr>
              <w:t>d</w:t>
            </w:r>
            <w:r w:rsidR="009A27EF" w:rsidRPr="009A27EF">
              <w:rPr>
                <w:rFonts w:ascii="Calibri Light" w:hAnsi="Calibri Light"/>
                <w:spacing w:val="1"/>
              </w:rPr>
              <w:t>i</w:t>
            </w:r>
            <w:r w:rsidR="009A27EF" w:rsidRPr="009A27EF">
              <w:rPr>
                <w:rFonts w:ascii="Calibri Light" w:hAnsi="Calibri Light"/>
              </w:rPr>
              <w:t>n</w:t>
            </w:r>
            <w:r w:rsidR="009A27EF" w:rsidRPr="009A27EF">
              <w:rPr>
                <w:rFonts w:ascii="Calibri Light" w:hAnsi="Calibri Light"/>
                <w:spacing w:val="-1"/>
              </w:rPr>
              <w:t>g</w:t>
            </w:r>
            <w:r w:rsidR="009A27EF" w:rsidRPr="009A27EF">
              <w:rPr>
                <w:rFonts w:ascii="Calibri Light" w:hAnsi="Calibri Light"/>
              </w:rPr>
              <w:t>s</w:t>
            </w:r>
            <w:r w:rsidR="009A27EF" w:rsidRPr="009A27EF">
              <w:rPr>
                <w:rFonts w:ascii="Calibri Light" w:hAnsi="Calibri Light"/>
                <w:spacing w:val="18"/>
              </w:rPr>
              <w:t xml:space="preserve"> </w:t>
            </w:r>
            <w:r w:rsidR="009A27EF" w:rsidRPr="00957882">
              <w:rPr>
                <w:rFonts w:ascii="Calibri Light" w:hAnsi="Calibri Light"/>
                <w:bCs/>
              </w:rPr>
              <w:t>and</w:t>
            </w:r>
            <w:r w:rsidR="009A27EF" w:rsidRPr="009A27EF">
              <w:rPr>
                <w:rFonts w:ascii="Calibri Light" w:hAnsi="Calibri Light"/>
                <w:b/>
                <w:bCs/>
              </w:rPr>
              <w:t xml:space="preserve"> </w:t>
            </w:r>
            <w:r w:rsidR="009A27EF" w:rsidRPr="009A27EF">
              <w:rPr>
                <w:rFonts w:ascii="Calibri Light" w:hAnsi="Calibri Light"/>
                <w:spacing w:val="1"/>
              </w:rPr>
              <w:t>r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1"/>
              </w:rPr>
              <w:t>c</w:t>
            </w:r>
            <w:r w:rsidR="009A27EF" w:rsidRPr="009A27EF">
              <w:rPr>
                <w:rFonts w:ascii="Calibri Light" w:hAnsi="Calibri Light"/>
              </w:rPr>
              <w:t>o</w:t>
            </w:r>
            <w:r w:rsidR="009A27EF" w:rsidRPr="009A27EF">
              <w:rPr>
                <w:rFonts w:ascii="Calibri Light" w:hAnsi="Calibri Light"/>
                <w:spacing w:val="2"/>
              </w:rPr>
              <w:t>mm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-1"/>
              </w:rPr>
              <w:t>n</w:t>
            </w:r>
            <w:r w:rsidR="009A27EF" w:rsidRPr="009A27EF">
              <w:rPr>
                <w:rFonts w:ascii="Calibri Light" w:hAnsi="Calibri Light"/>
              </w:rPr>
              <w:t>d</w:t>
            </w:r>
            <w:r w:rsidR="009A27EF" w:rsidRPr="009A27EF">
              <w:rPr>
                <w:rFonts w:ascii="Calibri Light" w:hAnsi="Calibri Light"/>
                <w:spacing w:val="-1"/>
              </w:rPr>
              <w:t>a</w:t>
            </w:r>
            <w:r w:rsidR="009A27EF" w:rsidRPr="009A27EF">
              <w:rPr>
                <w:rFonts w:ascii="Calibri Light" w:hAnsi="Calibri Light"/>
              </w:rPr>
              <w:t>t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  <w:spacing w:val="2"/>
              </w:rPr>
              <w:t>o</w:t>
            </w:r>
            <w:r w:rsidR="009A27EF" w:rsidRPr="009A27EF">
              <w:rPr>
                <w:rFonts w:ascii="Calibri Light" w:hAnsi="Calibri Light"/>
              </w:rPr>
              <w:t>n</w:t>
            </w:r>
            <w:r w:rsidR="009A27EF" w:rsidRPr="009A27EF">
              <w:rPr>
                <w:rFonts w:ascii="Calibri Light" w:hAnsi="Calibri Light"/>
                <w:spacing w:val="1"/>
              </w:rPr>
              <w:t>s</w:t>
            </w:r>
            <w:r w:rsidR="009A27EF" w:rsidRPr="009A27EF">
              <w:rPr>
                <w:rFonts w:ascii="Calibri Light" w:hAnsi="Calibri Light"/>
              </w:rPr>
              <w:t>)</w:t>
            </w:r>
            <w:r w:rsidR="00957882">
              <w:rPr>
                <w:rFonts w:ascii="Calibri Light" w:hAnsi="Calibri Light"/>
              </w:rPr>
              <w:t xml:space="preserve">, </w:t>
            </w:r>
            <w:r w:rsidR="009A27EF" w:rsidRPr="009A27EF">
              <w:rPr>
                <w:rFonts w:ascii="Calibri Light" w:hAnsi="Calibri Light"/>
                <w:spacing w:val="1"/>
              </w:rPr>
              <w:t>i</w:t>
            </w:r>
            <w:r w:rsidR="009A27EF" w:rsidRPr="009A27EF">
              <w:rPr>
                <w:rFonts w:ascii="Calibri Light" w:hAnsi="Calibri Light"/>
              </w:rPr>
              <w:t>n</w:t>
            </w:r>
            <w:r w:rsidR="009A27EF" w:rsidRPr="009A27EF">
              <w:rPr>
                <w:rFonts w:ascii="Calibri Light" w:hAnsi="Calibri Light"/>
                <w:spacing w:val="1"/>
              </w:rPr>
              <w:t>c</w:t>
            </w:r>
            <w:r w:rsidR="009A27EF" w:rsidRPr="009A27EF">
              <w:rPr>
                <w:rFonts w:ascii="Calibri Light" w:hAnsi="Calibri Light"/>
                <w:spacing w:val="-1"/>
              </w:rPr>
              <w:t>l</w:t>
            </w:r>
            <w:r w:rsidR="009A27EF" w:rsidRPr="009A27EF">
              <w:rPr>
                <w:rFonts w:ascii="Calibri Light" w:hAnsi="Calibri Light"/>
                <w:spacing w:val="2"/>
              </w:rPr>
              <w:t>u</w:t>
            </w:r>
            <w:r w:rsidR="009A27EF" w:rsidRPr="009A27EF">
              <w:rPr>
                <w:rFonts w:ascii="Calibri Light" w:hAnsi="Calibri Light"/>
              </w:rPr>
              <w:t>d</w:t>
            </w:r>
            <w:r w:rsidR="009A27EF" w:rsidRPr="009A27EF">
              <w:rPr>
                <w:rFonts w:ascii="Calibri Light" w:hAnsi="Calibri Light"/>
                <w:spacing w:val="1"/>
              </w:rPr>
              <w:t>i</w:t>
            </w:r>
            <w:r w:rsidR="009A27EF" w:rsidRPr="009A27EF">
              <w:rPr>
                <w:rFonts w:ascii="Calibri Light" w:hAnsi="Calibri Light"/>
              </w:rPr>
              <w:t>ng</w:t>
            </w:r>
            <w:r w:rsidR="009A27EF" w:rsidRPr="009A27EF">
              <w:rPr>
                <w:rFonts w:ascii="Calibri Light" w:hAnsi="Calibri Light"/>
                <w:spacing w:val="10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>th</w:t>
            </w:r>
            <w:r w:rsidR="009A27EF" w:rsidRPr="009A27EF">
              <w:rPr>
                <w:rFonts w:ascii="Calibri Light" w:hAnsi="Calibri Light"/>
                <w:spacing w:val="-1"/>
              </w:rPr>
              <w:t>o</w:t>
            </w:r>
            <w:r w:rsidR="009A27EF" w:rsidRPr="009A27EF">
              <w:rPr>
                <w:rFonts w:ascii="Calibri Light" w:hAnsi="Calibri Light"/>
                <w:spacing w:val="1"/>
              </w:rPr>
              <w:t>s</w:t>
            </w:r>
            <w:r w:rsidR="009A27EF" w:rsidRPr="009A27EF">
              <w:rPr>
                <w:rFonts w:ascii="Calibri Light" w:hAnsi="Calibri Light"/>
              </w:rPr>
              <w:t>e</w:t>
            </w:r>
            <w:r w:rsidR="009A27EF" w:rsidRPr="009A27EF">
              <w:rPr>
                <w:rFonts w:ascii="Calibri Light" w:hAnsi="Calibri Light"/>
                <w:spacing w:val="11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>n</w:t>
            </w:r>
            <w:r w:rsidR="009A27EF" w:rsidRPr="009A27EF">
              <w:rPr>
                <w:rFonts w:ascii="Calibri Light" w:hAnsi="Calibri Light"/>
                <w:spacing w:val="-1"/>
              </w:rPr>
              <w:t>o</w:t>
            </w:r>
            <w:r w:rsidR="009A27EF" w:rsidRPr="009A27EF">
              <w:rPr>
                <w:rFonts w:ascii="Calibri Light" w:hAnsi="Calibri Light"/>
              </w:rPr>
              <w:t>t</w:t>
            </w:r>
            <w:r w:rsidR="009A27EF" w:rsidRPr="009A27EF">
              <w:rPr>
                <w:rFonts w:ascii="Calibri Light" w:hAnsi="Calibri Light"/>
                <w:spacing w:val="13"/>
              </w:rPr>
              <w:t xml:space="preserve"> </w:t>
            </w:r>
            <w:r w:rsidR="009A27EF" w:rsidRPr="009A27EF">
              <w:rPr>
                <w:rFonts w:ascii="Calibri Light" w:hAnsi="Calibri Light"/>
                <w:spacing w:val="1"/>
              </w:rPr>
              <w:t>s</w:t>
            </w:r>
            <w:r w:rsidR="009A27EF" w:rsidRPr="009A27EF">
              <w:rPr>
                <w:rFonts w:ascii="Calibri Light" w:hAnsi="Calibri Light"/>
              </w:rPr>
              <w:t>p</w:t>
            </w:r>
            <w:r w:rsidR="009A27EF" w:rsidRPr="009A27EF">
              <w:rPr>
                <w:rFonts w:ascii="Calibri Light" w:hAnsi="Calibri Light"/>
                <w:spacing w:val="-1"/>
              </w:rPr>
              <w:t>e</w:t>
            </w:r>
            <w:r w:rsidR="009A27EF" w:rsidRPr="009A27EF">
              <w:rPr>
                <w:rFonts w:ascii="Calibri Light" w:hAnsi="Calibri Light"/>
                <w:spacing w:val="3"/>
              </w:rPr>
              <w:t>c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  <w:spacing w:val="2"/>
              </w:rPr>
              <w:t>f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  <w:spacing w:val="1"/>
              </w:rPr>
              <w:t>c</w:t>
            </w:r>
            <w:r w:rsidR="009A27EF" w:rsidRPr="009A27EF">
              <w:rPr>
                <w:rFonts w:ascii="Calibri Light" w:hAnsi="Calibri Light"/>
              </w:rPr>
              <w:t>a</w:t>
            </w:r>
            <w:r w:rsidR="009A27EF" w:rsidRPr="009A27EF">
              <w:rPr>
                <w:rFonts w:ascii="Calibri Light" w:hAnsi="Calibri Light"/>
                <w:spacing w:val="-1"/>
              </w:rPr>
              <w:t>l</w:t>
            </w:r>
            <w:r w:rsidR="009A27EF" w:rsidRPr="009A27EF">
              <w:rPr>
                <w:rFonts w:ascii="Calibri Light" w:hAnsi="Calibri Light"/>
                <w:spacing w:val="4"/>
              </w:rPr>
              <w:t>l</w:t>
            </w:r>
            <w:r w:rsidR="009A27EF" w:rsidRPr="009A27EF">
              <w:rPr>
                <w:rFonts w:ascii="Calibri Light" w:hAnsi="Calibri Light"/>
              </w:rPr>
              <w:t>y</w:t>
            </w:r>
            <w:r w:rsidR="009A27EF" w:rsidRPr="009A27EF">
              <w:rPr>
                <w:rFonts w:ascii="Calibri Light" w:hAnsi="Calibri Light"/>
                <w:spacing w:val="3"/>
              </w:rPr>
              <w:t xml:space="preserve"> </w:t>
            </w:r>
            <w:r w:rsidR="009A27EF" w:rsidRPr="009A27EF">
              <w:rPr>
                <w:rFonts w:ascii="Calibri Light" w:hAnsi="Calibri Light"/>
                <w:spacing w:val="4"/>
              </w:rPr>
              <w:t>m</w:t>
            </w:r>
            <w:r w:rsidR="009A27EF" w:rsidRPr="009A27EF">
              <w:rPr>
                <w:rFonts w:ascii="Calibri Light" w:hAnsi="Calibri Light"/>
                <w:spacing w:val="-3"/>
              </w:rPr>
              <w:t>e</w:t>
            </w:r>
            <w:r w:rsidR="009A27EF" w:rsidRPr="009A27EF">
              <w:rPr>
                <w:rFonts w:ascii="Calibri Light" w:hAnsi="Calibri Light"/>
              </w:rPr>
              <w:t>nt</w:t>
            </w:r>
            <w:r w:rsidR="009A27EF" w:rsidRPr="009A27EF">
              <w:rPr>
                <w:rFonts w:ascii="Calibri Light" w:hAnsi="Calibri Light"/>
                <w:spacing w:val="-2"/>
              </w:rPr>
              <w:t>i</w:t>
            </w:r>
            <w:r w:rsidR="009A27EF" w:rsidRPr="009A27EF">
              <w:rPr>
                <w:rFonts w:ascii="Calibri Light" w:hAnsi="Calibri Light"/>
                <w:spacing w:val="2"/>
              </w:rPr>
              <w:t>o</w:t>
            </w:r>
            <w:r w:rsidR="009A27EF" w:rsidRPr="009A27EF">
              <w:rPr>
                <w:rFonts w:ascii="Calibri Light" w:hAnsi="Calibri Light"/>
              </w:rPr>
              <w:t>n</w:t>
            </w:r>
            <w:r w:rsidR="009A27EF" w:rsidRPr="009A27EF">
              <w:rPr>
                <w:rFonts w:ascii="Calibri Light" w:hAnsi="Calibri Light"/>
                <w:spacing w:val="-1"/>
              </w:rPr>
              <w:t>e</w:t>
            </w:r>
            <w:r w:rsidR="009A27EF" w:rsidRPr="009A27EF">
              <w:rPr>
                <w:rFonts w:ascii="Calibri Light" w:hAnsi="Calibri Light"/>
              </w:rPr>
              <w:t>d</w:t>
            </w:r>
            <w:r w:rsidR="009A27EF" w:rsidRPr="009A27EF">
              <w:rPr>
                <w:rFonts w:ascii="Calibri Light" w:hAnsi="Calibri Light"/>
                <w:spacing w:val="6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 xml:space="preserve">as </w:t>
            </w:r>
            <w:r w:rsidR="009A27EF" w:rsidRPr="009A27EF">
              <w:rPr>
                <w:rFonts w:ascii="Calibri Light" w:hAnsi="Calibri Light"/>
                <w:spacing w:val="1"/>
              </w:rPr>
              <w:t>c</w:t>
            </w:r>
            <w:r w:rsidR="009A27EF" w:rsidRPr="009A27EF">
              <w:rPr>
                <w:rFonts w:ascii="Calibri Light" w:hAnsi="Calibri Light"/>
              </w:rPr>
              <w:t>o</w:t>
            </w:r>
            <w:r w:rsidR="009A27EF" w:rsidRPr="009A27EF">
              <w:rPr>
                <w:rFonts w:ascii="Calibri Light" w:hAnsi="Calibri Light"/>
                <w:spacing w:val="-1"/>
              </w:rPr>
              <w:t>n</w:t>
            </w:r>
            <w:r w:rsidR="009A27EF" w:rsidRPr="009A27EF">
              <w:rPr>
                <w:rFonts w:ascii="Calibri Light" w:hAnsi="Calibri Light"/>
              </w:rPr>
              <w:t>d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  <w:spacing w:val="2"/>
              </w:rPr>
              <w:t>t</w:t>
            </w:r>
            <w:r w:rsidR="009A27EF" w:rsidRPr="009A27EF">
              <w:rPr>
                <w:rFonts w:ascii="Calibri Light" w:hAnsi="Calibri Light"/>
                <w:spacing w:val="-1"/>
              </w:rPr>
              <w:t>i</w:t>
            </w:r>
            <w:r w:rsidR="009A27EF" w:rsidRPr="009A27EF">
              <w:rPr>
                <w:rFonts w:ascii="Calibri Light" w:hAnsi="Calibri Light"/>
                <w:spacing w:val="2"/>
              </w:rPr>
              <w:t>o</w:t>
            </w:r>
            <w:r w:rsidR="009A27EF" w:rsidRPr="009A27EF">
              <w:rPr>
                <w:rFonts w:ascii="Calibri Light" w:hAnsi="Calibri Light"/>
              </w:rPr>
              <w:t>ns</w:t>
            </w:r>
            <w:r w:rsidR="009A27EF" w:rsidRPr="009A27EF">
              <w:rPr>
                <w:rFonts w:ascii="Calibri Light" w:hAnsi="Calibri Light"/>
                <w:spacing w:val="-9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>of</w:t>
            </w:r>
            <w:r w:rsidR="009A27EF" w:rsidRPr="009A27EF">
              <w:rPr>
                <w:rFonts w:ascii="Calibri Light" w:hAnsi="Calibri Light"/>
                <w:spacing w:val="-1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>t</w:t>
            </w:r>
            <w:r w:rsidR="009A27EF" w:rsidRPr="009A27EF">
              <w:rPr>
                <w:rFonts w:ascii="Calibri Light" w:hAnsi="Calibri Light"/>
                <w:spacing w:val="-1"/>
              </w:rPr>
              <w:t>hi</w:t>
            </w:r>
            <w:r w:rsidR="009A27EF" w:rsidRPr="009A27EF">
              <w:rPr>
                <w:rFonts w:ascii="Calibri Light" w:hAnsi="Calibri Light"/>
              </w:rPr>
              <w:t>s</w:t>
            </w:r>
            <w:r w:rsidR="009A27EF" w:rsidRPr="009A27EF">
              <w:rPr>
                <w:rFonts w:ascii="Calibri Light" w:hAnsi="Calibri Light"/>
                <w:spacing w:val="-2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>gr</w:t>
            </w:r>
            <w:r w:rsidR="009A27EF" w:rsidRPr="009A27EF">
              <w:rPr>
                <w:rFonts w:ascii="Calibri Light" w:hAnsi="Calibri Light"/>
                <w:spacing w:val="2"/>
              </w:rPr>
              <w:t>a</w:t>
            </w:r>
            <w:r w:rsidR="009A27EF" w:rsidRPr="009A27EF">
              <w:rPr>
                <w:rFonts w:ascii="Calibri Light" w:hAnsi="Calibri Light"/>
              </w:rPr>
              <w:t>nt</w:t>
            </w:r>
            <w:r w:rsidR="009A27EF" w:rsidRPr="009A27EF">
              <w:rPr>
                <w:rFonts w:ascii="Calibri Light" w:hAnsi="Calibri Light"/>
                <w:spacing w:val="-4"/>
              </w:rPr>
              <w:t xml:space="preserve"> </w:t>
            </w:r>
            <w:r w:rsidR="009A27EF" w:rsidRPr="009A27EF">
              <w:rPr>
                <w:rFonts w:ascii="Calibri Light" w:hAnsi="Calibri Light"/>
                <w:spacing w:val="2"/>
              </w:rPr>
              <w:t>i</w:t>
            </w:r>
            <w:r w:rsidR="009A27EF" w:rsidRPr="009A27EF">
              <w:rPr>
                <w:rFonts w:ascii="Calibri Light" w:hAnsi="Calibri Light"/>
              </w:rPr>
              <w:t>n</w:t>
            </w:r>
            <w:r w:rsidR="009A27EF" w:rsidRPr="009A27EF">
              <w:rPr>
                <w:rFonts w:ascii="Calibri Light" w:hAnsi="Calibri Light"/>
                <w:spacing w:val="-2"/>
              </w:rPr>
              <w:t xml:space="preserve"> </w:t>
            </w:r>
            <w:r w:rsidR="009A27EF" w:rsidRPr="009A27EF">
              <w:rPr>
                <w:rFonts w:ascii="Calibri Light" w:hAnsi="Calibri Light"/>
                <w:spacing w:val="1"/>
              </w:rPr>
              <w:t>p</w:t>
            </w:r>
            <w:r w:rsidR="009A27EF" w:rsidRPr="009A27EF">
              <w:rPr>
                <w:rFonts w:ascii="Calibri Light" w:hAnsi="Calibri Light"/>
              </w:rPr>
              <w:t>aragra</w:t>
            </w:r>
            <w:r w:rsidR="009A27EF" w:rsidRPr="009A27EF">
              <w:rPr>
                <w:rFonts w:ascii="Calibri Light" w:hAnsi="Calibri Light"/>
                <w:spacing w:val="1"/>
              </w:rPr>
              <w:t>p</w:t>
            </w:r>
            <w:r w:rsidR="009A27EF" w:rsidRPr="009A27EF">
              <w:rPr>
                <w:rFonts w:ascii="Calibri Light" w:hAnsi="Calibri Light"/>
              </w:rPr>
              <w:t>h</w:t>
            </w:r>
            <w:r w:rsidR="009A27EF" w:rsidRPr="009A27EF">
              <w:rPr>
                <w:rFonts w:ascii="Calibri Light" w:hAnsi="Calibri Light"/>
                <w:spacing w:val="-9"/>
              </w:rPr>
              <w:t xml:space="preserve"> </w:t>
            </w:r>
            <w:r w:rsidR="009A27EF" w:rsidRPr="009A27EF">
              <w:rPr>
                <w:rFonts w:ascii="Calibri Light" w:hAnsi="Calibri Light"/>
              </w:rPr>
              <w:t>3</w:t>
            </w:r>
            <w:r w:rsidR="009A27EF">
              <w:rPr>
                <w:rFonts w:ascii="Calibri Light" w:hAnsi="Calibri Light"/>
              </w:rPr>
              <w:t>.</w:t>
            </w:r>
          </w:p>
        </w:tc>
        <w:tc>
          <w:tcPr>
            <w:tcW w:w="2900" w:type="pct"/>
            <w:gridSpan w:val="5"/>
          </w:tcPr>
          <w:p w14:paraId="553ABB7C" w14:textId="77777777" w:rsidR="009A27EF" w:rsidRDefault="009A27EF" w:rsidP="00F42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Annex 1</w:t>
            </w:r>
          </w:p>
        </w:tc>
      </w:tr>
      <w:tr w:rsidR="001D6A48" w:rsidRPr="006B2267" w14:paraId="071173B4" w14:textId="77777777" w:rsidTr="003079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</w:tcPr>
          <w:p w14:paraId="6CEB75B2" w14:textId="77777777" w:rsidR="001D6A48" w:rsidRPr="006B2267" w:rsidRDefault="001D6A48" w:rsidP="00F4225C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pct"/>
          </w:tcPr>
          <w:p w14:paraId="200F0D20" w14:textId="77777777" w:rsidR="001D6A48" w:rsidRPr="006B2267" w:rsidRDefault="001D6A48" w:rsidP="00B87F8F">
            <w:pPr>
              <w:jc w:val="left"/>
              <w:rPr>
                <w:rFonts w:asciiTheme="majorHAnsi" w:hAnsiTheme="majorHAnsi" w:cs="Arial"/>
                <w:color w:val="000000" w:themeColor="text1"/>
              </w:rPr>
            </w:pPr>
            <w:r w:rsidRPr="006B2267">
              <w:rPr>
                <w:rFonts w:asciiTheme="majorHAnsi" w:hAnsiTheme="majorHAnsi" w:cs="Arial"/>
                <w:color w:val="000000" w:themeColor="text1"/>
              </w:rPr>
              <w:t>OECD-DAC code(s)</w:t>
            </w:r>
            <w:r w:rsidR="00873B1E">
              <w:rPr>
                <w:rFonts w:asciiTheme="majorHAnsi" w:hAnsiTheme="majorHAnsi" w:cs="Arial"/>
                <w:color w:val="000000" w:themeColor="text1"/>
              </w:rPr>
              <w:t xml:space="preserve">. </w:t>
            </w:r>
            <w:r w:rsidR="00253DA3">
              <w:rPr>
                <w:rFonts w:asciiTheme="majorHAnsi" w:hAnsiTheme="majorHAnsi" w:cs="Arial"/>
                <w:color w:val="000000" w:themeColor="text1"/>
              </w:rPr>
              <w:t xml:space="preserve">Refer to the guidance </w:t>
            </w:r>
            <w:hyperlink r:id="rId8" w:history="1">
              <w:r w:rsidRPr="00FF50B5">
                <w:rPr>
                  <w:rStyle w:val="Hyperlink"/>
                  <w:rFonts w:asciiTheme="majorHAnsi" w:hAnsiTheme="majorHAnsi" w:cs="Arial"/>
                  <w:color w:val="16216A" w:themeColor="accent1"/>
                </w:rPr>
                <w:t>here</w:t>
              </w:r>
            </w:hyperlink>
            <w:r w:rsidR="00873B1E">
              <w:rPr>
                <w:rFonts w:asciiTheme="majorHAnsi" w:hAnsiTheme="majorHAnsi" w:cs="Arial"/>
                <w:color w:val="000000" w:themeColor="text1"/>
              </w:rPr>
              <w:t xml:space="preserve"> an</w:t>
            </w:r>
            <w:r w:rsidR="00957882">
              <w:rPr>
                <w:rFonts w:asciiTheme="majorHAnsi" w:hAnsiTheme="majorHAnsi" w:cs="Arial"/>
                <w:color w:val="000000" w:themeColor="text1"/>
              </w:rPr>
              <w:t>d provide the codes</w:t>
            </w:r>
            <w:r w:rsidRPr="006B2267">
              <w:rPr>
                <w:rFonts w:asciiTheme="majorHAnsi" w:hAnsiTheme="majorHAnsi" w:cs="Arial"/>
                <w:color w:val="000000" w:themeColor="text1"/>
              </w:rPr>
              <w:t xml:space="preserve">. </w:t>
            </w:r>
          </w:p>
        </w:tc>
        <w:tc>
          <w:tcPr>
            <w:tcW w:w="2900" w:type="pct"/>
            <w:gridSpan w:val="5"/>
          </w:tcPr>
          <w:p w14:paraId="7C7747FB" w14:textId="77777777" w:rsidR="001D6A48" w:rsidRPr="006B2267" w:rsidRDefault="001D6A48" w:rsidP="00F4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8453"/>
      </w:tblGrid>
      <w:tr w:rsidR="00CC564F" w:rsidRPr="006B2267" w14:paraId="0F3ABFF0" w14:textId="77777777" w:rsidTr="005D0F1E">
        <w:trPr>
          <w:trHeight w:val="1126"/>
        </w:trPr>
        <w:tc>
          <w:tcPr>
            <w:tcW w:w="5000" w:type="pct"/>
            <w:gridSpan w:val="2"/>
            <w:shd w:val="clear" w:color="auto" w:fill="16216A" w:themeFill="accent1"/>
          </w:tcPr>
          <w:p w14:paraId="18FBCED7" w14:textId="77777777" w:rsidR="00CC564F" w:rsidRPr="00957882" w:rsidRDefault="00CC564F" w:rsidP="005D0F1E">
            <w:pPr>
              <w:pStyle w:val="Heading1"/>
              <w:jc w:val="left"/>
              <w:rPr>
                <w:color w:val="F5F5F5" w:themeColor="background1"/>
              </w:rPr>
            </w:pPr>
            <w:r>
              <w:rPr>
                <w:color w:val="F5F5F5" w:themeColor="background1"/>
              </w:rPr>
              <w:lastRenderedPageBreak/>
              <w:t>2</w:t>
            </w:r>
            <w:r w:rsidRPr="006B2267">
              <w:rPr>
                <w:color w:val="F5F5F5" w:themeColor="background1"/>
              </w:rPr>
              <w:t xml:space="preserve">: </w:t>
            </w:r>
            <w:r w:rsidR="006324A8">
              <w:rPr>
                <w:color w:val="F5F5F5" w:themeColor="background1"/>
              </w:rPr>
              <w:t>Performance against target</w:t>
            </w:r>
          </w:p>
        </w:tc>
      </w:tr>
      <w:tr w:rsidR="003079F7" w:rsidRPr="006B2267" w14:paraId="7626772B" w14:textId="77777777" w:rsidTr="003079F7">
        <w:trPr>
          <w:trHeight w:val="459"/>
        </w:trPr>
        <w:tc>
          <w:tcPr>
            <w:tcW w:w="312" w:type="pct"/>
            <w:shd w:val="clear" w:color="auto" w:fill="auto"/>
            <w:vAlign w:val="center"/>
          </w:tcPr>
          <w:p w14:paraId="1EA689F1" w14:textId="71B3F720" w:rsidR="003079F7" w:rsidRPr="00B87F8F" w:rsidRDefault="003079F7" w:rsidP="003079F7">
            <w:pPr>
              <w:pStyle w:val="ListParagraph"/>
              <w:ind w:left="0"/>
              <w:jc w:val="left"/>
              <w:rPr>
                <w:rStyle w:val="CSCFbold"/>
                <w:rFonts w:asciiTheme="majorHAnsi" w:hAnsiTheme="majorHAnsi"/>
                <w:bCs/>
                <w:sz w:val="22"/>
              </w:rPr>
            </w:pPr>
            <w:r w:rsidRPr="00353333">
              <w:rPr>
                <w:rStyle w:val="CSCFbold"/>
                <w:rFonts w:asciiTheme="majorHAnsi" w:hAnsiTheme="majorHAnsi"/>
                <w:bCs/>
                <w:sz w:val="22"/>
              </w:rPr>
              <w:t>2</w:t>
            </w:r>
            <w:r w:rsidRPr="00B87F8F">
              <w:rPr>
                <w:rStyle w:val="CSCFbold"/>
                <w:rFonts w:asciiTheme="majorHAnsi" w:hAnsiTheme="majorHAnsi"/>
                <w:bCs/>
                <w:sz w:val="22"/>
              </w:rPr>
              <w:t>.1</w:t>
            </w:r>
          </w:p>
        </w:tc>
        <w:tc>
          <w:tcPr>
            <w:tcW w:w="4688" w:type="pct"/>
            <w:shd w:val="clear" w:color="auto" w:fill="auto"/>
            <w:vAlign w:val="center"/>
          </w:tcPr>
          <w:p w14:paraId="6E57CA29" w14:textId="6E56E564" w:rsidR="003079F7" w:rsidRPr="00965FD9" w:rsidRDefault="003079F7" w:rsidP="002F6F69">
            <w:pPr>
              <w:pStyle w:val="ListParagraph"/>
              <w:ind w:left="0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353333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Please provide an overall assessment of </w:t>
            </w:r>
            <w:r w:rsidR="00353333" w:rsidRPr="00353333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t</w:t>
            </w:r>
            <w:r w:rsidR="00353333" w:rsidRPr="00B87F8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he extent to which</w:t>
            </w:r>
            <w:r w:rsidR="00353333" w:rsidRPr="00B87F8F">
              <w:rPr>
                <w:rStyle w:val="CSCFbold"/>
                <w:rFonts w:asciiTheme="majorHAnsi" w:hAnsiTheme="majorHAnsi"/>
                <w:bCs/>
                <w:sz w:val="22"/>
              </w:rPr>
              <w:t xml:space="preserve"> </w:t>
            </w:r>
            <w:r w:rsidRPr="00353333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the expected outcomes and contribution to target impact(s) </w:t>
            </w:r>
            <w:r w:rsidRPr="00454103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w</w:t>
            </w:r>
            <w:r w:rsidR="00454103" w:rsidRPr="00454103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e</w:t>
            </w:r>
            <w:r w:rsidR="00454103" w:rsidRPr="00B87F8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re</w:t>
            </w:r>
            <w:r w:rsidRPr="00353333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achieved.</w:t>
            </w:r>
          </w:p>
          <w:p w14:paraId="1E4534D3" w14:textId="77777777" w:rsidR="003079F7" w:rsidRPr="00D22FE4" w:rsidRDefault="003079F7" w:rsidP="002F6F69">
            <w:pPr>
              <w:pStyle w:val="ListParagraph"/>
              <w:ind w:left="0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710E61C6" w14:textId="77777777" w:rsidR="003079F7" w:rsidRPr="00B87F8F" w:rsidRDefault="003079F7" w:rsidP="002F6F69">
            <w:pPr>
              <w:pStyle w:val="ListParagraph"/>
              <w:ind w:left="0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10A567A8" w14:textId="77777777" w:rsidR="003079F7" w:rsidRPr="00B87F8F" w:rsidRDefault="003079F7" w:rsidP="002F6F69">
            <w:pPr>
              <w:pStyle w:val="ListParagraph"/>
              <w:ind w:left="0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760698F2" w14:textId="4FC9ED67" w:rsidR="003079F7" w:rsidRPr="00394D85" w:rsidRDefault="003079F7" w:rsidP="002F6F69">
            <w:pPr>
              <w:pStyle w:val="ListParagraph"/>
              <w:ind w:left="0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EA3969" w:rsidRPr="006B2267" w14:paraId="4ACF870D" w14:textId="77777777" w:rsidTr="00EA3969">
        <w:trPr>
          <w:trHeight w:val="459"/>
        </w:trPr>
        <w:tc>
          <w:tcPr>
            <w:tcW w:w="312" w:type="pct"/>
            <w:shd w:val="clear" w:color="auto" w:fill="EEEEEE" w:themeFill="background2" w:themeFillTint="33"/>
            <w:vAlign w:val="center"/>
          </w:tcPr>
          <w:p w14:paraId="5BE205A5" w14:textId="18D35DCD" w:rsidR="00EA3969" w:rsidRPr="002F6F69" w:rsidRDefault="00EA3969" w:rsidP="002F6F69">
            <w:pPr>
              <w:pStyle w:val="ListParagraph"/>
              <w:ind w:left="0"/>
              <w:rPr>
                <w:rStyle w:val="CSCFbold"/>
                <w:rFonts w:asciiTheme="majorHAnsi" w:hAnsiTheme="majorHAnsi"/>
                <w:bCs/>
                <w:sz w:val="22"/>
              </w:rPr>
            </w:pPr>
            <w:r w:rsidRPr="002F6F69">
              <w:rPr>
                <w:rStyle w:val="CSCFbold"/>
                <w:rFonts w:asciiTheme="majorHAnsi" w:hAnsiTheme="majorHAnsi"/>
                <w:bCs/>
                <w:sz w:val="22"/>
              </w:rPr>
              <w:t>2.</w:t>
            </w:r>
            <w:r w:rsidR="00C00B7C">
              <w:rPr>
                <w:rStyle w:val="CSCFbold"/>
                <w:rFonts w:asciiTheme="majorHAnsi" w:hAnsiTheme="majorHAnsi"/>
                <w:bCs/>
                <w:sz w:val="22"/>
              </w:rPr>
              <w:t>2</w:t>
            </w:r>
          </w:p>
        </w:tc>
        <w:tc>
          <w:tcPr>
            <w:tcW w:w="4688" w:type="pct"/>
            <w:shd w:val="clear" w:color="auto" w:fill="EEEEEE" w:themeFill="background2" w:themeFillTint="33"/>
            <w:vAlign w:val="center"/>
          </w:tcPr>
          <w:p w14:paraId="08FF7245" w14:textId="77777777" w:rsidR="00EA3969" w:rsidRPr="002F6F69" w:rsidRDefault="006E7DE6" w:rsidP="002F6F69">
            <w:pPr>
              <w:pStyle w:val="ListParagraph"/>
              <w:ind w:left="0"/>
              <w:rPr>
                <w:rStyle w:val="CSCFbold"/>
                <w:rFonts w:asciiTheme="majorHAnsi" w:hAnsiTheme="majorHAnsi"/>
                <w:bCs/>
                <w:sz w:val="22"/>
              </w:rPr>
            </w:pPr>
            <w:r w:rsidRPr="002F6F69">
              <w:rPr>
                <w:rStyle w:val="CSCFbold"/>
                <w:rFonts w:asciiTheme="majorHAnsi" w:hAnsiTheme="majorHAnsi"/>
                <w:bCs/>
                <w:sz w:val="22"/>
              </w:rPr>
              <w:t>Outcome Indicator 1</w:t>
            </w:r>
          </w:p>
        </w:tc>
      </w:tr>
      <w:tr w:rsidR="00CC564F" w:rsidRPr="006B2267" w14:paraId="1A02C00C" w14:textId="77777777" w:rsidTr="005D0F1E">
        <w:trPr>
          <w:trHeight w:val="2835"/>
        </w:trPr>
        <w:tc>
          <w:tcPr>
            <w:tcW w:w="5000" w:type="pct"/>
            <w:gridSpan w:val="2"/>
          </w:tcPr>
          <w:p w14:paraId="167CCA3A" w14:textId="5A16ED32" w:rsidR="00CC564F" w:rsidRPr="006E7DE6" w:rsidRDefault="006E7DE6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Please plot your actual performance against the</w:t>
            </w:r>
            <w:r w:rsidR="00F44541" w:rsidRP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both the original</w:t>
            </w:r>
            <w:r w:rsidRP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 w:rsidR="00F44541" w:rsidRP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and any revised </w:t>
            </w:r>
            <w:r w:rsidRP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intended outcome</w:t>
            </w:r>
            <w:r w:rsidR="00F44541" w:rsidRP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targets</w:t>
            </w:r>
            <w:r w:rsidRP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in</w:t>
            </w:r>
            <w:r w:rsidRPr="006E7DE6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the graph below.</w:t>
            </w:r>
          </w:p>
          <w:p w14:paraId="4C66D801" w14:textId="77777777" w:rsidR="006E7DE6" w:rsidRDefault="006E7DE6" w:rsidP="005D0F1E">
            <w:pPr>
              <w:rPr>
                <w:rStyle w:val="CSCFbold"/>
                <w:rFonts w:asciiTheme="majorHAnsi" w:hAnsiTheme="majorHAnsi"/>
                <w:bCs/>
              </w:rPr>
            </w:pPr>
          </w:p>
          <w:p w14:paraId="20797C67" w14:textId="77777777" w:rsidR="006E7DE6" w:rsidRDefault="006E7DE6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6FA62D51" w14:textId="77777777" w:rsidR="006324A8" w:rsidRDefault="006324A8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Fonts w:asciiTheme="majorHAnsi" w:hAnsiTheme="majorHAnsi"/>
                <w:bCs/>
                <w:noProof/>
                <w:lang w:val="en-US"/>
              </w:rPr>
              <w:drawing>
                <wp:inline distT="0" distB="0" distL="0" distR="0" wp14:anchorId="10C70DD0" wp14:editId="3800E6EF">
                  <wp:extent cx="5486400" cy="32004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55257B94" w14:textId="77777777" w:rsidR="00EA3969" w:rsidRPr="006B2267" w:rsidRDefault="00EA3969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CC564F" w:rsidRPr="006B2267" w14:paraId="4E1379CC" w14:textId="77777777" w:rsidTr="005D0F1E">
        <w:trPr>
          <w:trHeight w:val="2835"/>
        </w:trPr>
        <w:tc>
          <w:tcPr>
            <w:tcW w:w="5000" w:type="pct"/>
            <w:gridSpan w:val="2"/>
          </w:tcPr>
          <w:p w14:paraId="768E59AF" w14:textId="2EAC17B3" w:rsidR="00CC564F" w:rsidRPr="007F014F" w:rsidRDefault="006E7DE6" w:rsidP="00596469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7F014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Please explain any major differences between what you hoped to have achieved by </w:t>
            </w:r>
            <w:r w:rsidR="00596469" w:rsidRPr="007F014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the end of the project </w:t>
            </w:r>
            <w:r w:rsidRPr="007F014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and what has </w:t>
            </w:r>
            <w:r w:rsidR="007F014F" w:rsidRPr="007F014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a</w:t>
            </w:r>
            <w:r w:rsidR="007F014F" w:rsidRPr="00B87F8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ctually </w:t>
            </w:r>
            <w:r w:rsidRPr="007F014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been accomplished.</w:t>
            </w:r>
            <w:r w:rsidR="003079F7" w:rsidRPr="007F014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What caused these differences?</w:t>
            </w:r>
          </w:p>
        </w:tc>
      </w:tr>
      <w:tr w:rsidR="00797031" w:rsidRPr="006B2267" w14:paraId="6F09EA90" w14:textId="77777777" w:rsidTr="005D0F1E">
        <w:trPr>
          <w:trHeight w:val="459"/>
        </w:trPr>
        <w:tc>
          <w:tcPr>
            <w:tcW w:w="312" w:type="pct"/>
            <w:shd w:val="clear" w:color="auto" w:fill="EEEEEE" w:themeFill="background2" w:themeFillTint="33"/>
            <w:vAlign w:val="center"/>
          </w:tcPr>
          <w:p w14:paraId="6B5AF0CC" w14:textId="49510B39" w:rsidR="00797031" w:rsidRPr="002F6F69" w:rsidRDefault="00797031" w:rsidP="002F6F69">
            <w:pPr>
              <w:pStyle w:val="ListParagraph"/>
              <w:ind w:left="0"/>
              <w:rPr>
                <w:rStyle w:val="CSCFbold"/>
                <w:rFonts w:asciiTheme="majorHAnsi" w:hAnsiTheme="majorHAnsi"/>
                <w:bCs/>
                <w:sz w:val="22"/>
              </w:rPr>
            </w:pPr>
            <w:r w:rsidRPr="002F6F69">
              <w:rPr>
                <w:rStyle w:val="CSCFbold"/>
                <w:rFonts w:asciiTheme="majorHAnsi" w:hAnsiTheme="majorHAnsi"/>
                <w:bCs/>
                <w:sz w:val="22"/>
              </w:rPr>
              <w:t>2.</w:t>
            </w:r>
            <w:r w:rsidR="003079F7">
              <w:rPr>
                <w:rStyle w:val="CSCFbold"/>
                <w:rFonts w:asciiTheme="majorHAnsi" w:hAnsiTheme="majorHAnsi"/>
                <w:bCs/>
                <w:sz w:val="22"/>
              </w:rPr>
              <w:t>4</w:t>
            </w:r>
          </w:p>
        </w:tc>
        <w:tc>
          <w:tcPr>
            <w:tcW w:w="4688" w:type="pct"/>
            <w:shd w:val="clear" w:color="auto" w:fill="EEEEEE" w:themeFill="background2" w:themeFillTint="33"/>
            <w:vAlign w:val="center"/>
          </w:tcPr>
          <w:p w14:paraId="1AD4C157" w14:textId="77777777" w:rsidR="00797031" w:rsidRPr="002F6F69" w:rsidRDefault="00797031" w:rsidP="002F6F69">
            <w:pPr>
              <w:pStyle w:val="ListParagraph"/>
              <w:ind w:left="0"/>
              <w:rPr>
                <w:rStyle w:val="CSCFbold"/>
                <w:rFonts w:asciiTheme="majorHAnsi" w:hAnsiTheme="majorHAnsi"/>
                <w:bCs/>
                <w:sz w:val="22"/>
              </w:rPr>
            </w:pPr>
            <w:r w:rsidRPr="002F6F69">
              <w:rPr>
                <w:rStyle w:val="CSCFbold"/>
                <w:rFonts w:asciiTheme="majorHAnsi" w:hAnsiTheme="majorHAnsi"/>
                <w:bCs/>
                <w:sz w:val="22"/>
              </w:rPr>
              <w:t>Outcome Indicator 2</w:t>
            </w:r>
          </w:p>
        </w:tc>
      </w:tr>
      <w:tr w:rsidR="00797031" w:rsidRPr="006B2267" w14:paraId="60FA3503" w14:textId="77777777" w:rsidTr="005D0F1E">
        <w:trPr>
          <w:trHeight w:val="2835"/>
        </w:trPr>
        <w:tc>
          <w:tcPr>
            <w:tcW w:w="5000" w:type="pct"/>
            <w:gridSpan w:val="2"/>
          </w:tcPr>
          <w:p w14:paraId="2250BC98" w14:textId="77777777" w:rsidR="00A65814" w:rsidRPr="006E7DE6" w:rsidRDefault="00A65814" w:rsidP="00A65814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lastRenderedPageBreak/>
              <w:t>Please plot your actual performance against the both the original and any revised intended outcome targets in</w:t>
            </w:r>
            <w:r w:rsidRPr="006E7DE6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the graph below.</w:t>
            </w:r>
          </w:p>
          <w:p w14:paraId="2DC04876" w14:textId="77777777" w:rsidR="00797031" w:rsidRDefault="00797031" w:rsidP="005D0F1E">
            <w:pPr>
              <w:rPr>
                <w:rStyle w:val="CSCFbold"/>
                <w:rFonts w:asciiTheme="majorHAnsi" w:hAnsiTheme="majorHAnsi"/>
                <w:bCs/>
              </w:rPr>
            </w:pPr>
          </w:p>
          <w:p w14:paraId="44A8925C" w14:textId="77777777" w:rsidR="00797031" w:rsidRDefault="00797031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1203B5CE" w14:textId="77777777" w:rsidR="00797031" w:rsidRDefault="00797031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Fonts w:asciiTheme="majorHAnsi" w:hAnsiTheme="majorHAnsi"/>
                <w:bCs/>
                <w:noProof/>
                <w:lang w:val="en-US"/>
              </w:rPr>
              <w:drawing>
                <wp:inline distT="0" distB="0" distL="0" distR="0" wp14:anchorId="509E8D71" wp14:editId="6DA51239">
                  <wp:extent cx="5486400" cy="320040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33626645" w14:textId="77777777" w:rsidR="00797031" w:rsidRPr="006B2267" w:rsidRDefault="00797031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797031" w:rsidRPr="006B2267" w14:paraId="558A9F76" w14:textId="77777777" w:rsidTr="005D0F1E">
        <w:trPr>
          <w:trHeight w:val="2835"/>
        </w:trPr>
        <w:tc>
          <w:tcPr>
            <w:tcW w:w="5000" w:type="pct"/>
            <w:gridSpan w:val="2"/>
          </w:tcPr>
          <w:p w14:paraId="79D0AD05" w14:textId="1B160BD7" w:rsidR="00797031" w:rsidRPr="006E7DE6" w:rsidRDefault="003079F7" w:rsidP="00596469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E7DE6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Please explain any major differences between what you hoped to have achieved by </w:t>
            </w:r>
            <w:r w:rsidR="00596469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the end of the project</w:t>
            </w:r>
            <w:r w:rsidR="00596469" w:rsidRPr="006E7DE6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 w:rsidRPr="006E7DE6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and what has </w:t>
            </w:r>
            <w:r w:rsidR="007F014F" w:rsidRPr="007F014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a</w:t>
            </w:r>
            <w:r w:rsidR="007F014F" w:rsidRPr="00B87F8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ctually </w:t>
            </w:r>
            <w:r w:rsidRPr="006E7DE6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been accomplished.</w:t>
            </w: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What caused these differences?</w:t>
            </w:r>
          </w:p>
        </w:tc>
      </w:tr>
    </w:tbl>
    <w:p w14:paraId="272E8208" w14:textId="77777777" w:rsidR="001D6A48" w:rsidRPr="006B2267" w:rsidRDefault="001D6A48" w:rsidP="00F4225C">
      <w:pPr>
        <w:spacing w:before="240"/>
        <w:rPr>
          <w:rFonts w:asciiTheme="majorHAnsi" w:hAnsiTheme="majorHAnsi"/>
          <w:b/>
        </w:rPr>
      </w:pPr>
    </w:p>
    <w:p w14:paraId="3E3F2567" w14:textId="14175146" w:rsidR="001D6A48" w:rsidRPr="006B2267" w:rsidRDefault="00B82262" w:rsidP="005C5C3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16216A"/>
        <w:spacing w:before="240"/>
        <w:rPr>
          <w:rFonts w:asciiTheme="majorHAnsi" w:hAnsiTheme="majorHAnsi"/>
        </w:rPr>
      </w:pPr>
      <w:r>
        <w:rPr>
          <w:rFonts w:asciiTheme="majorHAnsi" w:hAnsiTheme="majorHAnsi"/>
          <w:b/>
        </w:rPr>
        <w:t>Note to grant h</w:t>
      </w:r>
      <w:r w:rsidR="001D6A48" w:rsidRPr="006B2267">
        <w:rPr>
          <w:rFonts w:asciiTheme="majorHAnsi" w:hAnsiTheme="majorHAnsi"/>
          <w:b/>
        </w:rPr>
        <w:t xml:space="preserve">olders: </w:t>
      </w:r>
      <w:r w:rsidR="000E34F6">
        <w:rPr>
          <w:rFonts w:asciiTheme="majorHAnsi" w:hAnsiTheme="majorHAnsi"/>
        </w:rPr>
        <w:t>Detailed information for s</w:t>
      </w:r>
      <w:r w:rsidR="00FF50B5" w:rsidRPr="00FF50B5">
        <w:rPr>
          <w:rFonts w:asciiTheme="majorHAnsi" w:hAnsiTheme="majorHAnsi"/>
        </w:rPr>
        <w:t>ections 2 ‘</w:t>
      </w:r>
      <w:r w:rsidR="000E34F6">
        <w:rPr>
          <w:rFonts w:asciiTheme="majorHAnsi" w:hAnsiTheme="majorHAnsi"/>
        </w:rPr>
        <w:t>Performance against target</w:t>
      </w:r>
      <w:r w:rsidR="00DD29ED">
        <w:rPr>
          <w:rFonts w:asciiTheme="majorHAnsi" w:hAnsiTheme="majorHAnsi"/>
        </w:rPr>
        <w:t>’</w:t>
      </w:r>
      <w:r w:rsidR="00FF50B5">
        <w:rPr>
          <w:rFonts w:asciiTheme="majorHAnsi" w:hAnsiTheme="majorHAnsi"/>
        </w:rPr>
        <w:t xml:space="preserve"> </w:t>
      </w:r>
      <w:r w:rsidR="000E34F6">
        <w:rPr>
          <w:rFonts w:asciiTheme="majorHAnsi" w:hAnsiTheme="majorHAnsi"/>
        </w:rPr>
        <w:t xml:space="preserve">should be provided </w:t>
      </w:r>
      <w:r w:rsidR="00FF50B5" w:rsidRPr="00FF50B5">
        <w:rPr>
          <w:rFonts w:asciiTheme="majorHAnsi" w:hAnsiTheme="majorHAnsi"/>
        </w:rPr>
        <w:t>in the excel template entitled ‘UK</w:t>
      </w:r>
      <w:r w:rsidR="001A78F5">
        <w:rPr>
          <w:rFonts w:asciiTheme="majorHAnsi" w:hAnsiTheme="majorHAnsi"/>
        </w:rPr>
        <w:t xml:space="preserve"> </w:t>
      </w:r>
      <w:r w:rsidR="00FF50B5" w:rsidRPr="00FF50B5">
        <w:rPr>
          <w:rFonts w:asciiTheme="majorHAnsi" w:hAnsiTheme="majorHAnsi"/>
        </w:rPr>
        <w:t>A</w:t>
      </w:r>
      <w:r w:rsidR="001A78F5">
        <w:rPr>
          <w:rFonts w:asciiTheme="majorHAnsi" w:hAnsiTheme="majorHAnsi"/>
        </w:rPr>
        <w:t xml:space="preserve">id </w:t>
      </w:r>
      <w:r w:rsidR="000E34F6">
        <w:rPr>
          <w:rFonts w:asciiTheme="majorHAnsi" w:hAnsiTheme="majorHAnsi"/>
        </w:rPr>
        <w:t>Match</w:t>
      </w:r>
      <w:r w:rsidR="00FF50B5" w:rsidRPr="00FF50B5">
        <w:rPr>
          <w:rFonts w:asciiTheme="majorHAnsi" w:hAnsiTheme="majorHAnsi"/>
        </w:rPr>
        <w:t xml:space="preserve"> </w:t>
      </w:r>
      <w:r w:rsidR="00CE4CC1">
        <w:rPr>
          <w:rFonts w:asciiTheme="majorHAnsi" w:hAnsiTheme="majorHAnsi"/>
        </w:rPr>
        <w:t>PCR</w:t>
      </w:r>
      <w:r w:rsidR="00FF50B5" w:rsidRPr="00FF50B5">
        <w:rPr>
          <w:rFonts w:asciiTheme="majorHAnsi" w:hAnsiTheme="majorHAnsi"/>
        </w:rPr>
        <w:t xml:space="preserve"> Sections 2</w:t>
      </w:r>
      <w:r w:rsidR="00450D4C">
        <w:rPr>
          <w:rFonts w:asciiTheme="majorHAnsi" w:hAnsiTheme="majorHAnsi"/>
        </w:rPr>
        <w:t xml:space="preserve"> Template</w:t>
      </w:r>
      <w:r w:rsidR="00FF50B5" w:rsidRPr="00FF50B5">
        <w:rPr>
          <w:rFonts w:asciiTheme="majorHAnsi" w:hAnsiTheme="majorHAnsi"/>
        </w:rPr>
        <w:t>’</w:t>
      </w:r>
      <w:r w:rsidR="00B75800">
        <w:rPr>
          <w:rFonts w:asciiTheme="majorHAnsi" w:hAnsiTheme="majorHAnsi"/>
        </w:rPr>
        <w:t>.</w:t>
      </w:r>
    </w:p>
    <w:tbl>
      <w:tblPr>
        <w:tblpPr w:leftFromText="180" w:rightFromText="180" w:vertAnchor="text" w:horzAnchor="margin" w:tblpYSpec="in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8453"/>
      </w:tblGrid>
      <w:tr w:rsidR="00441B71" w:rsidRPr="006B2267" w14:paraId="3FD90A7E" w14:textId="77777777" w:rsidTr="00B34BAB">
        <w:trPr>
          <w:trHeight w:val="1126"/>
        </w:trPr>
        <w:tc>
          <w:tcPr>
            <w:tcW w:w="5000" w:type="pct"/>
            <w:gridSpan w:val="2"/>
            <w:shd w:val="clear" w:color="auto" w:fill="16216A" w:themeFill="accent1"/>
          </w:tcPr>
          <w:p w14:paraId="178AB89D" w14:textId="4FA2BDC0" w:rsidR="0043656D" w:rsidRPr="00957882" w:rsidRDefault="003079F7" w:rsidP="00957882">
            <w:pPr>
              <w:pStyle w:val="Heading1"/>
              <w:jc w:val="left"/>
              <w:rPr>
                <w:color w:val="F5F5F5" w:themeColor="background1"/>
              </w:rPr>
            </w:pPr>
            <w:r>
              <w:rPr>
                <w:color w:val="F5F5F5" w:themeColor="background1"/>
              </w:rPr>
              <w:lastRenderedPageBreak/>
              <w:t>3</w:t>
            </w:r>
            <w:r w:rsidR="00F44541">
              <w:rPr>
                <w:color w:val="F5F5F5" w:themeColor="background1"/>
              </w:rPr>
              <w:t xml:space="preserve">. </w:t>
            </w:r>
            <w:r w:rsidR="007F014F">
              <w:rPr>
                <w:color w:val="F5F5F5" w:themeColor="background1"/>
              </w:rPr>
              <w:t xml:space="preserve">How you delivered </w:t>
            </w:r>
            <w:r w:rsidR="00DC7BC6">
              <w:rPr>
                <w:color w:val="F5F5F5" w:themeColor="background1"/>
              </w:rPr>
              <w:t>the</w:t>
            </w:r>
            <w:r w:rsidR="007F014F">
              <w:rPr>
                <w:color w:val="F5F5F5" w:themeColor="background1"/>
              </w:rPr>
              <w:t xml:space="preserve"> c</w:t>
            </w:r>
            <w:r w:rsidR="00441B71">
              <w:rPr>
                <w:color w:val="F5F5F5" w:themeColor="background1"/>
              </w:rPr>
              <w:t>hang</w:t>
            </w:r>
            <w:r w:rsidR="00957882">
              <w:rPr>
                <w:color w:val="F5F5F5" w:themeColor="background1"/>
              </w:rPr>
              <w:t>e</w:t>
            </w:r>
          </w:p>
        </w:tc>
      </w:tr>
      <w:tr w:rsidR="002F6F69" w:rsidRPr="006B2267" w14:paraId="013D8A6F" w14:textId="77777777" w:rsidTr="002F6F69">
        <w:trPr>
          <w:trHeight w:val="459"/>
        </w:trPr>
        <w:tc>
          <w:tcPr>
            <w:tcW w:w="312" w:type="pct"/>
            <w:shd w:val="clear" w:color="auto" w:fill="EEEEEE" w:themeFill="background2" w:themeFillTint="33"/>
            <w:vAlign w:val="center"/>
          </w:tcPr>
          <w:p w14:paraId="5C8EE826" w14:textId="46F8E8DB" w:rsidR="002F6F69" w:rsidRPr="006B2267" w:rsidRDefault="00CE4CC1" w:rsidP="002F6F69">
            <w:pPr>
              <w:pStyle w:val="ListParagraph"/>
              <w:ind w:left="0"/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3</w:t>
            </w:r>
            <w:r w:rsidR="002F6F69" w:rsidRPr="002F6F69">
              <w:rPr>
                <w:rStyle w:val="CSCFbold"/>
                <w:rFonts w:asciiTheme="majorHAnsi" w:hAnsiTheme="majorHAnsi"/>
                <w:bCs/>
                <w:sz w:val="22"/>
              </w:rPr>
              <w:t xml:space="preserve">.1 </w:t>
            </w:r>
          </w:p>
        </w:tc>
        <w:tc>
          <w:tcPr>
            <w:tcW w:w="4688" w:type="pct"/>
            <w:shd w:val="clear" w:color="auto" w:fill="EEEEEE" w:themeFill="background2" w:themeFillTint="33"/>
            <w:vAlign w:val="center"/>
          </w:tcPr>
          <w:p w14:paraId="04746B1A" w14:textId="598DDBCD" w:rsidR="002F6F69" w:rsidRPr="006B2267" w:rsidRDefault="002F6F69" w:rsidP="002F6F69">
            <w:pPr>
              <w:pStyle w:val="ListParagraph"/>
              <w:ind w:left="0"/>
            </w:pPr>
            <w:r w:rsidRPr="002F6F69">
              <w:rPr>
                <w:rStyle w:val="CSCFbold"/>
                <w:rFonts w:asciiTheme="majorHAnsi" w:hAnsiTheme="majorHAnsi"/>
                <w:bCs/>
                <w:sz w:val="22"/>
              </w:rPr>
              <w:t>Understanding your approach</w:t>
            </w:r>
          </w:p>
        </w:tc>
      </w:tr>
      <w:tr w:rsidR="00441B71" w:rsidRPr="006B2267" w14:paraId="2BA51C2B" w14:textId="77777777" w:rsidTr="00B34BAB">
        <w:trPr>
          <w:trHeight w:val="2835"/>
        </w:trPr>
        <w:tc>
          <w:tcPr>
            <w:tcW w:w="5000" w:type="pct"/>
            <w:gridSpan w:val="2"/>
          </w:tcPr>
          <w:p w14:paraId="30F46A77" w14:textId="36CE6DCF" w:rsidR="00B34BAB" w:rsidRPr="005F0710" w:rsidRDefault="00CE4CC1" w:rsidP="00B34BAB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Has your project delivered its intended outcomes and aims</w:t>
            </w:r>
            <w:r w:rsidR="005F0710" w:rsidRPr="005F0710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?</w:t>
            </w:r>
            <w:r w:rsidR="008E3FE2" w:rsidRPr="005F0710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 w:rsidR="007F014F" w:rsidRPr="007F014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D</w:t>
            </w:r>
            <w:r w:rsidR="007F014F" w:rsidRPr="00B87F8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id your approach work?</w:t>
            </w:r>
            <w:r w:rsidR="00F44541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 w:rsidR="00F44541" w:rsidRP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What worked and what didn’t work?</w:t>
            </w:r>
            <w:r w:rsidR="00F44541">
              <w:rPr>
                <w:rStyle w:val="CSCFbold"/>
                <w:rFonts w:asciiTheme="majorHAnsi" w:hAnsiTheme="majorHAnsi"/>
                <w:bCs/>
                <w:sz w:val="22"/>
              </w:rPr>
              <w:t xml:space="preserve"> </w:t>
            </w:r>
            <w:r w:rsidR="007F014F" w:rsidRPr="00B87F8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 w:rsidR="005F0710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Please explain your reasoning and provide any proof available.</w:t>
            </w:r>
          </w:p>
        </w:tc>
      </w:tr>
      <w:tr w:rsidR="00337957" w:rsidRPr="006B2267" w14:paraId="0FA056A3" w14:textId="77777777" w:rsidTr="00B34BAB">
        <w:trPr>
          <w:trHeight w:val="2835"/>
        </w:trPr>
        <w:tc>
          <w:tcPr>
            <w:tcW w:w="5000" w:type="pct"/>
            <w:gridSpan w:val="2"/>
          </w:tcPr>
          <w:p w14:paraId="783660CB" w14:textId="0A3EAF38" w:rsidR="00A80A5E" w:rsidRDefault="00CE4CC1" w:rsidP="0096655A">
            <w:pPr>
              <w:pStyle w:val="CommentText"/>
              <w:rPr>
                <w:rStyle w:val="CSCFbold"/>
                <w:rFonts w:asciiTheme="majorHAnsi" w:hAnsiTheme="majorHAnsi"/>
                <w:b w:val="0"/>
                <w:bCs/>
                <w:sz w:val="22"/>
                <w:szCs w:val="22"/>
              </w:rPr>
            </w:pP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Did</w:t>
            </w:r>
            <w:r w:rsidR="005F0710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you change your </w:t>
            </w:r>
            <w:r w:rsidR="006B6334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t</w:t>
            </w:r>
            <w:r w:rsidR="005F0710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heory of </w:t>
            </w:r>
            <w:r w:rsidR="006B6334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c</w:t>
            </w:r>
            <w:r w:rsidR="005F0710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hange or </w:t>
            </w:r>
            <w:r w:rsidR="007C21E0" w:rsidRPr="007C21E0">
              <w:rPr>
                <w:rStyle w:val="CSCFbold"/>
                <w:rFonts w:asciiTheme="majorHAnsi" w:hAnsiTheme="majorHAnsi"/>
                <w:b w:val="0"/>
                <w:bCs/>
                <w:sz w:val="22"/>
                <w:szCs w:val="22"/>
              </w:rPr>
              <w:t xml:space="preserve">practical </w:t>
            </w:r>
            <w:r w:rsidR="005F0710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approach</w:t>
            </w:r>
            <w:r w:rsidR="00A80A5E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during the project</w:t>
            </w:r>
            <w:r w:rsidR="00A80A5E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? </w:t>
            </w:r>
            <w:r w:rsidR="005F0710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If so, what changed and why?</w:t>
            </w:r>
            <w:r w:rsidR="00F2758B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 w:rsidR="00C00B7C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How have you responded to recommendations from your last Annual Review?</w:t>
            </w:r>
          </w:p>
          <w:p w14:paraId="592C32A9" w14:textId="77777777" w:rsidR="00337957" w:rsidRDefault="00337957" w:rsidP="00B34BAB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A80A5E" w:rsidRPr="006B2267" w14:paraId="4AB107DC" w14:textId="77777777" w:rsidTr="00B34BAB">
        <w:trPr>
          <w:trHeight w:val="2835"/>
        </w:trPr>
        <w:tc>
          <w:tcPr>
            <w:tcW w:w="5000" w:type="pct"/>
            <w:gridSpan w:val="2"/>
          </w:tcPr>
          <w:p w14:paraId="15286B82" w14:textId="666CDA3A" w:rsidR="00A80A5E" w:rsidRDefault="006B6334" w:rsidP="005F0710">
            <w:pPr>
              <w:pStyle w:val="CommentText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Please upload your</w:t>
            </w:r>
            <w:r w:rsidR="00CE4CC1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most recent version of </w:t>
            </w: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your theory of </w:t>
            </w:r>
            <w:r w:rsidRPr="007C21E0">
              <w:rPr>
                <w:rStyle w:val="CSCFbold"/>
                <w:rFonts w:asciiTheme="majorHAnsi" w:hAnsiTheme="majorHAnsi"/>
                <w:b w:val="0"/>
                <w:bCs/>
                <w:sz w:val="22"/>
                <w:szCs w:val="22"/>
              </w:rPr>
              <w:t>change</w:t>
            </w:r>
            <w:r w:rsidR="007C21E0" w:rsidRPr="007C21E0">
              <w:rPr>
                <w:rStyle w:val="CSCFbold"/>
                <w:rFonts w:asciiTheme="majorHAnsi" w:hAnsiTheme="majorHAnsi"/>
                <w:b w:val="0"/>
                <w:bCs/>
                <w:sz w:val="22"/>
                <w:szCs w:val="22"/>
              </w:rPr>
              <w:t xml:space="preserve"> or your practical step-by-step approach</w:t>
            </w:r>
            <w:r w:rsidRPr="007C21E0">
              <w:rPr>
                <w:rStyle w:val="CSCFbold"/>
                <w:rFonts w:asciiTheme="majorHAnsi" w:hAnsiTheme="majorHAnsi"/>
                <w:b w:val="0"/>
                <w:bCs/>
                <w:sz w:val="22"/>
                <w:szCs w:val="22"/>
              </w:rPr>
              <w:t>.</w:t>
            </w:r>
          </w:p>
        </w:tc>
      </w:tr>
    </w:tbl>
    <w:p w14:paraId="04874E27" w14:textId="77777777" w:rsidR="00E50E80" w:rsidRDefault="00E50E80" w:rsidP="00F4225C">
      <w:pPr>
        <w:spacing w:before="240"/>
        <w:rPr>
          <w:rFonts w:asciiTheme="majorHAnsi" w:hAnsiTheme="majorHAnsi"/>
          <w:b/>
        </w:rPr>
      </w:pPr>
    </w:p>
    <w:p w14:paraId="55CDEFBB" w14:textId="77777777" w:rsidR="00E50E80" w:rsidRDefault="00E50E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tbl>
      <w:tblPr>
        <w:tblpPr w:leftFromText="180" w:rightFromText="180" w:vertAnchor="text" w:horzAnchor="margin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028"/>
      </w:tblGrid>
      <w:tr w:rsidR="00E50E80" w:rsidRPr="00FE71C1" w14:paraId="7E8571F0" w14:textId="77777777" w:rsidTr="005D0F1E">
        <w:trPr>
          <w:trHeight w:val="1125"/>
        </w:trPr>
        <w:tc>
          <w:tcPr>
            <w:tcW w:w="5000" w:type="pct"/>
            <w:gridSpan w:val="2"/>
            <w:shd w:val="clear" w:color="auto" w:fill="16216A" w:themeFill="accent1"/>
          </w:tcPr>
          <w:p w14:paraId="5872B04C" w14:textId="57FC1404" w:rsidR="00E50E80" w:rsidRDefault="00CE4CC1" w:rsidP="005D0F1E">
            <w:pPr>
              <w:pStyle w:val="Heading1"/>
              <w:jc w:val="left"/>
              <w:rPr>
                <w:color w:val="F5F5F5" w:themeColor="background1"/>
              </w:rPr>
            </w:pPr>
            <w:r>
              <w:rPr>
                <w:color w:val="F5F5F5" w:themeColor="background1"/>
              </w:rPr>
              <w:lastRenderedPageBreak/>
              <w:t>4</w:t>
            </w:r>
            <w:r w:rsidR="00E50E80" w:rsidRPr="006B2267">
              <w:rPr>
                <w:color w:val="F5F5F5" w:themeColor="background1"/>
              </w:rPr>
              <w:t xml:space="preserve">: </w:t>
            </w:r>
            <w:r w:rsidR="00E50E80">
              <w:rPr>
                <w:color w:val="F5F5F5" w:themeColor="background1"/>
              </w:rPr>
              <w:t>S</w:t>
            </w:r>
            <w:r w:rsidR="00E50E80" w:rsidRPr="006B2267">
              <w:rPr>
                <w:color w:val="F5F5F5" w:themeColor="background1"/>
              </w:rPr>
              <w:t>ustainability</w:t>
            </w:r>
            <w:r w:rsidR="00E50E80">
              <w:rPr>
                <w:color w:val="F5F5F5" w:themeColor="background1"/>
              </w:rPr>
              <w:t xml:space="preserve"> </w:t>
            </w:r>
          </w:p>
          <w:p w14:paraId="42E24BDF" w14:textId="77777777" w:rsidR="00E50E80" w:rsidRPr="00FE71C1" w:rsidRDefault="00E50E80" w:rsidP="005D0F1E">
            <w:pPr>
              <w:pStyle w:val="Heading1"/>
              <w:spacing w:before="0" w:line="257" w:lineRule="auto"/>
              <w:jc w:val="left"/>
              <w:rPr>
                <w:rStyle w:val="CSCFbold"/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2F6F69" w:rsidRPr="006B2267" w14:paraId="35112EA4" w14:textId="77777777" w:rsidTr="002F6F69">
        <w:trPr>
          <w:trHeight w:val="437"/>
        </w:trPr>
        <w:tc>
          <w:tcPr>
            <w:tcW w:w="548" w:type="pct"/>
            <w:shd w:val="clear" w:color="auto" w:fill="EEEEEE" w:themeFill="background2" w:themeFillTint="33"/>
          </w:tcPr>
          <w:p w14:paraId="74697E02" w14:textId="3B2FEDB0" w:rsidR="002F6F69" w:rsidRPr="00CE4CC1" w:rsidRDefault="00CE4CC1" w:rsidP="00D26E11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CE4CC1">
              <w:rPr>
                <w:b/>
                <w:szCs w:val="24"/>
              </w:rPr>
              <w:t>4.1</w:t>
            </w:r>
            <w:r w:rsidR="002F6F69" w:rsidRPr="00CE4CC1">
              <w:rPr>
                <w:b/>
                <w:szCs w:val="24"/>
              </w:rPr>
              <w:t xml:space="preserve">  </w:t>
            </w:r>
          </w:p>
        </w:tc>
        <w:tc>
          <w:tcPr>
            <w:tcW w:w="4452" w:type="pct"/>
            <w:shd w:val="clear" w:color="auto" w:fill="EEEEEE" w:themeFill="background2" w:themeFillTint="33"/>
          </w:tcPr>
          <w:p w14:paraId="6FD0B734" w14:textId="5C9E518B" w:rsidR="002F6F69" w:rsidRPr="006B2267" w:rsidRDefault="00DC7BC6" w:rsidP="00D23FEB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b/>
                <w:szCs w:val="24"/>
              </w:rPr>
              <w:t>E</w:t>
            </w:r>
            <w:r w:rsidR="002F6F69" w:rsidRPr="00892947">
              <w:rPr>
                <w:b/>
                <w:szCs w:val="24"/>
              </w:rPr>
              <w:t>conomic sustainability.</w:t>
            </w:r>
            <w:r w:rsidR="002F6F6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How much have people benefitted economically from this project? Have they been lifted towards - or over - the poverty line? Will the </w:t>
            </w:r>
            <w:r w:rsidR="00454103">
              <w:rPr>
                <w:szCs w:val="24"/>
              </w:rPr>
              <w:t xml:space="preserve">economic </w:t>
            </w:r>
            <w:r>
              <w:rPr>
                <w:szCs w:val="24"/>
              </w:rPr>
              <w:t>improvements continue after the project has closed?</w:t>
            </w:r>
          </w:p>
        </w:tc>
      </w:tr>
      <w:tr w:rsidR="00D26E11" w:rsidRPr="006B2267" w14:paraId="30FA95AF" w14:textId="77777777" w:rsidTr="005D0F1E">
        <w:trPr>
          <w:trHeight w:val="3356"/>
        </w:trPr>
        <w:tc>
          <w:tcPr>
            <w:tcW w:w="5000" w:type="pct"/>
            <w:gridSpan w:val="2"/>
            <w:shd w:val="clear" w:color="auto" w:fill="auto"/>
          </w:tcPr>
          <w:p w14:paraId="6F372104" w14:textId="77777777" w:rsidR="00D26E11" w:rsidRPr="006B2267" w:rsidRDefault="00D26E11" w:rsidP="00D26E11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2F6F69" w:rsidRPr="006B2267" w14:paraId="61993DF1" w14:textId="77777777" w:rsidTr="002F6F69">
        <w:trPr>
          <w:trHeight w:val="437"/>
        </w:trPr>
        <w:tc>
          <w:tcPr>
            <w:tcW w:w="548" w:type="pct"/>
            <w:shd w:val="clear" w:color="auto" w:fill="DCDCDC" w:themeFill="background1" w:themeFillShade="E6"/>
          </w:tcPr>
          <w:p w14:paraId="08F93073" w14:textId="6B068F90" w:rsidR="002F6F69" w:rsidRPr="006B2267" w:rsidRDefault="00CE4CC1" w:rsidP="00D26E11">
            <w:r>
              <w:rPr>
                <w:b/>
                <w:szCs w:val="24"/>
              </w:rPr>
              <w:t>4.2</w:t>
            </w:r>
          </w:p>
        </w:tc>
        <w:tc>
          <w:tcPr>
            <w:tcW w:w="4452" w:type="pct"/>
            <w:shd w:val="clear" w:color="auto" w:fill="DCDCDC" w:themeFill="background1" w:themeFillShade="E6"/>
          </w:tcPr>
          <w:p w14:paraId="184D1E89" w14:textId="5D96B8F3" w:rsidR="002F6F69" w:rsidRPr="006B2267" w:rsidRDefault="00DC7BC6" w:rsidP="00D26E11">
            <w:r>
              <w:rPr>
                <w:rStyle w:val="CSCFbold"/>
                <w:rFonts w:asciiTheme="majorHAnsi" w:hAnsiTheme="majorHAnsi"/>
                <w:bCs/>
                <w:sz w:val="22"/>
              </w:rPr>
              <w:t>E</w:t>
            </w:r>
            <w:r w:rsidR="002F6F69" w:rsidRPr="00892947">
              <w:rPr>
                <w:rStyle w:val="CSCFbold"/>
                <w:rFonts w:asciiTheme="majorHAnsi" w:hAnsiTheme="majorHAnsi"/>
                <w:bCs/>
                <w:sz w:val="22"/>
              </w:rPr>
              <w:t>nvironmental sustainability.</w:t>
            </w:r>
            <w:r w:rsidR="002F6F69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>
              <w:rPr>
                <w:szCs w:val="24"/>
              </w:rPr>
              <w:t xml:space="preserve">How has the project improved the environment? Will the </w:t>
            </w:r>
            <w:r w:rsidR="00454103">
              <w:rPr>
                <w:szCs w:val="24"/>
              </w:rPr>
              <w:t xml:space="preserve">environmental </w:t>
            </w:r>
            <w:r>
              <w:rPr>
                <w:szCs w:val="24"/>
              </w:rPr>
              <w:t>improvements continue after the project has closed?</w:t>
            </w:r>
            <w:r w:rsidR="00F44541">
              <w:rPr>
                <w:szCs w:val="24"/>
              </w:rPr>
              <w:t xml:space="preserve"> What are the external environmental factors that have affected the project?</w:t>
            </w:r>
          </w:p>
        </w:tc>
      </w:tr>
      <w:tr w:rsidR="00D26E11" w:rsidRPr="00BE30A3" w14:paraId="3C90F28E" w14:textId="77777777" w:rsidTr="005D0F1E">
        <w:trPr>
          <w:trHeight w:val="3345"/>
        </w:trPr>
        <w:tc>
          <w:tcPr>
            <w:tcW w:w="5000" w:type="pct"/>
            <w:gridSpan w:val="2"/>
            <w:shd w:val="clear" w:color="auto" w:fill="auto"/>
          </w:tcPr>
          <w:p w14:paraId="4EEA2E07" w14:textId="77777777" w:rsidR="00D26E11" w:rsidRDefault="00D26E11" w:rsidP="00D26E11"/>
          <w:p w14:paraId="08F49677" w14:textId="77777777" w:rsidR="00D26E11" w:rsidRDefault="00D26E11" w:rsidP="00D26E11"/>
          <w:p w14:paraId="2A3D177E" w14:textId="77777777" w:rsidR="00D26E11" w:rsidRPr="00BE30A3" w:rsidRDefault="00D26E11" w:rsidP="00D26E11"/>
          <w:p w14:paraId="04BB0276" w14:textId="77777777" w:rsidR="00D26E11" w:rsidRDefault="00D26E11" w:rsidP="00D26E11"/>
          <w:p w14:paraId="155A1980" w14:textId="77777777" w:rsidR="00D26E11" w:rsidRPr="00BE30A3" w:rsidRDefault="00D26E11" w:rsidP="00D26E11"/>
        </w:tc>
      </w:tr>
      <w:tr w:rsidR="002F6F69" w:rsidRPr="006B2267" w14:paraId="2648A19E" w14:textId="77777777" w:rsidTr="002F6F69">
        <w:trPr>
          <w:trHeight w:val="437"/>
        </w:trPr>
        <w:tc>
          <w:tcPr>
            <w:tcW w:w="548" w:type="pct"/>
            <w:shd w:val="clear" w:color="auto" w:fill="DCDCDC" w:themeFill="background1" w:themeFillShade="E6"/>
          </w:tcPr>
          <w:p w14:paraId="7AA8E286" w14:textId="6F5FAA44" w:rsidR="002F6F69" w:rsidRPr="006B2267" w:rsidRDefault="00CE4CC1" w:rsidP="00D26E11">
            <w:r>
              <w:rPr>
                <w:b/>
                <w:szCs w:val="24"/>
              </w:rPr>
              <w:t>4.3</w:t>
            </w:r>
          </w:p>
        </w:tc>
        <w:tc>
          <w:tcPr>
            <w:tcW w:w="4452" w:type="pct"/>
            <w:shd w:val="clear" w:color="auto" w:fill="DCDCDC" w:themeFill="background1" w:themeFillShade="E6"/>
          </w:tcPr>
          <w:p w14:paraId="1FB60E20" w14:textId="4E1C5EDA" w:rsidR="002F6F69" w:rsidRPr="006B2267" w:rsidRDefault="00F905D0" w:rsidP="00D26E11">
            <w:r>
              <w:rPr>
                <w:rStyle w:val="CSCFbold"/>
                <w:rFonts w:asciiTheme="majorHAnsi" w:hAnsiTheme="majorHAnsi"/>
                <w:bCs/>
                <w:sz w:val="22"/>
              </w:rPr>
              <w:t>S</w:t>
            </w:r>
            <w:r w:rsidR="002F6F69" w:rsidRPr="00892947">
              <w:rPr>
                <w:rStyle w:val="CSCFbold"/>
                <w:rFonts w:asciiTheme="majorHAnsi" w:hAnsiTheme="majorHAnsi"/>
                <w:bCs/>
                <w:sz w:val="22"/>
              </w:rPr>
              <w:t>ocial sustainability.</w:t>
            </w:r>
            <w:r w:rsidR="002F6F69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 w:rsidR="002F6F69" w:rsidRPr="00E96CDC">
              <w:rPr>
                <w:szCs w:val="24"/>
              </w:rPr>
              <w:t xml:space="preserve">How </w:t>
            </w:r>
            <w:r w:rsidR="00CE4CC1">
              <w:rPr>
                <w:szCs w:val="24"/>
              </w:rPr>
              <w:t>has</w:t>
            </w:r>
            <w:r w:rsidR="002F6F69" w:rsidRPr="00E96CDC">
              <w:rPr>
                <w:szCs w:val="24"/>
              </w:rPr>
              <w:t xml:space="preserve"> the project </w:t>
            </w:r>
            <w:r>
              <w:rPr>
                <w:szCs w:val="24"/>
              </w:rPr>
              <w:t xml:space="preserve">improved </w:t>
            </w:r>
            <w:r w:rsidR="002F6F69" w:rsidRPr="00E96CDC">
              <w:rPr>
                <w:szCs w:val="24"/>
              </w:rPr>
              <w:t xml:space="preserve">quality of life? What kind of political or policy changes </w:t>
            </w:r>
            <w:r w:rsidR="00CE4CC1">
              <w:rPr>
                <w:szCs w:val="24"/>
              </w:rPr>
              <w:t>has</w:t>
            </w:r>
            <w:r w:rsidR="002F6F69" w:rsidRPr="00E96CDC">
              <w:rPr>
                <w:szCs w:val="24"/>
              </w:rPr>
              <w:t xml:space="preserve"> the project influence</w:t>
            </w:r>
            <w:r w:rsidR="00CE4CC1">
              <w:rPr>
                <w:szCs w:val="24"/>
              </w:rPr>
              <w:t>d</w:t>
            </w:r>
            <w:r w:rsidR="002F6F69" w:rsidRPr="00E96CDC">
              <w:rPr>
                <w:szCs w:val="24"/>
              </w:rPr>
              <w:t>?</w:t>
            </w:r>
            <w:r w:rsidR="00CE4CC1">
              <w:rPr>
                <w:szCs w:val="24"/>
              </w:rPr>
              <w:t xml:space="preserve"> How has the project influenced stakeholders?</w:t>
            </w:r>
            <w:r w:rsidR="002F6F69" w:rsidRPr="00E96CDC">
              <w:rPr>
                <w:szCs w:val="24"/>
              </w:rPr>
              <w:t xml:space="preserve"> How </w:t>
            </w:r>
            <w:r w:rsidR="00CE4CC1">
              <w:rPr>
                <w:szCs w:val="24"/>
              </w:rPr>
              <w:t>has</w:t>
            </w:r>
            <w:r w:rsidR="002F6F69" w:rsidRPr="00E96CDC">
              <w:rPr>
                <w:szCs w:val="24"/>
              </w:rPr>
              <w:t xml:space="preserve"> the project change</w:t>
            </w:r>
            <w:r>
              <w:rPr>
                <w:szCs w:val="24"/>
              </w:rPr>
              <w:t>d attitudes and behaviours</w:t>
            </w:r>
            <w:r w:rsidR="002F6F69" w:rsidRPr="00E96CDC">
              <w:rPr>
                <w:szCs w:val="24"/>
              </w:rPr>
              <w:t>?</w:t>
            </w:r>
            <w:r w:rsidR="00454103">
              <w:rPr>
                <w:szCs w:val="24"/>
              </w:rPr>
              <w:t xml:space="preserve"> </w:t>
            </w:r>
            <w:r w:rsidR="00C00B7C">
              <w:rPr>
                <w:szCs w:val="24"/>
              </w:rPr>
              <w:t>How w</w:t>
            </w:r>
            <w:r w:rsidR="00454103">
              <w:rPr>
                <w:szCs w:val="24"/>
              </w:rPr>
              <w:t>ill the social improvements continue after the project has closed?</w:t>
            </w:r>
          </w:p>
        </w:tc>
      </w:tr>
      <w:tr w:rsidR="00D26E11" w:rsidRPr="00BE30A3" w14:paraId="6216F5C3" w14:textId="77777777" w:rsidTr="005D0F1E">
        <w:trPr>
          <w:trHeight w:val="3282"/>
        </w:trPr>
        <w:tc>
          <w:tcPr>
            <w:tcW w:w="5000" w:type="pct"/>
            <w:gridSpan w:val="2"/>
            <w:shd w:val="clear" w:color="auto" w:fill="auto"/>
          </w:tcPr>
          <w:p w14:paraId="4B6CE285" w14:textId="77777777" w:rsidR="00D26E11" w:rsidRPr="009978E7" w:rsidRDefault="00D26E11" w:rsidP="00D26E11">
            <w:r w:rsidRPr="009978E7">
              <w:lastRenderedPageBreak/>
              <w:tab/>
            </w:r>
          </w:p>
          <w:p w14:paraId="2B3AE408" w14:textId="77777777" w:rsidR="00D26E11" w:rsidRPr="009978E7" w:rsidRDefault="00D26E11" w:rsidP="00D26E11"/>
          <w:p w14:paraId="0D4AC6F9" w14:textId="77777777" w:rsidR="00D26E11" w:rsidRPr="009978E7" w:rsidRDefault="00D26E11" w:rsidP="00D26E11"/>
          <w:p w14:paraId="08BFFD8D" w14:textId="77777777" w:rsidR="00D26E11" w:rsidRPr="009978E7" w:rsidRDefault="00D26E11" w:rsidP="00D26E11"/>
          <w:p w14:paraId="486EBB73" w14:textId="77777777" w:rsidR="00D26E11" w:rsidRPr="009978E7" w:rsidRDefault="00D26E11" w:rsidP="00D26E11"/>
          <w:p w14:paraId="5B1A1194" w14:textId="77777777" w:rsidR="00D26E11" w:rsidRPr="009978E7" w:rsidRDefault="00D26E11" w:rsidP="00D26E11"/>
          <w:p w14:paraId="12213CB3" w14:textId="77777777" w:rsidR="00D26E11" w:rsidRPr="009978E7" w:rsidRDefault="00D26E11" w:rsidP="00D26E11"/>
          <w:p w14:paraId="20226204" w14:textId="77777777" w:rsidR="00D26E11" w:rsidRPr="00BE30A3" w:rsidRDefault="00D26E11" w:rsidP="00D26E11"/>
        </w:tc>
      </w:tr>
    </w:tbl>
    <w:p w14:paraId="16A400CF" w14:textId="77777777" w:rsidR="005D0F1E" w:rsidRDefault="005D0F1E" w:rsidP="00F4225C">
      <w:pPr>
        <w:rPr>
          <w:rFonts w:asciiTheme="majorHAnsi" w:hAnsiTheme="majorHAnsi" w:cs="Arial"/>
          <w:b/>
        </w:rPr>
      </w:pPr>
    </w:p>
    <w:p w14:paraId="72416601" w14:textId="77777777" w:rsidR="00F77604" w:rsidRDefault="00F77604">
      <w:r>
        <w:br w:type="page"/>
      </w:r>
    </w:p>
    <w:tbl>
      <w:tblPr>
        <w:tblpPr w:leftFromText="180" w:rightFromText="180" w:vertAnchor="text" w:horzAnchor="margin" w:tblpYSpec="in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8046"/>
      </w:tblGrid>
      <w:tr w:rsidR="00F77604" w:rsidRPr="006B2267" w14:paraId="77DBAB86" w14:textId="77777777" w:rsidTr="00B2135E">
        <w:trPr>
          <w:trHeight w:val="459"/>
        </w:trPr>
        <w:tc>
          <w:tcPr>
            <w:tcW w:w="5000" w:type="pct"/>
            <w:gridSpan w:val="2"/>
            <w:shd w:val="clear" w:color="auto" w:fill="16216A" w:themeFill="accent1"/>
          </w:tcPr>
          <w:p w14:paraId="51F324E8" w14:textId="1D00FFA6" w:rsidR="00F77604" w:rsidRPr="006B2267" w:rsidRDefault="00F77604" w:rsidP="00B2135E">
            <w:pPr>
              <w:pStyle w:val="Heading1"/>
              <w:jc w:val="left"/>
              <w:rPr>
                <w:rStyle w:val="CSCFbold"/>
                <w:rFonts w:asciiTheme="majorHAnsi" w:hAnsiTheme="majorHAnsi"/>
                <w:b w:val="0"/>
                <w:sz w:val="32"/>
              </w:rPr>
            </w:pPr>
            <w:r w:rsidRPr="006B2267">
              <w:rPr>
                <w:color w:val="F5F5F5" w:themeColor="background1"/>
              </w:rPr>
              <w:lastRenderedPageBreak/>
              <w:t>Section</w:t>
            </w:r>
            <w:r>
              <w:rPr>
                <w:color w:val="F5F5F5" w:themeColor="background1"/>
              </w:rPr>
              <w:t xml:space="preserve"> </w:t>
            </w:r>
            <w:r w:rsidR="00CE4CC1">
              <w:rPr>
                <w:color w:val="F5F5F5" w:themeColor="background1"/>
              </w:rPr>
              <w:t>5</w:t>
            </w:r>
            <w:r w:rsidRPr="006B2267">
              <w:rPr>
                <w:color w:val="F5F5F5" w:themeColor="background1"/>
              </w:rPr>
              <w:t>: Learning</w:t>
            </w:r>
          </w:p>
        </w:tc>
      </w:tr>
      <w:tr w:rsidR="00F77604" w:rsidRPr="006B2267" w14:paraId="3BC0E3FC" w14:textId="77777777" w:rsidTr="00B2135E">
        <w:trPr>
          <w:trHeight w:val="459"/>
        </w:trPr>
        <w:tc>
          <w:tcPr>
            <w:tcW w:w="5000" w:type="pct"/>
            <w:gridSpan w:val="2"/>
            <w:shd w:val="clear" w:color="auto" w:fill="EEEEEE" w:themeFill="background2" w:themeFillTint="33"/>
            <w:vAlign w:val="center"/>
          </w:tcPr>
          <w:p w14:paraId="41502C51" w14:textId="0A3FEF98" w:rsidR="00F77604" w:rsidRPr="006B2267" w:rsidRDefault="00CE4CC1" w:rsidP="002F6F69">
            <w:r w:rsidRPr="00965FD9">
              <w:rPr>
                <w:rStyle w:val="CSCFbold"/>
                <w:rFonts w:asciiTheme="majorHAnsi" w:hAnsiTheme="majorHAnsi"/>
                <w:bCs/>
                <w:sz w:val="22"/>
              </w:rPr>
              <w:t>5</w:t>
            </w:r>
            <w:r w:rsidRPr="00B87F8F">
              <w:rPr>
                <w:rStyle w:val="CSCFbold"/>
                <w:rFonts w:asciiTheme="majorHAnsi" w:hAnsiTheme="majorHAnsi"/>
                <w:bCs/>
                <w:sz w:val="22"/>
              </w:rPr>
              <w:t>.1</w:t>
            </w:r>
            <w:r w:rsidR="00F77604" w:rsidRPr="002F6F69">
              <w:rPr>
                <w:rStyle w:val="CSCFbold"/>
                <w:rFonts w:asciiTheme="majorHAnsi" w:hAnsiTheme="majorHAnsi"/>
                <w:bCs/>
                <w:sz w:val="22"/>
              </w:rPr>
              <w:t xml:space="preserve"> Learning from project implementation</w:t>
            </w:r>
            <w:r w:rsidR="00F77604" w:rsidRPr="006B2267">
              <w:t xml:space="preserve"> </w:t>
            </w:r>
          </w:p>
        </w:tc>
      </w:tr>
      <w:tr w:rsidR="00F77604" w:rsidRPr="006B2267" w14:paraId="2FFDFE51" w14:textId="77777777" w:rsidTr="00B2135E">
        <w:trPr>
          <w:trHeight w:val="2588"/>
        </w:trPr>
        <w:tc>
          <w:tcPr>
            <w:tcW w:w="5000" w:type="pct"/>
            <w:gridSpan w:val="2"/>
          </w:tcPr>
          <w:p w14:paraId="71F71C1A" w14:textId="316FA903" w:rsidR="00F77604" w:rsidRPr="006B2267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t xml:space="preserve">What do you consider to be the </w:t>
            </w:r>
            <w:r w:rsidR="00CE4CC1">
              <w:t>greatest</w:t>
            </w:r>
            <w:r>
              <w:t xml:space="preserve"> achievements </w:t>
            </w:r>
            <w:r w:rsidR="00CE4CC1">
              <w:t>of</w:t>
            </w:r>
            <w:r>
              <w:t xml:space="preserve"> the </w:t>
            </w:r>
            <w:r w:rsidR="00CE4CC1">
              <w:t>project</w:t>
            </w:r>
            <w:r>
              <w:t xml:space="preserve">? </w:t>
            </w:r>
            <w:r w:rsidR="00454103">
              <w:t xml:space="preserve">Please provide facts and figures to demonstrate the scale and pace of your accomplishments. </w:t>
            </w:r>
            <w:r>
              <w:t>What were the critical success factors?</w:t>
            </w:r>
          </w:p>
        </w:tc>
      </w:tr>
      <w:tr w:rsidR="00F77604" w14:paraId="64246CCB" w14:textId="77777777" w:rsidTr="00B2135E">
        <w:trPr>
          <w:trHeight w:val="2551"/>
        </w:trPr>
        <w:tc>
          <w:tcPr>
            <w:tcW w:w="5000" w:type="pct"/>
            <w:gridSpan w:val="2"/>
          </w:tcPr>
          <w:p w14:paraId="3E12406B" w14:textId="09ACD9DE" w:rsidR="00F77604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t xml:space="preserve">What were </w:t>
            </w:r>
            <w:proofErr w:type="gramStart"/>
            <w:r>
              <w:t xml:space="preserve">the  </w:t>
            </w:r>
            <w:r w:rsidR="00454103">
              <w:t>biggest</w:t>
            </w:r>
            <w:proofErr w:type="gramEnd"/>
            <w:r w:rsidR="00454103">
              <w:t xml:space="preserve"> obstacles and </w:t>
            </w:r>
            <w:r>
              <w:t xml:space="preserve">challenges you faced? What were the factors that </w:t>
            </w:r>
            <w:r w:rsidR="00CE4CC1">
              <w:t>caused</w:t>
            </w:r>
            <w:r>
              <w:t xml:space="preserve"> these challenges</w:t>
            </w:r>
            <w:r w:rsidR="00454103">
              <w:t xml:space="preserve">? </w:t>
            </w:r>
            <w:r>
              <w:t xml:space="preserve"> </w:t>
            </w:r>
            <w:r w:rsidR="00454103">
              <w:t>H</w:t>
            </w:r>
            <w:r>
              <w:t>ow did you overcome them?</w:t>
            </w:r>
          </w:p>
          <w:p w14:paraId="5D3E1E4A" w14:textId="77777777" w:rsidR="00F77604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331CD96C" w14:textId="77777777" w:rsidR="00F77604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74CDC438" w14:textId="77777777" w:rsidR="00F77604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14ED9D32" w14:textId="77777777" w:rsidR="00F77604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7AB43C96" w14:textId="77777777" w:rsidR="00F77604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  <w:p w14:paraId="6F8533E3" w14:textId="77777777" w:rsidR="00F77604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F77604" w:rsidRPr="006B2267" w14:paraId="03E8EA0F" w14:textId="77777777" w:rsidTr="00B2135E">
        <w:trPr>
          <w:trHeight w:val="2551"/>
        </w:trPr>
        <w:tc>
          <w:tcPr>
            <w:tcW w:w="5000" w:type="pct"/>
            <w:gridSpan w:val="2"/>
          </w:tcPr>
          <w:p w14:paraId="646EA626" w14:textId="7B72EF6F" w:rsidR="00F77604" w:rsidRPr="006B2267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t xml:space="preserve">How </w:t>
            </w:r>
            <w:r w:rsidR="00CE4CC1">
              <w:t>has</w:t>
            </w:r>
            <w:r>
              <w:t xml:space="preserve"> the project captu</w:t>
            </w:r>
            <w:r w:rsidR="00CE4CC1">
              <w:t xml:space="preserve">red </w:t>
            </w:r>
            <w:r>
              <w:t xml:space="preserve">feedback and learning (such as beneficiary feedback mechanisms)? Who </w:t>
            </w:r>
            <w:r w:rsidR="00CE4CC1">
              <w:t xml:space="preserve">has been </w:t>
            </w:r>
            <w:r>
              <w:t>involved</w:t>
            </w:r>
            <w:r w:rsidR="00454103">
              <w:t>?</w:t>
            </w:r>
            <w:r>
              <w:t xml:space="preserve"> </w:t>
            </w:r>
            <w:r w:rsidR="00454103">
              <w:t>H</w:t>
            </w:r>
            <w:r>
              <w:t>ow d</w:t>
            </w:r>
            <w:r w:rsidR="00454103">
              <w:t>id</w:t>
            </w:r>
            <w:r>
              <w:t xml:space="preserve"> you ensure these activities/forums are inclusive?</w:t>
            </w:r>
            <w:r w:rsidR="00454103">
              <w:t xml:space="preserve"> What changed as a result of this feedback and learning?</w:t>
            </w:r>
          </w:p>
        </w:tc>
      </w:tr>
      <w:tr w:rsidR="00F77604" w:rsidRPr="006B2267" w14:paraId="3E63DB45" w14:textId="77777777" w:rsidTr="00B2135E">
        <w:trPr>
          <w:trHeight w:val="459"/>
        </w:trPr>
        <w:tc>
          <w:tcPr>
            <w:tcW w:w="538" w:type="pct"/>
            <w:shd w:val="clear" w:color="auto" w:fill="EEEEEE" w:themeFill="background2" w:themeFillTint="33"/>
          </w:tcPr>
          <w:p w14:paraId="450A003B" w14:textId="5C360C74" w:rsidR="00F77604" w:rsidRPr="006B2267" w:rsidRDefault="00CE4CC1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5</w:t>
            </w:r>
            <w:r w:rsidR="00F77604" w:rsidRPr="006B2267">
              <w:rPr>
                <w:rStyle w:val="CSCFbold"/>
                <w:rFonts w:asciiTheme="majorHAnsi" w:hAnsiTheme="majorHAnsi"/>
                <w:bCs/>
                <w:sz w:val="22"/>
              </w:rPr>
              <w:t>.2</w:t>
            </w:r>
          </w:p>
        </w:tc>
        <w:tc>
          <w:tcPr>
            <w:tcW w:w="4462" w:type="pct"/>
            <w:shd w:val="clear" w:color="auto" w:fill="EEEEEE" w:themeFill="background2" w:themeFillTint="33"/>
          </w:tcPr>
          <w:p w14:paraId="2BB79F37" w14:textId="3C8BBFAC" w:rsidR="00F77604" w:rsidRPr="006B2267" w:rsidRDefault="00F77604" w:rsidP="00B2135E">
            <w:pPr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</w:pPr>
            <w:r w:rsidRPr="00292CBE">
              <w:rPr>
                <w:rFonts w:asciiTheme="majorHAnsi" w:hAnsiTheme="majorHAnsi" w:cs="Arial"/>
                <w:bCs/>
              </w:rPr>
              <w:t>What research or evaluations have you don</w:t>
            </w:r>
            <w:r>
              <w:rPr>
                <w:rFonts w:asciiTheme="majorHAnsi" w:hAnsiTheme="majorHAnsi" w:cs="Arial"/>
                <w:bCs/>
              </w:rPr>
              <w:t xml:space="preserve">e </w:t>
            </w:r>
            <w:r w:rsidR="00CE4CC1">
              <w:rPr>
                <w:rFonts w:asciiTheme="majorHAnsi" w:hAnsiTheme="majorHAnsi" w:cs="Arial"/>
                <w:bCs/>
              </w:rPr>
              <w:t>d</w:t>
            </w:r>
            <w:r w:rsidR="00CE4CC1">
              <w:rPr>
                <w:rFonts w:cs="Arial"/>
              </w:rPr>
              <w:t>uring the project</w:t>
            </w:r>
            <w:r>
              <w:rPr>
                <w:rFonts w:asciiTheme="majorHAnsi" w:hAnsiTheme="majorHAnsi" w:cs="Arial"/>
                <w:bCs/>
              </w:rPr>
              <w:t>?</w:t>
            </w:r>
            <w:r w:rsidRPr="00292CBE">
              <w:rPr>
                <w:rFonts w:asciiTheme="majorHAnsi" w:hAnsiTheme="majorHAnsi" w:cs="Arial"/>
                <w:bCs/>
              </w:rPr>
              <w:t xml:space="preserve"> Describe, including date, who did it and key findings</w:t>
            </w:r>
            <w:r>
              <w:rPr>
                <w:rFonts w:asciiTheme="majorHAnsi" w:hAnsiTheme="majorHAnsi" w:cs="Arial"/>
                <w:bCs/>
              </w:rPr>
              <w:t>,</w:t>
            </w:r>
            <w:r>
              <w:rPr>
                <w:rFonts w:cs="Arial"/>
              </w:rPr>
              <w:t xml:space="preserve"> recommendations and actions against recommendations</w:t>
            </w:r>
            <w:r w:rsidRPr="00292CBE">
              <w:rPr>
                <w:rFonts w:asciiTheme="majorHAnsi" w:hAnsiTheme="majorHAnsi" w:cs="Arial"/>
                <w:bCs/>
              </w:rPr>
              <w:t>. Please attach ful</w:t>
            </w:r>
            <w:r>
              <w:rPr>
                <w:rFonts w:asciiTheme="majorHAnsi" w:hAnsiTheme="majorHAnsi" w:cs="Arial"/>
                <w:bCs/>
              </w:rPr>
              <w:t>l evaluation report(s) as an annex.</w:t>
            </w:r>
          </w:p>
        </w:tc>
      </w:tr>
      <w:tr w:rsidR="00F77604" w:rsidRPr="006B2267" w14:paraId="33A7129A" w14:textId="77777777" w:rsidTr="00B2135E">
        <w:trPr>
          <w:trHeight w:val="2835"/>
        </w:trPr>
        <w:tc>
          <w:tcPr>
            <w:tcW w:w="5000" w:type="pct"/>
            <w:gridSpan w:val="2"/>
          </w:tcPr>
          <w:p w14:paraId="17DFBB30" w14:textId="77777777" w:rsidR="00F77604" w:rsidRDefault="00F77604" w:rsidP="00B2135E">
            <w:pPr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</w:pPr>
          </w:p>
          <w:p w14:paraId="7D1CE119" w14:textId="77777777" w:rsidR="00F77604" w:rsidRDefault="00F77604" w:rsidP="00B2135E">
            <w:pPr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</w:pPr>
          </w:p>
          <w:p w14:paraId="57F472EB" w14:textId="77777777" w:rsidR="00F77604" w:rsidRDefault="00F77604" w:rsidP="00B2135E">
            <w:pPr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</w:pPr>
          </w:p>
          <w:p w14:paraId="57E97E81" w14:textId="77777777" w:rsidR="00F77604" w:rsidRPr="006B2267" w:rsidRDefault="00F77604" w:rsidP="00B2135E">
            <w:pPr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</w:pPr>
          </w:p>
        </w:tc>
      </w:tr>
      <w:tr w:rsidR="00F77604" w14:paraId="0BE9A406" w14:textId="77777777" w:rsidTr="00B2135E">
        <w:trPr>
          <w:trHeight w:val="702"/>
        </w:trPr>
        <w:tc>
          <w:tcPr>
            <w:tcW w:w="538" w:type="pct"/>
            <w:shd w:val="clear" w:color="auto" w:fill="EEEEEE" w:themeFill="background2" w:themeFillTint="33"/>
          </w:tcPr>
          <w:p w14:paraId="2B815B77" w14:textId="68EE2C39" w:rsidR="00F77604" w:rsidRDefault="00CE4CC1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5</w:t>
            </w:r>
            <w:r w:rsidR="00F77604">
              <w:rPr>
                <w:rStyle w:val="CSCFbold"/>
                <w:rFonts w:asciiTheme="majorHAnsi" w:hAnsiTheme="majorHAnsi"/>
                <w:bCs/>
                <w:sz w:val="22"/>
              </w:rPr>
              <w:t>.3</w:t>
            </w:r>
          </w:p>
        </w:tc>
        <w:tc>
          <w:tcPr>
            <w:tcW w:w="4462" w:type="pct"/>
            <w:tcBorders>
              <w:bottom w:val="single" w:sz="4" w:space="0" w:color="auto"/>
            </w:tcBorders>
            <w:shd w:val="clear" w:color="auto" w:fill="EEEEEE" w:themeFill="background2" w:themeFillTint="33"/>
          </w:tcPr>
          <w:p w14:paraId="1C9E9C94" w14:textId="50305C4D" w:rsidR="00F77604" w:rsidRDefault="00F77604" w:rsidP="00B2135E">
            <w:pPr>
              <w:rPr>
                <w:rFonts w:asciiTheme="majorHAnsi" w:hAnsiTheme="majorHAnsi"/>
                <w:bCs/>
              </w:rPr>
            </w:pPr>
            <w:r>
              <w:t xml:space="preserve">How </w:t>
            </w:r>
            <w:r w:rsidR="00CE4CC1">
              <w:t>have</w:t>
            </w:r>
            <w:r>
              <w:t xml:space="preserve"> you </w:t>
            </w:r>
            <w:r w:rsidR="005112FB">
              <w:t xml:space="preserve">gathered </w:t>
            </w:r>
            <w:r>
              <w:t xml:space="preserve">evidence to measure the change you are achieving? Have you changed anything related to the </w:t>
            </w:r>
            <w:r w:rsidR="00454103">
              <w:t xml:space="preserve">graphs, </w:t>
            </w:r>
            <w:r>
              <w:t>log-frame, data collection sources, or targets</w:t>
            </w:r>
            <w:r w:rsidR="00CE4CC1">
              <w:t>?</w:t>
            </w:r>
          </w:p>
        </w:tc>
      </w:tr>
      <w:tr w:rsidR="00F77604" w14:paraId="44CEAB74" w14:textId="77777777" w:rsidTr="00B2135E">
        <w:trPr>
          <w:trHeight w:val="2835"/>
        </w:trPr>
        <w:tc>
          <w:tcPr>
            <w:tcW w:w="538" w:type="pct"/>
            <w:tcBorders>
              <w:right w:val="nil"/>
            </w:tcBorders>
            <w:shd w:val="clear" w:color="auto" w:fill="auto"/>
          </w:tcPr>
          <w:p w14:paraId="1D462DE2" w14:textId="77777777" w:rsidR="00F77604" w:rsidRDefault="00F77604" w:rsidP="00B2135E">
            <w:pPr>
              <w:rPr>
                <w:rStyle w:val="CSCFbold"/>
                <w:rFonts w:asciiTheme="majorHAnsi" w:hAnsiTheme="majorHAnsi"/>
                <w:bCs/>
                <w:sz w:val="22"/>
              </w:rPr>
            </w:pPr>
          </w:p>
        </w:tc>
        <w:tc>
          <w:tcPr>
            <w:tcW w:w="4462" w:type="pct"/>
            <w:tcBorders>
              <w:left w:val="nil"/>
            </w:tcBorders>
            <w:shd w:val="clear" w:color="auto" w:fill="auto"/>
          </w:tcPr>
          <w:p w14:paraId="285AF751" w14:textId="77777777" w:rsidR="00F77604" w:rsidRDefault="00F77604" w:rsidP="00B2135E"/>
        </w:tc>
      </w:tr>
      <w:tr w:rsidR="00F77604" w:rsidRPr="006B2267" w14:paraId="164C3E1E" w14:textId="77777777" w:rsidTr="00B2135E">
        <w:trPr>
          <w:trHeight w:val="437"/>
        </w:trPr>
        <w:tc>
          <w:tcPr>
            <w:tcW w:w="538" w:type="pct"/>
            <w:shd w:val="clear" w:color="auto" w:fill="EEEEEE" w:themeFill="background2" w:themeFillTint="33"/>
          </w:tcPr>
          <w:p w14:paraId="4794507D" w14:textId="262F18F4" w:rsidR="00F77604" w:rsidRPr="006B2267" w:rsidRDefault="00CE4CC1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5</w:t>
            </w:r>
            <w:r w:rsidR="00F77604" w:rsidRPr="006B2267">
              <w:rPr>
                <w:rStyle w:val="CSCFbold"/>
                <w:rFonts w:asciiTheme="majorHAnsi" w:hAnsiTheme="majorHAnsi"/>
                <w:bCs/>
                <w:sz w:val="22"/>
              </w:rPr>
              <w:t>.</w:t>
            </w:r>
            <w:r w:rsidR="00F77604">
              <w:rPr>
                <w:rStyle w:val="CSCFbold"/>
                <w:rFonts w:asciiTheme="majorHAnsi" w:hAnsiTheme="majorHAnsi"/>
                <w:bCs/>
                <w:sz w:val="22"/>
              </w:rPr>
              <w:t>4</w:t>
            </w:r>
          </w:p>
          <w:p w14:paraId="1FE0B2F7" w14:textId="77777777" w:rsidR="00F77604" w:rsidRPr="006B2267" w:rsidRDefault="00F77604" w:rsidP="00B2135E">
            <w:pPr>
              <w:spacing w:line="240" w:lineRule="auto"/>
              <w:ind w:left="360"/>
              <w:rPr>
                <w:rStyle w:val="CSCFbold"/>
                <w:rFonts w:asciiTheme="majorHAnsi" w:hAnsiTheme="majorHAnsi"/>
                <w:bCs/>
                <w:sz w:val="22"/>
              </w:rPr>
            </w:pPr>
          </w:p>
        </w:tc>
        <w:tc>
          <w:tcPr>
            <w:tcW w:w="4462" w:type="pct"/>
            <w:shd w:val="clear" w:color="auto" w:fill="EEEEEE" w:themeFill="background2" w:themeFillTint="33"/>
          </w:tcPr>
          <w:p w14:paraId="0A3E6242" w14:textId="3C069BC0" w:rsidR="00F77604" w:rsidRPr="006B2267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t xml:space="preserve">How have you addressed gender in your project? </w:t>
            </w:r>
            <w:r w:rsidR="005112FB">
              <w:t>How has the project benefitted women and girls?</w:t>
            </w:r>
            <w:r w:rsidR="00C00B7C">
              <w:t xml:space="preserve"> In what way has the project led to greater gender equality?</w:t>
            </w:r>
          </w:p>
        </w:tc>
      </w:tr>
      <w:tr w:rsidR="00F77604" w:rsidRPr="006B2267" w14:paraId="2C49C523" w14:textId="77777777" w:rsidTr="00B2135E">
        <w:trPr>
          <w:trHeight w:val="2835"/>
        </w:trPr>
        <w:tc>
          <w:tcPr>
            <w:tcW w:w="5000" w:type="pct"/>
            <w:gridSpan w:val="2"/>
            <w:shd w:val="clear" w:color="auto" w:fill="auto"/>
          </w:tcPr>
          <w:p w14:paraId="05F7CAF6" w14:textId="77777777" w:rsidR="00F77604" w:rsidRPr="006B2267" w:rsidRDefault="00F77604" w:rsidP="00B2135E">
            <w:pPr>
              <w:rPr>
                <w:rFonts w:asciiTheme="majorHAnsi" w:hAnsiTheme="majorHAnsi"/>
              </w:rPr>
            </w:pPr>
          </w:p>
          <w:p w14:paraId="0E31EC7A" w14:textId="77777777" w:rsidR="00F77604" w:rsidRPr="006B2267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F77604" w:rsidRPr="006B2267" w14:paraId="2368F6AE" w14:textId="77777777" w:rsidTr="00B2135E">
        <w:trPr>
          <w:trHeight w:val="437"/>
        </w:trPr>
        <w:tc>
          <w:tcPr>
            <w:tcW w:w="538" w:type="pct"/>
            <w:shd w:val="clear" w:color="auto" w:fill="EEEEEE" w:themeFill="background2" w:themeFillTint="33"/>
          </w:tcPr>
          <w:p w14:paraId="251C87C3" w14:textId="7938BD96" w:rsidR="00F77604" w:rsidRPr="006B2267" w:rsidRDefault="00CE4CC1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5</w:t>
            </w:r>
            <w:r w:rsidR="00F77604">
              <w:rPr>
                <w:rStyle w:val="CSCFbold"/>
                <w:rFonts w:asciiTheme="majorHAnsi" w:hAnsiTheme="majorHAnsi"/>
                <w:bCs/>
                <w:sz w:val="22"/>
              </w:rPr>
              <w:t>.5</w:t>
            </w:r>
          </w:p>
        </w:tc>
        <w:tc>
          <w:tcPr>
            <w:tcW w:w="4462" w:type="pct"/>
            <w:shd w:val="clear" w:color="auto" w:fill="EEEEEE" w:themeFill="background2" w:themeFillTint="33"/>
          </w:tcPr>
          <w:p w14:paraId="52911895" w14:textId="795A8A8F" w:rsidR="00F77604" w:rsidRPr="006B2267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t xml:space="preserve">How has your project identified and included the most vulnerable and marginalised, including people with disabilities? </w:t>
            </w:r>
            <w:r w:rsidR="00CE4CC1">
              <w:t>How have you collected information on disability?</w:t>
            </w:r>
          </w:p>
        </w:tc>
      </w:tr>
      <w:tr w:rsidR="00F77604" w:rsidRPr="006B2267" w14:paraId="10577237" w14:textId="77777777" w:rsidTr="00B2135E">
        <w:trPr>
          <w:trHeight w:val="2242"/>
        </w:trPr>
        <w:tc>
          <w:tcPr>
            <w:tcW w:w="5000" w:type="pct"/>
            <w:gridSpan w:val="2"/>
            <w:shd w:val="clear" w:color="auto" w:fill="auto"/>
          </w:tcPr>
          <w:p w14:paraId="0CCC2FEE" w14:textId="77777777" w:rsidR="00F77604" w:rsidRPr="006B2267" w:rsidRDefault="00F7760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</w:tbl>
    <w:p w14:paraId="2C600CA9" w14:textId="248ED199" w:rsidR="001D6A48" w:rsidRPr="002F6F69" w:rsidRDefault="005D0F1E" w:rsidP="00F4225C">
      <w:r>
        <w:br w:type="page"/>
      </w:r>
    </w:p>
    <w:tbl>
      <w:tblPr>
        <w:tblpPr w:leftFromText="180" w:rightFromText="180" w:vertAnchor="text" w:horzAnchor="margin" w:tblpY="3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028"/>
      </w:tblGrid>
      <w:tr w:rsidR="001D6A48" w:rsidRPr="006B2267" w14:paraId="6041F872" w14:textId="77777777" w:rsidTr="0016596A">
        <w:trPr>
          <w:trHeight w:val="1408"/>
        </w:trPr>
        <w:tc>
          <w:tcPr>
            <w:tcW w:w="5000" w:type="pct"/>
            <w:gridSpan w:val="2"/>
            <w:shd w:val="clear" w:color="auto" w:fill="16216A" w:themeFill="accent1"/>
          </w:tcPr>
          <w:p w14:paraId="7BD27BE5" w14:textId="4D5F0AE1" w:rsidR="00264942" w:rsidRDefault="00CE4CC1" w:rsidP="006B2267">
            <w:pPr>
              <w:pStyle w:val="Heading1"/>
              <w:jc w:val="left"/>
              <w:rPr>
                <w:rFonts w:cs="Arial"/>
                <w:b/>
                <w:smallCaps/>
                <w:color w:val="F5F5F5" w:themeColor="background1"/>
              </w:rPr>
            </w:pPr>
            <w:r>
              <w:rPr>
                <w:rStyle w:val="Heading1Char"/>
                <w:color w:val="F5F5F5" w:themeColor="background1"/>
              </w:rPr>
              <w:lastRenderedPageBreak/>
              <w:t>6</w:t>
            </w:r>
            <w:r w:rsidR="001D6A48" w:rsidRPr="006B2267">
              <w:rPr>
                <w:rStyle w:val="Heading1Char"/>
                <w:color w:val="F5F5F5" w:themeColor="background1"/>
              </w:rPr>
              <w:t>: V</w:t>
            </w:r>
            <w:r w:rsidR="00264942">
              <w:rPr>
                <w:rStyle w:val="Heading1Char"/>
                <w:color w:val="F5F5F5" w:themeColor="background1"/>
              </w:rPr>
              <w:t xml:space="preserve">alue for </w:t>
            </w:r>
            <w:r w:rsidR="001D6A48" w:rsidRPr="006B2267">
              <w:rPr>
                <w:rStyle w:val="Heading1Char"/>
                <w:color w:val="F5F5F5" w:themeColor="background1"/>
              </w:rPr>
              <w:t>M</w:t>
            </w:r>
            <w:r w:rsidR="00264942">
              <w:rPr>
                <w:rStyle w:val="Heading1Char"/>
                <w:color w:val="F5F5F5" w:themeColor="background1"/>
              </w:rPr>
              <w:t>oney</w:t>
            </w:r>
            <w:r w:rsidR="001D6A48" w:rsidRPr="006B2267">
              <w:rPr>
                <w:rFonts w:cs="Arial"/>
                <w:b/>
                <w:smallCaps/>
                <w:color w:val="F5F5F5" w:themeColor="background1"/>
              </w:rPr>
              <w:t xml:space="preserve"> </w:t>
            </w:r>
            <w:r w:rsidR="00BF6C5C" w:rsidRPr="00BF6C5C">
              <w:rPr>
                <w:rFonts w:cs="Arial"/>
                <w:smallCaps/>
                <w:color w:val="F5F5F5" w:themeColor="background1"/>
              </w:rPr>
              <w:t>(VFM)</w:t>
            </w:r>
            <w:r w:rsidR="001D6A48" w:rsidRPr="00BF6C5C">
              <w:rPr>
                <w:rFonts w:cs="Arial"/>
                <w:smallCaps/>
                <w:color w:val="F5F5F5" w:themeColor="background1"/>
              </w:rPr>
              <w:t xml:space="preserve"> </w:t>
            </w:r>
          </w:p>
          <w:p w14:paraId="54E7EB7D" w14:textId="77777777" w:rsidR="001D6A48" w:rsidRPr="006B2267" w:rsidRDefault="001D6A48" w:rsidP="00264942">
            <w:pPr>
              <w:pStyle w:val="Heading1"/>
              <w:spacing w:before="0" w:line="257" w:lineRule="auto"/>
              <w:jc w:val="left"/>
              <w:rPr>
                <w:rStyle w:val="CSCFbold"/>
                <w:rFonts w:asciiTheme="majorHAnsi" w:hAnsiTheme="majorHAnsi"/>
                <w:b w:val="0"/>
                <w:bCs/>
                <w:sz w:val="32"/>
              </w:rPr>
            </w:pPr>
            <w:r w:rsidRPr="006B2267">
              <w:rPr>
                <w:rFonts w:cs="Arial"/>
                <w:smallCaps/>
                <w:color w:val="F5F5F5" w:themeColor="background1"/>
                <w:sz w:val="22"/>
              </w:rPr>
              <w:t>“</w:t>
            </w:r>
            <w:r w:rsidR="00264942">
              <w:rPr>
                <w:rStyle w:val="CSCFbold"/>
                <w:rFonts w:asciiTheme="majorHAnsi" w:hAnsiTheme="majorHAnsi" w:cs="Arial"/>
                <w:b w:val="0"/>
                <w:bCs/>
                <w:color w:val="F5F5F5" w:themeColor="background1"/>
                <w:sz w:val="22"/>
              </w:rPr>
              <w:t>M</w:t>
            </w:r>
            <w:r w:rsidRPr="006B2267">
              <w:rPr>
                <w:rStyle w:val="CSCFbold"/>
                <w:rFonts w:asciiTheme="majorHAnsi" w:hAnsiTheme="majorHAnsi" w:cs="Arial"/>
                <w:b w:val="0"/>
                <w:bCs/>
                <w:color w:val="F5F5F5" w:themeColor="background1"/>
                <w:sz w:val="22"/>
              </w:rPr>
              <w:t xml:space="preserve">aximising the impact of each pound spent to improve poor people’s lives” DFID’s Approach to Value for Money </w:t>
            </w:r>
            <w:hyperlink r:id="rId11" w:history="1">
              <w:r w:rsidRPr="006B2267">
                <w:rPr>
                  <w:rStyle w:val="Hyperlink"/>
                  <w:rFonts w:cs="Arial"/>
                  <w:color w:val="F5F5F5" w:themeColor="background1"/>
                  <w:sz w:val="22"/>
                </w:rPr>
                <w:t>here</w:t>
              </w:r>
            </w:hyperlink>
          </w:p>
        </w:tc>
      </w:tr>
      <w:tr w:rsidR="001D6A48" w:rsidRPr="006B2267" w14:paraId="5AA1939C" w14:textId="77777777" w:rsidTr="00F33D29">
        <w:trPr>
          <w:trHeight w:val="437"/>
        </w:trPr>
        <w:tc>
          <w:tcPr>
            <w:tcW w:w="548" w:type="pct"/>
            <w:shd w:val="clear" w:color="auto" w:fill="EEEEEE" w:themeFill="background2" w:themeFillTint="33"/>
          </w:tcPr>
          <w:p w14:paraId="5DE505AE" w14:textId="17599A18" w:rsidR="001D6A48" w:rsidRPr="006B2267" w:rsidRDefault="00D674B8" w:rsidP="00F4225C">
            <w:pPr>
              <w:pStyle w:val="ListParagraph"/>
              <w:ind w:left="0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6</w:t>
            </w:r>
            <w:r w:rsidR="001D6A48" w:rsidRPr="006B2267">
              <w:rPr>
                <w:rStyle w:val="CSCFbold"/>
                <w:rFonts w:asciiTheme="majorHAnsi" w:hAnsiTheme="majorHAnsi"/>
                <w:bCs/>
                <w:sz w:val="22"/>
              </w:rPr>
              <w:t>.1</w:t>
            </w:r>
          </w:p>
          <w:p w14:paraId="3617BD00" w14:textId="77777777" w:rsidR="001D6A48" w:rsidRPr="006B2267" w:rsidRDefault="001D6A48" w:rsidP="00F4225C">
            <w:pPr>
              <w:pStyle w:val="ListParagraph"/>
              <w:ind w:left="360"/>
              <w:rPr>
                <w:rStyle w:val="CSCFbold"/>
                <w:rFonts w:asciiTheme="majorHAnsi" w:hAnsiTheme="majorHAnsi"/>
                <w:bCs/>
                <w:sz w:val="22"/>
              </w:rPr>
            </w:pPr>
          </w:p>
        </w:tc>
        <w:tc>
          <w:tcPr>
            <w:tcW w:w="4452" w:type="pct"/>
            <w:shd w:val="clear" w:color="auto" w:fill="EEEEEE" w:themeFill="background2" w:themeFillTint="33"/>
          </w:tcPr>
          <w:p w14:paraId="47BA8C34" w14:textId="51C87BBE" w:rsidR="001D6A48" w:rsidRPr="006B2267" w:rsidRDefault="001D6A48" w:rsidP="00F4225C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 w:cs="Arial"/>
                <w:bCs/>
                <w:sz w:val="22"/>
              </w:rPr>
              <w:t xml:space="preserve">Economy: </w:t>
            </w:r>
            <w:r w:rsidR="00561F86" w:rsidRPr="00561F86">
              <w:rPr>
                <w:rFonts w:asciiTheme="majorHAnsi" w:hAnsiTheme="majorHAnsi" w:cs="Arial"/>
                <w:bCs/>
              </w:rPr>
              <w:t>Please share examples of</w:t>
            </w:r>
            <w:r w:rsidR="00BB72A2">
              <w:rPr>
                <w:rFonts w:asciiTheme="majorHAnsi" w:hAnsiTheme="majorHAnsi" w:cs="Arial"/>
                <w:bCs/>
              </w:rPr>
              <w:t xml:space="preserve"> efforts to </w:t>
            </w:r>
            <w:r w:rsidR="00BB72A2">
              <w:rPr>
                <w:rFonts w:cs="Arial"/>
              </w:rPr>
              <w:t>drive down</w:t>
            </w:r>
            <w:r w:rsidR="00CE4CC1">
              <w:rPr>
                <w:rFonts w:cs="Arial"/>
              </w:rPr>
              <w:t xml:space="preserve"> costs</w:t>
            </w:r>
            <w:r w:rsidR="00BD4210">
              <w:rPr>
                <w:rFonts w:asciiTheme="majorHAnsi" w:hAnsiTheme="majorHAnsi" w:cs="Arial"/>
                <w:bCs/>
              </w:rPr>
              <w:t>.</w:t>
            </w:r>
            <w:r w:rsidR="00BB72A2">
              <w:rPr>
                <w:rFonts w:asciiTheme="majorHAnsi" w:hAnsiTheme="majorHAnsi" w:cs="Arial"/>
                <w:bCs/>
              </w:rPr>
              <w:t xml:space="preserve"> What are your key cost drivers?</w:t>
            </w:r>
          </w:p>
        </w:tc>
      </w:tr>
      <w:tr w:rsidR="001D6A48" w:rsidRPr="006B2267" w14:paraId="7A81EB24" w14:textId="77777777" w:rsidTr="00A94704">
        <w:trPr>
          <w:trHeight w:val="2422"/>
        </w:trPr>
        <w:tc>
          <w:tcPr>
            <w:tcW w:w="5000" w:type="pct"/>
            <w:gridSpan w:val="2"/>
            <w:shd w:val="clear" w:color="auto" w:fill="auto"/>
          </w:tcPr>
          <w:p w14:paraId="03A8B705" w14:textId="77777777" w:rsidR="001D6A48" w:rsidRPr="006B2267" w:rsidRDefault="001D6A48" w:rsidP="00F4225C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1D6A48" w:rsidRPr="006B2267" w14:paraId="1E2D528D" w14:textId="77777777" w:rsidTr="00F33D29">
        <w:trPr>
          <w:trHeight w:val="437"/>
        </w:trPr>
        <w:tc>
          <w:tcPr>
            <w:tcW w:w="548" w:type="pct"/>
            <w:shd w:val="clear" w:color="auto" w:fill="EEEEEE" w:themeFill="background2" w:themeFillTint="33"/>
          </w:tcPr>
          <w:p w14:paraId="6526CA59" w14:textId="3DC6D0AA" w:rsidR="001D6A48" w:rsidRPr="006B2267" w:rsidRDefault="00D674B8" w:rsidP="00F4225C">
            <w:pPr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6</w:t>
            </w:r>
            <w:r w:rsidR="001D6A48" w:rsidRPr="006B2267">
              <w:rPr>
                <w:rStyle w:val="CSCFbold"/>
                <w:rFonts w:asciiTheme="majorHAnsi" w:hAnsiTheme="majorHAnsi"/>
                <w:bCs/>
                <w:sz w:val="22"/>
              </w:rPr>
              <w:t xml:space="preserve">.2 </w:t>
            </w:r>
          </w:p>
        </w:tc>
        <w:tc>
          <w:tcPr>
            <w:tcW w:w="4452" w:type="pct"/>
            <w:shd w:val="clear" w:color="auto" w:fill="EEEEEE" w:themeFill="background2" w:themeFillTint="33"/>
          </w:tcPr>
          <w:p w14:paraId="1C2DA55B" w14:textId="3DBD7909" w:rsidR="001D6A48" w:rsidRPr="006B2267" w:rsidRDefault="00561F86" w:rsidP="00F4225C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561F86">
              <w:rPr>
                <w:rFonts w:asciiTheme="majorHAnsi" w:hAnsiTheme="majorHAnsi" w:cs="Arial"/>
                <w:b/>
                <w:bCs/>
              </w:rPr>
              <w:t xml:space="preserve">Efficiency: </w:t>
            </w:r>
            <w:r w:rsidR="00BD4210" w:rsidRPr="0096655A">
              <w:rPr>
                <w:rFonts w:asciiTheme="majorHAnsi" w:hAnsiTheme="majorHAnsi" w:cs="Arial"/>
                <w:bCs/>
              </w:rPr>
              <w:t>What have you done t</w:t>
            </w:r>
            <w:r w:rsidR="00421D84">
              <w:rPr>
                <w:rFonts w:asciiTheme="majorHAnsi" w:hAnsiTheme="majorHAnsi" w:cs="Arial"/>
                <w:bCs/>
              </w:rPr>
              <w:t xml:space="preserve">o </w:t>
            </w:r>
            <w:r w:rsidR="00B75800" w:rsidRPr="0096655A">
              <w:rPr>
                <w:rFonts w:asciiTheme="majorHAnsi" w:hAnsiTheme="majorHAnsi" w:cs="Arial"/>
                <w:bCs/>
              </w:rPr>
              <w:t xml:space="preserve">maximise the change that can be achieved with the </w:t>
            </w:r>
            <w:r w:rsidR="005112FB">
              <w:rPr>
                <w:rFonts w:asciiTheme="majorHAnsi" w:hAnsiTheme="majorHAnsi" w:cs="Arial"/>
                <w:bCs/>
              </w:rPr>
              <w:t xml:space="preserve">time and money </w:t>
            </w:r>
            <w:r w:rsidR="00B75800" w:rsidRPr="0096655A">
              <w:rPr>
                <w:rFonts w:asciiTheme="majorHAnsi" w:hAnsiTheme="majorHAnsi" w:cs="Arial"/>
                <w:bCs/>
              </w:rPr>
              <w:t>you have? Who have you collaborated with and how has this enhance</w:t>
            </w:r>
            <w:r w:rsidR="00421D84">
              <w:rPr>
                <w:rFonts w:asciiTheme="majorHAnsi" w:hAnsiTheme="majorHAnsi" w:cs="Arial"/>
                <w:bCs/>
              </w:rPr>
              <w:t>d</w:t>
            </w:r>
            <w:r w:rsidR="00B75800" w:rsidRPr="0096655A">
              <w:rPr>
                <w:rFonts w:asciiTheme="majorHAnsi" w:hAnsiTheme="majorHAnsi" w:cs="Arial"/>
                <w:bCs/>
              </w:rPr>
              <w:t xml:space="preserve"> your efficiency? </w:t>
            </w:r>
          </w:p>
        </w:tc>
      </w:tr>
      <w:tr w:rsidR="001D6A48" w:rsidRPr="006B2267" w14:paraId="53D7AA5E" w14:textId="77777777" w:rsidTr="00DF1D36">
        <w:trPr>
          <w:trHeight w:val="2769"/>
        </w:trPr>
        <w:tc>
          <w:tcPr>
            <w:tcW w:w="5000" w:type="pct"/>
            <w:gridSpan w:val="2"/>
            <w:shd w:val="clear" w:color="auto" w:fill="auto"/>
          </w:tcPr>
          <w:p w14:paraId="4BC4B16E" w14:textId="77777777" w:rsidR="001D6A48" w:rsidRPr="006B2267" w:rsidRDefault="001D6A48" w:rsidP="00F4225C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1D6A48" w:rsidRPr="006B2267" w14:paraId="08A63616" w14:textId="77777777" w:rsidTr="00F33D29">
        <w:trPr>
          <w:trHeight w:val="437"/>
        </w:trPr>
        <w:tc>
          <w:tcPr>
            <w:tcW w:w="548" w:type="pct"/>
            <w:shd w:val="clear" w:color="auto" w:fill="EEEEEE" w:themeFill="background2" w:themeFillTint="33"/>
          </w:tcPr>
          <w:p w14:paraId="13AFB716" w14:textId="1F450AB1" w:rsidR="001D6A48" w:rsidRPr="006B2267" w:rsidRDefault="00D674B8" w:rsidP="00F4225C">
            <w:pPr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6</w:t>
            </w:r>
            <w:r w:rsidR="001D6A48" w:rsidRPr="006B2267">
              <w:rPr>
                <w:rStyle w:val="CSCFbold"/>
                <w:rFonts w:asciiTheme="majorHAnsi" w:hAnsiTheme="majorHAnsi"/>
                <w:bCs/>
                <w:sz w:val="22"/>
              </w:rPr>
              <w:t>.3</w:t>
            </w:r>
          </w:p>
        </w:tc>
        <w:tc>
          <w:tcPr>
            <w:tcW w:w="4452" w:type="pct"/>
            <w:shd w:val="clear" w:color="auto" w:fill="EEEEEE" w:themeFill="background2" w:themeFillTint="33"/>
          </w:tcPr>
          <w:p w14:paraId="570F7FC9" w14:textId="34FFB04C" w:rsidR="001D6A48" w:rsidRPr="006B2267" w:rsidRDefault="00561F86" w:rsidP="00F4225C">
            <w:pPr>
              <w:rPr>
                <w:rStyle w:val="CSCFbold"/>
                <w:rFonts w:asciiTheme="majorHAnsi" w:hAnsiTheme="majorHAnsi" w:cs="Arial"/>
                <w:bCs/>
                <w:sz w:val="22"/>
              </w:rPr>
            </w:pPr>
            <w:r w:rsidRPr="00561F86">
              <w:rPr>
                <w:rFonts w:asciiTheme="majorHAnsi" w:hAnsiTheme="majorHAnsi" w:cs="Arial"/>
                <w:b/>
                <w:bCs/>
              </w:rPr>
              <w:t xml:space="preserve">Effectiveness: </w:t>
            </w:r>
            <w:r w:rsidR="00CE4CC1">
              <w:rPr>
                <w:rFonts w:asciiTheme="majorHAnsi" w:hAnsiTheme="majorHAnsi" w:cs="Arial"/>
                <w:bCs/>
              </w:rPr>
              <w:t>Have you achieved your outcomes and met your final goal</w:t>
            </w:r>
            <w:r w:rsidR="00421D84">
              <w:rPr>
                <w:rFonts w:asciiTheme="majorHAnsi" w:hAnsiTheme="majorHAnsi" w:cs="Arial"/>
                <w:bCs/>
              </w:rPr>
              <w:t xml:space="preserve">? </w:t>
            </w:r>
            <w:r w:rsidR="005112FB">
              <w:rPr>
                <w:rFonts w:asciiTheme="majorHAnsi" w:hAnsiTheme="majorHAnsi" w:cs="Arial"/>
                <w:bCs/>
              </w:rPr>
              <w:t xml:space="preserve">Did you </w:t>
            </w:r>
            <w:r w:rsidR="00CE4CC1">
              <w:rPr>
                <w:rFonts w:asciiTheme="majorHAnsi" w:hAnsiTheme="majorHAnsi" w:cs="Arial"/>
                <w:bCs/>
              </w:rPr>
              <w:t xml:space="preserve">revise the approach to make it more </w:t>
            </w:r>
            <w:r w:rsidR="005112FB">
              <w:rPr>
                <w:rFonts w:asciiTheme="majorHAnsi" w:hAnsiTheme="majorHAnsi" w:cs="Arial"/>
                <w:bCs/>
              </w:rPr>
              <w:t>effective</w:t>
            </w:r>
            <w:r w:rsidR="00CE4CC1">
              <w:rPr>
                <w:rFonts w:asciiTheme="majorHAnsi" w:hAnsiTheme="majorHAnsi" w:cs="Arial"/>
                <w:bCs/>
              </w:rPr>
              <w:t>?</w:t>
            </w:r>
          </w:p>
        </w:tc>
      </w:tr>
      <w:tr w:rsidR="001D6A48" w:rsidRPr="006B2267" w14:paraId="1C3A9E58" w14:textId="77777777" w:rsidTr="00DF1D36">
        <w:trPr>
          <w:trHeight w:val="2797"/>
        </w:trPr>
        <w:tc>
          <w:tcPr>
            <w:tcW w:w="5000" w:type="pct"/>
            <w:gridSpan w:val="2"/>
            <w:shd w:val="clear" w:color="auto" w:fill="auto"/>
          </w:tcPr>
          <w:p w14:paraId="6B75AB54" w14:textId="77777777" w:rsidR="001D6A48" w:rsidRPr="006B2267" w:rsidRDefault="001D6A48" w:rsidP="00F4225C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1D6A48" w:rsidRPr="006B2267" w14:paraId="113732D3" w14:textId="77777777" w:rsidTr="00F33D29">
        <w:trPr>
          <w:trHeight w:val="437"/>
        </w:trPr>
        <w:tc>
          <w:tcPr>
            <w:tcW w:w="548" w:type="pct"/>
            <w:shd w:val="clear" w:color="auto" w:fill="EEEEEE" w:themeFill="background2" w:themeFillTint="33"/>
          </w:tcPr>
          <w:p w14:paraId="0FD94DF2" w14:textId="463DB58D" w:rsidR="001D6A48" w:rsidRPr="006B2267" w:rsidRDefault="00D674B8" w:rsidP="00F4225C">
            <w:pPr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6</w:t>
            </w:r>
            <w:r w:rsidR="00790E96">
              <w:rPr>
                <w:rStyle w:val="CSCFbold"/>
                <w:rFonts w:asciiTheme="majorHAnsi" w:hAnsiTheme="majorHAnsi"/>
                <w:bCs/>
                <w:sz w:val="22"/>
              </w:rPr>
              <w:t>.</w:t>
            </w:r>
            <w:r w:rsidR="001D6A48" w:rsidRPr="006B2267">
              <w:rPr>
                <w:rStyle w:val="CSCFbold"/>
                <w:rFonts w:asciiTheme="majorHAnsi" w:hAnsiTheme="majorHAnsi"/>
                <w:bCs/>
                <w:sz w:val="22"/>
              </w:rPr>
              <w:t>4</w:t>
            </w:r>
          </w:p>
        </w:tc>
        <w:tc>
          <w:tcPr>
            <w:tcW w:w="4452" w:type="pct"/>
            <w:shd w:val="clear" w:color="auto" w:fill="EEEEEE" w:themeFill="background2" w:themeFillTint="33"/>
          </w:tcPr>
          <w:p w14:paraId="1E8FE454" w14:textId="45894E84" w:rsidR="001D6A48" w:rsidRPr="00B87F8F" w:rsidRDefault="00B2135E" w:rsidP="00F4225C">
            <w:pPr>
              <w:rPr>
                <w:rStyle w:val="CSCFbold"/>
                <w:rFonts w:asciiTheme="minorHAnsi" w:hAnsiTheme="minorHAnsi" w:cstheme="minorHAnsi"/>
                <w:b w:val="0"/>
                <w:bCs/>
                <w:sz w:val="22"/>
              </w:rPr>
            </w:pPr>
            <w:r w:rsidRPr="00B87F8F">
              <w:rPr>
                <w:rStyle w:val="CSCFbold"/>
                <w:rFonts w:asciiTheme="minorHAnsi" w:hAnsiTheme="minorHAnsi" w:cstheme="minorHAnsi"/>
                <w:bCs/>
                <w:sz w:val="22"/>
              </w:rPr>
              <w:t>R</w:t>
            </w:r>
            <w:r w:rsidRPr="00B87F8F">
              <w:rPr>
                <w:rStyle w:val="CSCFbold"/>
                <w:rFonts w:asciiTheme="minorHAnsi" w:hAnsiTheme="minorHAnsi" w:cstheme="minorHAnsi"/>
                <w:sz w:val="22"/>
              </w:rPr>
              <w:t>eturn on investment</w:t>
            </w:r>
            <w:r w:rsidRPr="00B87F8F">
              <w:rPr>
                <w:rStyle w:val="CSCFbold"/>
                <w:rFonts w:asciiTheme="minorHAnsi" w:hAnsiTheme="minorHAnsi" w:cstheme="minorHAnsi"/>
                <w:b w:val="0"/>
                <w:sz w:val="22"/>
              </w:rPr>
              <w:t xml:space="preserve">: </w:t>
            </w:r>
            <w:r w:rsidR="007C21E0">
              <w:rPr>
                <w:rStyle w:val="CSCFbold"/>
                <w:rFonts w:asciiTheme="minorHAnsi" w:hAnsiTheme="minorHAnsi" w:cstheme="minorHAnsi"/>
                <w:b w:val="0"/>
                <w:bCs/>
                <w:sz w:val="22"/>
              </w:rPr>
              <w:t xml:space="preserve">What evidence can you provide to </w:t>
            </w:r>
            <w:r w:rsidR="00C00B7C">
              <w:rPr>
                <w:rStyle w:val="CSCFbold"/>
                <w:rFonts w:asciiTheme="minorHAnsi" w:hAnsiTheme="minorHAnsi" w:cstheme="minorHAnsi"/>
                <w:b w:val="0"/>
                <w:bCs/>
                <w:sz w:val="22"/>
              </w:rPr>
              <w:t xml:space="preserve">demonstrate </w:t>
            </w:r>
            <w:r w:rsidR="00421D84" w:rsidRPr="00B87F8F">
              <w:rPr>
                <w:rStyle w:val="CSCFbold"/>
                <w:rFonts w:asciiTheme="minorHAnsi" w:hAnsiTheme="minorHAnsi" w:cstheme="minorHAnsi"/>
                <w:b w:val="0"/>
                <w:bCs/>
                <w:sz w:val="22"/>
              </w:rPr>
              <w:t xml:space="preserve">the benefits of the project outweigh the costs? </w:t>
            </w:r>
          </w:p>
        </w:tc>
      </w:tr>
      <w:tr w:rsidR="001D6A48" w:rsidRPr="006B2267" w14:paraId="22389CE9" w14:textId="77777777" w:rsidTr="00DF1D36">
        <w:trPr>
          <w:trHeight w:val="2927"/>
        </w:trPr>
        <w:tc>
          <w:tcPr>
            <w:tcW w:w="5000" w:type="pct"/>
            <w:gridSpan w:val="2"/>
            <w:shd w:val="clear" w:color="auto" w:fill="auto"/>
          </w:tcPr>
          <w:p w14:paraId="0DA586FF" w14:textId="77777777" w:rsidR="001D6A48" w:rsidRPr="006B2267" w:rsidRDefault="001D6A48" w:rsidP="00F4225C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</w:tbl>
    <w:p w14:paraId="70E859ED" w14:textId="77777777" w:rsidR="001D6A48" w:rsidRPr="006B2267" w:rsidRDefault="001D6A48" w:rsidP="00F4225C">
      <w:pPr>
        <w:rPr>
          <w:rFonts w:asciiTheme="majorHAnsi" w:hAnsiTheme="majorHAnsi" w:cs="Arial"/>
          <w:b/>
        </w:rPr>
      </w:pPr>
    </w:p>
    <w:tbl>
      <w:tblPr>
        <w:tblpPr w:leftFromText="180" w:rightFromText="180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028"/>
      </w:tblGrid>
      <w:tr w:rsidR="005D0F1E" w:rsidRPr="006B2267" w14:paraId="4719E938" w14:textId="77777777" w:rsidTr="005D0F1E">
        <w:trPr>
          <w:trHeight w:val="437"/>
        </w:trPr>
        <w:tc>
          <w:tcPr>
            <w:tcW w:w="5000" w:type="pct"/>
            <w:gridSpan w:val="2"/>
            <w:shd w:val="clear" w:color="auto" w:fill="16216A" w:themeFill="accent1"/>
          </w:tcPr>
          <w:p w14:paraId="1CCEDDA6" w14:textId="4286BA6F" w:rsidR="005D0F1E" w:rsidRPr="006B2267" w:rsidRDefault="00D674B8" w:rsidP="005D0F1E">
            <w:pPr>
              <w:pStyle w:val="Heading1"/>
              <w:jc w:val="left"/>
              <w:rPr>
                <w:rStyle w:val="CSCFbold"/>
                <w:rFonts w:asciiTheme="majorHAnsi" w:hAnsiTheme="majorHAnsi"/>
                <w:b w:val="0"/>
                <w:bCs/>
                <w:sz w:val="32"/>
              </w:rPr>
            </w:pPr>
            <w:r>
              <w:rPr>
                <w:rStyle w:val="Heading1Char"/>
                <w:color w:val="F5F5F5" w:themeColor="background1"/>
              </w:rPr>
              <w:t>7</w:t>
            </w:r>
            <w:r w:rsidR="005D0F1E">
              <w:rPr>
                <w:rStyle w:val="Heading1Char"/>
                <w:color w:val="F5F5F5" w:themeColor="background1"/>
              </w:rPr>
              <w:t>: Risks</w:t>
            </w:r>
          </w:p>
        </w:tc>
      </w:tr>
      <w:tr w:rsidR="005D0F1E" w:rsidRPr="006B2267" w14:paraId="1D91AD3C" w14:textId="77777777" w:rsidTr="005D0F1E">
        <w:trPr>
          <w:trHeight w:val="754"/>
        </w:trPr>
        <w:tc>
          <w:tcPr>
            <w:tcW w:w="548" w:type="pct"/>
            <w:shd w:val="clear" w:color="auto" w:fill="EEEEEE" w:themeFill="background2" w:themeFillTint="33"/>
          </w:tcPr>
          <w:p w14:paraId="4814E0DC" w14:textId="4131E44A" w:rsidR="005D0F1E" w:rsidRPr="006B2267" w:rsidRDefault="00D674B8" w:rsidP="005D0F1E">
            <w:pPr>
              <w:pStyle w:val="ListParagraph"/>
              <w:ind w:left="0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7</w:t>
            </w:r>
            <w:r w:rsidR="00F77604">
              <w:rPr>
                <w:rStyle w:val="CSCFbold"/>
                <w:rFonts w:asciiTheme="majorHAnsi" w:hAnsiTheme="majorHAnsi"/>
                <w:bCs/>
                <w:sz w:val="22"/>
              </w:rPr>
              <w:t>.</w:t>
            </w:r>
            <w:r w:rsidR="005D0F1E" w:rsidRPr="006B2267">
              <w:rPr>
                <w:rStyle w:val="CSCFbold"/>
                <w:rFonts w:asciiTheme="majorHAnsi" w:hAnsiTheme="majorHAnsi"/>
                <w:bCs/>
                <w:sz w:val="22"/>
              </w:rPr>
              <w:t>1</w:t>
            </w:r>
          </w:p>
          <w:p w14:paraId="640337C1" w14:textId="77777777" w:rsidR="005D0F1E" w:rsidRPr="006B2267" w:rsidRDefault="005D0F1E" w:rsidP="005D0F1E">
            <w:pPr>
              <w:pStyle w:val="ListParagraph"/>
              <w:ind w:left="360"/>
              <w:rPr>
                <w:rStyle w:val="CSCFbold"/>
                <w:rFonts w:asciiTheme="majorHAnsi" w:hAnsiTheme="majorHAnsi"/>
                <w:bCs/>
                <w:sz w:val="22"/>
              </w:rPr>
            </w:pPr>
          </w:p>
        </w:tc>
        <w:tc>
          <w:tcPr>
            <w:tcW w:w="4452" w:type="pct"/>
            <w:shd w:val="clear" w:color="auto" w:fill="EEEEEE" w:themeFill="background2" w:themeFillTint="33"/>
          </w:tcPr>
          <w:p w14:paraId="6A7ECD2A" w14:textId="33937E71" w:rsidR="005D0F1E" w:rsidRPr="006B2267" w:rsidRDefault="00D674B8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  <w:t>What have been the major risks during the project and how have you dealt with them? Is there anything you would do differently next time?</w:t>
            </w:r>
            <w:r w:rsidR="005D0F1E"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  <w:t xml:space="preserve"> </w:t>
            </w:r>
          </w:p>
        </w:tc>
      </w:tr>
      <w:tr w:rsidR="005D0F1E" w:rsidRPr="006B2267" w14:paraId="0418B16C" w14:textId="77777777" w:rsidTr="005D0F1E">
        <w:trPr>
          <w:trHeight w:val="2422"/>
        </w:trPr>
        <w:tc>
          <w:tcPr>
            <w:tcW w:w="5000" w:type="pct"/>
            <w:gridSpan w:val="2"/>
            <w:shd w:val="clear" w:color="auto" w:fill="auto"/>
          </w:tcPr>
          <w:p w14:paraId="78AF9CA0" w14:textId="77777777" w:rsidR="005D0F1E" w:rsidRPr="006B2267" w:rsidRDefault="005D0F1E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</w:tbl>
    <w:p w14:paraId="425B231F" w14:textId="77777777" w:rsidR="005135BD" w:rsidRDefault="005135BD" w:rsidP="00F4225C">
      <w:pPr>
        <w:rPr>
          <w:rFonts w:asciiTheme="majorHAnsi" w:hAnsiTheme="majorHAnsi"/>
        </w:rPr>
      </w:pPr>
    </w:p>
    <w:p w14:paraId="0A3AE325" w14:textId="59EB6642" w:rsidR="005D0F1E" w:rsidRDefault="005D0F1E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Spec="in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887"/>
      </w:tblGrid>
      <w:tr w:rsidR="0027136B" w:rsidRPr="006B2267" w14:paraId="44069C59" w14:textId="77777777" w:rsidTr="00B2135E">
        <w:trPr>
          <w:trHeight w:val="437"/>
        </w:trPr>
        <w:tc>
          <w:tcPr>
            <w:tcW w:w="5000" w:type="pct"/>
            <w:gridSpan w:val="2"/>
            <w:shd w:val="clear" w:color="auto" w:fill="16216A" w:themeFill="accent1"/>
          </w:tcPr>
          <w:p w14:paraId="3B94517A" w14:textId="6A28CDC6" w:rsidR="0027136B" w:rsidRPr="006B2267" w:rsidRDefault="0027136B" w:rsidP="00B2135E">
            <w:pPr>
              <w:pStyle w:val="Heading1"/>
              <w:jc w:val="left"/>
              <w:rPr>
                <w:rStyle w:val="CSCFbold"/>
                <w:rFonts w:asciiTheme="majorHAnsi" w:hAnsiTheme="majorHAnsi"/>
                <w:b w:val="0"/>
                <w:sz w:val="32"/>
              </w:rPr>
            </w:pPr>
            <w:r>
              <w:rPr>
                <w:color w:val="F5F5F5" w:themeColor="background1"/>
              </w:rPr>
              <w:lastRenderedPageBreak/>
              <w:t xml:space="preserve">Section </w:t>
            </w:r>
            <w:r w:rsidR="00D674B8">
              <w:rPr>
                <w:color w:val="F5F5F5" w:themeColor="background1"/>
              </w:rPr>
              <w:t>8</w:t>
            </w:r>
            <w:r>
              <w:rPr>
                <w:color w:val="F5F5F5" w:themeColor="background1"/>
              </w:rPr>
              <w:t xml:space="preserve">: </w:t>
            </w:r>
            <w:r w:rsidRPr="006B2267">
              <w:rPr>
                <w:color w:val="F5F5F5" w:themeColor="background1"/>
              </w:rPr>
              <w:t>Knowledge sharing</w:t>
            </w:r>
          </w:p>
        </w:tc>
      </w:tr>
      <w:tr w:rsidR="0027136B" w:rsidRPr="006B2267" w14:paraId="79683316" w14:textId="77777777" w:rsidTr="002F6F69">
        <w:trPr>
          <w:trHeight w:val="437"/>
        </w:trPr>
        <w:tc>
          <w:tcPr>
            <w:tcW w:w="626" w:type="pct"/>
            <w:shd w:val="clear" w:color="auto" w:fill="EEEEEE" w:themeFill="background2" w:themeFillTint="33"/>
          </w:tcPr>
          <w:p w14:paraId="4CA8D2CE" w14:textId="07DF32B8" w:rsidR="0027136B" w:rsidRPr="006B2267" w:rsidRDefault="00D674B8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8</w:t>
            </w:r>
            <w:r w:rsidR="0027136B">
              <w:rPr>
                <w:rStyle w:val="CSCFbold"/>
                <w:rFonts w:asciiTheme="majorHAnsi" w:hAnsiTheme="majorHAnsi"/>
                <w:bCs/>
                <w:sz w:val="22"/>
              </w:rPr>
              <w:t>.1</w:t>
            </w:r>
          </w:p>
        </w:tc>
        <w:tc>
          <w:tcPr>
            <w:tcW w:w="4374" w:type="pct"/>
            <w:shd w:val="clear" w:color="auto" w:fill="EEEEEE" w:themeFill="background2" w:themeFillTint="33"/>
          </w:tcPr>
          <w:p w14:paraId="03AC05D3" w14:textId="2A8C1EE5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Fonts w:asciiTheme="majorHAnsi" w:hAnsiTheme="majorHAnsi"/>
                <w:bCs/>
              </w:rPr>
              <w:t>Have you made any</w:t>
            </w:r>
            <w:r w:rsidRPr="00292CBE">
              <w:rPr>
                <w:rFonts w:asciiTheme="majorHAnsi" w:hAnsiTheme="majorHAnsi"/>
                <w:bCs/>
              </w:rPr>
              <w:t xml:space="preserve"> connections with any other UK Aid </w:t>
            </w:r>
            <w:r>
              <w:rPr>
                <w:rFonts w:asciiTheme="majorHAnsi" w:hAnsiTheme="majorHAnsi"/>
                <w:bCs/>
              </w:rPr>
              <w:t>M</w:t>
            </w:r>
            <w:r>
              <w:t>atch</w:t>
            </w:r>
            <w:r w:rsidRPr="00292CBE">
              <w:rPr>
                <w:rFonts w:asciiTheme="majorHAnsi" w:hAnsiTheme="majorHAnsi"/>
                <w:bCs/>
              </w:rPr>
              <w:t xml:space="preserve"> grant holders</w:t>
            </w:r>
            <w:r>
              <w:rPr>
                <w:rFonts w:asciiTheme="majorHAnsi" w:hAnsiTheme="majorHAnsi"/>
                <w:bCs/>
              </w:rPr>
              <w:t xml:space="preserve"> since your last Annual Review</w:t>
            </w:r>
            <w:r w:rsidRPr="00292CBE">
              <w:rPr>
                <w:rFonts w:asciiTheme="majorHAnsi" w:hAnsiTheme="majorHAnsi"/>
                <w:bCs/>
              </w:rPr>
              <w:t>?</w:t>
            </w:r>
          </w:p>
        </w:tc>
      </w:tr>
      <w:tr w:rsidR="0027136B" w:rsidRPr="006B2267" w14:paraId="25BC9992" w14:textId="77777777" w:rsidTr="00B2135E">
        <w:trPr>
          <w:trHeight w:val="563"/>
        </w:trPr>
        <w:tc>
          <w:tcPr>
            <w:tcW w:w="5000" w:type="pct"/>
            <w:gridSpan w:val="2"/>
            <w:vAlign w:val="center"/>
          </w:tcPr>
          <w:p w14:paraId="2D7CBF1D" w14:textId="0E47E19D" w:rsidR="0027136B" w:rsidRPr="009F3F61" w:rsidRDefault="0027136B" w:rsidP="00B2135E">
            <w:pPr>
              <w:jc w:val="left"/>
              <w:rPr>
                <w:rStyle w:val="CSCFbold"/>
                <w:rFonts w:asciiTheme="minorHAnsi" w:hAnsiTheme="minorHAnsi"/>
                <w:b w:val="0"/>
                <w:bCs/>
                <w:sz w:val="22"/>
              </w:rPr>
            </w:pPr>
            <w:bookmarkStart w:id="3" w:name="Check27"/>
            <w:r w:rsidRPr="009F3F61">
              <w:rPr>
                <w:rStyle w:val="CSCFbold"/>
                <w:rFonts w:asciiTheme="minorHAnsi" w:hAnsiTheme="minorHAnsi"/>
                <w:b w:val="0"/>
                <w:bCs/>
                <w:sz w:val="22"/>
              </w:rPr>
              <w:t>Yes</w:t>
            </w:r>
            <w:bookmarkEnd w:id="3"/>
            <w:r w:rsidRPr="009F3F61">
              <w:rPr>
                <w:rStyle w:val="CSCFbold"/>
                <w:rFonts w:asciiTheme="minorHAnsi" w:hAnsiTheme="minorHAnsi"/>
                <w:b w:val="0"/>
                <w:bCs/>
                <w:sz w:val="22"/>
              </w:rPr>
              <w:t xml:space="preserve"> </w:t>
            </w:r>
            <w:r w:rsidRPr="009F3F61">
              <w:rPr>
                <w:rFonts w:eastAsia="MS Gothic" w:cs="Kalinga"/>
              </w:rPr>
              <w:t xml:space="preserve"> </w:t>
            </w:r>
            <w:sdt>
              <w:sdtPr>
                <w:rPr>
                  <w:rFonts w:eastAsia="MS Gothic" w:cs="Kalinga"/>
                </w:rPr>
                <w:id w:val="7041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F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F3F61">
              <w:rPr>
                <w:rStyle w:val="CSCFbold"/>
                <w:rFonts w:asciiTheme="minorHAnsi" w:hAnsiTheme="minorHAnsi"/>
                <w:b w:val="0"/>
                <w:bCs/>
                <w:sz w:val="22"/>
              </w:rPr>
              <w:t xml:space="preserve">   No  </w:t>
            </w:r>
            <w:r w:rsidRPr="009F3F61">
              <w:rPr>
                <w:rFonts w:eastAsia="MS Gothic" w:cs="Kalinga"/>
              </w:rPr>
              <w:t xml:space="preserve"> </w:t>
            </w:r>
            <w:sdt>
              <w:sdtPr>
                <w:rPr>
                  <w:rFonts w:eastAsia="MS Gothic" w:cs="Kalinga"/>
                </w:rPr>
                <w:id w:val="-18160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F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7136B" w:rsidRPr="006B2267" w14:paraId="084361A5" w14:textId="77777777" w:rsidTr="002F6F69">
        <w:trPr>
          <w:trHeight w:val="437"/>
        </w:trPr>
        <w:tc>
          <w:tcPr>
            <w:tcW w:w="626" w:type="pct"/>
            <w:shd w:val="clear" w:color="auto" w:fill="EEEEEE" w:themeFill="background2" w:themeFillTint="33"/>
          </w:tcPr>
          <w:p w14:paraId="3E60B1D5" w14:textId="5B7D76FC" w:rsidR="0027136B" w:rsidRPr="006B2267" w:rsidRDefault="00D674B8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8</w:t>
            </w:r>
            <w:r w:rsidR="0027136B">
              <w:rPr>
                <w:rStyle w:val="CSCFbold"/>
                <w:rFonts w:asciiTheme="majorHAnsi" w:hAnsiTheme="majorHAnsi"/>
                <w:bCs/>
                <w:sz w:val="22"/>
              </w:rPr>
              <w:t>.2</w:t>
            </w:r>
          </w:p>
        </w:tc>
        <w:tc>
          <w:tcPr>
            <w:tcW w:w="4374" w:type="pct"/>
            <w:shd w:val="clear" w:color="auto" w:fill="EEEEEE" w:themeFill="background2" w:themeFillTint="33"/>
          </w:tcPr>
          <w:p w14:paraId="1E92FEBD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Fonts w:asciiTheme="majorHAnsi" w:hAnsiTheme="majorHAnsi"/>
                <w:bCs/>
              </w:rPr>
              <w:t>Have you</w:t>
            </w:r>
            <w:r w:rsidRPr="00292CBE">
              <w:rPr>
                <w:rFonts w:asciiTheme="majorHAnsi" w:hAnsiTheme="majorHAnsi"/>
                <w:bCs/>
              </w:rPr>
              <w:t xml:space="preserve"> share</w:t>
            </w:r>
            <w:r>
              <w:rPr>
                <w:rFonts w:asciiTheme="majorHAnsi" w:hAnsiTheme="majorHAnsi"/>
                <w:bCs/>
              </w:rPr>
              <w:t>d</w:t>
            </w:r>
            <w:r w:rsidRPr="00292CBE">
              <w:rPr>
                <w:rFonts w:asciiTheme="majorHAnsi" w:hAnsiTheme="majorHAnsi"/>
                <w:bCs/>
              </w:rPr>
              <w:t xml:space="preserve"> knowledge or lessons learnt relevant to this project with any other partners or across other sectors</w:t>
            </w:r>
            <w:r>
              <w:rPr>
                <w:rFonts w:asciiTheme="majorHAnsi" w:hAnsiTheme="majorHAnsi"/>
                <w:bCs/>
              </w:rPr>
              <w:t xml:space="preserve"> since your last Annual Review</w:t>
            </w:r>
            <w:r w:rsidRPr="00292CBE">
              <w:rPr>
                <w:rFonts w:asciiTheme="majorHAnsi" w:hAnsiTheme="majorHAnsi"/>
                <w:bCs/>
              </w:rPr>
              <w:t>? If so</w:t>
            </w:r>
            <w:r>
              <w:rPr>
                <w:rFonts w:asciiTheme="majorHAnsi" w:hAnsiTheme="majorHAnsi"/>
                <w:bCs/>
              </w:rPr>
              <w:t>,</w:t>
            </w:r>
            <w:r w:rsidRPr="00292CBE">
              <w:rPr>
                <w:rFonts w:asciiTheme="majorHAnsi" w:hAnsiTheme="majorHAnsi"/>
                <w:bCs/>
              </w:rPr>
              <w:t xml:space="preserve"> please provide an overview of the platform used, type of knowledge exchanged</w:t>
            </w:r>
            <w:r>
              <w:rPr>
                <w:rFonts w:asciiTheme="majorHAnsi" w:hAnsiTheme="majorHAnsi"/>
                <w:bCs/>
              </w:rPr>
              <w:t>,</w:t>
            </w:r>
            <w:r w:rsidRPr="00292CBE">
              <w:rPr>
                <w:rFonts w:asciiTheme="majorHAnsi" w:hAnsiTheme="majorHAnsi"/>
                <w:bCs/>
              </w:rPr>
              <w:t xml:space="preserve"> and outcomes from disseminating this information. </w:t>
            </w:r>
          </w:p>
        </w:tc>
      </w:tr>
      <w:tr w:rsidR="0027136B" w:rsidRPr="006B2267" w14:paraId="1FEEE1FA" w14:textId="77777777" w:rsidTr="00B2135E">
        <w:trPr>
          <w:trHeight w:val="529"/>
        </w:trPr>
        <w:tc>
          <w:tcPr>
            <w:tcW w:w="5000" w:type="pct"/>
            <w:gridSpan w:val="2"/>
            <w:vAlign w:val="center"/>
          </w:tcPr>
          <w:p w14:paraId="1C05A746" w14:textId="77777777" w:rsidR="0027136B" w:rsidRPr="009F3F61" w:rsidRDefault="0027136B" w:rsidP="00B2135E">
            <w:pPr>
              <w:jc w:val="left"/>
              <w:rPr>
                <w:rStyle w:val="CSCFbold"/>
                <w:rFonts w:asciiTheme="minorHAnsi" w:hAnsiTheme="minorHAnsi"/>
                <w:b w:val="0"/>
                <w:bCs/>
                <w:sz w:val="22"/>
              </w:rPr>
            </w:pPr>
            <w:r w:rsidRPr="009F3F61">
              <w:rPr>
                <w:rStyle w:val="CSCFbold"/>
                <w:rFonts w:asciiTheme="minorHAnsi" w:hAnsiTheme="minorHAnsi"/>
                <w:b w:val="0"/>
                <w:bCs/>
                <w:sz w:val="22"/>
              </w:rPr>
              <w:t xml:space="preserve">Yes </w:t>
            </w:r>
            <w:r w:rsidRPr="009F3F61">
              <w:rPr>
                <w:rFonts w:eastAsia="MS Gothic" w:cs="Kalinga"/>
              </w:rPr>
              <w:t xml:space="preserve"> </w:t>
            </w:r>
            <w:sdt>
              <w:sdtPr>
                <w:rPr>
                  <w:rFonts w:eastAsia="MS Gothic" w:cs="Kalinga"/>
                </w:rPr>
                <w:id w:val="-7389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F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F3F61">
              <w:rPr>
                <w:rStyle w:val="CSCFbold"/>
                <w:rFonts w:asciiTheme="minorHAnsi" w:hAnsiTheme="minorHAnsi"/>
                <w:b w:val="0"/>
                <w:bCs/>
                <w:sz w:val="22"/>
              </w:rPr>
              <w:t xml:space="preserve">   No  </w:t>
            </w:r>
            <w:r w:rsidRPr="009F3F61">
              <w:rPr>
                <w:rFonts w:eastAsia="MS Gothic" w:cs="Kalinga"/>
              </w:rPr>
              <w:t xml:space="preserve"> </w:t>
            </w:r>
            <w:sdt>
              <w:sdtPr>
                <w:rPr>
                  <w:rFonts w:eastAsia="MS Gothic" w:cs="Kalinga"/>
                </w:rPr>
                <w:id w:val="-4906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F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7136B" w:rsidRPr="006B2267" w14:paraId="3D02278E" w14:textId="77777777" w:rsidTr="00B2135E">
        <w:trPr>
          <w:trHeight w:val="1968"/>
        </w:trPr>
        <w:tc>
          <w:tcPr>
            <w:tcW w:w="5000" w:type="pct"/>
            <w:gridSpan w:val="2"/>
          </w:tcPr>
          <w:p w14:paraId="2A5FFA7B" w14:textId="77777777" w:rsidR="0027136B" w:rsidRPr="008464F9" w:rsidRDefault="0027136B" w:rsidP="00B2135E">
            <w:pPr>
              <w:jc w:val="left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What platform</w:t>
            </w: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or format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did you use? </w:t>
            </w: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E.g. website, conferences, meetings with other implementing organisations</w:t>
            </w:r>
          </w:p>
          <w:p w14:paraId="3F18FF2D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  <w:lang w:val="fr-FR"/>
              </w:rPr>
            </w:pPr>
          </w:p>
        </w:tc>
      </w:tr>
      <w:tr w:rsidR="0027136B" w:rsidRPr="006B2267" w14:paraId="6DEBCE69" w14:textId="77777777" w:rsidTr="00B2135E">
        <w:trPr>
          <w:trHeight w:val="2067"/>
        </w:trPr>
        <w:tc>
          <w:tcPr>
            <w:tcW w:w="5000" w:type="pct"/>
            <w:gridSpan w:val="2"/>
          </w:tcPr>
          <w:p w14:paraId="16B453FF" w14:textId="57BDD836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What type of knowledge did you exchange</w:t>
            </w: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and what was the result of sharing the information?</w:t>
            </w:r>
          </w:p>
          <w:p w14:paraId="1F071636" w14:textId="77777777" w:rsidR="0027136B" w:rsidRPr="006B2267" w:rsidRDefault="0027136B" w:rsidP="00B2135E">
            <w:pPr>
              <w:tabs>
                <w:tab w:val="left" w:pos="2060"/>
              </w:tabs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27136B" w:rsidRPr="006B2267" w14:paraId="264B9EDC" w14:textId="77777777" w:rsidTr="002F6F69">
        <w:trPr>
          <w:trHeight w:val="437"/>
        </w:trPr>
        <w:tc>
          <w:tcPr>
            <w:tcW w:w="626" w:type="pct"/>
            <w:shd w:val="clear" w:color="auto" w:fill="EEEEEE" w:themeFill="background2" w:themeFillTint="33"/>
          </w:tcPr>
          <w:p w14:paraId="79D80755" w14:textId="1EE3E666" w:rsidR="0027136B" w:rsidRPr="006B2267" w:rsidRDefault="00D674B8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8</w:t>
            </w:r>
            <w:r w:rsidR="0027136B">
              <w:rPr>
                <w:rStyle w:val="CSCFbold"/>
                <w:rFonts w:asciiTheme="majorHAnsi" w:hAnsiTheme="majorHAnsi"/>
                <w:bCs/>
                <w:sz w:val="22"/>
              </w:rPr>
              <w:t>.3</w:t>
            </w:r>
          </w:p>
        </w:tc>
        <w:tc>
          <w:tcPr>
            <w:tcW w:w="4374" w:type="pct"/>
            <w:shd w:val="clear" w:color="auto" w:fill="EEEEEE" w:themeFill="background2" w:themeFillTint="33"/>
          </w:tcPr>
          <w:p w14:paraId="6F9E4861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Does your organisation maintain a social media presence? If so, please provide the relevant URL.</w:t>
            </w:r>
          </w:p>
        </w:tc>
      </w:tr>
      <w:tr w:rsidR="0027136B" w:rsidRPr="006B2267" w14:paraId="00C3B26A" w14:textId="77777777" w:rsidTr="002F6F69">
        <w:trPr>
          <w:trHeight w:val="309"/>
        </w:trPr>
        <w:tc>
          <w:tcPr>
            <w:tcW w:w="626" w:type="pct"/>
          </w:tcPr>
          <w:p w14:paraId="3E1A2DDF" w14:textId="3F95F565" w:rsidR="0027136B" w:rsidRPr="006B2267" w:rsidRDefault="00D22FE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Website</w:t>
            </w:r>
          </w:p>
        </w:tc>
        <w:tc>
          <w:tcPr>
            <w:tcW w:w="4374" w:type="pct"/>
          </w:tcPr>
          <w:p w14:paraId="0D5E9696" w14:textId="76F3FC8E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D22FE4" w:rsidRPr="006B2267" w14:paraId="1890D79B" w14:textId="77777777" w:rsidTr="002F6F69">
        <w:trPr>
          <w:trHeight w:val="309"/>
        </w:trPr>
        <w:tc>
          <w:tcPr>
            <w:tcW w:w="626" w:type="pct"/>
          </w:tcPr>
          <w:p w14:paraId="2437C6C5" w14:textId="520F809D" w:rsidR="00D22FE4" w:rsidRPr="006B2267" w:rsidRDefault="00D22FE4" w:rsidP="00D22FE4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8A3004">
              <w:t xml:space="preserve">Facebook </w:t>
            </w:r>
          </w:p>
        </w:tc>
        <w:tc>
          <w:tcPr>
            <w:tcW w:w="4374" w:type="pct"/>
          </w:tcPr>
          <w:p w14:paraId="0AD13FFF" w14:textId="37C5F1F5" w:rsidR="00D22FE4" w:rsidRPr="006B2267" w:rsidRDefault="00D22FE4" w:rsidP="00D22FE4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8A3004">
              <w:t>Please provide URL:</w:t>
            </w:r>
          </w:p>
        </w:tc>
      </w:tr>
      <w:tr w:rsidR="0027136B" w:rsidRPr="006B2267" w14:paraId="3164547F" w14:textId="77777777" w:rsidTr="002F6F69">
        <w:trPr>
          <w:trHeight w:val="312"/>
        </w:trPr>
        <w:tc>
          <w:tcPr>
            <w:tcW w:w="626" w:type="pct"/>
          </w:tcPr>
          <w:p w14:paraId="6EA04FA4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Twitter</w:t>
            </w:r>
          </w:p>
        </w:tc>
        <w:tc>
          <w:tcPr>
            <w:tcW w:w="4374" w:type="pct"/>
          </w:tcPr>
          <w:p w14:paraId="171C3D32" w14:textId="77777777" w:rsidR="0027136B" w:rsidRPr="006B2267" w:rsidRDefault="0027136B" w:rsidP="00B2135E">
            <w:pPr>
              <w:tabs>
                <w:tab w:val="left" w:pos="2565"/>
              </w:tabs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Please provide URL: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ab/>
            </w:r>
          </w:p>
        </w:tc>
      </w:tr>
      <w:tr w:rsidR="0027136B" w:rsidRPr="006B2267" w14:paraId="0AAD7041" w14:textId="77777777" w:rsidTr="002F6F69">
        <w:trPr>
          <w:trHeight w:val="312"/>
        </w:trPr>
        <w:tc>
          <w:tcPr>
            <w:tcW w:w="626" w:type="pct"/>
          </w:tcPr>
          <w:p w14:paraId="710A61DA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LinkedIn</w:t>
            </w:r>
          </w:p>
        </w:tc>
        <w:tc>
          <w:tcPr>
            <w:tcW w:w="4374" w:type="pct"/>
          </w:tcPr>
          <w:p w14:paraId="3658E09B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Please provide URL:</w:t>
            </w:r>
          </w:p>
        </w:tc>
      </w:tr>
      <w:tr w:rsidR="0027136B" w:rsidRPr="006B2267" w14:paraId="661FE5CC" w14:textId="77777777" w:rsidTr="002F6F69">
        <w:trPr>
          <w:trHeight w:val="312"/>
        </w:trPr>
        <w:tc>
          <w:tcPr>
            <w:tcW w:w="626" w:type="pct"/>
          </w:tcPr>
          <w:p w14:paraId="3AB82E34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Blog </w:t>
            </w:r>
          </w:p>
        </w:tc>
        <w:tc>
          <w:tcPr>
            <w:tcW w:w="4374" w:type="pct"/>
          </w:tcPr>
          <w:p w14:paraId="46D14A65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Please provide URL:</w:t>
            </w:r>
          </w:p>
        </w:tc>
      </w:tr>
      <w:tr w:rsidR="0027136B" w:rsidRPr="006B2267" w14:paraId="44A93813" w14:textId="77777777" w:rsidTr="002F6F69">
        <w:trPr>
          <w:trHeight w:val="312"/>
        </w:trPr>
        <w:tc>
          <w:tcPr>
            <w:tcW w:w="626" w:type="pct"/>
          </w:tcPr>
          <w:p w14:paraId="70BFAC88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Other</w:t>
            </w:r>
          </w:p>
        </w:tc>
        <w:tc>
          <w:tcPr>
            <w:tcW w:w="4374" w:type="pct"/>
          </w:tcPr>
          <w:p w14:paraId="044ACD0E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Please provide URL:</w:t>
            </w:r>
          </w:p>
        </w:tc>
      </w:tr>
      <w:tr w:rsidR="0027136B" w:rsidRPr="006B2267" w14:paraId="6405069D" w14:textId="77777777" w:rsidTr="00B2135E">
        <w:trPr>
          <w:trHeight w:val="437"/>
        </w:trPr>
        <w:tc>
          <w:tcPr>
            <w:tcW w:w="5000" w:type="pct"/>
            <w:gridSpan w:val="2"/>
            <w:shd w:val="clear" w:color="auto" w:fill="16216A" w:themeFill="accent1"/>
          </w:tcPr>
          <w:p w14:paraId="2AD90E44" w14:textId="092CBDC3" w:rsidR="0027136B" w:rsidRPr="006B2267" w:rsidRDefault="0027136B" w:rsidP="00B2135E">
            <w:pPr>
              <w:pStyle w:val="Heading1"/>
              <w:jc w:val="left"/>
              <w:rPr>
                <w:rStyle w:val="CSCFbold"/>
                <w:rFonts w:asciiTheme="majorHAnsi" w:hAnsiTheme="majorHAnsi"/>
                <w:b w:val="0"/>
                <w:sz w:val="32"/>
              </w:rPr>
            </w:pPr>
            <w:r w:rsidRPr="006B2267">
              <w:rPr>
                <w:color w:val="F5F5F5" w:themeColor="background1"/>
              </w:rPr>
              <w:t xml:space="preserve">Feedback to </w:t>
            </w:r>
            <w:r w:rsidR="007C21E0">
              <w:rPr>
                <w:color w:val="F5F5F5" w:themeColor="background1"/>
              </w:rPr>
              <w:t>MannionDaniels</w:t>
            </w:r>
          </w:p>
        </w:tc>
      </w:tr>
      <w:tr w:rsidR="0027136B" w:rsidRPr="006B2267" w14:paraId="2D201029" w14:textId="77777777" w:rsidTr="002F6F69">
        <w:trPr>
          <w:trHeight w:val="453"/>
        </w:trPr>
        <w:tc>
          <w:tcPr>
            <w:tcW w:w="626" w:type="pct"/>
            <w:shd w:val="clear" w:color="auto" w:fill="EEEEEE" w:themeFill="background2" w:themeFillTint="33"/>
          </w:tcPr>
          <w:p w14:paraId="2FDBB2EA" w14:textId="702E5464" w:rsidR="0027136B" w:rsidRPr="006B2267" w:rsidRDefault="00D674B8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8</w:t>
            </w:r>
            <w:r w:rsidR="0027136B">
              <w:rPr>
                <w:rStyle w:val="CSCFbold"/>
                <w:rFonts w:asciiTheme="majorHAnsi" w:hAnsiTheme="majorHAnsi"/>
                <w:bCs/>
                <w:sz w:val="22"/>
              </w:rPr>
              <w:t>.4</w:t>
            </w:r>
          </w:p>
        </w:tc>
        <w:tc>
          <w:tcPr>
            <w:tcW w:w="4374" w:type="pct"/>
            <w:shd w:val="clear" w:color="auto" w:fill="EEEEEE" w:themeFill="background2" w:themeFillTint="33"/>
          </w:tcPr>
          <w:p w14:paraId="1A6B9AD8" w14:textId="5BF87667" w:rsidR="0027136B" w:rsidRPr="006B2267" w:rsidRDefault="00D22FE4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What has gone well when dealing with MannionDaniels? How could we improve?</w:t>
            </w:r>
          </w:p>
        </w:tc>
      </w:tr>
      <w:tr w:rsidR="0027136B" w:rsidRPr="006B2267" w14:paraId="4944BC0F" w14:textId="77777777" w:rsidTr="00B2135E">
        <w:trPr>
          <w:trHeight w:val="2364"/>
        </w:trPr>
        <w:tc>
          <w:tcPr>
            <w:tcW w:w="5000" w:type="pct"/>
            <w:gridSpan w:val="2"/>
            <w:shd w:val="clear" w:color="auto" w:fill="auto"/>
          </w:tcPr>
          <w:p w14:paraId="4218B782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27136B" w:rsidRPr="006B2267" w14:paraId="607DEDF1" w14:textId="77777777" w:rsidTr="002F6F69">
        <w:trPr>
          <w:trHeight w:val="465"/>
        </w:trPr>
        <w:tc>
          <w:tcPr>
            <w:tcW w:w="626" w:type="pct"/>
            <w:shd w:val="clear" w:color="auto" w:fill="EEEEEE" w:themeFill="background2" w:themeFillTint="33"/>
          </w:tcPr>
          <w:p w14:paraId="6CEF7060" w14:textId="7E71E024" w:rsidR="0027136B" w:rsidRPr="006B2267" w:rsidRDefault="00D674B8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lastRenderedPageBreak/>
              <w:t>8</w:t>
            </w:r>
            <w:r w:rsidR="00F77604">
              <w:rPr>
                <w:rStyle w:val="CSCFbold"/>
                <w:rFonts w:asciiTheme="majorHAnsi" w:hAnsiTheme="majorHAnsi"/>
                <w:bCs/>
                <w:sz w:val="22"/>
              </w:rPr>
              <w:t>.</w:t>
            </w:r>
            <w:r w:rsidR="0027136B">
              <w:rPr>
                <w:rStyle w:val="CSCFbold"/>
                <w:rFonts w:asciiTheme="majorHAnsi" w:hAnsiTheme="majorHAnsi"/>
                <w:bCs/>
                <w:sz w:val="22"/>
              </w:rPr>
              <w:t>5</w:t>
            </w:r>
          </w:p>
        </w:tc>
        <w:tc>
          <w:tcPr>
            <w:tcW w:w="4374" w:type="pct"/>
            <w:shd w:val="clear" w:color="auto" w:fill="EEEEEE" w:themeFill="background2" w:themeFillTint="33"/>
          </w:tcPr>
          <w:p w14:paraId="38B7066A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292CBE">
              <w:rPr>
                <w:rFonts w:asciiTheme="majorHAnsi" w:hAnsiTheme="majorHAnsi"/>
                <w:bCs/>
              </w:rPr>
              <w:t>Is there anything else you would like to tell us, or any requests you have for us</w:t>
            </w:r>
            <w:r>
              <w:rPr>
                <w:rFonts w:asciiTheme="majorHAnsi" w:hAnsiTheme="majorHAnsi"/>
                <w:bCs/>
              </w:rPr>
              <w:t>?</w:t>
            </w:r>
          </w:p>
        </w:tc>
      </w:tr>
      <w:tr w:rsidR="0027136B" w:rsidRPr="006B2267" w14:paraId="51501C81" w14:textId="77777777" w:rsidTr="00B2135E">
        <w:trPr>
          <w:trHeight w:val="1884"/>
        </w:trPr>
        <w:tc>
          <w:tcPr>
            <w:tcW w:w="5000" w:type="pct"/>
            <w:gridSpan w:val="2"/>
            <w:shd w:val="clear" w:color="auto" w:fill="auto"/>
          </w:tcPr>
          <w:p w14:paraId="5A1E23CC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27136B" w:rsidRPr="006B2267" w14:paraId="1E32D212" w14:textId="77777777" w:rsidTr="00B2135E">
        <w:trPr>
          <w:trHeight w:val="437"/>
        </w:trPr>
        <w:tc>
          <w:tcPr>
            <w:tcW w:w="5000" w:type="pct"/>
            <w:gridSpan w:val="2"/>
            <w:shd w:val="clear" w:color="auto" w:fill="16216A" w:themeFill="accent1"/>
          </w:tcPr>
          <w:p w14:paraId="09626113" w14:textId="77777777" w:rsidR="0027136B" w:rsidRPr="006B2267" w:rsidRDefault="0027136B" w:rsidP="00B2135E">
            <w:pPr>
              <w:pStyle w:val="Heading1"/>
              <w:jc w:val="left"/>
              <w:rPr>
                <w:rStyle w:val="CSCFbold"/>
                <w:rFonts w:asciiTheme="majorHAnsi" w:hAnsiTheme="majorHAnsi"/>
                <w:b w:val="0"/>
                <w:sz w:val="32"/>
              </w:rPr>
            </w:pPr>
            <w:r w:rsidRPr="006B2267">
              <w:rPr>
                <w:color w:val="F5F5F5" w:themeColor="background1"/>
              </w:rPr>
              <w:t>Upload mixed media products</w:t>
            </w:r>
          </w:p>
        </w:tc>
      </w:tr>
      <w:tr w:rsidR="0027136B" w:rsidRPr="006B2267" w14:paraId="20064A05" w14:textId="77777777" w:rsidTr="002F6F69">
        <w:trPr>
          <w:trHeight w:val="910"/>
        </w:trPr>
        <w:tc>
          <w:tcPr>
            <w:tcW w:w="626" w:type="pct"/>
            <w:shd w:val="clear" w:color="auto" w:fill="EEEEEE" w:themeFill="background2" w:themeFillTint="33"/>
          </w:tcPr>
          <w:p w14:paraId="1EB1D0E9" w14:textId="76DAD072" w:rsidR="0027136B" w:rsidRPr="006B2267" w:rsidRDefault="00D674B8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8</w:t>
            </w:r>
            <w:r w:rsidR="0027136B">
              <w:rPr>
                <w:rStyle w:val="CSCFbold"/>
                <w:rFonts w:asciiTheme="majorHAnsi" w:hAnsiTheme="majorHAnsi"/>
                <w:bCs/>
                <w:sz w:val="22"/>
              </w:rPr>
              <w:t>.6</w:t>
            </w:r>
          </w:p>
        </w:tc>
        <w:tc>
          <w:tcPr>
            <w:tcW w:w="4374" w:type="pct"/>
            <w:shd w:val="clear" w:color="auto" w:fill="EEEEEE" w:themeFill="background2" w:themeFillTint="33"/>
          </w:tcPr>
          <w:p w14:paraId="26A8425A" w14:textId="79595BF0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If able to, please provide a video or podcast (or provide the link to existing URLs) that explains your project</w:t>
            </w:r>
            <w:r w:rsidR="00686F12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’s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key </w:t>
            </w:r>
            <w:proofErr w:type="gramStart"/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achievements  </w:t>
            </w:r>
            <w:r w:rsidR="00686F12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and</w:t>
            </w:r>
            <w:proofErr w:type="gramEnd"/>
            <w:r w:rsidR="00686F12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any 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specific learning point</w:t>
            </w:r>
            <w:r w:rsidR="00686F12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s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. </w:t>
            </w:r>
          </w:p>
        </w:tc>
      </w:tr>
      <w:tr w:rsidR="0027136B" w:rsidRPr="00292CBE" w14:paraId="632254D7" w14:textId="77777777" w:rsidTr="00B2135E">
        <w:trPr>
          <w:trHeight w:val="1034"/>
        </w:trPr>
        <w:tc>
          <w:tcPr>
            <w:tcW w:w="5000" w:type="pct"/>
            <w:gridSpan w:val="2"/>
            <w:shd w:val="clear" w:color="auto" w:fill="F5F5F5" w:themeFill="background1"/>
          </w:tcPr>
          <w:p w14:paraId="2C5254B2" w14:textId="77777777" w:rsidR="0027136B" w:rsidRPr="006B2267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Please feel free to be creative with this and present topics specific to your project. Potential areas of focus include:  </w:t>
            </w:r>
          </w:p>
          <w:p w14:paraId="6D87F0F3" w14:textId="64460351" w:rsidR="0027136B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• </w:t>
            </w:r>
            <w:r w:rsidRPr="006B2267">
              <w:rPr>
                <w:rStyle w:val="CSCFbold"/>
                <w:rFonts w:asciiTheme="majorHAnsi" w:hAnsiTheme="majorHAnsi"/>
                <w:bCs/>
                <w:sz w:val="22"/>
              </w:rPr>
              <w:t>Innovation –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how could models tested by the project be replicated or scaled up?</w:t>
            </w:r>
          </w:p>
          <w:p w14:paraId="133394A3" w14:textId="77777777" w:rsidR="0027136B" w:rsidRPr="00292CBE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6"/>
              </w:rPr>
            </w:pPr>
          </w:p>
          <w:p w14:paraId="3CD9FC85" w14:textId="756286D0" w:rsidR="0027136B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• </w:t>
            </w:r>
            <w:r w:rsidRPr="006B2267">
              <w:rPr>
                <w:rStyle w:val="CSCFbold"/>
                <w:rFonts w:asciiTheme="majorHAnsi" w:hAnsiTheme="majorHAnsi"/>
                <w:bCs/>
                <w:sz w:val="22"/>
              </w:rPr>
              <w:t>Gender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– did you learn about approaches to encourage women and girls’ participation in decision-making?</w:t>
            </w:r>
          </w:p>
          <w:p w14:paraId="11B942DA" w14:textId="77777777" w:rsidR="0027136B" w:rsidRPr="00292CBE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6"/>
              </w:rPr>
            </w:pPr>
          </w:p>
          <w:p w14:paraId="0B465215" w14:textId="77777777" w:rsidR="0027136B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• </w:t>
            </w:r>
            <w:r w:rsidRPr="006B2267">
              <w:rPr>
                <w:rStyle w:val="CSCFbold"/>
                <w:rFonts w:asciiTheme="majorHAnsi" w:hAnsiTheme="majorHAnsi"/>
                <w:bCs/>
                <w:sz w:val="22"/>
              </w:rPr>
              <w:t>Capacity building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– have you learnt how to enable civil society to address poverty or negotiate or claim their rights?  What worked well?</w:t>
            </w:r>
          </w:p>
          <w:p w14:paraId="23C79B8A" w14:textId="77777777" w:rsidR="0027136B" w:rsidRPr="00292CBE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4"/>
              </w:rPr>
            </w:pPr>
          </w:p>
          <w:p w14:paraId="3BA6C18B" w14:textId="77777777" w:rsidR="0027136B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• </w:t>
            </w:r>
            <w:r w:rsidRPr="006B2267">
              <w:rPr>
                <w:rStyle w:val="CSCFbold"/>
                <w:rFonts w:asciiTheme="majorHAnsi" w:hAnsiTheme="majorHAnsi"/>
                <w:bCs/>
                <w:sz w:val="22"/>
              </w:rPr>
              <w:t>Monitoring and evaluation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– what have you learned about measuring results, successful tools and methods, demonstrating achievement?</w:t>
            </w:r>
          </w:p>
          <w:p w14:paraId="075BC51F" w14:textId="77777777" w:rsidR="0027136B" w:rsidRPr="00292CBE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4"/>
              </w:rPr>
            </w:pPr>
          </w:p>
          <w:p w14:paraId="66A5DEA5" w14:textId="77777777" w:rsidR="0027136B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• </w:t>
            </w:r>
            <w:r w:rsidRPr="006B2267">
              <w:rPr>
                <w:rStyle w:val="CSCFbold"/>
                <w:rFonts w:asciiTheme="majorHAnsi" w:hAnsiTheme="majorHAnsi"/>
                <w:bCs/>
                <w:sz w:val="22"/>
              </w:rPr>
              <w:t>Empowerment and accountability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– what </w:t>
            </w:r>
            <w:proofErr w:type="gramStart"/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enhances</w:t>
            </w:r>
            <w:proofErr w:type="gramEnd"/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these processes? How have you overcome resistance or indifference?</w:t>
            </w:r>
          </w:p>
          <w:p w14:paraId="045B5C7A" w14:textId="77777777" w:rsidR="0027136B" w:rsidRPr="00292CBE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4"/>
              </w:rPr>
            </w:pPr>
          </w:p>
          <w:p w14:paraId="3FF76373" w14:textId="77777777" w:rsidR="0027136B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• </w:t>
            </w:r>
            <w:r w:rsidRPr="006B2267">
              <w:rPr>
                <w:rStyle w:val="CSCFbold"/>
                <w:rFonts w:asciiTheme="majorHAnsi" w:hAnsiTheme="majorHAnsi"/>
                <w:bCs/>
                <w:sz w:val="22"/>
              </w:rPr>
              <w:t>Design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– have original assumptions about what would work to deliver outputs or outcomes needed to be changed? </w:t>
            </w:r>
          </w:p>
          <w:p w14:paraId="10AF1649" w14:textId="77777777" w:rsidR="0027136B" w:rsidRPr="00292CBE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4"/>
              </w:rPr>
            </w:pPr>
          </w:p>
          <w:p w14:paraId="27F6AA64" w14:textId="77777777" w:rsidR="0027136B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• </w:t>
            </w:r>
            <w:r w:rsidRPr="006B2267">
              <w:rPr>
                <w:rStyle w:val="CSCFbold"/>
                <w:rFonts w:asciiTheme="majorHAnsi" w:hAnsiTheme="majorHAnsi"/>
                <w:bCs/>
                <w:sz w:val="22"/>
              </w:rPr>
              <w:t>Organisational constraints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– did you encounter difficulties due to organisational culture, practice or capacity which you had to address?</w:t>
            </w:r>
          </w:p>
          <w:p w14:paraId="3CF376D3" w14:textId="77777777" w:rsidR="0027136B" w:rsidRPr="00292CBE" w:rsidRDefault="0027136B" w:rsidP="00B2135E">
            <w:pPr>
              <w:spacing w:line="240" w:lineRule="auto"/>
              <w:rPr>
                <w:rStyle w:val="CSCFbold"/>
                <w:rFonts w:asciiTheme="majorHAnsi" w:hAnsiTheme="majorHAnsi"/>
                <w:b w:val="0"/>
                <w:bCs/>
                <w:sz w:val="4"/>
              </w:rPr>
            </w:pPr>
          </w:p>
        </w:tc>
      </w:tr>
      <w:tr w:rsidR="0027136B" w:rsidRPr="006B2267" w14:paraId="02B6779B" w14:textId="77777777" w:rsidTr="002F6F69">
        <w:trPr>
          <w:trHeight w:val="1034"/>
        </w:trPr>
        <w:tc>
          <w:tcPr>
            <w:tcW w:w="626" w:type="pct"/>
            <w:shd w:val="clear" w:color="auto" w:fill="EEEEEE" w:themeFill="background2" w:themeFillTint="33"/>
          </w:tcPr>
          <w:p w14:paraId="371DB44B" w14:textId="1D52BD2F" w:rsidR="0027136B" w:rsidRPr="006B2267" w:rsidRDefault="00D674B8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8</w:t>
            </w:r>
            <w:r w:rsidR="0027136B">
              <w:rPr>
                <w:rStyle w:val="CSCFbold"/>
                <w:rFonts w:asciiTheme="majorHAnsi" w:hAnsiTheme="majorHAnsi"/>
                <w:bCs/>
                <w:sz w:val="22"/>
              </w:rPr>
              <w:t>.7</w:t>
            </w:r>
          </w:p>
        </w:tc>
        <w:tc>
          <w:tcPr>
            <w:tcW w:w="4374" w:type="pct"/>
            <w:shd w:val="clear" w:color="auto" w:fill="EEEEEE" w:themeFill="background2" w:themeFillTint="33"/>
          </w:tcPr>
          <w:p w14:paraId="099A6236" w14:textId="54485FEB" w:rsidR="0027136B" w:rsidRPr="006B2267" w:rsidRDefault="005571D8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</w:t>
            </w:r>
            <w:r w:rsidR="0027136B"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lease provide a photograph that visually illustrates your achievements </w:t>
            </w:r>
            <w:r w:rsidRPr="005571D8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a</w:t>
            </w:r>
            <w:r w:rsidRPr="00B87F8F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long with</w:t>
            </w:r>
            <w:r>
              <w:rPr>
                <w:rStyle w:val="CSCFbold"/>
                <w:rFonts w:asciiTheme="majorHAnsi" w:hAnsiTheme="majorHAnsi"/>
                <w:bCs/>
              </w:rPr>
              <w:t xml:space="preserve"> </w:t>
            </w:r>
            <w:r w:rsidR="0027136B"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a brief narrative below to accompany and explain the photograph. </w:t>
            </w:r>
          </w:p>
        </w:tc>
      </w:tr>
      <w:tr w:rsidR="0027136B" w:rsidRPr="006B2267" w14:paraId="6A84CFB6" w14:textId="77777777" w:rsidTr="00B2135E">
        <w:trPr>
          <w:trHeight w:val="1373"/>
        </w:trPr>
        <w:tc>
          <w:tcPr>
            <w:tcW w:w="5000" w:type="pct"/>
            <w:gridSpan w:val="2"/>
            <w:shd w:val="clear" w:color="auto" w:fill="auto"/>
          </w:tcPr>
          <w:p w14:paraId="2D171B73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  <w:tr w:rsidR="0027136B" w:rsidRPr="006B2267" w14:paraId="39E0B68C" w14:textId="77777777" w:rsidTr="002F6F69">
        <w:trPr>
          <w:trHeight w:val="641"/>
        </w:trPr>
        <w:tc>
          <w:tcPr>
            <w:tcW w:w="626" w:type="pct"/>
            <w:shd w:val="clear" w:color="auto" w:fill="EEEEEE" w:themeFill="background2" w:themeFillTint="33"/>
          </w:tcPr>
          <w:p w14:paraId="04216E29" w14:textId="28FD50A6" w:rsidR="0027136B" w:rsidRPr="006B2267" w:rsidRDefault="00D674B8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8</w:t>
            </w:r>
            <w:r w:rsidR="0027136B">
              <w:rPr>
                <w:rStyle w:val="CSCFbold"/>
                <w:rFonts w:asciiTheme="majorHAnsi" w:hAnsiTheme="majorHAnsi"/>
                <w:bCs/>
                <w:sz w:val="22"/>
              </w:rPr>
              <w:t>.8</w:t>
            </w:r>
          </w:p>
        </w:tc>
        <w:tc>
          <w:tcPr>
            <w:tcW w:w="4374" w:type="pct"/>
            <w:shd w:val="clear" w:color="auto" w:fill="EEEEEE" w:themeFill="background2" w:themeFillTint="33"/>
          </w:tcPr>
          <w:p w14:paraId="118BC3BC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Please indicate that subjects included in any photos or videos have given their consent to be included in any learning</w:t>
            </w: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/</w:t>
            </w:r>
            <w:r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</w:t>
            </w: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publicity materials.</w:t>
            </w:r>
          </w:p>
        </w:tc>
      </w:tr>
      <w:tr w:rsidR="0027136B" w:rsidRPr="006B2267" w14:paraId="1F1AFEAA" w14:textId="77777777" w:rsidTr="00B2135E">
        <w:trPr>
          <w:trHeight w:val="698"/>
        </w:trPr>
        <w:tc>
          <w:tcPr>
            <w:tcW w:w="5000" w:type="pct"/>
            <w:gridSpan w:val="2"/>
            <w:shd w:val="clear" w:color="auto" w:fill="auto"/>
          </w:tcPr>
          <w:p w14:paraId="7CC7FBFC" w14:textId="77777777" w:rsidR="0027136B" w:rsidRPr="006B2267" w:rsidRDefault="0027136B" w:rsidP="00B2135E">
            <w:pPr>
              <w:spacing w:before="240"/>
              <w:jc w:val="left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Yes </w:t>
            </w:r>
            <w:r w:rsidRPr="00C32A4D">
              <w:rPr>
                <w:rFonts w:eastAsia="MS Gothic" w:cs="Kalinga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Kalinga"/>
                  <w:sz w:val="18"/>
                  <w:szCs w:val="18"/>
                </w:rPr>
                <w:id w:val="6815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  No  </w:t>
            </w:r>
            <w:r w:rsidRPr="00C32A4D">
              <w:rPr>
                <w:rFonts w:eastAsia="MS Gothic" w:cs="Kalinga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Kalinga"/>
                  <w:sz w:val="18"/>
                  <w:szCs w:val="18"/>
                </w:rPr>
                <w:id w:val="902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136B" w:rsidRPr="006B2267" w14:paraId="7C8C9D5E" w14:textId="77777777" w:rsidTr="002F6F69">
        <w:trPr>
          <w:trHeight w:val="643"/>
        </w:trPr>
        <w:tc>
          <w:tcPr>
            <w:tcW w:w="626" w:type="pct"/>
            <w:shd w:val="clear" w:color="auto" w:fill="EEEEEE" w:themeFill="background2" w:themeFillTint="33"/>
          </w:tcPr>
          <w:p w14:paraId="69A88D02" w14:textId="3D45EB13" w:rsidR="0027136B" w:rsidRPr="006B2267" w:rsidRDefault="00D674B8" w:rsidP="00B2135E">
            <w:pPr>
              <w:spacing w:line="240" w:lineRule="auto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8</w:t>
            </w:r>
            <w:r w:rsidR="0027136B">
              <w:rPr>
                <w:rStyle w:val="CSCFbold"/>
                <w:rFonts w:asciiTheme="majorHAnsi" w:hAnsiTheme="majorHAnsi"/>
                <w:bCs/>
                <w:sz w:val="22"/>
              </w:rPr>
              <w:t>.9</w:t>
            </w:r>
          </w:p>
        </w:tc>
        <w:tc>
          <w:tcPr>
            <w:tcW w:w="4374" w:type="pct"/>
            <w:shd w:val="clear" w:color="auto" w:fill="EEEEEE" w:themeFill="background2" w:themeFillTint="33"/>
          </w:tcPr>
          <w:p w14:paraId="023669FC" w14:textId="77777777" w:rsidR="0027136B" w:rsidRPr="006B2267" w:rsidRDefault="0027136B" w:rsidP="00B2135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>Please confirm that you give permission for the Fund Managers to share these products in the public domain.</w:t>
            </w:r>
          </w:p>
        </w:tc>
      </w:tr>
      <w:tr w:rsidR="0027136B" w:rsidRPr="006B2267" w14:paraId="36D904B2" w14:textId="77777777" w:rsidTr="00B2135E">
        <w:trPr>
          <w:trHeight w:val="697"/>
        </w:trPr>
        <w:tc>
          <w:tcPr>
            <w:tcW w:w="5000" w:type="pct"/>
            <w:gridSpan w:val="2"/>
            <w:shd w:val="clear" w:color="auto" w:fill="auto"/>
          </w:tcPr>
          <w:p w14:paraId="397E2187" w14:textId="77777777" w:rsidR="0027136B" w:rsidRPr="006B2267" w:rsidRDefault="0027136B" w:rsidP="00B2135E">
            <w:pPr>
              <w:spacing w:before="240"/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Yes </w:t>
            </w:r>
            <w:r w:rsidRPr="00C32A4D">
              <w:rPr>
                <w:rFonts w:eastAsia="MS Gothic" w:cs="Kalinga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Kalinga"/>
                  <w:sz w:val="18"/>
                  <w:szCs w:val="18"/>
                </w:rPr>
                <w:id w:val="7857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B2267">
              <w:rPr>
                <w:rStyle w:val="CSCFbold"/>
                <w:rFonts w:asciiTheme="majorHAnsi" w:hAnsiTheme="majorHAnsi"/>
                <w:b w:val="0"/>
                <w:bCs/>
                <w:sz w:val="22"/>
              </w:rPr>
              <w:t xml:space="preserve">    No  </w:t>
            </w:r>
            <w:r w:rsidRPr="00C32A4D">
              <w:rPr>
                <w:rFonts w:eastAsia="MS Gothic" w:cs="Kalinga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Kalinga"/>
                  <w:sz w:val="18"/>
                  <w:szCs w:val="18"/>
                </w:rPr>
                <w:id w:val="-290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A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028B818" w14:textId="6676B1BD" w:rsidR="0027136B" w:rsidRDefault="0027136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28D8E2D" w14:textId="77777777" w:rsidR="003E3EA7" w:rsidRDefault="003E3EA7" w:rsidP="00F4225C">
      <w:pPr>
        <w:rPr>
          <w:rFonts w:asciiTheme="majorHAnsi" w:hAnsiTheme="majorHAnsi"/>
        </w:rPr>
      </w:pPr>
    </w:p>
    <w:p w14:paraId="052B264C" w14:textId="77777777" w:rsidR="005D0F1E" w:rsidRDefault="005D0F1E" w:rsidP="00F4225C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3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028"/>
      </w:tblGrid>
      <w:tr w:rsidR="003E3EA7" w:rsidRPr="006B2267" w14:paraId="496E7712" w14:textId="77777777" w:rsidTr="005D0F1E">
        <w:trPr>
          <w:trHeight w:val="437"/>
        </w:trPr>
        <w:tc>
          <w:tcPr>
            <w:tcW w:w="5000" w:type="pct"/>
            <w:gridSpan w:val="2"/>
            <w:shd w:val="clear" w:color="auto" w:fill="16216A" w:themeFill="accent1"/>
          </w:tcPr>
          <w:p w14:paraId="6368E037" w14:textId="7BD64CAD" w:rsidR="003E3EA7" w:rsidRPr="006B2267" w:rsidRDefault="00D674B8" w:rsidP="005D0F1E">
            <w:pPr>
              <w:pStyle w:val="Heading1"/>
              <w:jc w:val="left"/>
              <w:rPr>
                <w:rStyle w:val="CSCFbold"/>
                <w:rFonts w:asciiTheme="majorHAnsi" w:hAnsiTheme="majorHAnsi"/>
                <w:b w:val="0"/>
                <w:bCs/>
                <w:sz w:val="32"/>
              </w:rPr>
            </w:pPr>
            <w:r>
              <w:rPr>
                <w:rStyle w:val="Heading1Char"/>
                <w:color w:val="F5F5F5" w:themeColor="background1"/>
              </w:rPr>
              <w:t>9</w:t>
            </w:r>
            <w:r w:rsidR="003E3EA7">
              <w:rPr>
                <w:rStyle w:val="Heading1Char"/>
                <w:color w:val="F5F5F5" w:themeColor="background1"/>
              </w:rPr>
              <w:t>: Conclusions and actions</w:t>
            </w:r>
          </w:p>
        </w:tc>
      </w:tr>
      <w:tr w:rsidR="003E3EA7" w:rsidRPr="006B2267" w14:paraId="56B13574" w14:textId="77777777" w:rsidTr="005D0F1E">
        <w:trPr>
          <w:trHeight w:val="754"/>
        </w:trPr>
        <w:tc>
          <w:tcPr>
            <w:tcW w:w="548" w:type="pct"/>
            <w:shd w:val="clear" w:color="auto" w:fill="EEEEEE" w:themeFill="background2" w:themeFillTint="33"/>
          </w:tcPr>
          <w:p w14:paraId="2DDAC641" w14:textId="5F0A5E29" w:rsidR="003E3EA7" w:rsidRPr="006B2267" w:rsidRDefault="00D674B8" w:rsidP="005D0F1E">
            <w:pPr>
              <w:pStyle w:val="ListParagraph"/>
              <w:ind w:left="0"/>
              <w:rPr>
                <w:rStyle w:val="CSCFbold"/>
                <w:rFonts w:asciiTheme="majorHAnsi" w:hAnsiTheme="majorHAnsi"/>
                <w:bCs/>
                <w:sz w:val="22"/>
              </w:rPr>
            </w:pPr>
            <w:r>
              <w:rPr>
                <w:rStyle w:val="CSCFbold"/>
                <w:rFonts w:asciiTheme="majorHAnsi" w:hAnsiTheme="majorHAnsi"/>
                <w:bCs/>
                <w:sz w:val="22"/>
              </w:rPr>
              <w:t>9</w:t>
            </w:r>
            <w:r w:rsidR="003E3EA7" w:rsidRPr="006B2267">
              <w:rPr>
                <w:rStyle w:val="CSCFbold"/>
                <w:rFonts w:asciiTheme="majorHAnsi" w:hAnsiTheme="majorHAnsi"/>
                <w:bCs/>
                <w:sz w:val="22"/>
              </w:rPr>
              <w:t>.1</w:t>
            </w:r>
          </w:p>
          <w:p w14:paraId="3CF487DA" w14:textId="77777777" w:rsidR="003E3EA7" w:rsidRPr="006B2267" w:rsidRDefault="003E3EA7" w:rsidP="005D0F1E">
            <w:pPr>
              <w:pStyle w:val="ListParagraph"/>
              <w:ind w:left="360"/>
              <w:rPr>
                <w:rStyle w:val="CSCFbold"/>
                <w:rFonts w:asciiTheme="majorHAnsi" w:hAnsiTheme="majorHAnsi"/>
                <w:bCs/>
                <w:sz w:val="22"/>
              </w:rPr>
            </w:pPr>
          </w:p>
        </w:tc>
        <w:tc>
          <w:tcPr>
            <w:tcW w:w="4452" w:type="pct"/>
            <w:shd w:val="clear" w:color="auto" w:fill="EEEEEE" w:themeFill="background2" w:themeFillTint="33"/>
          </w:tcPr>
          <w:p w14:paraId="0C0C80AD" w14:textId="2849FCBD" w:rsidR="003E3EA7" w:rsidRPr="006B2267" w:rsidRDefault="003E3EA7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  <w:r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  <w:t>Please summarise the conclusions and</w:t>
            </w:r>
            <w:r w:rsidR="00D674B8"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  <w:t xml:space="preserve"> recommendations for future projects</w:t>
            </w:r>
            <w:r>
              <w:rPr>
                <w:rStyle w:val="CSCFbold"/>
                <w:rFonts w:asciiTheme="majorHAnsi" w:hAnsiTheme="majorHAnsi" w:cs="Arial"/>
                <w:b w:val="0"/>
                <w:bCs/>
                <w:sz w:val="22"/>
              </w:rPr>
              <w:t xml:space="preserve">. </w:t>
            </w:r>
          </w:p>
        </w:tc>
      </w:tr>
      <w:tr w:rsidR="003E3EA7" w:rsidRPr="006B2267" w14:paraId="6241DA35" w14:textId="77777777" w:rsidTr="005D0F1E">
        <w:trPr>
          <w:trHeight w:val="2422"/>
        </w:trPr>
        <w:tc>
          <w:tcPr>
            <w:tcW w:w="5000" w:type="pct"/>
            <w:gridSpan w:val="2"/>
            <w:shd w:val="clear" w:color="auto" w:fill="auto"/>
          </w:tcPr>
          <w:p w14:paraId="675C7D5A" w14:textId="77777777" w:rsidR="003E3EA7" w:rsidRPr="006B2267" w:rsidRDefault="003E3EA7" w:rsidP="005D0F1E">
            <w:pPr>
              <w:rPr>
                <w:rStyle w:val="CSCFbold"/>
                <w:rFonts w:asciiTheme="majorHAnsi" w:hAnsiTheme="majorHAnsi"/>
                <w:b w:val="0"/>
                <w:bCs/>
                <w:sz w:val="22"/>
              </w:rPr>
            </w:pPr>
          </w:p>
        </w:tc>
      </w:tr>
    </w:tbl>
    <w:p w14:paraId="135D0E68" w14:textId="77777777" w:rsidR="003E3EA7" w:rsidRDefault="003E3EA7" w:rsidP="00F4225C">
      <w:pPr>
        <w:rPr>
          <w:rFonts w:asciiTheme="majorHAnsi" w:hAnsiTheme="majorHAnsi"/>
        </w:rPr>
      </w:pPr>
    </w:p>
    <w:p w14:paraId="73FE5583" w14:textId="77777777" w:rsidR="003E3EA7" w:rsidRDefault="003E3EA7" w:rsidP="00F4225C">
      <w:pPr>
        <w:rPr>
          <w:rFonts w:asciiTheme="majorHAnsi" w:hAnsiTheme="majorHAnsi"/>
        </w:rPr>
      </w:pPr>
    </w:p>
    <w:p w14:paraId="39030D29" w14:textId="31261E4C" w:rsidR="003E3EA7" w:rsidRDefault="00D555CA" w:rsidP="00F4225C">
      <w:pPr>
        <w:rPr>
          <w:rFonts w:asciiTheme="majorHAnsi" w:hAnsiTheme="majorHAnsi"/>
        </w:rPr>
      </w:pPr>
      <w:r>
        <w:rPr>
          <w:rFonts w:asciiTheme="majorHAnsi" w:hAnsiTheme="majorHAnsi"/>
        </w:rPr>
        <w:t>Documents t</w:t>
      </w:r>
      <w:r w:rsidR="003E3EA7">
        <w:rPr>
          <w:rFonts w:asciiTheme="majorHAnsi" w:hAnsiTheme="majorHAnsi"/>
        </w:rPr>
        <w:t xml:space="preserve">o be included with </w:t>
      </w:r>
      <w:r w:rsidR="00D674B8">
        <w:rPr>
          <w:rFonts w:asciiTheme="majorHAnsi" w:hAnsiTheme="majorHAnsi"/>
        </w:rPr>
        <w:t>the PCR</w:t>
      </w:r>
      <w:r w:rsidR="003E3EA7">
        <w:rPr>
          <w:rFonts w:asciiTheme="majorHAnsi" w:hAnsiTheme="majorHAnsi"/>
        </w:rPr>
        <w:t>:</w:t>
      </w:r>
    </w:p>
    <w:p w14:paraId="451CB1D0" w14:textId="6EC5F43E" w:rsidR="00CC564F" w:rsidRDefault="00CC564F" w:rsidP="00F4225C">
      <w:pPr>
        <w:rPr>
          <w:rFonts w:asciiTheme="majorHAnsi" w:hAnsiTheme="majorHAnsi"/>
        </w:rPr>
      </w:pPr>
    </w:p>
    <w:p w14:paraId="47540F3B" w14:textId="54E9F1DC" w:rsidR="00B9527C" w:rsidRPr="00B9527C" w:rsidRDefault="00B9527C" w:rsidP="00B9527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B9527C">
        <w:rPr>
          <w:rFonts w:asciiTheme="majorHAnsi" w:hAnsiTheme="majorHAnsi"/>
        </w:rPr>
        <w:t>inal evaluation report (if included)</w:t>
      </w:r>
    </w:p>
    <w:p w14:paraId="7ED93547" w14:textId="7BCBD55A" w:rsidR="00B9527C" w:rsidRPr="00B9527C" w:rsidRDefault="00B9527C" w:rsidP="00B9527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B9527C">
        <w:rPr>
          <w:rFonts w:asciiTheme="majorHAnsi" w:hAnsiTheme="majorHAnsi"/>
        </w:rPr>
        <w:t>inal logframe</w:t>
      </w:r>
    </w:p>
    <w:p w14:paraId="3B37DFF7" w14:textId="4985AC42" w:rsidR="00D674B8" w:rsidRDefault="00B9527C" w:rsidP="00B9527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B9527C">
        <w:rPr>
          <w:rFonts w:asciiTheme="majorHAnsi" w:hAnsiTheme="majorHAnsi"/>
        </w:rPr>
        <w:t>isk matrix</w:t>
      </w:r>
    </w:p>
    <w:p w14:paraId="057EC2A9" w14:textId="4C6E0814" w:rsidR="00B9527C" w:rsidRPr="00B9527C" w:rsidRDefault="00B9527C" w:rsidP="00B9527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B9527C">
        <w:rPr>
          <w:rFonts w:asciiTheme="majorHAnsi" w:hAnsiTheme="majorHAnsi"/>
        </w:rPr>
        <w:t>sset inventory list</w:t>
      </w:r>
    </w:p>
    <w:p w14:paraId="282E2FED" w14:textId="1BDB543C" w:rsidR="00B9527C" w:rsidRPr="00D674B8" w:rsidRDefault="00B9527C" w:rsidP="00B9527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B9527C">
        <w:rPr>
          <w:rFonts w:asciiTheme="majorHAnsi" w:hAnsiTheme="majorHAnsi"/>
        </w:rPr>
        <w:t>sset transfer letter</w:t>
      </w:r>
      <w:r>
        <w:rPr>
          <w:rFonts w:asciiTheme="majorHAnsi" w:hAnsiTheme="majorHAnsi"/>
        </w:rPr>
        <w:t>s</w:t>
      </w:r>
    </w:p>
    <w:sectPr w:rsidR="00B9527C" w:rsidRPr="00D674B8" w:rsidSect="00B973F6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5290" w14:textId="77777777" w:rsidR="00EF2AB6" w:rsidRDefault="00EF2AB6" w:rsidP="00E106E9">
      <w:pPr>
        <w:spacing w:line="240" w:lineRule="auto"/>
      </w:pPr>
      <w:r>
        <w:separator/>
      </w:r>
    </w:p>
  </w:endnote>
  <w:endnote w:type="continuationSeparator" w:id="0">
    <w:p w14:paraId="5C50623A" w14:textId="77777777" w:rsidR="00EF2AB6" w:rsidRDefault="00EF2AB6" w:rsidP="00E10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NeueLT Pro 45 Lt">
    <w:altName w:val="Corbel"/>
    <w:charset w:val="01"/>
    <w:family w:val="swiss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FC90" w14:textId="77777777" w:rsidR="00B2135E" w:rsidRDefault="00B2135E">
    <w:pPr>
      <w:pStyle w:val="Footer"/>
      <w:jc w:val="right"/>
    </w:pPr>
  </w:p>
  <w:p w14:paraId="63B921B6" w14:textId="277E181E" w:rsidR="00B2135E" w:rsidRDefault="00EF2AB6">
    <w:pPr>
      <w:pStyle w:val="Footer"/>
      <w:jc w:val="right"/>
    </w:pPr>
    <w:sdt>
      <w:sdtPr>
        <w:id w:val="2851722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135E">
          <w:fldChar w:fldCharType="begin"/>
        </w:r>
        <w:r w:rsidR="00B2135E">
          <w:instrText xml:space="preserve"> PAGE   \* MERGEFORMAT </w:instrText>
        </w:r>
        <w:r w:rsidR="00B2135E">
          <w:fldChar w:fldCharType="separate"/>
        </w:r>
        <w:r w:rsidR="00B2135E">
          <w:rPr>
            <w:noProof/>
          </w:rPr>
          <w:t>10</w:t>
        </w:r>
        <w:r w:rsidR="00B2135E">
          <w:rPr>
            <w:noProof/>
          </w:rPr>
          <w:fldChar w:fldCharType="end"/>
        </w:r>
      </w:sdtContent>
    </w:sdt>
  </w:p>
  <w:p w14:paraId="504F37A1" w14:textId="77777777" w:rsidR="00B2135E" w:rsidRPr="005A0464" w:rsidRDefault="00B2135E" w:rsidP="008E7779">
    <w:pPr>
      <w:widowControl w:val="0"/>
      <w:rPr>
        <w:rFonts w:ascii="HelveticaNeueLT Pro 45 Lt" w:eastAsia="Times New Roman" w:hAnsi="HelveticaNeueLT Pro 45 Lt" w:cs="Times New Roman"/>
        <w:color w:val="414141"/>
        <w:kern w:val="28"/>
        <w:sz w:val="16"/>
        <w:szCs w:val="16"/>
        <w:lang w:eastAsia="en-GB"/>
        <w14:cntxtAlt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39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94B89" w14:textId="668898FC" w:rsidR="00B2135E" w:rsidRDefault="00B2135E" w:rsidP="00D845DB">
        <w:pPr>
          <w:pStyle w:val="Footer"/>
          <w:rPr>
            <w:sz w:val="16"/>
            <w:szCs w:val="16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14BE768A" wp14:editId="69D65B7B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-71755</wp:posOffset>
                  </wp:positionV>
                  <wp:extent cx="7567295" cy="0"/>
                  <wp:effectExtent l="0" t="0" r="3365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729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2434FF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5.65pt" to="523.8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" strokecolor="#16216a [3204]" strokeweight=".5pt">
                  <v:stroke joinstyle="miter"/>
                </v:line>
              </w:pict>
            </mc:Fallback>
          </mc:AlternateContent>
        </w:r>
        <w:r>
          <w:rPr>
            <w:rFonts w:ascii="Cambria" w:hAnsi="Cambria"/>
            <w:b/>
            <w:sz w:val="16"/>
            <w:szCs w:val="16"/>
          </w:rPr>
          <w:t>Mannion</w:t>
        </w:r>
        <w:r w:rsidRPr="00D845DB">
          <w:rPr>
            <w:rFonts w:ascii="Cambria" w:hAnsi="Cambria"/>
            <w:b/>
            <w:color w:val="047976"/>
            <w:sz w:val="16"/>
            <w:szCs w:val="16"/>
          </w:rPr>
          <w:t>Daniels</w:t>
        </w:r>
        <w:r>
          <w:rPr>
            <w:rFonts w:ascii="Cambria" w:hAnsi="Cambria"/>
            <w:b/>
            <w:sz w:val="16"/>
            <w:szCs w:val="16"/>
          </w:rPr>
          <w:t xml:space="preserve"> </w:t>
        </w:r>
        <w:r>
          <w:rPr>
            <w:b/>
            <w:sz w:val="16"/>
            <w:szCs w:val="16"/>
          </w:rPr>
          <w:t xml:space="preserve">| </w:t>
        </w:r>
        <w:r w:rsidRPr="00D845DB">
          <w:rPr>
            <w:sz w:val="16"/>
            <w:szCs w:val="16"/>
          </w:rPr>
          <w:t xml:space="preserve">Fund manager for UK Aid </w:t>
        </w:r>
        <w:r>
          <w:rPr>
            <w:sz w:val="16"/>
            <w:szCs w:val="16"/>
          </w:rPr>
          <w:t>Match V1 280818</w:t>
        </w:r>
      </w:p>
      <w:p w14:paraId="6198BA83" w14:textId="7C499551" w:rsidR="00B2135E" w:rsidRDefault="00B2135E" w:rsidP="00D845DB">
        <w:pPr>
          <w:pStyle w:val="Footer"/>
        </w:pP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382329" w14:textId="77777777" w:rsidR="00B2135E" w:rsidRPr="00D845DB" w:rsidRDefault="00B2135E" w:rsidP="00D84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D829" w14:textId="77777777" w:rsidR="00EF2AB6" w:rsidRDefault="00EF2AB6" w:rsidP="00E106E9">
      <w:pPr>
        <w:spacing w:line="240" w:lineRule="auto"/>
      </w:pPr>
      <w:r>
        <w:separator/>
      </w:r>
    </w:p>
  </w:footnote>
  <w:footnote w:type="continuationSeparator" w:id="0">
    <w:p w14:paraId="4BB0AE64" w14:textId="77777777" w:rsidR="00EF2AB6" w:rsidRDefault="00EF2AB6" w:rsidP="00E10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74A4" w14:textId="77777777" w:rsidR="00B2135E" w:rsidRDefault="00B2135E" w:rsidP="002C5A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921"/>
    <w:multiLevelType w:val="hybridMultilevel"/>
    <w:tmpl w:val="238C24A0"/>
    <w:lvl w:ilvl="0" w:tplc="7B1A22C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ED5C49"/>
    <w:multiLevelType w:val="hybridMultilevel"/>
    <w:tmpl w:val="75A22E3A"/>
    <w:lvl w:ilvl="0" w:tplc="E60CE2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E1D"/>
    <w:multiLevelType w:val="hybridMultilevel"/>
    <w:tmpl w:val="A596E73E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7FB"/>
    <w:multiLevelType w:val="hybridMultilevel"/>
    <w:tmpl w:val="288CD9FE"/>
    <w:lvl w:ilvl="0" w:tplc="1620171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0289"/>
    <w:multiLevelType w:val="hybridMultilevel"/>
    <w:tmpl w:val="F872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7354"/>
    <w:multiLevelType w:val="hybridMultilevel"/>
    <w:tmpl w:val="C99295F0"/>
    <w:lvl w:ilvl="0" w:tplc="9B8E295A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404E"/>
    <w:multiLevelType w:val="hybridMultilevel"/>
    <w:tmpl w:val="8726531C"/>
    <w:lvl w:ilvl="0" w:tplc="8C087832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60143"/>
    <w:multiLevelType w:val="hybridMultilevel"/>
    <w:tmpl w:val="3766A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6D4C"/>
    <w:multiLevelType w:val="hybridMultilevel"/>
    <w:tmpl w:val="B12687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244CAA"/>
    <w:multiLevelType w:val="hybridMultilevel"/>
    <w:tmpl w:val="A9EA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4B9E"/>
    <w:multiLevelType w:val="hybridMultilevel"/>
    <w:tmpl w:val="1D1C4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65D"/>
    <w:multiLevelType w:val="hybridMultilevel"/>
    <w:tmpl w:val="201E67B0"/>
    <w:lvl w:ilvl="0" w:tplc="C524762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B129F"/>
    <w:multiLevelType w:val="hybridMultilevel"/>
    <w:tmpl w:val="E890A186"/>
    <w:lvl w:ilvl="0" w:tplc="CFA69D1C">
      <w:start w:val="10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44161"/>
    <w:multiLevelType w:val="hybridMultilevel"/>
    <w:tmpl w:val="CB0E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F6A4D"/>
    <w:multiLevelType w:val="hybridMultilevel"/>
    <w:tmpl w:val="940C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029A"/>
    <w:multiLevelType w:val="hybridMultilevel"/>
    <w:tmpl w:val="FDCC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539F6"/>
    <w:multiLevelType w:val="hybridMultilevel"/>
    <w:tmpl w:val="B89CB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D"/>
    <w:rsid w:val="0000108E"/>
    <w:rsid w:val="00001E4A"/>
    <w:rsid w:val="00004AD9"/>
    <w:rsid w:val="00007C47"/>
    <w:rsid w:val="0001083D"/>
    <w:rsid w:val="00020744"/>
    <w:rsid w:val="0002207D"/>
    <w:rsid w:val="00037FE3"/>
    <w:rsid w:val="000429DC"/>
    <w:rsid w:val="000444F1"/>
    <w:rsid w:val="0004721C"/>
    <w:rsid w:val="00083BE5"/>
    <w:rsid w:val="0008566E"/>
    <w:rsid w:val="000B0952"/>
    <w:rsid w:val="000E34F6"/>
    <w:rsid w:val="000F22C0"/>
    <w:rsid w:val="000F50CB"/>
    <w:rsid w:val="00116BCA"/>
    <w:rsid w:val="00116C7A"/>
    <w:rsid w:val="00122582"/>
    <w:rsid w:val="00124E8E"/>
    <w:rsid w:val="0013756C"/>
    <w:rsid w:val="001474CC"/>
    <w:rsid w:val="00154B2B"/>
    <w:rsid w:val="0016596A"/>
    <w:rsid w:val="00166FB7"/>
    <w:rsid w:val="0017112D"/>
    <w:rsid w:val="00171FD9"/>
    <w:rsid w:val="0018428A"/>
    <w:rsid w:val="00184E45"/>
    <w:rsid w:val="001A78F5"/>
    <w:rsid w:val="001C3FDA"/>
    <w:rsid w:val="001D6A48"/>
    <w:rsid w:val="001F3B1C"/>
    <w:rsid w:val="0020730E"/>
    <w:rsid w:val="0021703C"/>
    <w:rsid w:val="00226C67"/>
    <w:rsid w:val="00227B75"/>
    <w:rsid w:val="0023046F"/>
    <w:rsid w:val="00253DA3"/>
    <w:rsid w:val="00255707"/>
    <w:rsid w:val="00264942"/>
    <w:rsid w:val="0027136B"/>
    <w:rsid w:val="002811F4"/>
    <w:rsid w:val="002838CE"/>
    <w:rsid w:val="00292CBE"/>
    <w:rsid w:val="002952CF"/>
    <w:rsid w:val="002A22CC"/>
    <w:rsid w:val="002B096F"/>
    <w:rsid w:val="002B539E"/>
    <w:rsid w:val="002C4926"/>
    <w:rsid w:val="002C5AFE"/>
    <w:rsid w:val="002C6365"/>
    <w:rsid w:val="002E7AD4"/>
    <w:rsid w:val="002F6F69"/>
    <w:rsid w:val="003065F0"/>
    <w:rsid w:val="003079F7"/>
    <w:rsid w:val="00307F86"/>
    <w:rsid w:val="00314B81"/>
    <w:rsid w:val="00324CE3"/>
    <w:rsid w:val="00337957"/>
    <w:rsid w:val="0034152F"/>
    <w:rsid w:val="00353333"/>
    <w:rsid w:val="00354654"/>
    <w:rsid w:val="00355AFA"/>
    <w:rsid w:val="00367D82"/>
    <w:rsid w:val="00367E81"/>
    <w:rsid w:val="003877E1"/>
    <w:rsid w:val="00391695"/>
    <w:rsid w:val="00391EB1"/>
    <w:rsid w:val="00394D85"/>
    <w:rsid w:val="003A272C"/>
    <w:rsid w:val="003C4375"/>
    <w:rsid w:val="003C7084"/>
    <w:rsid w:val="003E3EA7"/>
    <w:rsid w:val="003E65BD"/>
    <w:rsid w:val="003F6AEB"/>
    <w:rsid w:val="003F79B0"/>
    <w:rsid w:val="00405562"/>
    <w:rsid w:val="00407830"/>
    <w:rsid w:val="00420417"/>
    <w:rsid w:val="0042188E"/>
    <w:rsid w:val="00421D84"/>
    <w:rsid w:val="00427C79"/>
    <w:rsid w:val="00434EC0"/>
    <w:rsid w:val="0043656D"/>
    <w:rsid w:val="00441B71"/>
    <w:rsid w:val="0044351E"/>
    <w:rsid w:val="00445593"/>
    <w:rsid w:val="00450D4C"/>
    <w:rsid w:val="00454103"/>
    <w:rsid w:val="00454497"/>
    <w:rsid w:val="004607DC"/>
    <w:rsid w:val="0046096C"/>
    <w:rsid w:val="00462D6E"/>
    <w:rsid w:val="00470597"/>
    <w:rsid w:val="0047261D"/>
    <w:rsid w:val="00483362"/>
    <w:rsid w:val="00491823"/>
    <w:rsid w:val="00492634"/>
    <w:rsid w:val="0049417A"/>
    <w:rsid w:val="004948CD"/>
    <w:rsid w:val="004A06E9"/>
    <w:rsid w:val="004A5604"/>
    <w:rsid w:val="004B4A70"/>
    <w:rsid w:val="004C6E2B"/>
    <w:rsid w:val="004C73FA"/>
    <w:rsid w:val="004C7FAF"/>
    <w:rsid w:val="004E2538"/>
    <w:rsid w:val="004F7EF0"/>
    <w:rsid w:val="0050154D"/>
    <w:rsid w:val="005112FB"/>
    <w:rsid w:val="005135BD"/>
    <w:rsid w:val="005143E1"/>
    <w:rsid w:val="00535B6C"/>
    <w:rsid w:val="0055650C"/>
    <w:rsid w:val="005571D8"/>
    <w:rsid w:val="00561F86"/>
    <w:rsid w:val="00573CD1"/>
    <w:rsid w:val="00574386"/>
    <w:rsid w:val="00580D9F"/>
    <w:rsid w:val="00585EF8"/>
    <w:rsid w:val="00596469"/>
    <w:rsid w:val="005A0464"/>
    <w:rsid w:val="005A4867"/>
    <w:rsid w:val="005A5CC9"/>
    <w:rsid w:val="005B0ED1"/>
    <w:rsid w:val="005C5C31"/>
    <w:rsid w:val="005D0F1E"/>
    <w:rsid w:val="005D2D44"/>
    <w:rsid w:val="005F0710"/>
    <w:rsid w:val="005F1605"/>
    <w:rsid w:val="005F1D99"/>
    <w:rsid w:val="005F668B"/>
    <w:rsid w:val="0060156C"/>
    <w:rsid w:val="006149DC"/>
    <w:rsid w:val="00620B24"/>
    <w:rsid w:val="00621BE3"/>
    <w:rsid w:val="00630BBE"/>
    <w:rsid w:val="006324A8"/>
    <w:rsid w:val="00640F91"/>
    <w:rsid w:val="00641133"/>
    <w:rsid w:val="006434B2"/>
    <w:rsid w:val="00643C57"/>
    <w:rsid w:val="0064432B"/>
    <w:rsid w:val="00651791"/>
    <w:rsid w:val="006547D9"/>
    <w:rsid w:val="00660198"/>
    <w:rsid w:val="006817F8"/>
    <w:rsid w:val="00686F12"/>
    <w:rsid w:val="00690D47"/>
    <w:rsid w:val="0069415D"/>
    <w:rsid w:val="00697CCD"/>
    <w:rsid w:val="006A0C50"/>
    <w:rsid w:val="006A4F3A"/>
    <w:rsid w:val="006B2267"/>
    <w:rsid w:val="006B3C25"/>
    <w:rsid w:val="006B6334"/>
    <w:rsid w:val="006C58AF"/>
    <w:rsid w:val="006D0552"/>
    <w:rsid w:val="006E1193"/>
    <w:rsid w:val="006E343A"/>
    <w:rsid w:val="006E7DE6"/>
    <w:rsid w:val="006F3E44"/>
    <w:rsid w:val="00701509"/>
    <w:rsid w:val="00705D12"/>
    <w:rsid w:val="00712058"/>
    <w:rsid w:val="0072193D"/>
    <w:rsid w:val="00723BFD"/>
    <w:rsid w:val="007254C5"/>
    <w:rsid w:val="0074670E"/>
    <w:rsid w:val="00787212"/>
    <w:rsid w:val="007877CA"/>
    <w:rsid w:val="00790E96"/>
    <w:rsid w:val="00797031"/>
    <w:rsid w:val="007B30AF"/>
    <w:rsid w:val="007B73B2"/>
    <w:rsid w:val="007C21E0"/>
    <w:rsid w:val="007D171E"/>
    <w:rsid w:val="007F014F"/>
    <w:rsid w:val="007F20AF"/>
    <w:rsid w:val="00804B32"/>
    <w:rsid w:val="00812762"/>
    <w:rsid w:val="00814759"/>
    <w:rsid w:val="008378AA"/>
    <w:rsid w:val="00843D41"/>
    <w:rsid w:val="008454B7"/>
    <w:rsid w:val="008464F9"/>
    <w:rsid w:val="00850935"/>
    <w:rsid w:val="008565B8"/>
    <w:rsid w:val="00872763"/>
    <w:rsid w:val="00873B1E"/>
    <w:rsid w:val="00876400"/>
    <w:rsid w:val="0088792F"/>
    <w:rsid w:val="0089140F"/>
    <w:rsid w:val="00892947"/>
    <w:rsid w:val="008B5571"/>
    <w:rsid w:val="008C0440"/>
    <w:rsid w:val="008C6E10"/>
    <w:rsid w:val="008E2877"/>
    <w:rsid w:val="008E3FE2"/>
    <w:rsid w:val="008E7779"/>
    <w:rsid w:val="008F35D9"/>
    <w:rsid w:val="008F641F"/>
    <w:rsid w:val="009027AF"/>
    <w:rsid w:val="00902D24"/>
    <w:rsid w:val="009214F3"/>
    <w:rsid w:val="00922B4F"/>
    <w:rsid w:val="00923C8B"/>
    <w:rsid w:val="009249D2"/>
    <w:rsid w:val="00925790"/>
    <w:rsid w:val="00925E17"/>
    <w:rsid w:val="00927B1B"/>
    <w:rsid w:val="00934B7B"/>
    <w:rsid w:val="009369F3"/>
    <w:rsid w:val="00944605"/>
    <w:rsid w:val="00954850"/>
    <w:rsid w:val="009555F3"/>
    <w:rsid w:val="00957882"/>
    <w:rsid w:val="00960B8B"/>
    <w:rsid w:val="0096460E"/>
    <w:rsid w:val="00965BD0"/>
    <w:rsid w:val="00965FD9"/>
    <w:rsid w:val="0096655A"/>
    <w:rsid w:val="009978E7"/>
    <w:rsid w:val="00997918"/>
    <w:rsid w:val="009A09F0"/>
    <w:rsid w:val="009A1827"/>
    <w:rsid w:val="009A27EF"/>
    <w:rsid w:val="009A6014"/>
    <w:rsid w:val="009A7D7A"/>
    <w:rsid w:val="009C49FA"/>
    <w:rsid w:val="009C4FA7"/>
    <w:rsid w:val="009E2034"/>
    <w:rsid w:val="009F319E"/>
    <w:rsid w:val="009F3F61"/>
    <w:rsid w:val="00A05514"/>
    <w:rsid w:val="00A33D92"/>
    <w:rsid w:val="00A37276"/>
    <w:rsid w:val="00A421F4"/>
    <w:rsid w:val="00A469F3"/>
    <w:rsid w:val="00A65814"/>
    <w:rsid w:val="00A80A5E"/>
    <w:rsid w:val="00A90B15"/>
    <w:rsid w:val="00A94704"/>
    <w:rsid w:val="00AA1292"/>
    <w:rsid w:val="00AB0DB6"/>
    <w:rsid w:val="00AC3487"/>
    <w:rsid w:val="00AC35E0"/>
    <w:rsid w:val="00AF7F79"/>
    <w:rsid w:val="00B02606"/>
    <w:rsid w:val="00B05114"/>
    <w:rsid w:val="00B07A3A"/>
    <w:rsid w:val="00B15003"/>
    <w:rsid w:val="00B2135E"/>
    <w:rsid w:val="00B32F8F"/>
    <w:rsid w:val="00B33E5D"/>
    <w:rsid w:val="00B34BAB"/>
    <w:rsid w:val="00B47448"/>
    <w:rsid w:val="00B61DE7"/>
    <w:rsid w:val="00B710FA"/>
    <w:rsid w:val="00B73B74"/>
    <w:rsid w:val="00B74740"/>
    <w:rsid w:val="00B75800"/>
    <w:rsid w:val="00B82262"/>
    <w:rsid w:val="00B87F8F"/>
    <w:rsid w:val="00B9527C"/>
    <w:rsid w:val="00B96FF8"/>
    <w:rsid w:val="00B973F6"/>
    <w:rsid w:val="00BA4580"/>
    <w:rsid w:val="00BB1B6F"/>
    <w:rsid w:val="00BB57FD"/>
    <w:rsid w:val="00BB72A2"/>
    <w:rsid w:val="00BD4210"/>
    <w:rsid w:val="00BE30A3"/>
    <w:rsid w:val="00BF6C5C"/>
    <w:rsid w:val="00C00B7C"/>
    <w:rsid w:val="00C02706"/>
    <w:rsid w:val="00C12B97"/>
    <w:rsid w:val="00C31339"/>
    <w:rsid w:val="00C32A4D"/>
    <w:rsid w:val="00C3452C"/>
    <w:rsid w:val="00C45DD7"/>
    <w:rsid w:val="00C536BC"/>
    <w:rsid w:val="00C62072"/>
    <w:rsid w:val="00C62280"/>
    <w:rsid w:val="00C80835"/>
    <w:rsid w:val="00C812A2"/>
    <w:rsid w:val="00C902F3"/>
    <w:rsid w:val="00C907D5"/>
    <w:rsid w:val="00C9206D"/>
    <w:rsid w:val="00C92077"/>
    <w:rsid w:val="00C927E4"/>
    <w:rsid w:val="00CA39E4"/>
    <w:rsid w:val="00CB2226"/>
    <w:rsid w:val="00CC564F"/>
    <w:rsid w:val="00CD1DFD"/>
    <w:rsid w:val="00CE32F2"/>
    <w:rsid w:val="00CE4CC1"/>
    <w:rsid w:val="00CF1C91"/>
    <w:rsid w:val="00D120B4"/>
    <w:rsid w:val="00D20A0B"/>
    <w:rsid w:val="00D22FE4"/>
    <w:rsid w:val="00D23FEB"/>
    <w:rsid w:val="00D26E11"/>
    <w:rsid w:val="00D447F7"/>
    <w:rsid w:val="00D555CA"/>
    <w:rsid w:val="00D61A13"/>
    <w:rsid w:val="00D65AA9"/>
    <w:rsid w:val="00D674B8"/>
    <w:rsid w:val="00D73168"/>
    <w:rsid w:val="00D82172"/>
    <w:rsid w:val="00D845DB"/>
    <w:rsid w:val="00D93355"/>
    <w:rsid w:val="00D9550A"/>
    <w:rsid w:val="00DA267D"/>
    <w:rsid w:val="00DB79F6"/>
    <w:rsid w:val="00DC0063"/>
    <w:rsid w:val="00DC7BC6"/>
    <w:rsid w:val="00DD15FA"/>
    <w:rsid w:val="00DD29ED"/>
    <w:rsid w:val="00DE3EB4"/>
    <w:rsid w:val="00DF1D36"/>
    <w:rsid w:val="00DF485F"/>
    <w:rsid w:val="00DF507A"/>
    <w:rsid w:val="00E106E9"/>
    <w:rsid w:val="00E13597"/>
    <w:rsid w:val="00E24386"/>
    <w:rsid w:val="00E35E21"/>
    <w:rsid w:val="00E404CA"/>
    <w:rsid w:val="00E50255"/>
    <w:rsid w:val="00E50E80"/>
    <w:rsid w:val="00E53F2C"/>
    <w:rsid w:val="00E7069C"/>
    <w:rsid w:val="00E82156"/>
    <w:rsid w:val="00E93429"/>
    <w:rsid w:val="00E965E7"/>
    <w:rsid w:val="00E96CDC"/>
    <w:rsid w:val="00EA3969"/>
    <w:rsid w:val="00EA71E7"/>
    <w:rsid w:val="00EB37D9"/>
    <w:rsid w:val="00EE22EC"/>
    <w:rsid w:val="00EE59D3"/>
    <w:rsid w:val="00EF2AB6"/>
    <w:rsid w:val="00EF366E"/>
    <w:rsid w:val="00EF74D2"/>
    <w:rsid w:val="00F028DF"/>
    <w:rsid w:val="00F13920"/>
    <w:rsid w:val="00F22192"/>
    <w:rsid w:val="00F2758B"/>
    <w:rsid w:val="00F333A8"/>
    <w:rsid w:val="00F33D29"/>
    <w:rsid w:val="00F4225C"/>
    <w:rsid w:val="00F4237E"/>
    <w:rsid w:val="00F434A6"/>
    <w:rsid w:val="00F44541"/>
    <w:rsid w:val="00F53900"/>
    <w:rsid w:val="00F57532"/>
    <w:rsid w:val="00F70B53"/>
    <w:rsid w:val="00F718DB"/>
    <w:rsid w:val="00F72153"/>
    <w:rsid w:val="00F73237"/>
    <w:rsid w:val="00F765B6"/>
    <w:rsid w:val="00F77604"/>
    <w:rsid w:val="00F83E3A"/>
    <w:rsid w:val="00F905D0"/>
    <w:rsid w:val="00FA370D"/>
    <w:rsid w:val="00FA4B00"/>
    <w:rsid w:val="00FB3B68"/>
    <w:rsid w:val="00FB52AF"/>
    <w:rsid w:val="00FB6B3F"/>
    <w:rsid w:val="00FC47E0"/>
    <w:rsid w:val="00FC48EC"/>
    <w:rsid w:val="00FD3A48"/>
    <w:rsid w:val="00FD3DA9"/>
    <w:rsid w:val="00FE1063"/>
    <w:rsid w:val="00FE1CC6"/>
    <w:rsid w:val="00FE71C1"/>
    <w:rsid w:val="00FF26E6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C8D92"/>
  <w15:chartTrackingRefBased/>
  <w15:docId w15:val="{A57736B7-EA14-436A-B879-3CDD11F1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E10"/>
  </w:style>
  <w:style w:type="paragraph" w:styleId="Heading1">
    <w:name w:val="heading 1"/>
    <w:basedOn w:val="Normal"/>
    <w:next w:val="Normal"/>
    <w:link w:val="Heading1Char"/>
    <w:uiPriority w:val="9"/>
    <w:qFormat/>
    <w:rsid w:val="005135BD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color w:val="10184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E9"/>
  </w:style>
  <w:style w:type="paragraph" w:styleId="Footer">
    <w:name w:val="footer"/>
    <w:basedOn w:val="Normal"/>
    <w:link w:val="Foot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E9"/>
  </w:style>
  <w:style w:type="paragraph" w:styleId="ListParagraph">
    <w:name w:val="List Paragraph"/>
    <w:basedOn w:val="Normal"/>
    <w:uiPriority w:val="34"/>
    <w:qFormat/>
    <w:rsid w:val="002C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926"/>
    <w:rPr>
      <w:color w:val="16216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5BD"/>
    <w:rPr>
      <w:rFonts w:asciiTheme="majorHAnsi" w:eastAsiaTheme="majorEastAsia" w:hAnsiTheme="majorHAnsi" w:cstheme="majorBidi"/>
      <w:color w:val="10184F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62D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3452C"/>
    <w:rPr>
      <w:color w:val="16216A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1292"/>
  </w:style>
  <w:style w:type="paragraph" w:customStyle="1" w:styleId="Sub-headings">
    <w:name w:val="Sub-headings"/>
    <w:next w:val="Normal"/>
    <w:link w:val="Sub-headingsChar"/>
    <w:qFormat/>
    <w:rsid w:val="005135BD"/>
    <w:pPr>
      <w:spacing w:after="220"/>
    </w:pPr>
    <w:rPr>
      <w:rFonts w:asciiTheme="majorHAnsi" w:hAnsiTheme="majorHAnsi"/>
      <w:b/>
      <w:color w:val="16216A" w:themeColor="accent1"/>
    </w:rPr>
  </w:style>
  <w:style w:type="character" w:customStyle="1" w:styleId="Sub-headingsChar">
    <w:name w:val="Sub-headings Char"/>
    <w:basedOn w:val="DefaultParagraphFont"/>
    <w:link w:val="Sub-headings"/>
    <w:rsid w:val="005135BD"/>
    <w:rPr>
      <w:rFonts w:asciiTheme="majorHAnsi" w:hAnsiTheme="majorHAnsi"/>
      <w:b/>
      <w:color w:val="16216A" w:themeColor="accent1"/>
    </w:rPr>
  </w:style>
  <w:style w:type="character" w:customStyle="1" w:styleId="CSCFbold">
    <w:name w:val="CSCF_bold"/>
    <w:rsid w:val="001D6A48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1D6A48"/>
    <w:pPr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0"/>
    <w:rPr>
      <w:rFonts w:ascii="Segoe UI" w:hAnsi="Segoe UI" w:cs="Segoe UI"/>
      <w:sz w:val="18"/>
      <w:szCs w:val="18"/>
    </w:rPr>
  </w:style>
  <w:style w:type="table" w:styleId="ListTable3-Accent1">
    <w:name w:val="List Table 3 Accent 1"/>
    <w:basedOn w:val="TableNormal"/>
    <w:uiPriority w:val="48"/>
    <w:rsid w:val="0050154D"/>
    <w:pPr>
      <w:spacing w:line="240" w:lineRule="auto"/>
    </w:pPr>
    <w:tblPr>
      <w:tblStyleRowBandSize w:val="1"/>
      <w:tblStyleColBandSize w:val="1"/>
      <w:tblBorders>
        <w:top w:val="single" w:sz="4" w:space="0" w:color="16216A" w:themeColor="accent1"/>
        <w:left w:val="single" w:sz="4" w:space="0" w:color="16216A" w:themeColor="accent1"/>
        <w:bottom w:val="single" w:sz="4" w:space="0" w:color="16216A" w:themeColor="accent1"/>
        <w:right w:val="single" w:sz="4" w:space="0" w:color="16216A" w:themeColor="accent1"/>
      </w:tblBorders>
    </w:tblPr>
    <w:tblStylePr w:type="firstRow">
      <w:rPr>
        <w:b/>
        <w:bCs/>
        <w:color w:val="F5F5F5" w:themeColor="background1"/>
      </w:rPr>
      <w:tblPr/>
      <w:tcPr>
        <w:shd w:val="clear" w:color="auto" w:fill="16216A" w:themeFill="accent1"/>
      </w:tcPr>
    </w:tblStylePr>
    <w:tblStylePr w:type="lastRow">
      <w:rPr>
        <w:b/>
        <w:bCs/>
      </w:rPr>
      <w:tblPr/>
      <w:tcPr>
        <w:tcBorders>
          <w:top w:val="double" w:sz="4" w:space="0" w:color="16216A" w:themeColor="accent1"/>
        </w:tcBorders>
        <w:shd w:val="clear" w:color="auto" w:fill="F5F5F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5F5F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5F5F5" w:themeFill="background1"/>
      </w:tcPr>
    </w:tblStylePr>
    <w:tblStylePr w:type="band1Vert">
      <w:tblPr/>
      <w:tcPr>
        <w:tcBorders>
          <w:left w:val="single" w:sz="4" w:space="0" w:color="16216A" w:themeColor="accent1"/>
          <w:right w:val="single" w:sz="4" w:space="0" w:color="16216A" w:themeColor="accent1"/>
        </w:tcBorders>
      </w:tcPr>
    </w:tblStylePr>
    <w:tblStylePr w:type="band1Horz">
      <w:tblPr/>
      <w:tcPr>
        <w:tcBorders>
          <w:top w:val="single" w:sz="4" w:space="0" w:color="16216A" w:themeColor="accent1"/>
          <w:bottom w:val="single" w:sz="4" w:space="0" w:color="162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16A" w:themeColor="accent1"/>
          <w:left w:val="nil"/>
        </w:tcBorders>
      </w:tcPr>
    </w:tblStylePr>
    <w:tblStylePr w:type="swCell">
      <w:tblPr/>
      <w:tcPr>
        <w:tcBorders>
          <w:top w:val="double" w:sz="4" w:space="0" w:color="16216A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54D"/>
    <w:pPr>
      <w:spacing w:line="240" w:lineRule="auto"/>
    </w:pPr>
    <w:tblPr>
      <w:tblStyleRowBandSize w:val="1"/>
      <w:tblStyleColBandSize w:val="1"/>
      <w:tblBorders>
        <w:top w:val="single" w:sz="4" w:space="0" w:color="16216A" w:themeColor="accent5"/>
        <w:left w:val="single" w:sz="4" w:space="0" w:color="16216A" w:themeColor="accent5"/>
        <w:bottom w:val="single" w:sz="4" w:space="0" w:color="16216A" w:themeColor="accent5"/>
        <w:right w:val="single" w:sz="4" w:space="0" w:color="16216A" w:themeColor="accent5"/>
      </w:tblBorders>
    </w:tblPr>
    <w:tblStylePr w:type="firstRow">
      <w:rPr>
        <w:b/>
        <w:bCs/>
        <w:color w:val="F5F5F5" w:themeColor="background1"/>
      </w:rPr>
      <w:tblPr/>
      <w:tcPr>
        <w:shd w:val="clear" w:color="auto" w:fill="16216A" w:themeFill="accent5"/>
      </w:tcPr>
    </w:tblStylePr>
    <w:tblStylePr w:type="lastRow">
      <w:rPr>
        <w:b/>
        <w:bCs/>
      </w:rPr>
      <w:tblPr/>
      <w:tcPr>
        <w:tcBorders>
          <w:top w:val="double" w:sz="4" w:space="0" w:color="16216A" w:themeColor="accent5"/>
        </w:tcBorders>
        <w:shd w:val="clear" w:color="auto" w:fill="F5F5F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5F5F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5F5F5" w:themeFill="background1"/>
      </w:tcPr>
    </w:tblStylePr>
    <w:tblStylePr w:type="band1Vert">
      <w:tblPr/>
      <w:tcPr>
        <w:tcBorders>
          <w:left w:val="single" w:sz="4" w:space="0" w:color="16216A" w:themeColor="accent5"/>
          <w:right w:val="single" w:sz="4" w:space="0" w:color="16216A" w:themeColor="accent5"/>
        </w:tcBorders>
      </w:tcPr>
    </w:tblStylePr>
    <w:tblStylePr w:type="band1Horz">
      <w:tblPr/>
      <w:tcPr>
        <w:tcBorders>
          <w:top w:val="single" w:sz="4" w:space="0" w:color="16216A" w:themeColor="accent5"/>
          <w:bottom w:val="single" w:sz="4" w:space="0" w:color="16216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16A" w:themeColor="accent5"/>
          <w:left w:val="nil"/>
        </w:tcBorders>
      </w:tcPr>
    </w:tblStylePr>
    <w:tblStylePr w:type="swCell">
      <w:tblPr/>
      <w:tcPr>
        <w:tcBorders>
          <w:top w:val="double" w:sz="4" w:space="0" w:color="16216A" w:themeColor="accent5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documentupload/Creditor%20Reporting%20System%20CRS%20Aid%20Activities%20database%202017%20reporting%20on%202016%20flow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67479/DFID-approach-value-mone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chlipper\Downloads\UK%20Aid%20Direct%20Word%20Template%20-%20280716%20(3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Performance</a:t>
            </a:r>
            <a:r>
              <a:rPr lang="en-GB" sz="1200" baseline="0"/>
              <a:t> against target for job creation at the end of Year 2</a:t>
            </a:r>
            <a:endParaRPr lang="en-GB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Target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  <c:pt idx="10">
                  <c:v>Q11</c:v>
                </c:pt>
                <c:pt idx="11">
                  <c:v>Q12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800</c:v>
                </c:pt>
                <c:pt idx="8">
                  <c:v>900</c:v>
                </c:pt>
                <c:pt idx="9">
                  <c:v>1000</c:v>
                </c:pt>
                <c:pt idx="10">
                  <c:v>1100</c:v>
                </c:pt>
                <c:pt idx="11">
                  <c:v>1200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82-4C0C-BD17-E9C7625FE8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  <c:pt idx="10">
                  <c:v>Q11</c:v>
                </c:pt>
                <c:pt idx="11">
                  <c:v>Q12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80</c:v>
                </c:pt>
                <c:pt idx="1">
                  <c:v>100</c:v>
                </c:pt>
                <c:pt idx="2">
                  <c:v>120</c:v>
                </c:pt>
                <c:pt idx="3">
                  <c:v>140</c:v>
                </c:pt>
                <c:pt idx="4">
                  <c:v>180</c:v>
                </c:pt>
                <c:pt idx="5">
                  <c:v>220</c:v>
                </c:pt>
                <c:pt idx="6">
                  <c:v>330</c:v>
                </c:pt>
                <c:pt idx="7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82-4C0C-BD17-E9C7625FE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3175800"/>
        <c:axId val="863177768"/>
      </c:lineChart>
      <c:catAx>
        <c:axId val="863175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Duration</a:t>
                </a:r>
                <a:r>
                  <a:rPr lang="en-GB" baseline="0"/>
                  <a:t> of the 3-year project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177768"/>
        <c:crosses val="autoZero"/>
        <c:auto val="1"/>
        <c:lblAlgn val="ctr"/>
        <c:lblOffset val="100"/>
        <c:noMultiLvlLbl val="0"/>
      </c:catAx>
      <c:valAx>
        <c:axId val="863177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jobs created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17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Performance</a:t>
            </a:r>
            <a:r>
              <a:rPr lang="en-GB" sz="1200" baseline="0"/>
              <a:t> against target for poverty reduction at the end of Year 2</a:t>
            </a:r>
            <a:endParaRPr lang="en-GB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Target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  <c:pt idx="10">
                  <c:v>Q11</c:v>
                </c:pt>
                <c:pt idx="11">
                  <c:v>Q12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1200</c:v>
                </c:pt>
                <c:pt idx="1">
                  <c:v>1100</c:v>
                </c:pt>
                <c:pt idx="2">
                  <c:v>1000</c:v>
                </c:pt>
                <c:pt idx="3">
                  <c:v>900</c:v>
                </c:pt>
                <c:pt idx="4">
                  <c:v>800</c:v>
                </c:pt>
                <c:pt idx="5">
                  <c:v>700</c:v>
                </c:pt>
                <c:pt idx="6">
                  <c:v>600</c:v>
                </c:pt>
                <c:pt idx="7">
                  <c:v>500</c:v>
                </c:pt>
                <c:pt idx="8">
                  <c:v>400</c:v>
                </c:pt>
                <c:pt idx="9">
                  <c:v>300</c:v>
                </c:pt>
                <c:pt idx="10">
                  <c:v>200</c:v>
                </c:pt>
                <c:pt idx="11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0D-4397-9560-0025E1D2D1C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  <c:pt idx="10">
                  <c:v>Q11</c:v>
                </c:pt>
                <c:pt idx="11">
                  <c:v>Q12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1100</c:v>
                </c:pt>
                <c:pt idx="1">
                  <c:v>1100</c:v>
                </c:pt>
                <c:pt idx="2">
                  <c:v>1100</c:v>
                </c:pt>
                <c:pt idx="3">
                  <c:v>1100</c:v>
                </c:pt>
                <c:pt idx="4">
                  <c:v>1000</c:v>
                </c:pt>
                <c:pt idx="5">
                  <c:v>900</c:v>
                </c:pt>
                <c:pt idx="6">
                  <c:v>900</c:v>
                </c:pt>
                <c:pt idx="7">
                  <c:v>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0D-4397-9560-0025E1D2D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3175800"/>
        <c:axId val="863177768"/>
      </c:lineChart>
      <c:catAx>
        <c:axId val="863175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Duration</a:t>
                </a:r>
                <a:r>
                  <a:rPr lang="en-GB" baseline="0"/>
                  <a:t> of the 3-year project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177768"/>
        <c:crosses val="autoZero"/>
        <c:auto val="1"/>
        <c:lblAlgn val="ctr"/>
        <c:lblOffset val="100"/>
        <c:noMultiLvlLbl val="0"/>
      </c:catAx>
      <c:valAx>
        <c:axId val="863177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peope</a:t>
                </a:r>
                <a:r>
                  <a:rPr lang="en-GB" baseline="0"/>
                  <a:t> earning &lt; $2 / day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17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UK Aid Direct Kerve">
      <a:dk1>
        <a:sysClr val="windowText" lastClr="000000"/>
      </a:dk1>
      <a:lt1>
        <a:srgbClr val="F5F5F5"/>
      </a:lt1>
      <a:dk2>
        <a:srgbClr val="414141"/>
      </a:dk2>
      <a:lt2>
        <a:srgbClr val="ABABAB"/>
      </a:lt2>
      <a:accent1>
        <a:srgbClr val="16216A"/>
      </a:accent1>
      <a:accent2>
        <a:srgbClr val="D0112B"/>
      </a:accent2>
      <a:accent3>
        <a:srgbClr val="ABABAB"/>
      </a:accent3>
      <a:accent4>
        <a:srgbClr val="9D9933"/>
      </a:accent4>
      <a:accent5>
        <a:srgbClr val="16216A"/>
      </a:accent5>
      <a:accent6>
        <a:srgbClr val="CF142B"/>
      </a:accent6>
      <a:hlink>
        <a:srgbClr val="16216A"/>
      </a:hlink>
      <a:folHlink>
        <a:srgbClr val="16216A"/>
      </a:folHlink>
    </a:clrScheme>
    <a:fontScheme name="UK Aid Direct Calibri Ligh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D86-B2FA-4941-BDDC-1FAD0D6E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Aid Direct Word Template - 280716 (3)</Template>
  <TotalTime>0</TotalTime>
  <Pages>15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Schlipper</dc:creator>
  <cp:keywords/>
  <dc:description/>
  <cp:lastModifiedBy>Charlie Covington</cp:lastModifiedBy>
  <cp:revision>2</cp:revision>
  <cp:lastPrinted>2018-08-28T06:54:00Z</cp:lastPrinted>
  <dcterms:created xsi:type="dcterms:W3CDTF">2018-10-08T10:53:00Z</dcterms:created>
  <dcterms:modified xsi:type="dcterms:W3CDTF">2018-10-08T10:53:00Z</dcterms:modified>
</cp:coreProperties>
</file>