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1"/>
        <w:tblW w:w="5000" w:type="pct"/>
        <w:tblLayout w:type="fixed"/>
        <w:tblLook w:val="00A0" w:firstRow="1" w:lastRow="0" w:firstColumn="1" w:lastColumn="0" w:noHBand="0" w:noVBand="0"/>
      </w:tblPr>
      <w:tblGrid>
        <w:gridCol w:w="592"/>
        <w:gridCol w:w="2809"/>
        <w:gridCol w:w="305"/>
        <w:gridCol w:w="117"/>
        <w:gridCol w:w="20"/>
        <w:gridCol w:w="9"/>
        <w:gridCol w:w="822"/>
        <w:gridCol w:w="413"/>
        <w:gridCol w:w="862"/>
        <w:gridCol w:w="454"/>
        <w:gridCol w:w="1347"/>
        <w:gridCol w:w="373"/>
        <w:gridCol w:w="893"/>
      </w:tblGrid>
      <w:tr w:rsidR="001D6A48" w:rsidRPr="006B2267" w14:paraId="1F99353F" w14:textId="77777777" w:rsidTr="00602468">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tcPr>
          <w:p w14:paraId="16A82333" w14:textId="77777777" w:rsidR="001D6A48" w:rsidRDefault="001D6A48" w:rsidP="006B2267">
            <w:pPr>
              <w:pStyle w:val="Heading1"/>
              <w:outlineLvl w:val="0"/>
              <w:rPr>
                <w:b w:val="0"/>
                <w:color w:val="F5F5F5" w:themeColor="background1"/>
              </w:rPr>
            </w:pPr>
            <w:r w:rsidRPr="006B2267">
              <w:rPr>
                <w:b w:val="0"/>
                <w:color w:val="F5F5F5" w:themeColor="background1"/>
              </w:rPr>
              <w:t>UK Aid Direct Project Completion Report</w:t>
            </w:r>
          </w:p>
          <w:p w14:paraId="1545534C" w14:textId="42D62B49" w:rsidR="00602468" w:rsidRPr="00602468" w:rsidRDefault="00602468" w:rsidP="00602468">
            <w:pPr>
              <w:jc w:val="center"/>
              <w:rPr>
                <w:b w:val="0"/>
                <w:i/>
              </w:rPr>
            </w:pPr>
            <w:r w:rsidRPr="00602468">
              <w:rPr>
                <w:b w:val="0"/>
                <w:i/>
              </w:rPr>
              <w:t>The recommended word limit for all narrative sections is 750 words</w:t>
            </w:r>
          </w:p>
        </w:tc>
      </w:tr>
      <w:tr w:rsidR="001D6A48" w:rsidRPr="006B2267" w14:paraId="5BA1AA1A" w14:textId="77777777" w:rsidTr="004613B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539C72EC" w14:textId="09BB95C4" w:rsidR="001D6A48" w:rsidRPr="00DA3A9C" w:rsidRDefault="003B3A1E" w:rsidP="00DA3A9C">
            <w:pPr>
              <w:jc w:val="left"/>
              <w:rPr>
                <w:rFonts w:asciiTheme="majorHAnsi" w:hAnsiTheme="majorHAnsi"/>
                <w:b w:val="0"/>
                <w:color w:val="16216A"/>
                <w:sz w:val="32"/>
                <w:szCs w:val="32"/>
              </w:rPr>
            </w:pPr>
            <w:r>
              <w:rPr>
                <w:rFonts w:asciiTheme="majorHAnsi" w:hAnsiTheme="majorHAnsi"/>
                <w:b w:val="0"/>
                <w:color w:val="16216A"/>
                <w:sz w:val="32"/>
                <w:szCs w:val="32"/>
              </w:rPr>
              <w:t>Section 1: Basic i</w:t>
            </w:r>
            <w:r w:rsidR="001D6A48" w:rsidRPr="00DA3A9C">
              <w:rPr>
                <w:rFonts w:asciiTheme="majorHAnsi" w:hAnsiTheme="majorHAnsi"/>
                <w:b w:val="0"/>
                <w:color w:val="16216A"/>
                <w:sz w:val="32"/>
                <w:szCs w:val="32"/>
              </w:rPr>
              <w:t xml:space="preserve">nformation </w:t>
            </w:r>
          </w:p>
          <w:p w14:paraId="33F1BB0D" w14:textId="6F7794E2" w:rsidR="00C32A4D" w:rsidRPr="006B2267" w:rsidRDefault="001D6A48" w:rsidP="00DA3A9C">
            <w:pPr>
              <w:jc w:val="left"/>
              <w:rPr>
                <w:rFonts w:asciiTheme="majorHAnsi" w:hAnsiTheme="majorHAnsi" w:cs="Arial"/>
                <w:color w:val="000000" w:themeColor="text1"/>
              </w:rPr>
            </w:pPr>
            <w:r w:rsidRPr="006B2267">
              <w:rPr>
                <w:rFonts w:asciiTheme="majorHAnsi" w:hAnsiTheme="majorHAnsi" w:cs="Arial"/>
                <w:color w:val="000000" w:themeColor="text1"/>
              </w:rPr>
              <w:t>This information is needed to update the Fund Manager’s records</w:t>
            </w:r>
          </w:p>
        </w:tc>
      </w:tr>
      <w:tr w:rsidR="001D6A48" w:rsidRPr="006B2267" w14:paraId="11A3C06A" w14:textId="77777777" w:rsidTr="00083BE5">
        <w:trPr>
          <w:trHeight w:val="418"/>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16216A" w:themeFill="accent1"/>
            <w:vAlign w:val="bottom"/>
          </w:tcPr>
          <w:p w14:paraId="6407931E" w14:textId="7FA0B4BB" w:rsidR="001D6A48" w:rsidRPr="006B2267" w:rsidRDefault="0050154D" w:rsidP="00F4225C">
            <w:pPr>
              <w:rPr>
                <w:rFonts w:asciiTheme="majorHAnsi" w:hAnsiTheme="majorHAnsi"/>
              </w:rPr>
            </w:pPr>
            <w:r w:rsidRPr="006B2267">
              <w:rPr>
                <w:rFonts w:asciiTheme="majorHAnsi" w:hAnsiTheme="majorHAnsi"/>
              </w:rPr>
              <w:t>Organisation details</w:t>
            </w:r>
          </w:p>
        </w:tc>
      </w:tr>
      <w:tr w:rsidR="001D6A48" w:rsidRPr="006B2267" w14:paraId="32F07552" w14:textId="77777777" w:rsidTr="009A06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tcBorders>
              <w:top w:val="single" w:sz="4" w:space="0" w:color="auto"/>
            </w:tcBorders>
            <w:shd w:val="clear" w:color="auto" w:fill="EEEEEE" w:themeFill="background2" w:themeFillTint="33"/>
          </w:tcPr>
          <w:p w14:paraId="5219662B"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Borders>
              <w:top w:val="single" w:sz="4" w:space="0" w:color="auto"/>
            </w:tcBorders>
            <w:shd w:val="clear" w:color="auto" w:fill="auto"/>
          </w:tcPr>
          <w:p w14:paraId="33715A49" w14:textId="6168D675" w:rsidR="001D6A48" w:rsidRPr="006B2267" w:rsidRDefault="001B528F" w:rsidP="00F4225C">
            <w:pPr>
              <w:rPr>
                <w:rFonts w:cs="Arial"/>
                <w:color w:val="000000" w:themeColor="text1"/>
              </w:rPr>
            </w:pPr>
            <w:r>
              <w:rPr>
                <w:rFonts w:cs="Arial"/>
                <w:color w:val="000000" w:themeColor="text1"/>
              </w:rPr>
              <w:t>Grant holder organisation n</w:t>
            </w:r>
            <w:r w:rsidR="001D6A48" w:rsidRPr="006B2267">
              <w:rPr>
                <w:rFonts w:cs="Arial"/>
                <w:color w:val="000000" w:themeColor="text1"/>
              </w:rPr>
              <w:t>ame</w:t>
            </w:r>
          </w:p>
        </w:tc>
        <w:tc>
          <w:tcPr>
            <w:tcW w:w="2880" w:type="pct"/>
            <w:gridSpan w:val="9"/>
            <w:tcBorders>
              <w:top w:val="single" w:sz="4" w:space="0" w:color="auto"/>
            </w:tcBorders>
          </w:tcPr>
          <w:p w14:paraId="1EA1741E"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D6A48" w:rsidRPr="006B2267" w14:paraId="16C6E68C" w14:textId="77777777" w:rsidTr="009A0608">
        <w:trPr>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4DD19D22"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shd w:val="clear" w:color="auto" w:fill="auto"/>
          </w:tcPr>
          <w:p w14:paraId="7D861317" w14:textId="5D8BB783" w:rsidR="001D6A48" w:rsidRPr="006B2267" w:rsidRDefault="00083196" w:rsidP="00F4225C">
            <w:pPr>
              <w:rPr>
                <w:rFonts w:cs="Arial"/>
                <w:color w:val="000000" w:themeColor="text1"/>
              </w:rPr>
            </w:pPr>
            <w:r>
              <w:rPr>
                <w:rFonts w:cs="Arial"/>
                <w:color w:val="000000" w:themeColor="text1"/>
              </w:rPr>
              <w:t>Grant r</w:t>
            </w:r>
            <w:r w:rsidR="001D6A48" w:rsidRPr="006B2267">
              <w:rPr>
                <w:rFonts w:cs="Arial"/>
                <w:color w:val="000000" w:themeColor="text1"/>
              </w:rPr>
              <w:t xml:space="preserve">eference number </w:t>
            </w:r>
          </w:p>
        </w:tc>
        <w:tc>
          <w:tcPr>
            <w:tcW w:w="2880" w:type="pct"/>
            <w:gridSpan w:val="9"/>
          </w:tcPr>
          <w:p w14:paraId="1B974F38"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1D6A48" w:rsidRPr="006B2267" w14:paraId="3BF1A8AC" w14:textId="77777777" w:rsidTr="009A06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67873C1C"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shd w:val="clear" w:color="auto" w:fill="auto"/>
          </w:tcPr>
          <w:p w14:paraId="4A19E14D" w14:textId="77777777" w:rsidR="001D6A48" w:rsidRPr="006B2267" w:rsidRDefault="001D6A48" w:rsidP="00F4225C">
            <w:pPr>
              <w:rPr>
                <w:rFonts w:cs="Arial"/>
                <w:color w:val="000000" w:themeColor="text1"/>
              </w:rPr>
            </w:pPr>
            <w:r w:rsidRPr="006B2267">
              <w:rPr>
                <w:rFonts w:cs="Arial"/>
                <w:color w:val="000000" w:themeColor="text1"/>
              </w:rPr>
              <w:t>Project partners (if relevant)</w:t>
            </w:r>
          </w:p>
        </w:tc>
        <w:tc>
          <w:tcPr>
            <w:tcW w:w="2880" w:type="pct"/>
            <w:gridSpan w:val="9"/>
          </w:tcPr>
          <w:p w14:paraId="5DE52CB9"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1D6A48" w:rsidRPr="006B2267" w14:paraId="2377A3B1" w14:textId="77777777" w:rsidTr="009A0608">
        <w:trPr>
          <w:trHeight w:val="340"/>
        </w:trPr>
        <w:tc>
          <w:tcPr>
            <w:cnfStyle w:val="001000000000" w:firstRow="0" w:lastRow="0" w:firstColumn="1" w:lastColumn="0" w:oddVBand="0" w:evenVBand="0" w:oddHBand="0" w:evenHBand="0" w:firstRowFirstColumn="0" w:firstRowLastColumn="0" w:lastRowFirstColumn="0" w:lastRowLastColumn="0"/>
            <w:tcW w:w="328" w:type="pct"/>
            <w:tcBorders>
              <w:bottom w:val="single" w:sz="4" w:space="0" w:color="auto"/>
            </w:tcBorders>
            <w:shd w:val="clear" w:color="auto" w:fill="EEEEEE" w:themeFill="background2" w:themeFillTint="33"/>
          </w:tcPr>
          <w:p w14:paraId="40E0A4CD"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Borders>
              <w:bottom w:val="single" w:sz="4" w:space="0" w:color="auto"/>
            </w:tcBorders>
            <w:shd w:val="clear" w:color="auto" w:fill="auto"/>
          </w:tcPr>
          <w:p w14:paraId="051F2FE8" w14:textId="77777777" w:rsidR="001D6A48" w:rsidRPr="006B2267" w:rsidRDefault="001D6A48" w:rsidP="00083196">
            <w:pPr>
              <w:rPr>
                <w:rFonts w:cs="Arial"/>
                <w:color w:val="000000" w:themeColor="text1"/>
              </w:rPr>
            </w:pPr>
            <w:r w:rsidRPr="006B2267">
              <w:rPr>
                <w:rFonts w:cs="Arial"/>
                <w:color w:val="000000" w:themeColor="text1"/>
              </w:rPr>
              <w:t>Have there been any changes to the project partners in the past reporting period? If so, please explain these changes.</w:t>
            </w:r>
            <w:r w:rsidRPr="006B2267">
              <w:rPr>
                <w:rFonts w:cs="Arial"/>
                <w:color w:val="000000" w:themeColor="text1"/>
                <w:highlight w:val="yellow"/>
              </w:rPr>
              <w:t xml:space="preserve"> </w:t>
            </w:r>
          </w:p>
        </w:tc>
        <w:tc>
          <w:tcPr>
            <w:tcW w:w="2880" w:type="pct"/>
            <w:gridSpan w:val="9"/>
            <w:tcBorders>
              <w:bottom w:val="single" w:sz="4" w:space="0" w:color="auto"/>
            </w:tcBorders>
          </w:tcPr>
          <w:p w14:paraId="187D8C2F"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1D6A48" w:rsidRPr="006B2267" w14:paraId="1998753F" w14:textId="77777777" w:rsidTr="00083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16216A" w:themeFill="accent1"/>
            <w:vAlign w:val="bottom"/>
          </w:tcPr>
          <w:p w14:paraId="3FCF951E" w14:textId="6350FAB7" w:rsidR="001D6A48" w:rsidRPr="006B2267" w:rsidRDefault="0050154D" w:rsidP="00F4225C">
            <w:pPr>
              <w:rPr>
                <w:rFonts w:asciiTheme="majorHAnsi" w:hAnsiTheme="majorHAnsi"/>
              </w:rPr>
            </w:pPr>
            <w:r w:rsidRPr="006B2267">
              <w:rPr>
                <w:rFonts w:asciiTheme="majorHAnsi" w:hAnsiTheme="majorHAnsi"/>
              </w:rPr>
              <w:t>Project details</w:t>
            </w:r>
          </w:p>
        </w:tc>
      </w:tr>
      <w:tr w:rsidR="001D6A48" w:rsidRPr="006B2267" w14:paraId="1F3842DC" w14:textId="77777777" w:rsidTr="009A0608">
        <w:trPr>
          <w:trHeight w:val="340"/>
        </w:trPr>
        <w:tc>
          <w:tcPr>
            <w:cnfStyle w:val="001000000000" w:firstRow="0" w:lastRow="0" w:firstColumn="1" w:lastColumn="0" w:oddVBand="0" w:evenVBand="0" w:oddHBand="0" w:evenHBand="0" w:firstRowFirstColumn="0" w:firstRowLastColumn="0" w:lastRowFirstColumn="0" w:lastRowLastColumn="0"/>
            <w:tcW w:w="328" w:type="pct"/>
            <w:tcBorders>
              <w:top w:val="single" w:sz="4" w:space="0" w:color="auto"/>
            </w:tcBorders>
            <w:shd w:val="clear" w:color="auto" w:fill="EEEEEE" w:themeFill="background2" w:themeFillTint="33"/>
          </w:tcPr>
          <w:p w14:paraId="08D6A118"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Borders>
              <w:top w:val="single" w:sz="4" w:space="0" w:color="auto"/>
            </w:tcBorders>
          </w:tcPr>
          <w:p w14:paraId="2CEED9D4"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Project title</w:t>
            </w:r>
          </w:p>
        </w:tc>
        <w:tc>
          <w:tcPr>
            <w:tcW w:w="2880" w:type="pct"/>
            <w:gridSpan w:val="9"/>
            <w:tcBorders>
              <w:top w:val="single" w:sz="4" w:space="0" w:color="auto"/>
            </w:tcBorders>
          </w:tcPr>
          <w:p w14:paraId="62277820"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r>
      <w:tr w:rsidR="001D6A48" w:rsidRPr="006B2267" w14:paraId="2D95F06B" w14:textId="77777777" w:rsidTr="009A0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4C69C697"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Pr>
          <w:p w14:paraId="10F47270"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Project start date</w:t>
            </w:r>
          </w:p>
        </w:tc>
        <w:tc>
          <w:tcPr>
            <w:tcW w:w="2880" w:type="pct"/>
            <w:gridSpan w:val="9"/>
          </w:tcPr>
          <w:p w14:paraId="0CD6F587"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roofErr w:type="spellStart"/>
            <w:r w:rsidRPr="006B2267">
              <w:rPr>
                <w:rFonts w:asciiTheme="majorHAnsi" w:hAnsiTheme="majorHAnsi" w:cs="Arial"/>
                <w:color w:val="000000" w:themeColor="text1"/>
              </w:rPr>
              <w:t>dd</w:t>
            </w:r>
            <w:proofErr w:type="spellEnd"/>
            <w:r w:rsidRPr="006B2267">
              <w:rPr>
                <w:rFonts w:asciiTheme="majorHAnsi" w:hAnsiTheme="majorHAnsi" w:cs="Arial"/>
                <w:color w:val="000000" w:themeColor="text1"/>
              </w:rPr>
              <w:t>/mm/</w:t>
            </w:r>
            <w:proofErr w:type="spellStart"/>
            <w:r w:rsidRPr="006B2267">
              <w:rPr>
                <w:rFonts w:asciiTheme="majorHAnsi" w:hAnsiTheme="majorHAnsi" w:cs="Arial"/>
                <w:color w:val="000000" w:themeColor="text1"/>
              </w:rPr>
              <w:t>yyyy</w:t>
            </w:r>
            <w:proofErr w:type="spellEnd"/>
          </w:p>
        </w:tc>
      </w:tr>
      <w:tr w:rsidR="001D6A48" w:rsidRPr="006B2267" w14:paraId="25C85595" w14:textId="77777777" w:rsidTr="009A0608">
        <w:trPr>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6C35116F"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Pr>
          <w:p w14:paraId="4AEAC3FD"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Project end date</w:t>
            </w:r>
          </w:p>
        </w:tc>
        <w:tc>
          <w:tcPr>
            <w:tcW w:w="2880" w:type="pct"/>
            <w:gridSpan w:val="9"/>
          </w:tcPr>
          <w:p w14:paraId="2B6D93B5"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roofErr w:type="spellStart"/>
            <w:r w:rsidRPr="006B2267">
              <w:rPr>
                <w:rFonts w:asciiTheme="majorHAnsi" w:hAnsiTheme="majorHAnsi" w:cs="Arial"/>
                <w:bCs/>
                <w:color w:val="000000" w:themeColor="text1"/>
              </w:rPr>
              <w:t>dd</w:t>
            </w:r>
            <w:proofErr w:type="spellEnd"/>
            <w:r w:rsidRPr="006B2267">
              <w:rPr>
                <w:rFonts w:asciiTheme="majorHAnsi" w:hAnsiTheme="majorHAnsi" w:cs="Arial"/>
                <w:bCs/>
                <w:color w:val="000000" w:themeColor="text1"/>
              </w:rPr>
              <w:t>/mm/</w:t>
            </w:r>
            <w:proofErr w:type="spellStart"/>
            <w:r w:rsidRPr="006B2267">
              <w:rPr>
                <w:rFonts w:asciiTheme="majorHAnsi" w:hAnsiTheme="majorHAnsi" w:cs="Arial"/>
                <w:bCs/>
                <w:color w:val="000000" w:themeColor="text1"/>
              </w:rPr>
              <w:t>yyyy</w:t>
            </w:r>
            <w:proofErr w:type="spellEnd"/>
          </w:p>
        </w:tc>
      </w:tr>
      <w:tr w:rsidR="001D6A48" w:rsidRPr="006B2267" w14:paraId="7703D0C2" w14:textId="77777777" w:rsidTr="001709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1187EBE8"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672" w:type="pct"/>
            <w:gridSpan w:val="12"/>
          </w:tcPr>
          <w:p w14:paraId="2671CE4B"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Sectors. Please select all those relevant to your project below:</w:t>
            </w:r>
          </w:p>
        </w:tc>
      </w:tr>
      <w:tr w:rsidR="00DF485F" w:rsidRPr="006B2267" w14:paraId="5EAF3BE2" w14:textId="0B4D078A" w:rsidTr="00122289">
        <w:trPr>
          <w:trHeight w:val="2916"/>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3010E636" w14:textId="77777777" w:rsidR="00DF485F" w:rsidRPr="006B2267" w:rsidRDefault="00DF485F" w:rsidP="00C32A4D">
            <w:pPr>
              <w:ind w:left="360"/>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8" w:type="pct"/>
          </w:tcPr>
          <w:p w14:paraId="62CB3D8A" w14:textId="77777777" w:rsidR="00DF485F" w:rsidRPr="00850935" w:rsidRDefault="00DF485F" w:rsidP="00850935">
            <w:pPr>
              <w:jc w:val="left"/>
              <w:rPr>
                <w:rFonts w:ascii="MS Gothic" w:eastAsia="MS Gothic" w:hAnsi="MS Gothic" w:cs="Kalinga"/>
                <w:sz w:val="18"/>
                <w:szCs w:val="18"/>
              </w:rPr>
            </w:pPr>
          </w:p>
          <w:p w14:paraId="54CB638A" w14:textId="7B627D6C" w:rsidR="00DF485F" w:rsidRDefault="00C45668" w:rsidP="00391EB1">
            <w:pPr>
              <w:pStyle w:val="ListParagraph"/>
              <w:tabs>
                <w:tab w:val="left" w:pos="573"/>
              </w:tabs>
              <w:ind w:left="148"/>
              <w:jc w:val="left"/>
              <w:rPr>
                <w:rFonts w:eastAsia="MS Gothic" w:cs="Kalinga"/>
                <w:szCs w:val="18"/>
              </w:rPr>
            </w:pPr>
            <w:sdt>
              <w:sdtPr>
                <w:rPr>
                  <w:rFonts w:eastAsia="MS Gothic" w:cs="Kalinga"/>
                  <w:sz w:val="18"/>
                  <w:szCs w:val="18"/>
                </w:rPr>
                <w:id w:val="-745801848"/>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sidRPr="00C32A4D">
              <w:rPr>
                <w:rFonts w:eastAsia="MS Gothic" w:cs="Kalinga"/>
                <w:szCs w:val="18"/>
              </w:rPr>
              <w:t>Education</w:t>
            </w:r>
            <w:r w:rsidR="00DF485F">
              <w:rPr>
                <w:rFonts w:eastAsia="MS Gothic" w:cs="Kalinga"/>
                <w:szCs w:val="18"/>
              </w:rPr>
              <w:t xml:space="preserve"> </w:t>
            </w:r>
          </w:p>
          <w:p w14:paraId="65BB627A" w14:textId="77777777" w:rsidR="00DF485F" w:rsidRPr="00DF485F" w:rsidRDefault="00DF485F" w:rsidP="00391EB1">
            <w:pPr>
              <w:pStyle w:val="ListParagraph"/>
              <w:tabs>
                <w:tab w:val="left" w:pos="573"/>
              </w:tabs>
              <w:ind w:left="148"/>
              <w:jc w:val="left"/>
              <w:rPr>
                <w:rFonts w:eastAsia="MS Gothic" w:cs="Kalinga"/>
                <w:sz w:val="2"/>
                <w:szCs w:val="18"/>
              </w:rPr>
            </w:pPr>
          </w:p>
          <w:p w14:paraId="727477B4" w14:textId="1CB0002A" w:rsidR="00DF485F" w:rsidRDefault="00C45668" w:rsidP="00391EB1">
            <w:pPr>
              <w:pStyle w:val="ListParagraph"/>
              <w:tabs>
                <w:tab w:val="left" w:pos="573"/>
              </w:tabs>
              <w:ind w:left="148"/>
              <w:jc w:val="left"/>
              <w:rPr>
                <w:rFonts w:eastAsia="MS Gothic" w:cs="Kalinga"/>
                <w:szCs w:val="18"/>
              </w:rPr>
            </w:pPr>
            <w:sdt>
              <w:sdtPr>
                <w:rPr>
                  <w:rFonts w:eastAsia="MS Gothic" w:cs="Kalinga"/>
                  <w:sz w:val="18"/>
                  <w:szCs w:val="18"/>
                </w:rPr>
                <w:id w:val="1410505707"/>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sidRPr="00C32A4D">
              <w:rPr>
                <w:rFonts w:eastAsia="MS Gothic" w:cs="Kalinga"/>
                <w:szCs w:val="18"/>
              </w:rPr>
              <w:t>E</w:t>
            </w:r>
            <w:r w:rsidR="00DF485F">
              <w:rPr>
                <w:rFonts w:eastAsia="MS Gothic" w:cs="Kalinga"/>
                <w:szCs w:val="18"/>
              </w:rPr>
              <w:t>conomic Development</w:t>
            </w:r>
          </w:p>
          <w:p w14:paraId="54B87213" w14:textId="77777777" w:rsidR="00DF485F" w:rsidRPr="00DF485F" w:rsidRDefault="00DF485F" w:rsidP="00391EB1">
            <w:pPr>
              <w:pStyle w:val="ListParagraph"/>
              <w:tabs>
                <w:tab w:val="left" w:pos="573"/>
              </w:tabs>
              <w:ind w:left="148"/>
              <w:jc w:val="left"/>
              <w:rPr>
                <w:rFonts w:eastAsia="MS Gothic" w:cs="Kalinga"/>
                <w:sz w:val="2"/>
                <w:szCs w:val="18"/>
              </w:rPr>
            </w:pPr>
          </w:p>
          <w:p w14:paraId="3C1AE09E" w14:textId="4EBD2F3B" w:rsidR="00DF485F" w:rsidRDefault="00C45668" w:rsidP="00391EB1">
            <w:pPr>
              <w:pStyle w:val="ListParagraph"/>
              <w:tabs>
                <w:tab w:val="left" w:pos="573"/>
              </w:tabs>
              <w:ind w:left="148"/>
              <w:jc w:val="left"/>
              <w:rPr>
                <w:rFonts w:eastAsia="MS Gothic" w:cs="Kalinga"/>
                <w:szCs w:val="18"/>
              </w:rPr>
            </w:pPr>
            <w:sdt>
              <w:sdtPr>
                <w:rPr>
                  <w:rFonts w:eastAsia="MS Gothic" w:cs="Kalinga"/>
                  <w:sz w:val="18"/>
                  <w:szCs w:val="18"/>
                </w:rPr>
                <w:id w:val="-230616859"/>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Governance and security</w:t>
            </w:r>
          </w:p>
          <w:p w14:paraId="649894E6" w14:textId="77777777" w:rsidR="00DF485F" w:rsidRPr="00DF485F" w:rsidRDefault="00DF485F" w:rsidP="00391EB1">
            <w:pPr>
              <w:pStyle w:val="ListParagraph"/>
              <w:tabs>
                <w:tab w:val="left" w:pos="573"/>
              </w:tabs>
              <w:ind w:left="148"/>
              <w:jc w:val="left"/>
              <w:rPr>
                <w:rFonts w:eastAsia="MS Gothic" w:cs="Kalinga"/>
                <w:sz w:val="2"/>
                <w:szCs w:val="18"/>
              </w:rPr>
            </w:pPr>
          </w:p>
          <w:p w14:paraId="71AE4075" w14:textId="77777777" w:rsidR="00DF485F" w:rsidRDefault="00C45668" w:rsidP="00391EB1">
            <w:pPr>
              <w:pStyle w:val="ListParagraph"/>
              <w:tabs>
                <w:tab w:val="left" w:pos="573"/>
              </w:tabs>
              <w:ind w:left="148"/>
              <w:jc w:val="left"/>
              <w:rPr>
                <w:rFonts w:eastAsia="MS Gothic" w:cs="Kalinga"/>
                <w:szCs w:val="18"/>
              </w:rPr>
            </w:pPr>
            <w:sdt>
              <w:sdtPr>
                <w:rPr>
                  <w:rFonts w:eastAsia="MS Gothic" w:cs="Kalinga"/>
                  <w:sz w:val="18"/>
                  <w:szCs w:val="18"/>
                </w:rPr>
                <w:id w:val="-598863069"/>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Climate change</w:t>
            </w:r>
          </w:p>
          <w:p w14:paraId="44EBC436" w14:textId="77777777" w:rsidR="00DF485F" w:rsidRDefault="00C45668" w:rsidP="00391EB1">
            <w:pPr>
              <w:pStyle w:val="ListParagraph"/>
              <w:tabs>
                <w:tab w:val="left" w:pos="573"/>
              </w:tabs>
              <w:ind w:left="148"/>
              <w:jc w:val="left"/>
              <w:rPr>
                <w:rFonts w:eastAsia="MS Gothic" w:cs="Kalinga"/>
                <w:szCs w:val="18"/>
              </w:rPr>
            </w:pPr>
            <w:sdt>
              <w:sdtPr>
                <w:rPr>
                  <w:rFonts w:eastAsia="MS Gothic" w:cs="Kalinga"/>
                  <w:sz w:val="18"/>
                  <w:szCs w:val="18"/>
                </w:rPr>
                <w:id w:val="-1523164036"/>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 xml:space="preserve">WASH </w:t>
            </w:r>
          </w:p>
          <w:p w14:paraId="51929FBE" w14:textId="77777777" w:rsidR="008C7A23" w:rsidRDefault="00C45668" w:rsidP="008C7A23">
            <w:pPr>
              <w:pStyle w:val="ListParagraph"/>
              <w:tabs>
                <w:tab w:val="left" w:pos="573"/>
              </w:tabs>
              <w:ind w:left="148"/>
              <w:jc w:val="left"/>
              <w:rPr>
                <w:rFonts w:eastAsia="MS Gothic" w:cs="Kalinga"/>
                <w:szCs w:val="18"/>
              </w:rPr>
            </w:pPr>
            <w:sdt>
              <w:sdtPr>
                <w:rPr>
                  <w:rFonts w:eastAsia="MS Gothic" w:cs="Kalinga"/>
                  <w:sz w:val="18"/>
                  <w:szCs w:val="18"/>
                </w:rPr>
                <w:id w:val="98758888"/>
                <w14:checkbox>
                  <w14:checked w14:val="0"/>
                  <w14:checkedState w14:val="2612" w14:font="MS Gothic"/>
                  <w14:uncheckedState w14:val="2610" w14:font="MS Gothic"/>
                </w14:checkbox>
              </w:sdtPr>
              <w:sdtEndPr/>
              <w:sdtContent>
                <w:r w:rsidR="008C7A23" w:rsidRPr="00C32A4D">
                  <w:rPr>
                    <w:rFonts w:ascii="Segoe UI Symbol" w:eastAsia="MS Gothic" w:hAnsi="Segoe UI Symbol" w:cs="Segoe UI Symbol"/>
                    <w:sz w:val="18"/>
                    <w:szCs w:val="18"/>
                  </w:rPr>
                  <w:t>☐</w:t>
                </w:r>
              </w:sdtContent>
            </w:sdt>
            <w:r w:rsidR="008C7A23">
              <w:rPr>
                <w:rFonts w:eastAsia="MS Gothic" w:cs="Kalinga"/>
                <w:szCs w:val="18"/>
              </w:rPr>
              <w:t>Violence against women and girls</w:t>
            </w:r>
          </w:p>
          <w:p w14:paraId="01072899" w14:textId="77777777" w:rsidR="008C7A23" w:rsidRDefault="00C45668" w:rsidP="008C7A23">
            <w:pPr>
              <w:pStyle w:val="ListParagraph"/>
              <w:tabs>
                <w:tab w:val="left" w:pos="573"/>
              </w:tabs>
              <w:ind w:left="148"/>
              <w:jc w:val="left"/>
              <w:rPr>
                <w:rFonts w:eastAsia="MS Gothic" w:cs="Kalinga"/>
                <w:szCs w:val="18"/>
              </w:rPr>
            </w:pPr>
            <w:sdt>
              <w:sdtPr>
                <w:rPr>
                  <w:rFonts w:eastAsia="MS Gothic" w:cs="Kalinga"/>
                  <w:sz w:val="18"/>
                  <w:szCs w:val="18"/>
                </w:rPr>
                <w:id w:val="1950196171"/>
                <w14:checkbox>
                  <w14:checked w14:val="0"/>
                  <w14:checkedState w14:val="2612" w14:font="MS Gothic"/>
                  <w14:uncheckedState w14:val="2610" w14:font="MS Gothic"/>
                </w14:checkbox>
              </w:sdtPr>
              <w:sdtEndPr/>
              <w:sdtContent>
                <w:r w:rsidR="008C7A23" w:rsidRPr="00C32A4D">
                  <w:rPr>
                    <w:rFonts w:ascii="Segoe UI Symbol" w:eastAsia="MS Gothic" w:hAnsi="Segoe UI Symbol" w:cs="Segoe UI Symbol"/>
                    <w:sz w:val="18"/>
                    <w:szCs w:val="18"/>
                  </w:rPr>
                  <w:t>☐</w:t>
                </w:r>
              </w:sdtContent>
            </w:sdt>
            <w:r w:rsidR="008C7A23">
              <w:rPr>
                <w:rFonts w:eastAsia="MS Gothic" w:cs="Kalinga"/>
                <w:szCs w:val="18"/>
              </w:rPr>
              <w:t>Child exploitation</w:t>
            </w:r>
          </w:p>
          <w:p w14:paraId="1C79B73F" w14:textId="77777777" w:rsidR="00DF485F" w:rsidRDefault="00DF485F" w:rsidP="00DF485F">
            <w:pPr>
              <w:pStyle w:val="ListParagraph"/>
              <w:jc w:val="left"/>
              <w:rPr>
                <w:rFonts w:eastAsia="MS Gothic" w:cs="Kalinga"/>
                <w:szCs w:val="18"/>
              </w:rPr>
            </w:pPr>
          </w:p>
          <w:p w14:paraId="50D606B0" w14:textId="77777777" w:rsidR="00DF485F" w:rsidRPr="00DF485F" w:rsidRDefault="00DF485F" w:rsidP="00DF485F">
            <w:pPr>
              <w:pStyle w:val="ListParagraph"/>
              <w:jc w:val="left"/>
              <w:rPr>
                <w:rFonts w:eastAsia="MS Gothic" w:cs="Kalinga"/>
                <w:sz w:val="2"/>
                <w:szCs w:val="18"/>
              </w:rPr>
            </w:pPr>
          </w:p>
          <w:p w14:paraId="135C8035" w14:textId="134E90F6" w:rsidR="00DF485F" w:rsidRPr="00DF485F" w:rsidRDefault="00DF485F" w:rsidP="00DF485F">
            <w:pPr>
              <w:pStyle w:val="ListParagraph"/>
              <w:jc w:val="left"/>
              <w:rPr>
                <w:rFonts w:eastAsia="MS Gothic" w:cs="Kalinga"/>
                <w:sz w:val="2"/>
                <w:szCs w:val="18"/>
              </w:rPr>
            </w:pPr>
          </w:p>
        </w:tc>
        <w:tc>
          <w:tcPr>
            <w:tcW w:w="1413" w:type="pct"/>
            <w:gridSpan w:val="7"/>
            <w:tcBorders>
              <w:left w:val="single" w:sz="4" w:space="0" w:color="16216A" w:themeColor="accent1"/>
            </w:tcBorders>
          </w:tcPr>
          <w:p w14:paraId="50A3917C" w14:textId="77777777" w:rsidR="00DF485F" w:rsidRPr="00DF485F" w:rsidRDefault="00DF485F" w:rsidP="00DF485F">
            <w:pPr>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p>
          <w:p w14:paraId="50390995" w14:textId="56746C03" w:rsidR="00DF485F"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552224253"/>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RMNCH</w:t>
            </w:r>
          </w:p>
          <w:p w14:paraId="26DAFB47" w14:textId="77777777" w:rsidR="00DF485F" w:rsidRPr="00DF485F" w:rsidRDefault="00DF485F"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37316CD3" w14:textId="508BEE7A" w:rsidR="00DF485F"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437175594"/>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SRH</w:t>
            </w:r>
          </w:p>
          <w:p w14:paraId="3CC9AB2F" w14:textId="77777777" w:rsidR="00DF485F" w:rsidRPr="00DF485F" w:rsidRDefault="00DF485F"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70B2721D" w14:textId="77777777" w:rsidR="00DF485F"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551895378"/>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 xml:space="preserve">HIV </w:t>
            </w:r>
          </w:p>
          <w:p w14:paraId="49E90431" w14:textId="77777777" w:rsidR="00DF485F" w:rsidRPr="00DF485F" w:rsidRDefault="00DF485F"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08D0AEE3" w14:textId="77777777" w:rsidR="00DF485F"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967552193"/>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Immunisation</w:t>
            </w:r>
          </w:p>
          <w:p w14:paraId="33734D8F" w14:textId="77777777" w:rsidR="00DF485F" w:rsidRPr="00DF485F" w:rsidRDefault="00DF485F"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19AEB03A" w14:textId="77777777" w:rsidR="00DF485F"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119596924"/>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Malaria</w:t>
            </w:r>
          </w:p>
          <w:p w14:paraId="12EE8C5D" w14:textId="77777777" w:rsidR="00DF485F" w:rsidRPr="00DF485F" w:rsidRDefault="00DF485F"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305D292B" w14:textId="77777777" w:rsidR="00391EB1" w:rsidRDefault="00C45668" w:rsidP="006E1193">
            <w:pPr>
              <w:pStyle w:val="ListParagraph"/>
              <w:ind w:left="174" w:hanging="142"/>
              <w:jc w:val="left"/>
              <w:cnfStyle w:val="000000000000" w:firstRow="0" w:lastRow="0" w:firstColumn="0" w:lastColumn="0" w:oddVBand="0" w:evenVBand="0" w:oddHBand="0" w:evenHBand="0" w:firstRowFirstColumn="0" w:firstRowLastColumn="0" w:lastRowFirstColumn="0" w:lastRowLastColumn="0"/>
              <w:rPr>
                <w:rFonts w:eastAsia="MS Gothic" w:cs="Kalinga"/>
                <w:b/>
                <w:szCs w:val="18"/>
              </w:rPr>
            </w:pPr>
            <w:sdt>
              <w:sdtPr>
                <w:rPr>
                  <w:rFonts w:eastAsia="MS Gothic" w:cs="Kalinga"/>
                  <w:sz w:val="18"/>
                  <w:szCs w:val="18"/>
                </w:rPr>
                <w:id w:val="1762874967"/>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391EB1">
              <w:rPr>
                <w:rFonts w:eastAsia="MS Gothic" w:cs="Kalinga"/>
                <w:szCs w:val="18"/>
              </w:rPr>
              <w:t xml:space="preserve">Health </w:t>
            </w:r>
            <w:r w:rsidR="00DF485F" w:rsidRPr="00DF485F">
              <w:rPr>
                <w:rFonts w:eastAsia="MS Gothic" w:cs="Kalinga"/>
                <w:b/>
                <w:szCs w:val="18"/>
              </w:rPr>
              <w:t xml:space="preserve"> </w:t>
            </w:r>
          </w:p>
          <w:p w14:paraId="06BCC56D" w14:textId="733B774F" w:rsidR="00DF485F" w:rsidRPr="00B17721" w:rsidRDefault="00DF485F" w:rsidP="00B17721">
            <w:pPr>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p>
          <w:p w14:paraId="4064C00E" w14:textId="77777777" w:rsidR="00DF485F" w:rsidRPr="00C32A4D" w:rsidRDefault="00DF485F" w:rsidP="00DF485F">
            <w:pPr>
              <w:pStyle w:val="ListParagraph"/>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04AE3BDA" w14:textId="77777777" w:rsidR="00DF485F" w:rsidRDefault="00DF485F" w:rsidP="00DF485F">
            <w:pPr>
              <w:jc w:val="left"/>
              <w:rPr>
                <w:rFonts w:asciiTheme="majorHAnsi" w:hAnsiTheme="majorHAnsi" w:cs="Arial"/>
                <w:color w:val="000000" w:themeColor="text1"/>
              </w:rPr>
            </w:pPr>
          </w:p>
          <w:p w14:paraId="4A7F7682" w14:textId="37A3CFB9" w:rsidR="00DF485F" w:rsidRDefault="00C45668" w:rsidP="006E1193">
            <w:pPr>
              <w:pStyle w:val="ListParagraph"/>
              <w:ind w:left="199" w:hanging="142"/>
              <w:jc w:val="left"/>
              <w:rPr>
                <w:rFonts w:eastAsia="MS Gothic" w:cs="Kalinga"/>
                <w:szCs w:val="18"/>
              </w:rPr>
            </w:pPr>
            <w:sdt>
              <w:sdtPr>
                <w:rPr>
                  <w:rFonts w:eastAsia="MS Gothic" w:cs="Kalinga"/>
                  <w:sz w:val="18"/>
                  <w:szCs w:val="18"/>
                </w:rPr>
                <w:id w:val="1711138233"/>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Nutrition</w:t>
            </w:r>
          </w:p>
          <w:p w14:paraId="2C4EB871" w14:textId="77777777" w:rsidR="00DF485F" w:rsidRPr="00DF485F" w:rsidRDefault="00DF485F" w:rsidP="006E1193">
            <w:pPr>
              <w:pStyle w:val="ListParagraph"/>
              <w:ind w:left="199" w:hanging="142"/>
              <w:jc w:val="left"/>
              <w:rPr>
                <w:rFonts w:eastAsia="MS Gothic" w:cs="Kalinga"/>
                <w:sz w:val="2"/>
                <w:szCs w:val="18"/>
              </w:rPr>
            </w:pPr>
          </w:p>
          <w:p w14:paraId="523FD398" w14:textId="11E507AF" w:rsidR="00DF485F" w:rsidRDefault="00C45668" w:rsidP="006E1193">
            <w:pPr>
              <w:pStyle w:val="ListParagraph"/>
              <w:ind w:left="199" w:hanging="142"/>
              <w:jc w:val="left"/>
              <w:rPr>
                <w:rFonts w:eastAsia="MS Gothic" w:cs="Kalinga"/>
                <w:szCs w:val="18"/>
              </w:rPr>
            </w:pPr>
            <w:sdt>
              <w:sdtPr>
                <w:rPr>
                  <w:rFonts w:eastAsia="MS Gothic" w:cs="Kalinga"/>
                  <w:sz w:val="18"/>
                  <w:szCs w:val="18"/>
                </w:rPr>
                <w:id w:val="-33967139"/>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Livelihoods</w:t>
            </w:r>
          </w:p>
          <w:p w14:paraId="5F4930DB" w14:textId="77777777" w:rsidR="00DF485F" w:rsidRPr="00DF485F" w:rsidRDefault="00DF485F" w:rsidP="006E1193">
            <w:pPr>
              <w:pStyle w:val="ListParagraph"/>
              <w:ind w:left="199" w:hanging="142"/>
              <w:jc w:val="left"/>
              <w:rPr>
                <w:rFonts w:eastAsia="MS Gothic" w:cs="Kalinga"/>
                <w:sz w:val="2"/>
                <w:szCs w:val="18"/>
              </w:rPr>
            </w:pPr>
          </w:p>
          <w:p w14:paraId="75A55491" w14:textId="40D6D968" w:rsidR="00DF485F" w:rsidRDefault="00C45668" w:rsidP="006E1193">
            <w:pPr>
              <w:pStyle w:val="ListParagraph"/>
              <w:ind w:left="199" w:hanging="142"/>
              <w:jc w:val="left"/>
              <w:rPr>
                <w:rFonts w:eastAsia="MS Gothic" w:cs="Kalinga"/>
                <w:szCs w:val="18"/>
              </w:rPr>
            </w:pPr>
            <w:sdt>
              <w:sdtPr>
                <w:rPr>
                  <w:rFonts w:eastAsia="MS Gothic" w:cs="Kalinga"/>
                  <w:sz w:val="18"/>
                  <w:szCs w:val="18"/>
                </w:rPr>
                <w:id w:val="-1737076018"/>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Agriculture</w:t>
            </w:r>
          </w:p>
          <w:p w14:paraId="7A654C73" w14:textId="77777777" w:rsidR="00DF485F" w:rsidRPr="00DF485F" w:rsidRDefault="00DF485F" w:rsidP="006E1193">
            <w:pPr>
              <w:pStyle w:val="ListParagraph"/>
              <w:ind w:left="199" w:hanging="142"/>
              <w:jc w:val="left"/>
              <w:rPr>
                <w:rFonts w:eastAsia="MS Gothic" w:cs="Kalinga"/>
                <w:sz w:val="2"/>
                <w:szCs w:val="18"/>
              </w:rPr>
            </w:pPr>
          </w:p>
          <w:p w14:paraId="52399B86" w14:textId="2B77F15D" w:rsidR="00DF485F" w:rsidRDefault="00C45668" w:rsidP="006E1193">
            <w:pPr>
              <w:pStyle w:val="ListParagraph"/>
              <w:ind w:left="199" w:hanging="142"/>
              <w:jc w:val="left"/>
              <w:rPr>
                <w:rFonts w:eastAsia="MS Gothic" w:cs="Kalinga"/>
                <w:szCs w:val="18"/>
              </w:rPr>
            </w:pPr>
            <w:sdt>
              <w:sdtPr>
                <w:rPr>
                  <w:rFonts w:eastAsia="MS Gothic" w:cs="Kalinga"/>
                  <w:sz w:val="18"/>
                  <w:szCs w:val="18"/>
                </w:rPr>
                <w:id w:val="-424652925"/>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DF485F">
              <w:rPr>
                <w:rFonts w:eastAsia="MS Gothic" w:cs="Kalinga"/>
                <w:szCs w:val="18"/>
              </w:rPr>
              <w:t>Food security</w:t>
            </w:r>
          </w:p>
          <w:p w14:paraId="013D79C8" w14:textId="77777777" w:rsidR="00DF485F" w:rsidRPr="00DF485F" w:rsidRDefault="00DF485F" w:rsidP="006E1193">
            <w:pPr>
              <w:pStyle w:val="ListParagraph"/>
              <w:ind w:left="199" w:hanging="142"/>
              <w:jc w:val="left"/>
              <w:rPr>
                <w:rFonts w:eastAsia="MS Gothic" w:cs="Kalinga"/>
                <w:sz w:val="2"/>
                <w:szCs w:val="18"/>
              </w:rPr>
            </w:pPr>
          </w:p>
          <w:p w14:paraId="72CA3D2D" w14:textId="77777777" w:rsidR="00391EB1" w:rsidRDefault="00C45668" w:rsidP="006E1193">
            <w:pPr>
              <w:pStyle w:val="ListParagraph"/>
              <w:ind w:left="199" w:hanging="142"/>
              <w:jc w:val="left"/>
              <w:rPr>
                <w:rFonts w:eastAsia="MS Gothic" w:cs="Kalinga"/>
                <w:szCs w:val="18"/>
              </w:rPr>
            </w:pPr>
            <w:sdt>
              <w:sdtPr>
                <w:rPr>
                  <w:rFonts w:eastAsia="MS Gothic" w:cs="Kalinga"/>
                  <w:sz w:val="18"/>
                  <w:szCs w:val="18"/>
                </w:rPr>
                <w:id w:val="1667827003"/>
                <w14:checkbox>
                  <w14:checked w14:val="0"/>
                  <w14:checkedState w14:val="2612" w14:font="MS Gothic"/>
                  <w14:uncheckedState w14:val="2610" w14:font="MS Gothic"/>
                </w14:checkbox>
              </w:sdtPr>
              <w:sdtEndPr/>
              <w:sdtContent>
                <w:r w:rsidR="00DF485F" w:rsidRPr="00C32A4D">
                  <w:rPr>
                    <w:rFonts w:ascii="Segoe UI Symbol" w:eastAsia="MS Gothic" w:hAnsi="Segoe UI Symbol" w:cs="Segoe UI Symbol"/>
                    <w:sz w:val="18"/>
                    <w:szCs w:val="18"/>
                  </w:rPr>
                  <w:t>☐</w:t>
                </w:r>
              </w:sdtContent>
            </w:sdt>
            <w:r w:rsidR="00391EB1">
              <w:rPr>
                <w:rFonts w:eastAsia="MS Gothic" w:cs="Kalinga"/>
                <w:szCs w:val="18"/>
              </w:rPr>
              <w:t>Social protection</w:t>
            </w:r>
          </w:p>
          <w:p w14:paraId="0DE0B99D" w14:textId="106C6D35" w:rsidR="00DF485F" w:rsidRPr="00B17721" w:rsidRDefault="00DF485F" w:rsidP="00B17721">
            <w:pPr>
              <w:jc w:val="left"/>
              <w:rPr>
                <w:rFonts w:eastAsia="MS Gothic" w:cs="Kalinga"/>
                <w:szCs w:val="18"/>
              </w:rPr>
            </w:pPr>
          </w:p>
          <w:p w14:paraId="2264BE2E" w14:textId="77777777" w:rsidR="00DF485F" w:rsidRDefault="00DF485F" w:rsidP="00DF485F">
            <w:pPr>
              <w:pStyle w:val="ListParagraph"/>
              <w:jc w:val="left"/>
              <w:rPr>
                <w:rFonts w:eastAsia="MS Gothic" w:cs="Kalinga"/>
                <w:szCs w:val="18"/>
              </w:rPr>
            </w:pPr>
          </w:p>
          <w:p w14:paraId="5DAB5D16" w14:textId="77777777" w:rsidR="00DF485F" w:rsidRPr="00A421F4" w:rsidRDefault="00DF485F" w:rsidP="00DF485F">
            <w:pPr>
              <w:pStyle w:val="ListParagraph"/>
              <w:jc w:val="left"/>
              <w:rPr>
                <w:rFonts w:eastAsia="MS Gothic" w:cs="Kalinga"/>
                <w:szCs w:val="18"/>
              </w:rPr>
            </w:pPr>
          </w:p>
          <w:p w14:paraId="2526F407" w14:textId="77777777" w:rsidR="00DF485F" w:rsidRPr="00C32A4D" w:rsidRDefault="00DF485F" w:rsidP="00DF485F">
            <w:pPr>
              <w:jc w:val="left"/>
              <w:rPr>
                <w:rFonts w:asciiTheme="majorHAnsi" w:hAnsiTheme="majorHAnsi" w:cs="Arial"/>
                <w:color w:val="000000" w:themeColor="text1"/>
              </w:rPr>
            </w:pPr>
          </w:p>
        </w:tc>
      </w:tr>
      <w:tr w:rsidR="001D6A48" w:rsidRPr="006B2267" w14:paraId="11003CC5" w14:textId="77777777" w:rsidTr="001709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3BD69E98" w14:textId="16F23996"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672" w:type="pct"/>
            <w:gridSpan w:val="12"/>
          </w:tcPr>
          <w:p w14:paraId="338F06AF" w14:textId="30105C86" w:rsidR="00850935"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Key words. Please select all those that are relevant to your project:</w:t>
            </w:r>
          </w:p>
        </w:tc>
      </w:tr>
      <w:tr w:rsidR="00850935" w:rsidRPr="006B2267" w14:paraId="3DB10362" w14:textId="54DE38C8" w:rsidTr="004613B0">
        <w:trPr>
          <w:trHeight w:val="1985"/>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6644098C" w14:textId="77777777" w:rsidR="00850935" w:rsidRPr="006B2267" w:rsidRDefault="00850935" w:rsidP="00850935">
            <w:p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8" w:type="pct"/>
          </w:tcPr>
          <w:p w14:paraId="42DC24AE" w14:textId="77777777" w:rsidR="00850935" w:rsidRDefault="00850935" w:rsidP="00850935">
            <w:pPr>
              <w:pStyle w:val="ListParagraph"/>
              <w:jc w:val="left"/>
              <w:rPr>
                <w:rFonts w:ascii="MS Gothic" w:eastAsia="MS Gothic" w:hAnsi="MS Gothic" w:cs="Kalinga"/>
                <w:sz w:val="18"/>
                <w:szCs w:val="18"/>
              </w:rPr>
            </w:pPr>
          </w:p>
          <w:p w14:paraId="6879EEF9" w14:textId="17230D15" w:rsidR="00850935" w:rsidRDefault="00C45668" w:rsidP="006E1193">
            <w:pPr>
              <w:pStyle w:val="ListParagraph"/>
              <w:ind w:left="148"/>
              <w:jc w:val="left"/>
              <w:rPr>
                <w:rFonts w:eastAsia="MS Gothic" w:cs="Kalinga"/>
                <w:szCs w:val="18"/>
              </w:rPr>
            </w:pPr>
            <w:sdt>
              <w:sdtPr>
                <w:rPr>
                  <w:rFonts w:eastAsia="MS Gothic" w:cs="Kalinga"/>
                  <w:sz w:val="18"/>
                  <w:szCs w:val="18"/>
                </w:rPr>
                <w:id w:val="-577747829"/>
                <w14:checkbox>
                  <w14:checked w14:val="0"/>
                  <w14:checkedState w14:val="2612" w14:font="MS Gothic"/>
                  <w14:uncheckedState w14:val="2610" w14:font="MS Gothic"/>
                </w14:checkbox>
              </w:sdtPr>
              <w:sdtEndPr/>
              <w:sdtContent>
                <w:r w:rsidR="00850935" w:rsidRPr="00C32A4D">
                  <w:rPr>
                    <w:rFonts w:ascii="Segoe UI Symbol" w:eastAsia="MS Gothic" w:hAnsi="Segoe UI Symbol" w:cs="Segoe UI Symbol"/>
                    <w:sz w:val="18"/>
                    <w:szCs w:val="18"/>
                  </w:rPr>
                  <w:t>☐</w:t>
                </w:r>
              </w:sdtContent>
            </w:sdt>
            <w:r w:rsidR="00850935">
              <w:rPr>
                <w:rFonts w:eastAsia="MS Gothic" w:cs="Kalinga"/>
                <w:szCs w:val="18"/>
              </w:rPr>
              <w:t>Accountability</w:t>
            </w:r>
          </w:p>
          <w:p w14:paraId="28D1A52B" w14:textId="77777777" w:rsidR="00850935" w:rsidRPr="00DF485F" w:rsidRDefault="00850935" w:rsidP="006E1193">
            <w:pPr>
              <w:pStyle w:val="ListParagraph"/>
              <w:ind w:left="148"/>
              <w:jc w:val="left"/>
              <w:rPr>
                <w:rFonts w:eastAsia="MS Gothic" w:cs="Kalinga"/>
                <w:sz w:val="2"/>
                <w:szCs w:val="18"/>
              </w:rPr>
            </w:pPr>
          </w:p>
          <w:p w14:paraId="0DBA2CE1" w14:textId="0AEFC769" w:rsidR="00850935" w:rsidRDefault="00C45668" w:rsidP="006E1193">
            <w:pPr>
              <w:pStyle w:val="ListParagraph"/>
              <w:ind w:left="148"/>
              <w:jc w:val="left"/>
              <w:rPr>
                <w:rFonts w:eastAsia="MS Gothic" w:cs="Kalinga"/>
                <w:szCs w:val="18"/>
              </w:rPr>
            </w:pPr>
            <w:sdt>
              <w:sdtPr>
                <w:rPr>
                  <w:rFonts w:eastAsia="MS Gothic" w:cs="Kalinga"/>
                  <w:sz w:val="18"/>
                  <w:szCs w:val="18"/>
                </w:rPr>
                <w:id w:val="-659769810"/>
                <w14:checkbox>
                  <w14:checked w14:val="0"/>
                  <w14:checkedState w14:val="2612" w14:font="MS Gothic"/>
                  <w14:uncheckedState w14:val="2610" w14:font="MS Gothic"/>
                </w14:checkbox>
              </w:sdtPr>
              <w:sdtEndPr/>
              <w:sdtContent>
                <w:r w:rsidR="00850935" w:rsidRPr="00C32A4D">
                  <w:rPr>
                    <w:rFonts w:ascii="Segoe UI Symbol" w:eastAsia="MS Gothic" w:hAnsi="Segoe UI Symbol" w:cs="Segoe UI Symbol"/>
                    <w:sz w:val="18"/>
                    <w:szCs w:val="18"/>
                  </w:rPr>
                  <w:t>☐</w:t>
                </w:r>
              </w:sdtContent>
            </w:sdt>
            <w:r w:rsidR="00850935" w:rsidRPr="00C32A4D">
              <w:rPr>
                <w:rFonts w:eastAsia="MS Gothic" w:cs="Kalinga"/>
                <w:szCs w:val="18"/>
              </w:rPr>
              <w:t>E</w:t>
            </w:r>
            <w:r w:rsidR="00850935">
              <w:rPr>
                <w:rFonts w:eastAsia="MS Gothic" w:cs="Kalinga"/>
                <w:szCs w:val="18"/>
              </w:rPr>
              <w:t>mpowerment</w:t>
            </w:r>
          </w:p>
          <w:p w14:paraId="3A586771" w14:textId="77777777" w:rsidR="00850935" w:rsidRPr="00DF485F" w:rsidRDefault="00850935" w:rsidP="006E1193">
            <w:pPr>
              <w:pStyle w:val="ListParagraph"/>
              <w:ind w:left="148"/>
              <w:jc w:val="left"/>
              <w:rPr>
                <w:rFonts w:eastAsia="MS Gothic" w:cs="Kalinga"/>
                <w:sz w:val="2"/>
                <w:szCs w:val="18"/>
              </w:rPr>
            </w:pPr>
          </w:p>
          <w:p w14:paraId="6C851A43" w14:textId="16680D45" w:rsidR="00850935" w:rsidRDefault="00C45668" w:rsidP="006E1193">
            <w:pPr>
              <w:pStyle w:val="ListParagraph"/>
              <w:ind w:left="148"/>
              <w:jc w:val="left"/>
              <w:rPr>
                <w:rFonts w:eastAsia="MS Gothic" w:cs="Kalinga"/>
                <w:szCs w:val="18"/>
              </w:rPr>
            </w:pPr>
            <w:sdt>
              <w:sdtPr>
                <w:rPr>
                  <w:rFonts w:eastAsia="MS Gothic" w:cs="Kalinga"/>
                  <w:sz w:val="18"/>
                  <w:szCs w:val="18"/>
                </w:rPr>
                <w:id w:val="1439568643"/>
                <w14:checkbox>
                  <w14:checked w14:val="0"/>
                  <w14:checkedState w14:val="2612" w14:font="MS Gothic"/>
                  <w14:uncheckedState w14:val="2610" w14:font="MS Gothic"/>
                </w14:checkbox>
              </w:sdtPr>
              <w:sdtEndPr/>
              <w:sdtContent>
                <w:r w:rsidR="00850935" w:rsidRPr="00C32A4D">
                  <w:rPr>
                    <w:rFonts w:ascii="Segoe UI Symbol" w:eastAsia="MS Gothic" w:hAnsi="Segoe UI Symbol" w:cs="Segoe UI Symbol"/>
                    <w:sz w:val="18"/>
                    <w:szCs w:val="18"/>
                  </w:rPr>
                  <w:t>☐</w:t>
                </w:r>
              </w:sdtContent>
            </w:sdt>
            <w:r w:rsidR="00850935">
              <w:rPr>
                <w:rFonts w:eastAsia="MS Gothic" w:cs="Kalinga"/>
                <w:szCs w:val="18"/>
              </w:rPr>
              <w:t>Gender</w:t>
            </w:r>
          </w:p>
          <w:p w14:paraId="494D6FBB" w14:textId="77777777" w:rsidR="00850935" w:rsidRPr="00DF485F" w:rsidRDefault="00850935" w:rsidP="006E1193">
            <w:pPr>
              <w:pStyle w:val="ListParagraph"/>
              <w:ind w:left="148"/>
              <w:jc w:val="left"/>
              <w:rPr>
                <w:rFonts w:eastAsia="MS Gothic" w:cs="Kalinga"/>
                <w:sz w:val="2"/>
                <w:szCs w:val="18"/>
              </w:rPr>
            </w:pPr>
          </w:p>
          <w:p w14:paraId="3AC42849" w14:textId="47C9C213" w:rsidR="00850935" w:rsidRDefault="00C45668" w:rsidP="006E1193">
            <w:pPr>
              <w:pStyle w:val="ListParagraph"/>
              <w:ind w:left="148"/>
              <w:jc w:val="left"/>
              <w:rPr>
                <w:rFonts w:eastAsia="MS Gothic" w:cs="Kalinga"/>
                <w:szCs w:val="18"/>
              </w:rPr>
            </w:pPr>
            <w:sdt>
              <w:sdtPr>
                <w:rPr>
                  <w:rFonts w:eastAsia="MS Gothic" w:cs="Kalinga"/>
                  <w:sz w:val="18"/>
                  <w:szCs w:val="18"/>
                </w:rPr>
                <w:id w:val="-1502345109"/>
                <w14:checkbox>
                  <w14:checked w14:val="0"/>
                  <w14:checkedState w14:val="2612" w14:font="MS Gothic"/>
                  <w14:uncheckedState w14:val="2610" w14:font="MS Gothic"/>
                </w14:checkbox>
              </w:sdtPr>
              <w:sdtEndPr/>
              <w:sdtContent>
                <w:r w:rsidR="00850935" w:rsidRPr="00C32A4D">
                  <w:rPr>
                    <w:rFonts w:ascii="Segoe UI Symbol" w:eastAsia="MS Gothic" w:hAnsi="Segoe UI Symbol" w:cs="Segoe UI Symbol"/>
                    <w:sz w:val="18"/>
                    <w:szCs w:val="18"/>
                  </w:rPr>
                  <w:t>☐</w:t>
                </w:r>
              </w:sdtContent>
            </w:sdt>
            <w:r w:rsidR="00850935">
              <w:rPr>
                <w:rFonts w:eastAsia="MS Gothic" w:cs="Kalinga"/>
                <w:szCs w:val="18"/>
              </w:rPr>
              <w:t>Rights awareness</w:t>
            </w:r>
          </w:p>
          <w:p w14:paraId="124A39B6" w14:textId="6F6801C1" w:rsidR="00850935" w:rsidRDefault="00C45668" w:rsidP="006E1193">
            <w:pPr>
              <w:pStyle w:val="ListParagraph"/>
              <w:ind w:left="148"/>
              <w:jc w:val="left"/>
              <w:rPr>
                <w:rFonts w:eastAsia="MS Gothic" w:cs="Kalinga"/>
                <w:szCs w:val="18"/>
              </w:rPr>
            </w:pPr>
            <w:sdt>
              <w:sdtPr>
                <w:rPr>
                  <w:rFonts w:eastAsia="MS Gothic" w:cs="Kalinga"/>
                  <w:sz w:val="18"/>
                  <w:szCs w:val="18"/>
                </w:rPr>
                <w:id w:val="1130596366"/>
                <w14:checkbox>
                  <w14:checked w14:val="0"/>
                  <w14:checkedState w14:val="2612" w14:font="MS Gothic"/>
                  <w14:uncheckedState w14:val="2610" w14:font="MS Gothic"/>
                </w14:checkbox>
              </w:sdtPr>
              <w:sdtEndPr/>
              <w:sdtContent>
                <w:r w:rsidR="00850935" w:rsidRPr="00C32A4D">
                  <w:rPr>
                    <w:rFonts w:ascii="Segoe UI Symbol" w:eastAsia="MS Gothic" w:hAnsi="Segoe UI Symbol" w:cs="Segoe UI Symbol"/>
                    <w:sz w:val="18"/>
                    <w:szCs w:val="18"/>
                  </w:rPr>
                  <w:t>☐</w:t>
                </w:r>
              </w:sdtContent>
            </w:sdt>
            <w:r w:rsidR="00850935">
              <w:rPr>
                <w:rFonts w:eastAsia="MS Gothic" w:cs="Kalinga"/>
                <w:szCs w:val="18"/>
              </w:rPr>
              <w:t>Early and forced marriage</w:t>
            </w:r>
          </w:p>
          <w:p w14:paraId="1A436055" w14:textId="77777777" w:rsidR="00AB0DB6" w:rsidRDefault="00C45668" w:rsidP="006E1193">
            <w:pPr>
              <w:pStyle w:val="ListParagraph"/>
              <w:ind w:left="148"/>
              <w:jc w:val="left"/>
              <w:rPr>
                <w:rFonts w:eastAsia="MS Gothic" w:cs="Kalinga"/>
                <w:szCs w:val="18"/>
              </w:rPr>
            </w:pPr>
            <w:sdt>
              <w:sdtPr>
                <w:rPr>
                  <w:rFonts w:eastAsia="MS Gothic" w:cs="Kalinga"/>
                  <w:sz w:val="18"/>
                  <w:szCs w:val="18"/>
                </w:rPr>
                <w:id w:val="1290090458"/>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FGM</w:t>
            </w:r>
          </w:p>
          <w:p w14:paraId="25D354A1" w14:textId="77777777" w:rsidR="00AB0DB6" w:rsidRPr="00DF485F" w:rsidRDefault="00AB0DB6" w:rsidP="006E1193">
            <w:pPr>
              <w:pStyle w:val="ListParagraph"/>
              <w:ind w:left="148"/>
              <w:jc w:val="left"/>
              <w:rPr>
                <w:rFonts w:eastAsia="MS Gothic" w:cs="Kalinga"/>
                <w:sz w:val="2"/>
                <w:szCs w:val="18"/>
              </w:rPr>
            </w:pPr>
          </w:p>
          <w:p w14:paraId="5957D997" w14:textId="210F5A7D" w:rsidR="00AB0DB6" w:rsidRPr="00AB0DB6" w:rsidRDefault="00C45668" w:rsidP="006E1193">
            <w:pPr>
              <w:pStyle w:val="ListParagraph"/>
              <w:ind w:left="148"/>
              <w:jc w:val="left"/>
              <w:rPr>
                <w:rFonts w:eastAsia="MS Gothic" w:cs="Kalinga"/>
                <w:szCs w:val="18"/>
              </w:rPr>
            </w:pPr>
            <w:sdt>
              <w:sdtPr>
                <w:rPr>
                  <w:rFonts w:ascii="Segoe UI Symbol" w:eastAsia="MS Gothic" w:hAnsi="Segoe UI Symbol" w:cs="Kalinga"/>
                  <w:sz w:val="18"/>
                  <w:szCs w:val="18"/>
                </w:rPr>
                <w:id w:val="-262686467"/>
                <w14:checkbox>
                  <w14:checked w14:val="0"/>
                  <w14:checkedState w14:val="2612" w14:font="MS Gothic"/>
                  <w14:uncheckedState w14:val="2610" w14:font="MS Gothic"/>
                </w14:checkbox>
              </w:sdtPr>
              <w:sdtEndPr/>
              <w:sdtContent>
                <w:r w:rsidR="00AB0DB6" w:rsidRPr="00AB0DB6">
                  <w:rPr>
                    <w:rFonts w:ascii="Segoe UI Symbol" w:eastAsia="MS Gothic" w:hAnsi="Segoe UI Symbol" w:cs="Kalinga"/>
                    <w:sz w:val="18"/>
                    <w:szCs w:val="18"/>
                  </w:rPr>
                  <w:t>☐</w:t>
                </w:r>
              </w:sdtContent>
            </w:sdt>
            <w:r w:rsidR="00AB0DB6">
              <w:rPr>
                <w:rFonts w:eastAsia="MS Gothic" w:cs="Kalinga"/>
                <w:szCs w:val="18"/>
              </w:rPr>
              <w:t>Violence against children</w:t>
            </w:r>
          </w:p>
          <w:p w14:paraId="4C8D3739" w14:textId="77777777" w:rsidR="00AB0DB6" w:rsidRPr="00DF485F" w:rsidRDefault="00AB0DB6" w:rsidP="006E1193">
            <w:pPr>
              <w:pStyle w:val="ListParagraph"/>
              <w:ind w:left="148"/>
              <w:jc w:val="left"/>
              <w:rPr>
                <w:rFonts w:eastAsia="MS Gothic" w:cs="Kalinga"/>
                <w:sz w:val="2"/>
                <w:szCs w:val="18"/>
              </w:rPr>
            </w:pPr>
          </w:p>
          <w:p w14:paraId="5B2F392B" w14:textId="02109F83" w:rsidR="00850935" w:rsidRPr="00AB0DB6" w:rsidRDefault="00C45668" w:rsidP="00391EB1">
            <w:pPr>
              <w:pStyle w:val="ListParagraph"/>
              <w:ind w:left="290" w:hanging="142"/>
              <w:jc w:val="left"/>
              <w:rPr>
                <w:rFonts w:eastAsia="MS Gothic" w:cs="Kalinga"/>
                <w:szCs w:val="18"/>
              </w:rPr>
            </w:pPr>
            <w:sdt>
              <w:sdtPr>
                <w:rPr>
                  <w:rFonts w:eastAsia="MS Gothic" w:cs="Kalinga"/>
                  <w:sz w:val="18"/>
                  <w:szCs w:val="18"/>
                </w:rPr>
                <w:id w:val="893548982"/>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rPr>
              <w:t xml:space="preserve">Vulnerable and </w:t>
            </w:r>
            <w:r w:rsidR="00AB0DB6" w:rsidRPr="00CE32F2">
              <w:rPr>
                <w:rFonts w:eastAsia="MS Gothic" w:cs="Kalinga"/>
              </w:rPr>
              <w:t>marginalised</w:t>
            </w:r>
          </w:p>
        </w:tc>
        <w:tc>
          <w:tcPr>
            <w:tcW w:w="1413" w:type="pct"/>
            <w:gridSpan w:val="7"/>
            <w:tcBorders>
              <w:left w:val="single" w:sz="4" w:space="0" w:color="16216A" w:themeColor="accent1"/>
            </w:tcBorders>
          </w:tcPr>
          <w:p w14:paraId="61BDA2CD" w14:textId="77777777" w:rsidR="00850935" w:rsidRDefault="00850935"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p w14:paraId="476C9534" w14:textId="77777777" w:rsidR="00CE32F2" w:rsidRPr="00DF485F" w:rsidRDefault="00CE32F2" w:rsidP="00CE32F2">
            <w:pPr>
              <w:pStyle w:val="ListParagraph"/>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2BA4C5CE" w14:textId="0905DD82" w:rsidR="00CE32F2" w:rsidRDefault="00C45668" w:rsidP="00391EB1">
            <w:pPr>
              <w:pStyle w:val="ListParagraph"/>
              <w:tabs>
                <w:tab w:val="left" w:pos="33"/>
              </w:tabs>
              <w:ind w:left="174" w:hanging="141"/>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773232138"/>
                <w14:checkbox>
                  <w14:checked w14:val="0"/>
                  <w14:checkedState w14:val="2612" w14:font="MS Gothic"/>
                  <w14:uncheckedState w14:val="2610" w14:font="MS Gothic"/>
                </w14:checkbox>
              </w:sdtPr>
              <w:sdtEndPr/>
              <w:sdtContent>
                <w:r w:rsidR="00CE32F2" w:rsidRPr="00C32A4D">
                  <w:rPr>
                    <w:rFonts w:ascii="Segoe UI Symbol" w:eastAsia="MS Gothic" w:hAnsi="Segoe UI Symbol" w:cs="Segoe UI Symbol"/>
                    <w:sz w:val="18"/>
                    <w:szCs w:val="18"/>
                  </w:rPr>
                  <w:t>☐</w:t>
                </w:r>
              </w:sdtContent>
            </w:sdt>
            <w:r w:rsidR="00CE32F2">
              <w:rPr>
                <w:rFonts w:eastAsia="MS Gothic" w:cs="Kalinga"/>
                <w:szCs w:val="18"/>
              </w:rPr>
              <w:t>Sustainable jobs and livelihoods</w:t>
            </w:r>
          </w:p>
          <w:p w14:paraId="6B454879" w14:textId="0BDCEA22" w:rsidR="00CE32F2"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235143861"/>
                <w14:checkbox>
                  <w14:checked w14:val="0"/>
                  <w14:checkedState w14:val="2612" w14:font="MS Gothic"/>
                  <w14:uncheckedState w14:val="2610" w14:font="MS Gothic"/>
                </w14:checkbox>
              </w:sdtPr>
              <w:sdtEndPr/>
              <w:sdtContent>
                <w:r w:rsidR="00CE32F2" w:rsidRPr="00C32A4D">
                  <w:rPr>
                    <w:rFonts w:ascii="Segoe UI Symbol" w:eastAsia="MS Gothic" w:hAnsi="Segoe UI Symbol" w:cs="Segoe UI Symbol"/>
                    <w:sz w:val="18"/>
                    <w:szCs w:val="18"/>
                  </w:rPr>
                  <w:t>☐</w:t>
                </w:r>
              </w:sdtContent>
            </w:sdt>
            <w:r w:rsidR="00CE32F2">
              <w:rPr>
                <w:rFonts w:eastAsia="MS Gothic" w:cs="Kalinga"/>
                <w:szCs w:val="18"/>
              </w:rPr>
              <w:t>Micro-enterprise</w:t>
            </w:r>
          </w:p>
          <w:p w14:paraId="3A0818B7" w14:textId="77777777" w:rsidR="00AB0DB6"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599978312"/>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Income generation</w:t>
            </w:r>
          </w:p>
          <w:p w14:paraId="63A8EA3D" w14:textId="77777777" w:rsidR="00AB0DB6" w:rsidRPr="00DF485F" w:rsidRDefault="00AB0DB6"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622F041E" w14:textId="77777777" w:rsidR="00AB0DB6"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ascii="Segoe UI Symbol" w:eastAsia="MS Gothic" w:hAnsi="Segoe UI Symbol" w:cs="Kalinga"/>
                  <w:sz w:val="18"/>
                  <w:szCs w:val="18"/>
                </w:rPr>
                <w:id w:val="318618007"/>
                <w14:checkbox>
                  <w14:checked w14:val="0"/>
                  <w14:checkedState w14:val="2612" w14:font="MS Gothic"/>
                  <w14:uncheckedState w14:val="2610" w14:font="MS Gothic"/>
                </w14:checkbox>
              </w:sdtPr>
              <w:sdtEndPr/>
              <w:sdtContent>
                <w:r w:rsidR="00AB0DB6" w:rsidRPr="00AB0DB6">
                  <w:rPr>
                    <w:rFonts w:ascii="Segoe UI Symbol" w:eastAsia="MS Gothic" w:hAnsi="Segoe UI Symbol" w:cs="Kalinga"/>
                    <w:sz w:val="18"/>
                    <w:szCs w:val="18"/>
                  </w:rPr>
                  <w:t>☐</w:t>
                </w:r>
              </w:sdtContent>
            </w:sdt>
            <w:r w:rsidR="00AB0DB6">
              <w:rPr>
                <w:rFonts w:eastAsia="MS Gothic" w:cs="Kalinga"/>
                <w:szCs w:val="18"/>
              </w:rPr>
              <w:t>Mental health</w:t>
            </w:r>
          </w:p>
          <w:p w14:paraId="557D68A9" w14:textId="77777777" w:rsidR="00AB0DB6"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227427362"/>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rPr>
              <w:t>Disability</w:t>
            </w:r>
          </w:p>
          <w:p w14:paraId="47250D5C" w14:textId="77777777" w:rsidR="00AB0DB6" w:rsidRPr="00DF485F" w:rsidRDefault="00AB0DB6"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7FE8D233" w14:textId="77777777" w:rsidR="00CE32F2"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2010557930"/>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Advocacy</w:t>
            </w:r>
          </w:p>
          <w:p w14:paraId="21D4F6E6" w14:textId="77777777" w:rsidR="00AB0DB6"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600054412"/>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Behaviour change</w:t>
            </w:r>
          </w:p>
          <w:p w14:paraId="23E5413A" w14:textId="77777777" w:rsidR="00AB0DB6" w:rsidRDefault="00C45668"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1639922786"/>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rPr>
              <w:t>Policy engagement</w:t>
            </w:r>
          </w:p>
          <w:p w14:paraId="2D0415EE" w14:textId="77777777" w:rsidR="00AB0DB6" w:rsidRPr="00DF485F" w:rsidRDefault="00AB0DB6" w:rsidP="00391EB1">
            <w:pPr>
              <w:pStyle w:val="ListParagraph"/>
              <w:tabs>
                <w:tab w:val="left" w:pos="33"/>
              </w:tabs>
              <w:ind w:left="316" w:hanging="283"/>
              <w:jc w:val="left"/>
              <w:cnfStyle w:val="000000000000" w:firstRow="0" w:lastRow="0" w:firstColumn="0" w:lastColumn="0" w:oddVBand="0" w:evenVBand="0" w:oddHBand="0" w:evenHBand="0" w:firstRowFirstColumn="0" w:firstRowLastColumn="0" w:lastRowFirstColumn="0" w:lastRowLastColumn="0"/>
              <w:rPr>
                <w:rFonts w:eastAsia="MS Gothic" w:cs="Kalinga"/>
                <w:sz w:val="2"/>
                <w:szCs w:val="18"/>
              </w:rPr>
            </w:pPr>
          </w:p>
          <w:p w14:paraId="10CA065C" w14:textId="7051AF10" w:rsidR="00AB0DB6" w:rsidRDefault="00C45668" w:rsidP="00391EB1">
            <w:pPr>
              <w:pStyle w:val="ListParagraph"/>
              <w:tabs>
                <w:tab w:val="left" w:pos="33"/>
              </w:tabs>
              <w:ind w:left="174" w:right="152" w:hanging="141"/>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sdt>
              <w:sdtPr>
                <w:rPr>
                  <w:rFonts w:eastAsia="MS Gothic" w:cs="Kalinga"/>
                  <w:sz w:val="18"/>
                  <w:szCs w:val="18"/>
                </w:rPr>
                <w:id w:val="-599951699"/>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391EB1">
              <w:rPr>
                <w:rFonts w:eastAsia="MS Gothic" w:cs="Kalinga"/>
                <w:szCs w:val="18"/>
              </w:rPr>
              <w:t xml:space="preserve">Monitoring of government </w:t>
            </w:r>
            <w:r w:rsidR="00AB0DB6">
              <w:rPr>
                <w:rFonts w:eastAsia="MS Gothic" w:cs="Kalinga"/>
                <w:szCs w:val="18"/>
              </w:rPr>
              <w:t>policy</w:t>
            </w:r>
          </w:p>
          <w:p w14:paraId="08B5E1CA" w14:textId="79AC78E6" w:rsidR="00734D6F" w:rsidRDefault="00734D6F" w:rsidP="00391EB1">
            <w:pPr>
              <w:pStyle w:val="ListParagraph"/>
              <w:tabs>
                <w:tab w:val="left" w:pos="33"/>
              </w:tabs>
              <w:ind w:left="174" w:right="152" w:hanging="141"/>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p>
          <w:p w14:paraId="68A71081" w14:textId="77777777" w:rsidR="00734D6F" w:rsidRDefault="00734D6F" w:rsidP="00391EB1">
            <w:pPr>
              <w:pStyle w:val="ListParagraph"/>
              <w:tabs>
                <w:tab w:val="left" w:pos="33"/>
              </w:tabs>
              <w:ind w:left="174" w:right="152" w:hanging="141"/>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p>
          <w:p w14:paraId="7239075A" w14:textId="38D97559" w:rsidR="00AB0DB6" w:rsidRPr="00AB0DB6" w:rsidRDefault="00AB0DB6" w:rsidP="00AB0DB6">
            <w:pPr>
              <w:pStyle w:val="ListParagraph"/>
              <w:jc w:val="left"/>
              <w:cnfStyle w:val="000000000000" w:firstRow="0" w:lastRow="0" w:firstColumn="0" w:lastColumn="0" w:oddVBand="0" w:evenVBand="0" w:oddHBand="0" w:evenHBand="0" w:firstRowFirstColumn="0" w:firstRowLastColumn="0" w:lastRowFirstColumn="0" w:lastRowLastColumn="0"/>
              <w:rPr>
                <w:rFonts w:eastAsia="MS Gothic" w:cs="Kalinga"/>
                <w:szCs w:val="18"/>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70503D68" w14:textId="77777777" w:rsidR="00850935" w:rsidRDefault="00850935" w:rsidP="00F4225C">
            <w:pPr>
              <w:rPr>
                <w:rFonts w:asciiTheme="majorHAnsi" w:hAnsiTheme="majorHAnsi" w:cs="Arial"/>
                <w:color w:val="000000" w:themeColor="text1"/>
              </w:rPr>
            </w:pPr>
          </w:p>
          <w:p w14:paraId="1A467E5A" w14:textId="77777777" w:rsidR="00AB0DB6" w:rsidRPr="00DF485F" w:rsidRDefault="00AB0DB6" w:rsidP="00AB0DB6">
            <w:pPr>
              <w:pStyle w:val="ListParagraph"/>
              <w:ind w:firstLine="720"/>
              <w:jc w:val="left"/>
              <w:rPr>
                <w:rFonts w:eastAsia="MS Gothic" w:cs="Kalinga"/>
                <w:sz w:val="2"/>
                <w:szCs w:val="18"/>
              </w:rPr>
            </w:pPr>
          </w:p>
          <w:p w14:paraId="2A4E42D6" w14:textId="01B92048" w:rsidR="00AB0DB6" w:rsidRDefault="00C45668" w:rsidP="00391EB1">
            <w:pPr>
              <w:pStyle w:val="ListParagraph"/>
              <w:ind w:left="57"/>
              <w:jc w:val="left"/>
              <w:rPr>
                <w:rFonts w:eastAsia="MS Gothic" w:cs="Kalinga"/>
                <w:szCs w:val="18"/>
              </w:rPr>
            </w:pPr>
            <w:sdt>
              <w:sdtPr>
                <w:rPr>
                  <w:rFonts w:eastAsia="MS Gothic" w:cs="Kalinga"/>
                  <w:sz w:val="18"/>
                  <w:szCs w:val="18"/>
                </w:rPr>
                <w:id w:val="778223609"/>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Training</w:t>
            </w:r>
          </w:p>
          <w:p w14:paraId="1BE15682" w14:textId="77777777" w:rsidR="00AB0DB6" w:rsidRPr="00DF485F" w:rsidRDefault="00AB0DB6" w:rsidP="00391EB1">
            <w:pPr>
              <w:pStyle w:val="ListParagraph"/>
              <w:ind w:left="57"/>
              <w:jc w:val="left"/>
              <w:rPr>
                <w:rFonts w:eastAsia="MS Gothic" w:cs="Kalinga"/>
                <w:sz w:val="2"/>
                <w:szCs w:val="18"/>
              </w:rPr>
            </w:pPr>
          </w:p>
          <w:p w14:paraId="2EC0710D" w14:textId="5C8226E0" w:rsidR="00AB0DB6" w:rsidRDefault="00C45668" w:rsidP="00391EB1">
            <w:pPr>
              <w:pStyle w:val="ListParagraph"/>
              <w:ind w:left="199" w:hanging="142"/>
              <w:jc w:val="left"/>
              <w:rPr>
                <w:rFonts w:eastAsia="MS Gothic" w:cs="Kalinga"/>
                <w:szCs w:val="18"/>
              </w:rPr>
            </w:pPr>
            <w:sdt>
              <w:sdtPr>
                <w:rPr>
                  <w:rFonts w:eastAsia="MS Gothic" w:cs="Kalinga"/>
                  <w:sz w:val="18"/>
                  <w:szCs w:val="18"/>
                </w:rPr>
                <w:id w:val="1370956441"/>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Service provision in collaboration with government</w:t>
            </w:r>
          </w:p>
          <w:p w14:paraId="27BDBF90" w14:textId="40D1D1C9" w:rsidR="00AB0DB6" w:rsidRDefault="00C45668" w:rsidP="00391EB1">
            <w:pPr>
              <w:pStyle w:val="ListParagraph"/>
              <w:ind w:left="199" w:hanging="142"/>
              <w:jc w:val="left"/>
              <w:rPr>
                <w:rFonts w:eastAsia="MS Gothic" w:cs="Kalinga"/>
                <w:szCs w:val="18"/>
              </w:rPr>
            </w:pPr>
            <w:sdt>
              <w:sdtPr>
                <w:rPr>
                  <w:rFonts w:eastAsia="MS Gothic" w:cs="Kalinga"/>
                  <w:sz w:val="18"/>
                  <w:szCs w:val="18"/>
                </w:rPr>
                <w:id w:val="-1540049537"/>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Service provision in parallel to government</w:t>
            </w:r>
          </w:p>
          <w:p w14:paraId="764118ED" w14:textId="559F14B7" w:rsidR="00AB0DB6" w:rsidRDefault="00C45668" w:rsidP="00391EB1">
            <w:pPr>
              <w:pStyle w:val="ListParagraph"/>
              <w:ind w:left="57"/>
              <w:jc w:val="left"/>
              <w:rPr>
                <w:rFonts w:eastAsia="MS Gothic" w:cs="Kalinga"/>
                <w:szCs w:val="18"/>
              </w:rPr>
            </w:pPr>
            <w:sdt>
              <w:sdtPr>
                <w:rPr>
                  <w:rFonts w:eastAsia="MS Gothic" w:cs="Kalinga"/>
                  <w:sz w:val="18"/>
                  <w:szCs w:val="18"/>
                </w:rPr>
                <w:id w:val="1060831750"/>
                <w14:checkbox>
                  <w14:checked w14:val="0"/>
                  <w14:checkedState w14:val="2612" w14:font="MS Gothic"/>
                  <w14:uncheckedState w14:val="2610" w14:font="MS Gothic"/>
                </w14:checkbox>
              </w:sdtPr>
              <w:sdtEndPr/>
              <w:sdtContent>
                <w:r w:rsidR="00AB0DB6" w:rsidRPr="00C32A4D">
                  <w:rPr>
                    <w:rFonts w:ascii="Segoe UI Symbol" w:eastAsia="MS Gothic" w:hAnsi="Segoe UI Symbol" w:cs="Segoe UI Symbol"/>
                    <w:sz w:val="18"/>
                    <w:szCs w:val="18"/>
                  </w:rPr>
                  <w:t>☐</w:t>
                </w:r>
              </w:sdtContent>
            </w:sdt>
            <w:r w:rsidR="00AB0DB6">
              <w:rPr>
                <w:rFonts w:eastAsia="MS Gothic" w:cs="Kalinga"/>
                <w:szCs w:val="18"/>
              </w:rPr>
              <w:t>Capacity development</w:t>
            </w:r>
          </w:p>
          <w:p w14:paraId="2FEFDA7D" w14:textId="77777777" w:rsidR="00AB0DB6" w:rsidRDefault="00AB0DB6" w:rsidP="00AB0DB6">
            <w:pPr>
              <w:pStyle w:val="ListParagraph"/>
              <w:jc w:val="left"/>
              <w:rPr>
                <w:rFonts w:eastAsia="MS Gothic" w:cs="Kalinga"/>
                <w:szCs w:val="18"/>
              </w:rPr>
            </w:pPr>
          </w:p>
          <w:p w14:paraId="2AF26A2D" w14:textId="77777777" w:rsidR="00AB0DB6" w:rsidRDefault="00AB0DB6" w:rsidP="00AB0DB6">
            <w:pPr>
              <w:pStyle w:val="ListParagraph"/>
              <w:jc w:val="left"/>
              <w:rPr>
                <w:rFonts w:eastAsia="MS Gothic" w:cs="Kalinga"/>
                <w:szCs w:val="18"/>
              </w:rPr>
            </w:pPr>
          </w:p>
          <w:p w14:paraId="6C352D57" w14:textId="77777777" w:rsidR="00AB0DB6" w:rsidRPr="006B2267" w:rsidRDefault="00AB0DB6" w:rsidP="00F4225C">
            <w:pPr>
              <w:rPr>
                <w:rFonts w:asciiTheme="majorHAnsi" w:hAnsiTheme="majorHAnsi" w:cs="Arial"/>
                <w:color w:val="000000" w:themeColor="text1"/>
              </w:rPr>
            </w:pPr>
          </w:p>
        </w:tc>
      </w:tr>
      <w:tr w:rsidR="001D6A48" w:rsidRPr="006B2267" w14:paraId="4EF3511B" w14:textId="77777777" w:rsidTr="009A06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437C1CAA"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Pr>
          <w:p w14:paraId="0B64913F"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Geographical coverage</w:t>
            </w:r>
          </w:p>
        </w:tc>
        <w:tc>
          <w:tcPr>
            <w:tcW w:w="2880" w:type="pct"/>
            <w:gridSpan w:val="9"/>
          </w:tcPr>
          <w:p w14:paraId="2C24D3D6" w14:textId="01DA3200" w:rsidR="001D6A48" w:rsidRPr="006B2267" w:rsidRDefault="00C45668" w:rsidP="004C6E2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sdt>
              <w:sdtPr>
                <w:rPr>
                  <w:rFonts w:eastAsia="MS Gothic" w:cs="Kalinga"/>
                  <w:sz w:val="18"/>
                  <w:szCs w:val="18"/>
                </w:rPr>
                <w:id w:val="-682435593"/>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sidRPr="006B2267">
              <w:rPr>
                <w:rFonts w:asciiTheme="majorHAnsi" w:hAnsiTheme="majorHAnsi" w:cs="Arial"/>
                <w:color w:val="000000" w:themeColor="text1"/>
              </w:rPr>
              <w:t xml:space="preserve"> </w:t>
            </w:r>
            <w:r w:rsidR="001D6A48" w:rsidRPr="006B2267">
              <w:rPr>
                <w:rFonts w:asciiTheme="majorHAnsi" w:hAnsiTheme="majorHAnsi" w:cs="Arial"/>
                <w:color w:val="000000" w:themeColor="text1"/>
              </w:rPr>
              <w:t xml:space="preserve">Multi-country </w:t>
            </w:r>
          </w:p>
          <w:p w14:paraId="1BDF8A31" w14:textId="723F1739" w:rsidR="001D6A48" w:rsidRPr="006B2267" w:rsidRDefault="00C45668" w:rsidP="004C6E2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sdt>
              <w:sdtPr>
                <w:rPr>
                  <w:rFonts w:eastAsia="MS Gothic" w:cs="Kalinga"/>
                  <w:sz w:val="18"/>
                  <w:szCs w:val="18"/>
                </w:rPr>
                <w:id w:val="1434013631"/>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Pr>
                <w:rFonts w:asciiTheme="majorHAnsi" w:hAnsiTheme="majorHAnsi" w:cs="Arial"/>
                <w:color w:val="000000" w:themeColor="text1"/>
              </w:rPr>
              <w:t xml:space="preserve"> National</w:t>
            </w:r>
          </w:p>
          <w:p w14:paraId="69C53E48" w14:textId="2E2F6DAE" w:rsidR="001D6A48" w:rsidRPr="006B2267" w:rsidRDefault="00C45668" w:rsidP="004C6E2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sdt>
              <w:sdtPr>
                <w:rPr>
                  <w:rFonts w:eastAsia="MS Gothic" w:cs="Kalinga"/>
                  <w:sz w:val="18"/>
                  <w:szCs w:val="18"/>
                </w:rPr>
                <w:id w:val="-220978371"/>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sidRPr="006B2267">
              <w:rPr>
                <w:rFonts w:asciiTheme="majorHAnsi" w:hAnsiTheme="majorHAnsi" w:cs="Arial"/>
                <w:color w:val="000000" w:themeColor="text1"/>
              </w:rPr>
              <w:t xml:space="preserve"> </w:t>
            </w:r>
            <w:r w:rsidR="001D6A48" w:rsidRPr="006B2267">
              <w:rPr>
                <w:rFonts w:asciiTheme="majorHAnsi" w:hAnsiTheme="majorHAnsi" w:cs="Arial"/>
                <w:color w:val="000000" w:themeColor="text1"/>
              </w:rPr>
              <w:t xml:space="preserve">Sub-national </w:t>
            </w:r>
          </w:p>
        </w:tc>
      </w:tr>
      <w:tr w:rsidR="001D6A48" w:rsidRPr="006B2267" w14:paraId="7227873D" w14:textId="77777777" w:rsidTr="009A0608">
        <w:trPr>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677B69CC"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Pr>
          <w:p w14:paraId="0496B405" w14:textId="510A6263"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Country(s) </w:t>
            </w:r>
          </w:p>
          <w:p w14:paraId="2484CF6D" w14:textId="77777777" w:rsidR="001D6A48" w:rsidRPr="006B2267" w:rsidRDefault="001D6A48" w:rsidP="00F4225C">
            <w:pPr>
              <w:rPr>
                <w:rFonts w:asciiTheme="majorHAnsi" w:hAnsiTheme="majorHAnsi" w:cs="Arial"/>
                <w:color w:val="000000" w:themeColor="text1"/>
              </w:rPr>
            </w:pPr>
          </w:p>
        </w:tc>
        <w:tc>
          <w:tcPr>
            <w:tcW w:w="2880" w:type="pct"/>
            <w:gridSpan w:val="9"/>
          </w:tcPr>
          <w:p w14:paraId="16165780"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r>
      <w:tr w:rsidR="001D6A48" w:rsidRPr="006B2267" w14:paraId="3C76781D" w14:textId="77777777" w:rsidTr="009A06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shd w:val="clear" w:color="auto" w:fill="EEEEEE" w:themeFill="background2" w:themeFillTint="33"/>
          </w:tcPr>
          <w:p w14:paraId="717C22C6"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92" w:type="pct"/>
            <w:gridSpan w:val="3"/>
          </w:tcPr>
          <w:p w14:paraId="424EEA42" w14:textId="52FD422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Has there been any change to these project details in the past reporting period? If so</w:t>
            </w:r>
            <w:r w:rsidR="00DE003E">
              <w:rPr>
                <w:rFonts w:asciiTheme="majorHAnsi" w:hAnsiTheme="majorHAnsi" w:cs="Arial"/>
                <w:color w:val="000000" w:themeColor="text1"/>
              </w:rPr>
              <w:t>,</w:t>
            </w:r>
            <w:r w:rsidRPr="006B2267">
              <w:rPr>
                <w:rFonts w:asciiTheme="majorHAnsi" w:hAnsiTheme="majorHAnsi" w:cs="Arial"/>
                <w:color w:val="000000" w:themeColor="text1"/>
              </w:rPr>
              <w:t xml:space="preserve"> please explain these changes. </w:t>
            </w:r>
          </w:p>
        </w:tc>
        <w:tc>
          <w:tcPr>
            <w:tcW w:w="2880" w:type="pct"/>
            <w:gridSpan w:val="9"/>
          </w:tcPr>
          <w:p w14:paraId="687DC835"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r>
      <w:tr w:rsidR="001D6A48" w:rsidRPr="006B2267" w14:paraId="75235964" w14:textId="77777777" w:rsidTr="00083BE5">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16216A" w:themeFill="accent1"/>
            <w:vAlign w:val="bottom"/>
          </w:tcPr>
          <w:p w14:paraId="27EAC8BA" w14:textId="77777777" w:rsidR="001D6A48" w:rsidRPr="006B2267" w:rsidRDefault="001D6A48" w:rsidP="00F4225C">
            <w:pPr>
              <w:jc w:val="left"/>
              <w:rPr>
                <w:rFonts w:asciiTheme="majorHAnsi" w:hAnsiTheme="majorHAnsi"/>
              </w:rPr>
            </w:pPr>
            <w:r w:rsidRPr="006B2267">
              <w:rPr>
                <w:rFonts w:asciiTheme="majorHAnsi" w:hAnsiTheme="majorHAnsi"/>
              </w:rPr>
              <w:t>Report details</w:t>
            </w:r>
          </w:p>
        </w:tc>
      </w:tr>
      <w:tr w:rsidR="001D6A48" w:rsidRPr="006B2267" w14:paraId="611479D4" w14:textId="77777777" w:rsidTr="001709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tcPr>
          <w:p w14:paraId="682938A7"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tcPr>
          <w:p w14:paraId="106F4B18"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Reporting Period </w:t>
            </w:r>
          </w:p>
        </w:tc>
        <w:tc>
          <w:tcPr>
            <w:tcW w:w="2864" w:type="pct"/>
            <w:gridSpan w:val="7"/>
          </w:tcPr>
          <w:p w14:paraId="18A084D4"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themeColor="text1"/>
              </w:rPr>
            </w:pPr>
            <w:r w:rsidRPr="006B2267">
              <w:rPr>
                <w:rFonts w:asciiTheme="majorHAnsi" w:hAnsiTheme="majorHAnsi" w:cs="Arial"/>
                <w:b/>
                <w:bCs/>
                <w:color w:val="000000" w:themeColor="text1"/>
              </w:rPr>
              <w:t>From:</w:t>
            </w:r>
            <w:r w:rsidRPr="006B2267">
              <w:rPr>
                <w:rFonts w:asciiTheme="majorHAnsi" w:hAnsiTheme="majorHAnsi" w:cs="Arial"/>
                <w:color w:val="000000" w:themeColor="text1"/>
              </w:rPr>
              <w:t xml:space="preserve"> </w:t>
            </w:r>
            <w:proofErr w:type="spellStart"/>
            <w:r w:rsidRPr="006B2267">
              <w:rPr>
                <w:rFonts w:asciiTheme="majorHAnsi" w:hAnsiTheme="majorHAnsi" w:cs="Arial"/>
                <w:color w:val="000000" w:themeColor="text1"/>
              </w:rPr>
              <w:t>dd</w:t>
            </w:r>
            <w:proofErr w:type="spellEnd"/>
            <w:r w:rsidRPr="006B2267">
              <w:rPr>
                <w:rFonts w:asciiTheme="majorHAnsi" w:hAnsiTheme="majorHAnsi" w:cs="Arial"/>
                <w:color w:val="000000" w:themeColor="text1"/>
              </w:rPr>
              <w:t>/mm/</w:t>
            </w:r>
            <w:proofErr w:type="spellStart"/>
            <w:r w:rsidRPr="006B2267">
              <w:rPr>
                <w:rFonts w:asciiTheme="majorHAnsi" w:hAnsiTheme="majorHAnsi" w:cs="Arial"/>
                <w:color w:val="000000" w:themeColor="text1"/>
              </w:rPr>
              <w:t>yyyy</w:t>
            </w:r>
            <w:proofErr w:type="spellEnd"/>
            <w:r w:rsidRPr="006B2267">
              <w:rPr>
                <w:rFonts w:asciiTheme="majorHAnsi" w:hAnsiTheme="majorHAnsi" w:cs="Arial"/>
                <w:color w:val="000000" w:themeColor="text1"/>
              </w:rPr>
              <w:t xml:space="preserve">  </w:t>
            </w:r>
            <w:r w:rsidRPr="006B2267">
              <w:rPr>
                <w:rFonts w:asciiTheme="majorHAnsi" w:hAnsiTheme="majorHAnsi" w:cs="Arial"/>
                <w:b/>
                <w:bCs/>
                <w:color w:val="000000" w:themeColor="text1"/>
              </w:rPr>
              <w:t xml:space="preserve">To: </w:t>
            </w:r>
            <w:proofErr w:type="spellStart"/>
            <w:r w:rsidRPr="006B2267">
              <w:rPr>
                <w:rFonts w:asciiTheme="majorHAnsi" w:hAnsiTheme="majorHAnsi" w:cs="Arial"/>
                <w:bCs/>
                <w:color w:val="000000" w:themeColor="text1"/>
              </w:rPr>
              <w:t>dd</w:t>
            </w:r>
            <w:proofErr w:type="spellEnd"/>
            <w:r w:rsidRPr="006B2267">
              <w:rPr>
                <w:rFonts w:asciiTheme="majorHAnsi" w:hAnsiTheme="majorHAnsi" w:cs="Arial"/>
                <w:bCs/>
                <w:color w:val="000000" w:themeColor="text1"/>
              </w:rPr>
              <w:t>/mm/</w:t>
            </w:r>
            <w:proofErr w:type="spellStart"/>
            <w:r w:rsidRPr="006B2267">
              <w:rPr>
                <w:rFonts w:asciiTheme="majorHAnsi" w:hAnsiTheme="majorHAnsi" w:cs="Arial"/>
                <w:bCs/>
                <w:color w:val="000000" w:themeColor="text1"/>
              </w:rPr>
              <w:t>yyyy</w:t>
            </w:r>
            <w:proofErr w:type="spellEnd"/>
          </w:p>
        </w:tc>
      </w:tr>
      <w:tr w:rsidR="001D6A48" w:rsidRPr="006B2267" w14:paraId="543D533F" w14:textId="77777777" w:rsidTr="00170987">
        <w:trPr>
          <w:trHeight w:val="340"/>
        </w:trPr>
        <w:tc>
          <w:tcPr>
            <w:cnfStyle w:val="001000000000" w:firstRow="0" w:lastRow="0" w:firstColumn="1" w:lastColumn="0" w:oddVBand="0" w:evenVBand="0" w:oddHBand="0" w:evenHBand="0" w:firstRowFirstColumn="0" w:firstRowLastColumn="0" w:lastRowFirstColumn="0" w:lastRowLastColumn="0"/>
            <w:tcW w:w="328" w:type="pct"/>
          </w:tcPr>
          <w:p w14:paraId="6992986C"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tcPr>
          <w:p w14:paraId="37EE6258"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Project year </w:t>
            </w:r>
          </w:p>
        </w:tc>
        <w:bookmarkStart w:id="0" w:name="Check13"/>
        <w:tc>
          <w:tcPr>
            <w:tcW w:w="2864" w:type="pct"/>
            <w:gridSpan w:val="7"/>
          </w:tcPr>
          <w:p w14:paraId="7551C804" w14:textId="0A123561" w:rsidR="004C6E2B" w:rsidRDefault="00C45668" w:rsidP="004C6E2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themeColor="text1"/>
              </w:rPr>
            </w:pPr>
            <w:sdt>
              <w:sdtPr>
                <w:rPr>
                  <w:rFonts w:eastAsia="MS Gothic" w:cs="Kalinga"/>
                  <w:sz w:val="18"/>
                  <w:szCs w:val="18"/>
                </w:rPr>
                <w:id w:val="1172762472"/>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Pr>
                <w:rFonts w:asciiTheme="majorHAnsi" w:hAnsiTheme="majorHAnsi" w:cs="Arial"/>
                <w:bCs/>
                <w:color w:val="000000" w:themeColor="text1"/>
              </w:rPr>
              <w:t xml:space="preserve"> Year 2</w:t>
            </w:r>
            <w:bookmarkEnd w:id="0"/>
            <w:r w:rsidR="004C6E2B">
              <w:rPr>
                <w:rFonts w:asciiTheme="majorHAnsi" w:hAnsiTheme="majorHAnsi" w:cs="Arial"/>
                <w:bCs/>
                <w:color w:val="000000" w:themeColor="text1"/>
              </w:rPr>
              <w:t xml:space="preserve"> </w:t>
            </w:r>
            <w:bookmarkStart w:id="1" w:name="Check11"/>
          </w:p>
          <w:p w14:paraId="2A7C7244" w14:textId="3CD60D27" w:rsidR="004C6E2B" w:rsidRDefault="00C45668" w:rsidP="004C6E2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themeColor="text1"/>
              </w:rPr>
            </w:pPr>
            <w:sdt>
              <w:sdtPr>
                <w:rPr>
                  <w:rFonts w:eastAsia="MS Gothic" w:cs="Kalinga"/>
                  <w:sz w:val="18"/>
                  <w:szCs w:val="18"/>
                </w:rPr>
                <w:id w:val="-282344501"/>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Pr>
                <w:rFonts w:asciiTheme="majorHAnsi" w:hAnsiTheme="majorHAnsi" w:cs="Arial"/>
                <w:bCs/>
                <w:color w:val="000000" w:themeColor="text1"/>
              </w:rPr>
              <w:t xml:space="preserve"> Year </w:t>
            </w:r>
            <w:bookmarkEnd w:id="1"/>
            <w:r w:rsidR="004C6E2B">
              <w:rPr>
                <w:rFonts w:asciiTheme="majorHAnsi" w:hAnsiTheme="majorHAnsi" w:cs="Arial"/>
                <w:bCs/>
                <w:color w:val="000000" w:themeColor="text1"/>
              </w:rPr>
              <w:t xml:space="preserve">3 </w:t>
            </w:r>
          </w:p>
          <w:p w14:paraId="4F3F8E27" w14:textId="214B5262" w:rsidR="001D6A48" w:rsidRPr="006B2267" w:rsidRDefault="00C45668" w:rsidP="004C6E2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themeColor="text1"/>
              </w:rPr>
            </w:pPr>
            <w:sdt>
              <w:sdtPr>
                <w:rPr>
                  <w:rFonts w:eastAsia="MS Gothic" w:cs="Kalinga"/>
                  <w:sz w:val="18"/>
                  <w:szCs w:val="18"/>
                </w:rPr>
                <w:id w:val="-175806847"/>
                <w14:checkbox>
                  <w14:checked w14:val="0"/>
                  <w14:checkedState w14:val="2612" w14:font="MS Gothic"/>
                  <w14:uncheckedState w14:val="2610" w14:font="MS Gothic"/>
                </w14:checkbox>
              </w:sdtPr>
              <w:sdtEndPr/>
              <w:sdtContent>
                <w:r w:rsidR="004C6E2B" w:rsidRPr="00C32A4D">
                  <w:rPr>
                    <w:rFonts w:ascii="Segoe UI Symbol" w:eastAsia="MS Gothic" w:hAnsi="Segoe UI Symbol" w:cs="Segoe UI Symbol"/>
                    <w:sz w:val="18"/>
                    <w:szCs w:val="18"/>
                  </w:rPr>
                  <w:t>☐</w:t>
                </w:r>
              </w:sdtContent>
            </w:sdt>
            <w:r w:rsidR="004C6E2B" w:rsidRPr="006B2267">
              <w:rPr>
                <w:rFonts w:asciiTheme="majorHAnsi" w:hAnsiTheme="majorHAnsi" w:cs="Arial"/>
                <w:bCs/>
                <w:color w:val="000000" w:themeColor="text1"/>
              </w:rPr>
              <w:t xml:space="preserve"> </w:t>
            </w:r>
            <w:r w:rsidR="001D6A48" w:rsidRPr="006B2267">
              <w:rPr>
                <w:rFonts w:asciiTheme="majorHAnsi" w:hAnsiTheme="majorHAnsi" w:cs="Arial"/>
                <w:bCs/>
                <w:color w:val="000000" w:themeColor="text1"/>
              </w:rPr>
              <w:t xml:space="preserve">Year 4 </w:t>
            </w:r>
          </w:p>
        </w:tc>
      </w:tr>
      <w:tr w:rsidR="001D6A48" w:rsidRPr="006B2267" w14:paraId="3A404AD3" w14:textId="77777777" w:rsidTr="0017098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8" w:type="pct"/>
            <w:vMerge w:val="restart"/>
          </w:tcPr>
          <w:p w14:paraId="4FAF7300"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vMerge w:val="restart"/>
          </w:tcPr>
          <w:p w14:paraId="18DB9C0C"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Project Budget</w:t>
            </w:r>
          </w:p>
          <w:p w14:paraId="3BFE320E" w14:textId="77777777" w:rsidR="001D6A48" w:rsidRPr="006B2267" w:rsidRDefault="001D6A48" w:rsidP="00F4225C">
            <w:pPr>
              <w:rPr>
                <w:rFonts w:asciiTheme="majorHAnsi" w:hAnsiTheme="majorHAnsi" w:cs="Arial"/>
                <w:color w:val="000000" w:themeColor="text1"/>
              </w:rPr>
            </w:pPr>
          </w:p>
        </w:tc>
        <w:tc>
          <w:tcPr>
            <w:tcW w:w="2864" w:type="pct"/>
            <w:gridSpan w:val="7"/>
          </w:tcPr>
          <w:p w14:paraId="21D317AF"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Total project budget: £</w:t>
            </w:r>
          </w:p>
        </w:tc>
      </w:tr>
      <w:tr w:rsidR="001D6A48" w:rsidRPr="006B2267" w14:paraId="18065BA8" w14:textId="77777777" w:rsidTr="009A0608">
        <w:trPr>
          <w:trHeight w:val="1029"/>
        </w:trPr>
        <w:tc>
          <w:tcPr>
            <w:cnfStyle w:val="001000000000" w:firstRow="0" w:lastRow="0" w:firstColumn="1" w:lastColumn="0" w:oddVBand="0" w:evenVBand="0" w:oddHBand="0" w:evenHBand="0" w:firstRowFirstColumn="0" w:firstRowLastColumn="0" w:lastRowFirstColumn="0" w:lastRowLastColumn="0"/>
            <w:tcW w:w="328" w:type="pct"/>
            <w:vMerge/>
          </w:tcPr>
          <w:p w14:paraId="4F83479C" w14:textId="77777777" w:rsidR="001D6A48" w:rsidRPr="006B2267" w:rsidRDefault="001D6A48" w:rsidP="00F4225C">
            <w:pPr>
              <w:ind w:left="360"/>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vMerge/>
          </w:tcPr>
          <w:p w14:paraId="7A5F0608" w14:textId="77777777" w:rsidR="001D6A48" w:rsidRPr="006B2267" w:rsidRDefault="001D6A48" w:rsidP="00F4225C">
            <w:pPr>
              <w:rPr>
                <w:rFonts w:asciiTheme="majorHAnsi" w:hAnsiTheme="majorHAnsi" w:cs="Arial"/>
                <w:color w:val="000000" w:themeColor="text1"/>
              </w:rPr>
            </w:pPr>
          </w:p>
        </w:tc>
        <w:tc>
          <w:tcPr>
            <w:tcW w:w="685" w:type="pct"/>
            <w:gridSpan w:val="2"/>
          </w:tcPr>
          <w:p w14:paraId="2A77635C"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 xml:space="preserve">Year 1: </w:t>
            </w:r>
          </w:p>
          <w:p w14:paraId="412B7D0A"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730" w:type="pct"/>
            <w:gridSpan w:val="2"/>
          </w:tcPr>
          <w:p w14:paraId="3C68C073"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Year 2: </w:t>
            </w:r>
          </w:p>
          <w:p w14:paraId="19ABD120"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w:t>
            </w:r>
          </w:p>
        </w:tc>
        <w:tc>
          <w:tcPr>
            <w:tcW w:w="747" w:type="pct"/>
          </w:tcPr>
          <w:p w14:paraId="6F8267D4"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 xml:space="preserve">Year 3: </w:t>
            </w:r>
          </w:p>
          <w:p w14:paraId="78D61A7C"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702" w:type="pct"/>
            <w:gridSpan w:val="2"/>
          </w:tcPr>
          <w:p w14:paraId="48C30B98"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Year 4:</w:t>
            </w:r>
          </w:p>
          <w:p w14:paraId="7DA0AC7E"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w:t>
            </w:r>
          </w:p>
        </w:tc>
      </w:tr>
      <w:tr w:rsidR="001D6A48" w:rsidRPr="006B2267" w14:paraId="2C1C895D" w14:textId="77777777" w:rsidTr="0017098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28" w:type="pct"/>
            <w:vMerge/>
          </w:tcPr>
          <w:p w14:paraId="46F6F580" w14:textId="77777777" w:rsidR="001D6A48" w:rsidRPr="006B2267" w:rsidRDefault="001D6A48" w:rsidP="00F4225C">
            <w:pPr>
              <w:ind w:left="360"/>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vMerge/>
          </w:tcPr>
          <w:p w14:paraId="0B35158E" w14:textId="77777777" w:rsidR="001D6A48" w:rsidRPr="006B2267" w:rsidRDefault="001D6A48" w:rsidP="00F4225C">
            <w:pPr>
              <w:rPr>
                <w:rFonts w:asciiTheme="majorHAnsi" w:hAnsiTheme="majorHAnsi" w:cs="Arial"/>
                <w:color w:val="000000" w:themeColor="text1"/>
              </w:rPr>
            </w:pPr>
          </w:p>
        </w:tc>
        <w:tc>
          <w:tcPr>
            <w:tcW w:w="2864" w:type="pct"/>
            <w:gridSpan w:val="7"/>
          </w:tcPr>
          <w:p w14:paraId="0E88AB33"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Other project contributions from other sources, please specify: £</w:t>
            </w:r>
          </w:p>
        </w:tc>
      </w:tr>
      <w:tr w:rsidR="001D6A48" w:rsidRPr="006B2267" w14:paraId="6800FAEB" w14:textId="77777777" w:rsidTr="00170987">
        <w:trPr>
          <w:trHeight w:val="794"/>
        </w:trPr>
        <w:tc>
          <w:tcPr>
            <w:cnfStyle w:val="001000000000" w:firstRow="0" w:lastRow="0" w:firstColumn="1" w:lastColumn="0" w:oddVBand="0" w:evenVBand="0" w:oddHBand="0" w:evenHBand="0" w:firstRowFirstColumn="0" w:firstRowLastColumn="0" w:lastRowFirstColumn="0" w:lastRowLastColumn="0"/>
            <w:tcW w:w="328" w:type="pct"/>
            <w:vMerge/>
            <w:tcBorders>
              <w:bottom w:val="single" w:sz="4" w:space="0" w:color="auto"/>
            </w:tcBorders>
          </w:tcPr>
          <w:p w14:paraId="5DCE7359" w14:textId="77777777" w:rsidR="001D6A48" w:rsidRPr="006B2267" w:rsidRDefault="001D6A48" w:rsidP="00F4225C">
            <w:pPr>
              <w:ind w:left="360"/>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8" w:type="pct"/>
            <w:gridSpan w:val="5"/>
            <w:vMerge/>
            <w:tcBorders>
              <w:bottom w:val="single" w:sz="4" w:space="0" w:color="auto"/>
            </w:tcBorders>
          </w:tcPr>
          <w:p w14:paraId="542C10DF" w14:textId="77777777" w:rsidR="001D6A48" w:rsidRPr="006B2267" w:rsidRDefault="001D6A48" w:rsidP="00F4225C">
            <w:pPr>
              <w:rPr>
                <w:rFonts w:asciiTheme="majorHAnsi" w:hAnsiTheme="majorHAnsi" w:cs="Arial"/>
                <w:color w:val="000000" w:themeColor="text1"/>
              </w:rPr>
            </w:pPr>
          </w:p>
        </w:tc>
        <w:tc>
          <w:tcPr>
            <w:tcW w:w="2864" w:type="pct"/>
            <w:gridSpan w:val="7"/>
            <w:tcBorders>
              <w:bottom w:val="single" w:sz="4" w:space="0" w:color="auto"/>
            </w:tcBorders>
          </w:tcPr>
          <w:p w14:paraId="3990184C"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B2267">
              <w:rPr>
                <w:rFonts w:asciiTheme="majorHAnsi" w:hAnsiTheme="majorHAnsi" w:cs="Arial"/>
                <w:color w:val="000000" w:themeColor="text1"/>
              </w:rPr>
              <w:t>Please specify any in-kind contributions here:</w:t>
            </w:r>
          </w:p>
        </w:tc>
      </w:tr>
      <w:tr w:rsidR="001D6A48" w:rsidRPr="006B2267" w14:paraId="05AC5D30" w14:textId="77777777" w:rsidTr="00083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16216A" w:themeFill="accent1"/>
            <w:vAlign w:val="bottom"/>
          </w:tcPr>
          <w:p w14:paraId="08A6E503" w14:textId="77777777" w:rsidR="001D6A48" w:rsidRPr="006B2267" w:rsidRDefault="001D6A48" w:rsidP="00F4225C">
            <w:pPr>
              <w:jc w:val="left"/>
              <w:rPr>
                <w:rFonts w:asciiTheme="majorHAnsi" w:hAnsiTheme="majorHAnsi"/>
              </w:rPr>
            </w:pPr>
            <w:r w:rsidRPr="006B2267">
              <w:rPr>
                <w:rFonts w:asciiTheme="majorHAnsi" w:hAnsiTheme="majorHAnsi"/>
              </w:rPr>
              <w:t>Contacts</w:t>
            </w:r>
          </w:p>
        </w:tc>
      </w:tr>
      <w:tr w:rsidR="001D6A48" w:rsidRPr="006B2267" w14:paraId="5D023BD3" w14:textId="77777777" w:rsidTr="00170987">
        <w:trPr>
          <w:trHeight w:val="1184"/>
        </w:trPr>
        <w:tc>
          <w:tcPr>
            <w:cnfStyle w:val="001000000000" w:firstRow="0" w:lastRow="0" w:firstColumn="1" w:lastColumn="0" w:oddVBand="0" w:evenVBand="0" w:oddHBand="0" w:evenHBand="0" w:firstRowFirstColumn="0" w:firstRowLastColumn="0" w:lastRowFirstColumn="0" w:lastRowLastColumn="0"/>
            <w:tcW w:w="328" w:type="pct"/>
            <w:tcBorders>
              <w:top w:val="single" w:sz="4" w:space="0" w:color="auto"/>
            </w:tcBorders>
          </w:tcPr>
          <w:p w14:paraId="407FBDA6"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tcBorders>
              <w:top w:val="single" w:sz="4" w:space="0" w:color="auto"/>
            </w:tcBorders>
          </w:tcPr>
          <w:p w14:paraId="7F9B6085"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Name, position and email address of person(s) who compiled this report</w:t>
            </w:r>
          </w:p>
        </w:tc>
        <w:tc>
          <w:tcPr>
            <w:tcW w:w="2869" w:type="pct"/>
            <w:gridSpan w:val="8"/>
            <w:tcBorders>
              <w:top w:val="single" w:sz="4" w:space="0" w:color="auto"/>
            </w:tcBorders>
          </w:tcPr>
          <w:p w14:paraId="06D2B8A5"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r>
      <w:tr w:rsidR="001D6A48" w:rsidRPr="006B2267" w14:paraId="139158D3" w14:textId="77777777" w:rsidTr="001709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tcBorders>
              <w:bottom w:val="single" w:sz="4" w:space="0" w:color="auto"/>
            </w:tcBorders>
          </w:tcPr>
          <w:p w14:paraId="39BDFC19"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tcBorders>
              <w:bottom w:val="single" w:sz="4" w:space="0" w:color="auto"/>
            </w:tcBorders>
          </w:tcPr>
          <w:p w14:paraId="487D1AE1"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Name, position and email address of the main contact person(s) responsible for correspondence related to this project (if different from above)</w:t>
            </w:r>
          </w:p>
        </w:tc>
        <w:tc>
          <w:tcPr>
            <w:tcW w:w="2869" w:type="pct"/>
            <w:gridSpan w:val="8"/>
            <w:tcBorders>
              <w:bottom w:val="single" w:sz="4" w:space="0" w:color="auto"/>
            </w:tcBorders>
          </w:tcPr>
          <w:p w14:paraId="027D14BD"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r>
      <w:tr w:rsidR="001D6A48" w:rsidRPr="006B2267" w14:paraId="63A9C2ED" w14:textId="77777777" w:rsidTr="00083BE5">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16216A" w:themeFill="accent1"/>
            <w:vAlign w:val="bottom"/>
          </w:tcPr>
          <w:p w14:paraId="4A09590A" w14:textId="77777777" w:rsidR="001D6A48" w:rsidRPr="006B2267" w:rsidRDefault="001D6A48" w:rsidP="00F4225C">
            <w:pPr>
              <w:jc w:val="left"/>
              <w:rPr>
                <w:rFonts w:asciiTheme="majorHAnsi" w:hAnsiTheme="majorHAnsi"/>
                <w:b w:val="0"/>
              </w:rPr>
            </w:pPr>
            <w:r w:rsidRPr="006B2267">
              <w:rPr>
                <w:rFonts w:asciiTheme="majorHAnsi" w:hAnsiTheme="majorHAnsi"/>
              </w:rPr>
              <w:t>Miscellaneous</w:t>
            </w:r>
          </w:p>
        </w:tc>
      </w:tr>
      <w:tr w:rsidR="001D6A48" w:rsidRPr="006B2267" w14:paraId="03FBEB9D" w14:textId="77777777" w:rsidTr="004613B0">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28" w:type="pct"/>
            <w:vMerge w:val="restart"/>
            <w:tcBorders>
              <w:top w:val="single" w:sz="4" w:space="0" w:color="auto"/>
            </w:tcBorders>
          </w:tcPr>
          <w:p w14:paraId="02A7E654"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val="restart"/>
            <w:tcBorders>
              <w:top w:val="single" w:sz="4" w:space="0" w:color="auto"/>
            </w:tcBorders>
          </w:tcPr>
          <w:p w14:paraId="7E3BCB06" w14:textId="77777777" w:rsidR="001D6A48"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Acronyms </w:t>
            </w:r>
          </w:p>
          <w:p w14:paraId="27CF8CB8" w14:textId="77777777" w:rsidR="00DA267D" w:rsidRPr="006B2267" w:rsidRDefault="00DA267D" w:rsidP="00F4225C">
            <w:pPr>
              <w:rPr>
                <w:rFonts w:asciiTheme="majorHAnsi" w:hAnsiTheme="majorHAnsi" w:cs="Arial"/>
                <w:color w:val="000000" w:themeColor="text1"/>
              </w:rPr>
            </w:pPr>
          </w:p>
          <w:p w14:paraId="56E8B352" w14:textId="60563E31"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Please try not to use too many acronyms. If you do need to use them, please list them </w:t>
            </w:r>
            <w:r w:rsidR="00DA267D">
              <w:rPr>
                <w:rFonts w:asciiTheme="majorHAnsi" w:hAnsiTheme="majorHAnsi" w:cs="Arial"/>
                <w:color w:val="000000" w:themeColor="text1"/>
              </w:rPr>
              <w:t>here</w:t>
            </w:r>
          </w:p>
          <w:p w14:paraId="38343139" w14:textId="77777777"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e.g. DHMT = District Health Management Teams</w:t>
            </w:r>
          </w:p>
          <w:p w14:paraId="455128C8" w14:textId="77777777" w:rsidR="001D6A48" w:rsidRPr="006B2267" w:rsidRDefault="001D6A48" w:rsidP="00F4225C">
            <w:pPr>
              <w:rPr>
                <w:rFonts w:asciiTheme="majorHAnsi" w:hAnsiTheme="majorHAnsi" w:cs="Arial"/>
                <w:color w:val="000000" w:themeColor="text1"/>
              </w:rPr>
            </w:pPr>
          </w:p>
        </w:tc>
        <w:tc>
          <w:tcPr>
            <w:tcW w:w="1168" w:type="pct"/>
            <w:gridSpan w:val="4"/>
            <w:tcBorders>
              <w:top w:val="single" w:sz="4" w:space="0" w:color="auto"/>
            </w:tcBorders>
            <w:shd w:val="clear" w:color="auto" w:fill="EEEEEE" w:themeFill="background2" w:themeFillTint="33"/>
          </w:tcPr>
          <w:p w14:paraId="559648A9"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rPr>
            </w:pPr>
            <w:r w:rsidRPr="006B2267">
              <w:rPr>
                <w:rFonts w:asciiTheme="majorHAnsi" w:hAnsiTheme="majorHAnsi" w:cs="Arial"/>
                <w:b/>
                <w:color w:val="000000" w:themeColor="text1"/>
              </w:rPr>
              <w:t>Acronym</w:t>
            </w:r>
          </w:p>
        </w:tc>
        <w:tc>
          <w:tcPr>
            <w:cnfStyle w:val="000010000000" w:firstRow="0" w:lastRow="0" w:firstColumn="0" w:lastColumn="0" w:oddVBand="1" w:evenVBand="0" w:oddHBand="0" w:evenHBand="0" w:firstRowFirstColumn="0" w:firstRowLastColumn="0" w:lastRowFirstColumn="0" w:lastRowLastColumn="0"/>
            <w:tcW w:w="1701" w:type="pct"/>
            <w:gridSpan w:val="4"/>
            <w:tcBorders>
              <w:top w:val="single" w:sz="4" w:space="0" w:color="auto"/>
            </w:tcBorders>
            <w:shd w:val="clear" w:color="auto" w:fill="EEEEEE" w:themeFill="background2" w:themeFillTint="33"/>
          </w:tcPr>
          <w:p w14:paraId="016E6A98" w14:textId="77777777" w:rsidR="001D6A48" w:rsidRPr="006B2267" w:rsidRDefault="001D6A48" w:rsidP="00F4225C">
            <w:pPr>
              <w:rPr>
                <w:rFonts w:asciiTheme="majorHAnsi" w:hAnsiTheme="majorHAnsi" w:cs="Arial"/>
                <w:b/>
                <w:color w:val="000000" w:themeColor="text1"/>
              </w:rPr>
            </w:pPr>
            <w:r w:rsidRPr="006B2267">
              <w:rPr>
                <w:rFonts w:asciiTheme="majorHAnsi" w:hAnsiTheme="majorHAnsi" w:cs="Arial"/>
                <w:b/>
                <w:color w:val="000000" w:themeColor="text1"/>
              </w:rPr>
              <w:t xml:space="preserve">Explanation </w:t>
            </w:r>
          </w:p>
        </w:tc>
      </w:tr>
      <w:tr w:rsidR="001D6A48" w:rsidRPr="006B2267" w14:paraId="75E9C45E"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728AA7D2"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4C551B0F" w14:textId="77777777" w:rsidR="001D6A48" w:rsidRPr="006B2267" w:rsidRDefault="001D6A48" w:rsidP="00F4225C">
            <w:pPr>
              <w:rPr>
                <w:rFonts w:asciiTheme="majorHAnsi" w:hAnsiTheme="majorHAnsi" w:cs="Arial"/>
                <w:b/>
                <w:color w:val="000000" w:themeColor="text1"/>
              </w:rPr>
            </w:pPr>
          </w:p>
        </w:tc>
        <w:tc>
          <w:tcPr>
            <w:tcW w:w="1168" w:type="pct"/>
            <w:gridSpan w:val="4"/>
          </w:tcPr>
          <w:p w14:paraId="77FBDB19"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14114752" w14:textId="77777777" w:rsidR="001D6A48" w:rsidRPr="006B2267" w:rsidRDefault="001D6A48" w:rsidP="00F4225C">
            <w:pPr>
              <w:rPr>
                <w:rFonts w:asciiTheme="majorHAnsi" w:hAnsiTheme="majorHAnsi" w:cs="Arial"/>
                <w:color w:val="000000" w:themeColor="text1"/>
              </w:rPr>
            </w:pPr>
          </w:p>
        </w:tc>
      </w:tr>
      <w:tr w:rsidR="001D6A48" w:rsidRPr="006B2267" w14:paraId="69E7553A" w14:textId="77777777" w:rsidTr="004613B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241F311A"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5BAB7C19" w14:textId="77777777" w:rsidR="001D6A48" w:rsidRPr="006B2267" w:rsidRDefault="001D6A48" w:rsidP="00F4225C">
            <w:pPr>
              <w:rPr>
                <w:rFonts w:asciiTheme="majorHAnsi" w:hAnsiTheme="majorHAnsi" w:cs="Arial"/>
                <w:b/>
                <w:color w:val="000000" w:themeColor="text1"/>
              </w:rPr>
            </w:pPr>
          </w:p>
        </w:tc>
        <w:tc>
          <w:tcPr>
            <w:tcW w:w="1168" w:type="pct"/>
            <w:gridSpan w:val="4"/>
          </w:tcPr>
          <w:p w14:paraId="5CC4BA20"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02253ED0" w14:textId="77777777" w:rsidR="001D6A48" w:rsidRPr="006B2267" w:rsidRDefault="001D6A48" w:rsidP="00F4225C">
            <w:pPr>
              <w:rPr>
                <w:rFonts w:asciiTheme="majorHAnsi" w:hAnsiTheme="majorHAnsi" w:cs="Arial"/>
                <w:color w:val="000000" w:themeColor="text1"/>
              </w:rPr>
            </w:pPr>
          </w:p>
        </w:tc>
      </w:tr>
      <w:tr w:rsidR="001D6A48" w:rsidRPr="006B2267" w14:paraId="55CEF741"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6ABD7D98"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028813CD" w14:textId="77777777" w:rsidR="001D6A48" w:rsidRPr="006B2267" w:rsidRDefault="001D6A48" w:rsidP="00F4225C">
            <w:pPr>
              <w:rPr>
                <w:rFonts w:asciiTheme="majorHAnsi" w:hAnsiTheme="majorHAnsi" w:cs="Arial"/>
                <w:b/>
                <w:color w:val="000000" w:themeColor="text1"/>
              </w:rPr>
            </w:pPr>
          </w:p>
        </w:tc>
        <w:tc>
          <w:tcPr>
            <w:tcW w:w="1168" w:type="pct"/>
            <w:gridSpan w:val="4"/>
          </w:tcPr>
          <w:p w14:paraId="396C624F"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0E044B71" w14:textId="77777777" w:rsidR="001D6A48" w:rsidRPr="006B2267" w:rsidRDefault="001D6A48" w:rsidP="00F4225C">
            <w:pPr>
              <w:rPr>
                <w:rFonts w:asciiTheme="majorHAnsi" w:hAnsiTheme="majorHAnsi" w:cs="Arial"/>
                <w:color w:val="000000" w:themeColor="text1"/>
              </w:rPr>
            </w:pPr>
          </w:p>
        </w:tc>
      </w:tr>
      <w:tr w:rsidR="001D6A48" w:rsidRPr="006B2267" w14:paraId="3E6217BE" w14:textId="77777777" w:rsidTr="004613B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7FF06435"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44413F2A" w14:textId="77777777" w:rsidR="001D6A48" w:rsidRPr="006B2267" w:rsidRDefault="001D6A48" w:rsidP="00F4225C">
            <w:pPr>
              <w:rPr>
                <w:rFonts w:asciiTheme="majorHAnsi" w:hAnsiTheme="majorHAnsi" w:cs="Arial"/>
                <w:b/>
                <w:color w:val="000000" w:themeColor="text1"/>
              </w:rPr>
            </w:pPr>
          </w:p>
        </w:tc>
        <w:tc>
          <w:tcPr>
            <w:tcW w:w="1168" w:type="pct"/>
            <w:gridSpan w:val="4"/>
          </w:tcPr>
          <w:p w14:paraId="1620F61E"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098E97CC" w14:textId="77777777" w:rsidR="001D6A48" w:rsidRPr="006B2267" w:rsidRDefault="001D6A48" w:rsidP="00F4225C">
            <w:pPr>
              <w:rPr>
                <w:rFonts w:asciiTheme="majorHAnsi" w:hAnsiTheme="majorHAnsi" w:cs="Arial"/>
                <w:color w:val="000000" w:themeColor="text1"/>
              </w:rPr>
            </w:pPr>
          </w:p>
        </w:tc>
      </w:tr>
      <w:tr w:rsidR="001D6A48" w:rsidRPr="006B2267" w14:paraId="0AF370EA"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5435BB6C"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2C64118D" w14:textId="77777777" w:rsidR="001D6A48" w:rsidRPr="006B2267" w:rsidRDefault="001D6A48" w:rsidP="00F4225C">
            <w:pPr>
              <w:rPr>
                <w:rFonts w:asciiTheme="majorHAnsi" w:hAnsiTheme="majorHAnsi" w:cs="Arial"/>
                <w:b/>
                <w:color w:val="000000" w:themeColor="text1"/>
              </w:rPr>
            </w:pPr>
          </w:p>
        </w:tc>
        <w:tc>
          <w:tcPr>
            <w:tcW w:w="1168" w:type="pct"/>
            <w:gridSpan w:val="4"/>
          </w:tcPr>
          <w:p w14:paraId="1602169B"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6929FD9D" w14:textId="77777777" w:rsidR="001D6A48" w:rsidRPr="006B2267" w:rsidRDefault="001D6A48" w:rsidP="00F4225C">
            <w:pPr>
              <w:rPr>
                <w:rFonts w:asciiTheme="majorHAnsi" w:hAnsiTheme="majorHAnsi" w:cs="Arial"/>
                <w:color w:val="000000" w:themeColor="text1"/>
              </w:rPr>
            </w:pPr>
          </w:p>
        </w:tc>
      </w:tr>
      <w:tr w:rsidR="001D6A48" w:rsidRPr="006B2267" w14:paraId="1938E382" w14:textId="77777777" w:rsidTr="004613B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383F84AB"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77D16EC8" w14:textId="77777777" w:rsidR="001D6A48" w:rsidRPr="006B2267" w:rsidRDefault="001D6A48" w:rsidP="00F4225C">
            <w:pPr>
              <w:rPr>
                <w:rFonts w:asciiTheme="majorHAnsi" w:hAnsiTheme="majorHAnsi" w:cs="Arial"/>
                <w:b/>
                <w:color w:val="000000" w:themeColor="text1"/>
              </w:rPr>
            </w:pPr>
          </w:p>
        </w:tc>
        <w:tc>
          <w:tcPr>
            <w:tcW w:w="1168" w:type="pct"/>
            <w:gridSpan w:val="4"/>
          </w:tcPr>
          <w:p w14:paraId="3893E69E"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1D030DE6" w14:textId="77777777" w:rsidR="001D6A48" w:rsidRPr="006B2267" w:rsidRDefault="001D6A48" w:rsidP="00F4225C">
            <w:pPr>
              <w:rPr>
                <w:rFonts w:asciiTheme="majorHAnsi" w:hAnsiTheme="majorHAnsi" w:cs="Arial"/>
                <w:color w:val="000000" w:themeColor="text1"/>
              </w:rPr>
            </w:pPr>
          </w:p>
        </w:tc>
      </w:tr>
      <w:tr w:rsidR="001D6A48" w:rsidRPr="006B2267" w14:paraId="09211C12"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367CB97C"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69E499EB" w14:textId="77777777" w:rsidR="001D6A48" w:rsidRPr="006B2267" w:rsidRDefault="001D6A48" w:rsidP="00F4225C">
            <w:pPr>
              <w:rPr>
                <w:rFonts w:asciiTheme="majorHAnsi" w:hAnsiTheme="majorHAnsi" w:cs="Arial"/>
                <w:b/>
                <w:color w:val="000000" w:themeColor="text1"/>
              </w:rPr>
            </w:pPr>
          </w:p>
        </w:tc>
        <w:tc>
          <w:tcPr>
            <w:tcW w:w="1168" w:type="pct"/>
            <w:gridSpan w:val="4"/>
          </w:tcPr>
          <w:p w14:paraId="01F1BE57"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321FCDA6" w14:textId="77777777" w:rsidR="001D6A48" w:rsidRPr="006B2267" w:rsidRDefault="001D6A48" w:rsidP="00F4225C">
            <w:pPr>
              <w:rPr>
                <w:rFonts w:asciiTheme="majorHAnsi" w:hAnsiTheme="majorHAnsi" w:cs="Arial"/>
                <w:color w:val="000000" w:themeColor="text1"/>
              </w:rPr>
            </w:pPr>
          </w:p>
        </w:tc>
      </w:tr>
      <w:tr w:rsidR="00176B7D" w:rsidRPr="006B2267" w14:paraId="32A7415C" w14:textId="77777777" w:rsidTr="004613B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8" w:type="pct"/>
            <w:vMerge/>
          </w:tcPr>
          <w:p w14:paraId="563EA2F3" w14:textId="77777777" w:rsidR="00176B7D" w:rsidRPr="006B2267" w:rsidRDefault="00176B7D"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3BFE17E6" w14:textId="77777777" w:rsidR="00176B7D" w:rsidRPr="006B2267" w:rsidRDefault="00176B7D" w:rsidP="00F4225C">
            <w:pPr>
              <w:rPr>
                <w:rFonts w:asciiTheme="majorHAnsi" w:hAnsiTheme="majorHAnsi" w:cs="Arial"/>
                <w:b/>
                <w:color w:val="000000" w:themeColor="text1"/>
              </w:rPr>
            </w:pPr>
          </w:p>
        </w:tc>
        <w:tc>
          <w:tcPr>
            <w:tcW w:w="1168" w:type="pct"/>
            <w:gridSpan w:val="4"/>
          </w:tcPr>
          <w:p w14:paraId="1DE7A14F" w14:textId="77777777" w:rsidR="00176B7D" w:rsidRPr="006B2267" w:rsidRDefault="00176B7D"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5A240381" w14:textId="77777777" w:rsidR="00176B7D" w:rsidRPr="006B2267" w:rsidRDefault="00176B7D" w:rsidP="00F4225C">
            <w:pPr>
              <w:rPr>
                <w:rFonts w:asciiTheme="majorHAnsi" w:hAnsiTheme="majorHAnsi" w:cs="Arial"/>
                <w:color w:val="000000" w:themeColor="text1"/>
              </w:rPr>
            </w:pPr>
          </w:p>
        </w:tc>
      </w:tr>
      <w:tr w:rsidR="001D6A48" w:rsidRPr="006B2267" w14:paraId="17A69350"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4A9B8DDD"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4C9E43A2" w14:textId="77777777" w:rsidR="001D6A48" w:rsidRPr="006B2267" w:rsidRDefault="001D6A48" w:rsidP="00F4225C">
            <w:pPr>
              <w:rPr>
                <w:rFonts w:asciiTheme="majorHAnsi" w:hAnsiTheme="majorHAnsi" w:cs="Arial"/>
                <w:b/>
                <w:color w:val="000000" w:themeColor="text1"/>
              </w:rPr>
            </w:pPr>
          </w:p>
        </w:tc>
        <w:tc>
          <w:tcPr>
            <w:tcW w:w="1168" w:type="pct"/>
            <w:gridSpan w:val="4"/>
          </w:tcPr>
          <w:p w14:paraId="6E956A5A"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751DE9FD" w14:textId="77777777" w:rsidR="001D6A48" w:rsidRPr="006B2267" w:rsidRDefault="001D6A48" w:rsidP="00F4225C">
            <w:pPr>
              <w:rPr>
                <w:rFonts w:asciiTheme="majorHAnsi" w:hAnsiTheme="majorHAnsi" w:cs="Arial"/>
                <w:color w:val="000000" w:themeColor="text1"/>
              </w:rPr>
            </w:pPr>
          </w:p>
        </w:tc>
      </w:tr>
      <w:tr w:rsidR="001D6A48" w:rsidRPr="006B2267" w14:paraId="6FEA0CC3" w14:textId="77777777" w:rsidTr="004613B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6C6E160A"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56505D64" w14:textId="77777777" w:rsidR="001D6A48" w:rsidRPr="006B2267" w:rsidRDefault="001D6A48" w:rsidP="00F4225C">
            <w:pPr>
              <w:rPr>
                <w:rFonts w:asciiTheme="majorHAnsi" w:hAnsiTheme="majorHAnsi" w:cs="Arial"/>
                <w:b/>
                <w:color w:val="000000" w:themeColor="text1"/>
              </w:rPr>
            </w:pPr>
          </w:p>
        </w:tc>
        <w:tc>
          <w:tcPr>
            <w:tcW w:w="1168" w:type="pct"/>
            <w:gridSpan w:val="4"/>
          </w:tcPr>
          <w:p w14:paraId="641BA48F" w14:textId="77777777" w:rsidR="001D6A48" w:rsidRPr="006B2267" w:rsidRDefault="001D6A48"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1384FCFC" w14:textId="77777777" w:rsidR="001D6A48" w:rsidRPr="006B2267" w:rsidRDefault="001D6A48" w:rsidP="00F4225C">
            <w:pPr>
              <w:rPr>
                <w:rFonts w:asciiTheme="majorHAnsi" w:hAnsiTheme="majorHAnsi" w:cs="Arial"/>
                <w:color w:val="000000" w:themeColor="text1"/>
              </w:rPr>
            </w:pPr>
          </w:p>
        </w:tc>
      </w:tr>
      <w:tr w:rsidR="001D6A48" w:rsidRPr="006B2267" w14:paraId="2CF2EF9C" w14:textId="77777777" w:rsidTr="004613B0">
        <w:trPr>
          <w:trHeight w:val="83"/>
        </w:trPr>
        <w:tc>
          <w:tcPr>
            <w:cnfStyle w:val="001000000000" w:firstRow="0" w:lastRow="0" w:firstColumn="1" w:lastColumn="0" w:oddVBand="0" w:evenVBand="0" w:oddHBand="0" w:evenHBand="0" w:firstRowFirstColumn="0" w:firstRowLastColumn="0" w:lastRowFirstColumn="0" w:lastRowLastColumn="0"/>
            <w:tcW w:w="328" w:type="pct"/>
            <w:vMerge/>
          </w:tcPr>
          <w:p w14:paraId="00F87E0B"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5808205F" w14:textId="77777777" w:rsidR="001D6A48" w:rsidRPr="006B2267" w:rsidRDefault="001D6A48" w:rsidP="00F4225C">
            <w:pPr>
              <w:rPr>
                <w:rFonts w:asciiTheme="majorHAnsi" w:hAnsiTheme="majorHAnsi" w:cs="Arial"/>
                <w:b/>
                <w:color w:val="000000" w:themeColor="text1"/>
              </w:rPr>
            </w:pPr>
          </w:p>
        </w:tc>
        <w:tc>
          <w:tcPr>
            <w:tcW w:w="1168" w:type="pct"/>
            <w:gridSpan w:val="4"/>
          </w:tcPr>
          <w:p w14:paraId="4ACEB514"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77059A07" w14:textId="77777777" w:rsidR="001D6A48" w:rsidRPr="006B2267" w:rsidRDefault="001D6A48" w:rsidP="00F4225C">
            <w:pPr>
              <w:rPr>
                <w:rFonts w:asciiTheme="majorHAnsi" w:hAnsiTheme="majorHAnsi" w:cs="Arial"/>
                <w:color w:val="000000" w:themeColor="text1"/>
              </w:rPr>
            </w:pPr>
          </w:p>
        </w:tc>
      </w:tr>
      <w:tr w:rsidR="00176B7D" w:rsidRPr="006B2267" w14:paraId="78281C18" w14:textId="77777777" w:rsidTr="004613B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8" w:type="pct"/>
            <w:vMerge/>
          </w:tcPr>
          <w:p w14:paraId="7EDF1141" w14:textId="77777777" w:rsidR="00176B7D" w:rsidRPr="006B2267" w:rsidRDefault="00176B7D"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vMerge/>
          </w:tcPr>
          <w:p w14:paraId="4EA5E5CB" w14:textId="77777777" w:rsidR="00176B7D" w:rsidRPr="006B2267" w:rsidRDefault="00176B7D" w:rsidP="00F4225C">
            <w:pPr>
              <w:rPr>
                <w:rFonts w:asciiTheme="majorHAnsi" w:hAnsiTheme="majorHAnsi" w:cs="Arial"/>
                <w:b/>
                <w:color w:val="000000" w:themeColor="text1"/>
              </w:rPr>
            </w:pPr>
          </w:p>
        </w:tc>
        <w:tc>
          <w:tcPr>
            <w:tcW w:w="1168" w:type="pct"/>
            <w:gridSpan w:val="4"/>
          </w:tcPr>
          <w:p w14:paraId="4D6D8E43" w14:textId="77777777" w:rsidR="00176B7D" w:rsidRPr="006B2267" w:rsidRDefault="00176B7D" w:rsidP="00F4225C">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pct"/>
            <w:gridSpan w:val="4"/>
          </w:tcPr>
          <w:p w14:paraId="7EF7814B" w14:textId="77777777" w:rsidR="00176B7D" w:rsidRPr="006B2267" w:rsidRDefault="00176B7D" w:rsidP="00F4225C">
            <w:pPr>
              <w:rPr>
                <w:rFonts w:asciiTheme="majorHAnsi" w:hAnsiTheme="majorHAnsi" w:cs="Arial"/>
                <w:color w:val="000000" w:themeColor="text1"/>
              </w:rPr>
            </w:pPr>
          </w:p>
        </w:tc>
      </w:tr>
      <w:tr w:rsidR="00176B7D" w:rsidRPr="006B2267" w14:paraId="7E6F2EB7" w14:textId="77777777" w:rsidTr="00176B7D">
        <w:trPr>
          <w:trHeight w:val="340"/>
        </w:trPr>
        <w:tc>
          <w:tcPr>
            <w:cnfStyle w:val="001000000000" w:firstRow="0" w:lastRow="0" w:firstColumn="1" w:lastColumn="0" w:oddVBand="0" w:evenVBand="0" w:oddHBand="0" w:evenHBand="0" w:firstRowFirstColumn="0" w:firstRowLastColumn="0" w:lastRowFirstColumn="0" w:lastRowLastColumn="0"/>
            <w:tcW w:w="328" w:type="pct"/>
          </w:tcPr>
          <w:p w14:paraId="6D3192B6" w14:textId="77777777" w:rsidR="00176B7D" w:rsidRPr="006B2267" w:rsidRDefault="00176B7D"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tcPr>
          <w:p w14:paraId="21D64861" w14:textId="7442AF81" w:rsidR="00176B7D" w:rsidRPr="006B2267" w:rsidRDefault="00176B7D" w:rsidP="00DA267D">
            <w:pPr>
              <w:rPr>
                <w:rFonts w:asciiTheme="majorHAnsi" w:hAnsiTheme="majorHAnsi" w:cs="Arial"/>
                <w:color w:val="000000" w:themeColor="text1"/>
              </w:rPr>
            </w:pPr>
            <w:r w:rsidRPr="00BF6926">
              <w:rPr>
                <w:rFonts w:asciiTheme="majorHAnsi" w:hAnsiTheme="majorHAnsi" w:cs="Arial"/>
                <w:color w:val="000000"/>
              </w:rPr>
              <w:t>Please indicate compliance with the Grant Terms and Conditions</w:t>
            </w:r>
            <w:r>
              <w:rPr>
                <w:rFonts w:asciiTheme="majorHAnsi" w:hAnsiTheme="majorHAnsi" w:cs="Arial"/>
                <w:color w:val="000000"/>
              </w:rPr>
              <w:t>.</w:t>
            </w:r>
          </w:p>
        </w:tc>
        <w:tc>
          <w:tcPr>
            <w:tcW w:w="2869" w:type="pct"/>
            <w:gridSpan w:val="8"/>
            <w:vAlign w:val="center"/>
          </w:tcPr>
          <w:p w14:paraId="34A3793F" w14:textId="6CD3AA60" w:rsidR="00176B7D" w:rsidRPr="006B2267" w:rsidRDefault="00176B7D" w:rsidP="00176B7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1741445160"/>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1478036510"/>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r>
      <w:tr w:rsidR="00973671" w:rsidRPr="006B2267" w14:paraId="02BD3004" w14:textId="77777777" w:rsidTr="009736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 w:type="pct"/>
          </w:tcPr>
          <w:p w14:paraId="4780A92F" w14:textId="77777777" w:rsidR="00973671" w:rsidRPr="006B2267" w:rsidRDefault="00973671"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tcPr>
          <w:p w14:paraId="2DE751DB" w14:textId="6154D87D" w:rsidR="00973671" w:rsidRPr="00BF6926" w:rsidRDefault="00973671" w:rsidP="0009459A">
            <w:pPr>
              <w:jc w:val="left"/>
              <w:rPr>
                <w:rFonts w:asciiTheme="majorHAnsi" w:hAnsiTheme="majorHAnsi" w:cs="Arial"/>
                <w:color w:val="000000"/>
              </w:rPr>
            </w:pPr>
            <w:r>
              <w:rPr>
                <w:rFonts w:asciiTheme="majorHAnsi" w:hAnsiTheme="majorHAnsi" w:cs="Arial"/>
              </w:rPr>
              <w:t>Please outline in a separate A</w:t>
            </w:r>
            <w:r w:rsidRPr="009A27EF">
              <w:rPr>
                <w:rFonts w:asciiTheme="majorHAnsi" w:hAnsiTheme="majorHAnsi" w:cs="Arial"/>
              </w:rPr>
              <w:t xml:space="preserve">nnex your </w:t>
            </w:r>
            <w:r w:rsidRPr="009A27EF">
              <w:rPr>
                <w:rFonts w:ascii="Calibri Light" w:hAnsi="Calibri Light"/>
                <w:spacing w:val="1"/>
              </w:rPr>
              <w:t>r</w:t>
            </w:r>
            <w:r w:rsidRPr="009A27EF">
              <w:rPr>
                <w:rFonts w:ascii="Calibri Light" w:hAnsi="Calibri Light"/>
              </w:rPr>
              <w:t>e</w:t>
            </w:r>
            <w:r w:rsidRPr="009A27EF">
              <w:rPr>
                <w:rFonts w:ascii="Calibri Light" w:hAnsi="Calibri Light"/>
                <w:spacing w:val="1"/>
              </w:rPr>
              <w:t>s</w:t>
            </w:r>
            <w:r w:rsidRPr="009A27EF">
              <w:rPr>
                <w:rFonts w:ascii="Calibri Light" w:hAnsi="Calibri Light"/>
              </w:rPr>
              <w:t>p</w:t>
            </w:r>
            <w:r w:rsidRPr="009A27EF">
              <w:rPr>
                <w:rFonts w:ascii="Calibri Light" w:hAnsi="Calibri Light"/>
                <w:spacing w:val="-1"/>
              </w:rPr>
              <w:t>o</w:t>
            </w:r>
            <w:r w:rsidRPr="009A27EF">
              <w:rPr>
                <w:rFonts w:ascii="Calibri Light" w:hAnsi="Calibri Light"/>
              </w:rPr>
              <w:t>n</w:t>
            </w:r>
            <w:r w:rsidRPr="009A27EF">
              <w:rPr>
                <w:rFonts w:ascii="Calibri Light" w:hAnsi="Calibri Light"/>
                <w:spacing w:val="1"/>
              </w:rPr>
              <w:t>s</w:t>
            </w:r>
            <w:r w:rsidRPr="009A27EF">
              <w:rPr>
                <w:rFonts w:ascii="Calibri Light" w:hAnsi="Calibri Light"/>
              </w:rPr>
              <w:t>e</w:t>
            </w:r>
            <w:r w:rsidRPr="009A27EF">
              <w:rPr>
                <w:rFonts w:ascii="Calibri Light" w:hAnsi="Calibri Light"/>
                <w:spacing w:val="3"/>
              </w:rPr>
              <w:t xml:space="preserve"> </w:t>
            </w:r>
            <w:r w:rsidRPr="009A27EF">
              <w:rPr>
                <w:rFonts w:ascii="Calibri Light" w:hAnsi="Calibri Light"/>
                <w:spacing w:val="2"/>
              </w:rPr>
              <w:t>a</w:t>
            </w:r>
            <w:r w:rsidRPr="009A27EF">
              <w:rPr>
                <w:rFonts w:ascii="Calibri Light" w:hAnsi="Calibri Light"/>
              </w:rPr>
              <w:t>d</w:t>
            </w:r>
            <w:r w:rsidRPr="009A27EF">
              <w:rPr>
                <w:rFonts w:ascii="Calibri Light" w:hAnsi="Calibri Light"/>
                <w:spacing w:val="-1"/>
              </w:rPr>
              <w:t>d</w:t>
            </w:r>
            <w:r w:rsidRPr="009A27EF">
              <w:rPr>
                <w:rFonts w:ascii="Calibri Light" w:hAnsi="Calibri Light"/>
                <w:spacing w:val="1"/>
              </w:rPr>
              <w:t>r</w:t>
            </w:r>
            <w:r w:rsidRPr="009A27EF">
              <w:rPr>
                <w:rFonts w:ascii="Calibri Light" w:hAnsi="Calibri Light"/>
              </w:rPr>
              <w:t>e</w:t>
            </w:r>
            <w:r w:rsidRPr="009A27EF">
              <w:rPr>
                <w:rFonts w:ascii="Calibri Light" w:hAnsi="Calibri Light"/>
                <w:spacing w:val="1"/>
              </w:rPr>
              <w:t>ssi</w:t>
            </w:r>
            <w:r>
              <w:rPr>
                <w:rFonts w:ascii="Calibri Light" w:hAnsi="Calibri Light"/>
              </w:rPr>
              <w:t>ng</w:t>
            </w:r>
            <w:r w:rsidRPr="009A27EF">
              <w:rPr>
                <w:rFonts w:ascii="Calibri Light" w:hAnsi="Calibri Light"/>
                <w:spacing w:val="11"/>
              </w:rPr>
              <w:t xml:space="preserve"> </w:t>
            </w:r>
            <w:r w:rsidRPr="009A27EF">
              <w:rPr>
                <w:rFonts w:ascii="Calibri Light" w:hAnsi="Calibri Light"/>
              </w:rPr>
              <w:t xml:space="preserve">the </w:t>
            </w:r>
            <w:r w:rsidRPr="009A27EF">
              <w:rPr>
                <w:rFonts w:ascii="Calibri Light" w:hAnsi="Calibri Light"/>
                <w:spacing w:val="1"/>
              </w:rPr>
              <w:t>r</w:t>
            </w:r>
            <w:r w:rsidRPr="009A27EF">
              <w:rPr>
                <w:rFonts w:ascii="Calibri Light" w:hAnsi="Calibri Light"/>
              </w:rPr>
              <w:t>e</w:t>
            </w:r>
            <w:r w:rsidRPr="009A27EF">
              <w:rPr>
                <w:rFonts w:ascii="Calibri Light" w:hAnsi="Calibri Light"/>
                <w:spacing w:val="1"/>
              </w:rPr>
              <w:t>c</w:t>
            </w:r>
            <w:r w:rsidRPr="009A27EF">
              <w:rPr>
                <w:rFonts w:ascii="Calibri Light" w:hAnsi="Calibri Light"/>
              </w:rPr>
              <w:t>o</w:t>
            </w:r>
            <w:r w:rsidRPr="009A27EF">
              <w:rPr>
                <w:rFonts w:ascii="Calibri Light" w:hAnsi="Calibri Light"/>
                <w:spacing w:val="2"/>
              </w:rPr>
              <w:t>mm</w:t>
            </w:r>
            <w:r w:rsidRPr="009A27EF">
              <w:rPr>
                <w:rFonts w:ascii="Calibri Light" w:hAnsi="Calibri Light"/>
              </w:rPr>
              <w:t>e</w:t>
            </w:r>
            <w:r w:rsidRPr="009A27EF">
              <w:rPr>
                <w:rFonts w:ascii="Calibri Light" w:hAnsi="Calibri Light"/>
                <w:spacing w:val="-1"/>
              </w:rPr>
              <w:t>n</w:t>
            </w:r>
            <w:r w:rsidRPr="009A27EF">
              <w:rPr>
                <w:rFonts w:ascii="Calibri Light" w:hAnsi="Calibri Light"/>
              </w:rPr>
              <w:t>d</w:t>
            </w:r>
            <w:r w:rsidRPr="009A27EF">
              <w:rPr>
                <w:rFonts w:ascii="Calibri Light" w:hAnsi="Calibri Light"/>
                <w:spacing w:val="-1"/>
              </w:rPr>
              <w:t>a</w:t>
            </w:r>
            <w:r w:rsidRPr="009A27EF">
              <w:rPr>
                <w:rFonts w:ascii="Calibri Light" w:hAnsi="Calibri Light"/>
              </w:rPr>
              <w:t>t</w:t>
            </w:r>
            <w:r w:rsidRPr="009A27EF">
              <w:rPr>
                <w:rFonts w:ascii="Calibri Light" w:hAnsi="Calibri Light"/>
                <w:spacing w:val="-1"/>
              </w:rPr>
              <w:t>i</w:t>
            </w:r>
            <w:r w:rsidRPr="009A27EF">
              <w:rPr>
                <w:rFonts w:ascii="Calibri Light" w:hAnsi="Calibri Light"/>
                <w:spacing w:val="2"/>
              </w:rPr>
              <w:t>o</w:t>
            </w:r>
            <w:r w:rsidRPr="009A27EF">
              <w:rPr>
                <w:rFonts w:ascii="Calibri Light" w:hAnsi="Calibri Light"/>
              </w:rPr>
              <w:t xml:space="preserve">ns </w:t>
            </w:r>
            <w:r w:rsidRPr="009A27EF">
              <w:rPr>
                <w:rFonts w:ascii="Calibri Light" w:hAnsi="Calibri Light"/>
                <w:spacing w:val="1"/>
              </w:rPr>
              <w:t>c</w:t>
            </w:r>
            <w:r w:rsidRPr="009A27EF">
              <w:rPr>
                <w:rFonts w:ascii="Calibri Light" w:hAnsi="Calibri Light"/>
              </w:rPr>
              <w:t>o</w:t>
            </w:r>
            <w:r w:rsidRPr="009A27EF">
              <w:rPr>
                <w:rFonts w:ascii="Calibri Light" w:hAnsi="Calibri Light"/>
                <w:spacing w:val="-1"/>
              </w:rPr>
              <w:t>n</w:t>
            </w:r>
            <w:r w:rsidRPr="009A27EF">
              <w:rPr>
                <w:rFonts w:ascii="Calibri Light" w:hAnsi="Calibri Light"/>
              </w:rPr>
              <w:t>t</w:t>
            </w:r>
            <w:r w:rsidRPr="009A27EF">
              <w:rPr>
                <w:rFonts w:ascii="Calibri Light" w:hAnsi="Calibri Light"/>
                <w:spacing w:val="2"/>
              </w:rPr>
              <w:t>a</w:t>
            </w:r>
            <w:r w:rsidRPr="009A27EF">
              <w:rPr>
                <w:rFonts w:ascii="Calibri Light" w:hAnsi="Calibri Light"/>
                <w:spacing w:val="-1"/>
              </w:rPr>
              <w:t>i</w:t>
            </w:r>
            <w:r w:rsidRPr="009A27EF">
              <w:rPr>
                <w:rFonts w:ascii="Calibri Light" w:hAnsi="Calibri Light"/>
                <w:spacing w:val="2"/>
              </w:rPr>
              <w:t>n</w:t>
            </w:r>
            <w:r w:rsidRPr="009A27EF">
              <w:rPr>
                <w:rFonts w:ascii="Calibri Light" w:hAnsi="Calibri Light"/>
              </w:rPr>
              <w:t>ed</w:t>
            </w:r>
            <w:r w:rsidRPr="009A27EF">
              <w:rPr>
                <w:rFonts w:ascii="Calibri Light" w:hAnsi="Calibri Light"/>
                <w:spacing w:val="8"/>
              </w:rPr>
              <w:t xml:space="preserve"> </w:t>
            </w:r>
            <w:r w:rsidRPr="009A27EF">
              <w:rPr>
                <w:rFonts w:ascii="Calibri Light" w:hAnsi="Calibri Light"/>
                <w:spacing w:val="-2"/>
              </w:rPr>
              <w:t>w</w:t>
            </w:r>
            <w:r w:rsidRPr="009A27EF">
              <w:rPr>
                <w:rFonts w:ascii="Calibri Light" w:hAnsi="Calibri Light"/>
                <w:spacing w:val="-1"/>
              </w:rPr>
              <w:t>i</w:t>
            </w:r>
            <w:r w:rsidRPr="009A27EF">
              <w:rPr>
                <w:rFonts w:ascii="Calibri Light" w:hAnsi="Calibri Light"/>
                <w:spacing w:val="2"/>
              </w:rPr>
              <w:t>t</w:t>
            </w:r>
            <w:r w:rsidRPr="009A27EF">
              <w:rPr>
                <w:rFonts w:ascii="Calibri Light" w:hAnsi="Calibri Light"/>
              </w:rPr>
              <w:t>h</w:t>
            </w:r>
            <w:r w:rsidRPr="009A27EF">
              <w:rPr>
                <w:rFonts w:ascii="Calibri Light" w:hAnsi="Calibri Light"/>
                <w:spacing w:val="1"/>
              </w:rPr>
              <w:t>i</w:t>
            </w:r>
            <w:r w:rsidRPr="009A27EF">
              <w:rPr>
                <w:rFonts w:ascii="Calibri Light" w:hAnsi="Calibri Light"/>
              </w:rPr>
              <w:t>n</w:t>
            </w:r>
            <w:r w:rsidRPr="009A27EF">
              <w:rPr>
                <w:rFonts w:ascii="Calibri Light" w:hAnsi="Calibri Light"/>
                <w:spacing w:val="10"/>
              </w:rPr>
              <w:t xml:space="preserve"> </w:t>
            </w:r>
            <w:r w:rsidRPr="009A27EF">
              <w:rPr>
                <w:rFonts w:ascii="Calibri Light" w:hAnsi="Calibri Light"/>
              </w:rPr>
              <w:t>the</w:t>
            </w:r>
            <w:r w:rsidRPr="009A27EF">
              <w:rPr>
                <w:rFonts w:ascii="Calibri Light" w:hAnsi="Calibri Light"/>
                <w:spacing w:val="11"/>
              </w:rPr>
              <w:t xml:space="preserve"> </w:t>
            </w:r>
            <w:r w:rsidRPr="009A27EF">
              <w:rPr>
                <w:rFonts w:ascii="Calibri Light" w:hAnsi="Calibri Light"/>
                <w:spacing w:val="2"/>
              </w:rPr>
              <w:t>d</w:t>
            </w:r>
            <w:r w:rsidRPr="009A27EF">
              <w:rPr>
                <w:rFonts w:ascii="Calibri Light" w:hAnsi="Calibri Light"/>
              </w:rPr>
              <w:t>ue</w:t>
            </w:r>
            <w:r w:rsidRPr="009A27EF">
              <w:rPr>
                <w:rFonts w:ascii="Calibri Light" w:hAnsi="Calibri Light"/>
                <w:spacing w:val="11"/>
              </w:rPr>
              <w:t xml:space="preserve"> </w:t>
            </w:r>
            <w:r w:rsidRPr="009A27EF">
              <w:rPr>
                <w:rFonts w:ascii="Calibri Light" w:hAnsi="Calibri Light"/>
                <w:spacing w:val="2"/>
              </w:rPr>
              <w:t>d</w:t>
            </w:r>
            <w:r w:rsidRPr="009A27EF">
              <w:rPr>
                <w:rFonts w:ascii="Calibri Light" w:hAnsi="Calibri Light"/>
                <w:spacing w:val="-1"/>
              </w:rPr>
              <w:t>i</w:t>
            </w:r>
            <w:r w:rsidRPr="009A27EF">
              <w:rPr>
                <w:rFonts w:ascii="Calibri Light" w:hAnsi="Calibri Light"/>
                <w:spacing w:val="1"/>
              </w:rPr>
              <w:t>l</w:t>
            </w:r>
            <w:r w:rsidRPr="009A27EF">
              <w:rPr>
                <w:rFonts w:ascii="Calibri Light" w:hAnsi="Calibri Light"/>
                <w:spacing w:val="-1"/>
              </w:rPr>
              <w:t>i</w:t>
            </w:r>
            <w:r w:rsidRPr="009A27EF">
              <w:rPr>
                <w:rFonts w:ascii="Calibri Light" w:hAnsi="Calibri Light"/>
              </w:rPr>
              <w:t>g</w:t>
            </w:r>
            <w:r w:rsidRPr="009A27EF">
              <w:rPr>
                <w:rFonts w:ascii="Calibri Light" w:hAnsi="Calibri Light"/>
                <w:spacing w:val="1"/>
              </w:rPr>
              <w:t>e</w:t>
            </w:r>
            <w:r w:rsidRPr="009A27EF">
              <w:rPr>
                <w:rFonts w:ascii="Calibri Light" w:hAnsi="Calibri Light"/>
              </w:rPr>
              <w:t>n</w:t>
            </w:r>
            <w:r w:rsidRPr="009A27EF">
              <w:rPr>
                <w:rFonts w:ascii="Calibri Light" w:hAnsi="Calibri Light"/>
                <w:spacing w:val="1"/>
              </w:rPr>
              <w:t>c</w:t>
            </w:r>
            <w:r w:rsidRPr="009A27EF">
              <w:rPr>
                <w:rFonts w:ascii="Calibri Light" w:hAnsi="Calibri Light"/>
              </w:rPr>
              <w:t>e</w:t>
            </w:r>
            <w:r w:rsidRPr="009A27EF">
              <w:rPr>
                <w:rFonts w:ascii="Calibri Light" w:hAnsi="Calibri Light"/>
                <w:spacing w:val="7"/>
              </w:rPr>
              <w:t xml:space="preserve"> </w:t>
            </w:r>
            <w:r w:rsidRPr="009A27EF">
              <w:rPr>
                <w:rFonts w:ascii="Calibri Light" w:hAnsi="Calibri Light"/>
                <w:spacing w:val="1"/>
              </w:rPr>
              <w:t>r</w:t>
            </w:r>
            <w:r w:rsidRPr="009A27EF">
              <w:rPr>
                <w:rFonts w:ascii="Calibri Light" w:hAnsi="Calibri Light"/>
              </w:rPr>
              <w:t>e</w:t>
            </w:r>
            <w:r w:rsidRPr="009A27EF">
              <w:rPr>
                <w:rFonts w:ascii="Calibri Light" w:hAnsi="Calibri Light"/>
                <w:spacing w:val="-1"/>
              </w:rPr>
              <w:t>p</w:t>
            </w:r>
            <w:r w:rsidRPr="009A27EF">
              <w:rPr>
                <w:rFonts w:ascii="Calibri Light" w:hAnsi="Calibri Light"/>
              </w:rPr>
              <w:t>ort</w:t>
            </w:r>
            <w:r w:rsidRPr="009A27EF">
              <w:rPr>
                <w:rFonts w:ascii="Calibri Light" w:hAnsi="Calibri Light"/>
                <w:spacing w:val="10"/>
              </w:rPr>
              <w:t xml:space="preserve"> </w:t>
            </w:r>
            <w:r>
              <w:rPr>
                <w:rFonts w:ascii="Calibri Light" w:hAnsi="Calibri Light"/>
                <w:spacing w:val="1"/>
              </w:rPr>
              <w:t>(S</w:t>
            </w:r>
            <w:r w:rsidRPr="009A27EF">
              <w:rPr>
                <w:rFonts w:ascii="Calibri Light" w:hAnsi="Calibri Light"/>
              </w:rPr>
              <w:t>e</w:t>
            </w:r>
            <w:r w:rsidRPr="009A27EF">
              <w:rPr>
                <w:rFonts w:ascii="Calibri Light" w:hAnsi="Calibri Light"/>
                <w:spacing w:val="1"/>
              </w:rPr>
              <w:t>c</w:t>
            </w:r>
            <w:r w:rsidRPr="009A27EF">
              <w:rPr>
                <w:rFonts w:ascii="Calibri Light" w:hAnsi="Calibri Light"/>
              </w:rPr>
              <w:t>t</w:t>
            </w:r>
            <w:r w:rsidRPr="009A27EF">
              <w:rPr>
                <w:rFonts w:ascii="Calibri Light" w:hAnsi="Calibri Light"/>
                <w:spacing w:val="-1"/>
              </w:rPr>
              <w:t>i</w:t>
            </w:r>
            <w:r w:rsidRPr="009A27EF">
              <w:rPr>
                <w:rFonts w:ascii="Calibri Light" w:hAnsi="Calibri Light"/>
              </w:rPr>
              <w:t>on</w:t>
            </w:r>
            <w:r w:rsidRPr="009A27EF">
              <w:rPr>
                <w:rFonts w:ascii="Calibri Light" w:hAnsi="Calibri Light"/>
                <w:spacing w:val="10"/>
              </w:rPr>
              <w:t xml:space="preserve"> </w:t>
            </w:r>
            <w:r w:rsidRPr="009A27EF">
              <w:rPr>
                <w:rFonts w:ascii="Calibri Light" w:hAnsi="Calibri Light"/>
              </w:rPr>
              <w:t>4:</w:t>
            </w:r>
            <w:r w:rsidRPr="009A27EF">
              <w:rPr>
                <w:rFonts w:ascii="Calibri Light" w:hAnsi="Calibri Light"/>
                <w:spacing w:val="12"/>
              </w:rPr>
              <w:t xml:space="preserve"> </w:t>
            </w:r>
            <w:r w:rsidRPr="009A27EF">
              <w:rPr>
                <w:rFonts w:ascii="Calibri Light" w:hAnsi="Calibri Light"/>
                <w:spacing w:val="2"/>
              </w:rPr>
              <w:t>f</w:t>
            </w:r>
            <w:r w:rsidRPr="009A27EF">
              <w:rPr>
                <w:rFonts w:ascii="Calibri Light" w:hAnsi="Calibri Light"/>
                <w:spacing w:val="-1"/>
              </w:rPr>
              <w:t>i</w:t>
            </w:r>
            <w:r w:rsidRPr="009A27EF">
              <w:rPr>
                <w:rFonts w:ascii="Calibri Light" w:hAnsi="Calibri Light"/>
              </w:rPr>
              <w:t>n</w:t>
            </w:r>
            <w:r w:rsidRPr="009A27EF">
              <w:rPr>
                <w:rFonts w:ascii="Calibri Light" w:hAnsi="Calibri Light"/>
                <w:spacing w:val="-1"/>
              </w:rPr>
              <w:t>d</w:t>
            </w:r>
            <w:r w:rsidRPr="009A27EF">
              <w:rPr>
                <w:rFonts w:ascii="Calibri Light" w:hAnsi="Calibri Light"/>
                <w:spacing w:val="1"/>
              </w:rPr>
              <w:t>i</w:t>
            </w:r>
            <w:r w:rsidRPr="009A27EF">
              <w:rPr>
                <w:rFonts w:ascii="Calibri Light" w:hAnsi="Calibri Light"/>
              </w:rPr>
              <w:t>n</w:t>
            </w:r>
            <w:r w:rsidRPr="009A27EF">
              <w:rPr>
                <w:rFonts w:ascii="Calibri Light" w:hAnsi="Calibri Light"/>
                <w:spacing w:val="-1"/>
              </w:rPr>
              <w:t>g</w:t>
            </w:r>
            <w:r w:rsidRPr="009A27EF">
              <w:rPr>
                <w:rFonts w:ascii="Calibri Light" w:hAnsi="Calibri Light"/>
              </w:rPr>
              <w:t>s</w:t>
            </w:r>
            <w:r w:rsidRPr="009A27EF">
              <w:rPr>
                <w:rFonts w:ascii="Calibri Light" w:hAnsi="Calibri Light"/>
                <w:spacing w:val="18"/>
              </w:rPr>
              <w:t xml:space="preserve"> </w:t>
            </w:r>
            <w:r w:rsidRPr="009A27EF">
              <w:rPr>
                <w:rFonts w:ascii="Calibri Light" w:hAnsi="Calibri Light"/>
                <w:b/>
                <w:bCs/>
              </w:rPr>
              <w:t xml:space="preserve">and </w:t>
            </w:r>
            <w:r w:rsidRPr="009A27EF">
              <w:rPr>
                <w:rFonts w:ascii="Calibri Light" w:hAnsi="Calibri Light"/>
                <w:spacing w:val="1"/>
              </w:rPr>
              <w:t>r</w:t>
            </w:r>
            <w:r w:rsidRPr="009A27EF">
              <w:rPr>
                <w:rFonts w:ascii="Calibri Light" w:hAnsi="Calibri Light"/>
              </w:rPr>
              <w:t>e</w:t>
            </w:r>
            <w:r w:rsidRPr="009A27EF">
              <w:rPr>
                <w:rFonts w:ascii="Calibri Light" w:hAnsi="Calibri Light"/>
                <w:spacing w:val="1"/>
              </w:rPr>
              <w:t>c</w:t>
            </w:r>
            <w:r w:rsidRPr="009A27EF">
              <w:rPr>
                <w:rFonts w:ascii="Calibri Light" w:hAnsi="Calibri Light"/>
              </w:rPr>
              <w:t>o</w:t>
            </w:r>
            <w:r w:rsidRPr="009A27EF">
              <w:rPr>
                <w:rFonts w:ascii="Calibri Light" w:hAnsi="Calibri Light"/>
                <w:spacing w:val="2"/>
              </w:rPr>
              <w:t>mm</w:t>
            </w:r>
            <w:r w:rsidRPr="009A27EF">
              <w:rPr>
                <w:rFonts w:ascii="Calibri Light" w:hAnsi="Calibri Light"/>
              </w:rPr>
              <w:t>e</w:t>
            </w:r>
            <w:r w:rsidRPr="009A27EF">
              <w:rPr>
                <w:rFonts w:ascii="Calibri Light" w:hAnsi="Calibri Light"/>
                <w:spacing w:val="-1"/>
              </w:rPr>
              <w:t>n</w:t>
            </w:r>
            <w:r w:rsidRPr="009A27EF">
              <w:rPr>
                <w:rFonts w:ascii="Calibri Light" w:hAnsi="Calibri Light"/>
              </w:rPr>
              <w:t>d</w:t>
            </w:r>
            <w:r w:rsidRPr="009A27EF">
              <w:rPr>
                <w:rFonts w:ascii="Calibri Light" w:hAnsi="Calibri Light"/>
                <w:spacing w:val="-1"/>
              </w:rPr>
              <w:t>a</w:t>
            </w:r>
            <w:r w:rsidRPr="009A27EF">
              <w:rPr>
                <w:rFonts w:ascii="Calibri Light" w:hAnsi="Calibri Light"/>
              </w:rPr>
              <w:t>t</w:t>
            </w:r>
            <w:r w:rsidRPr="009A27EF">
              <w:rPr>
                <w:rFonts w:ascii="Calibri Light" w:hAnsi="Calibri Light"/>
                <w:spacing w:val="-1"/>
              </w:rPr>
              <w:t>i</w:t>
            </w:r>
            <w:r w:rsidRPr="009A27EF">
              <w:rPr>
                <w:rFonts w:ascii="Calibri Light" w:hAnsi="Calibri Light"/>
                <w:spacing w:val="2"/>
              </w:rPr>
              <w:t>o</w:t>
            </w:r>
            <w:r w:rsidRPr="009A27EF">
              <w:rPr>
                <w:rFonts w:ascii="Calibri Light" w:hAnsi="Calibri Light"/>
              </w:rPr>
              <w:t>n</w:t>
            </w:r>
            <w:r w:rsidRPr="009A27EF">
              <w:rPr>
                <w:rFonts w:ascii="Calibri Light" w:hAnsi="Calibri Light"/>
                <w:spacing w:val="1"/>
              </w:rPr>
              <w:t>s</w:t>
            </w:r>
            <w:r w:rsidRPr="009A27EF">
              <w:rPr>
                <w:rFonts w:ascii="Calibri Light" w:hAnsi="Calibri Light"/>
              </w:rPr>
              <w:t xml:space="preserve">) </w:t>
            </w:r>
            <w:r w:rsidRPr="009A27EF">
              <w:rPr>
                <w:rFonts w:ascii="Calibri Light" w:hAnsi="Calibri Light"/>
                <w:spacing w:val="1"/>
              </w:rPr>
              <w:t>i</w:t>
            </w:r>
            <w:r w:rsidRPr="009A27EF">
              <w:rPr>
                <w:rFonts w:ascii="Calibri Light" w:hAnsi="Calibri Light"/>
              </w:rPr>
              <w:t>n</w:t>
            </w:r>
            <w:r w:rsidRPr="009A27EF">
              <w:rPr>
                <w:rFonts w:ascii="Calibri Light" w:hAnsi="Calibri Light"/>
                <w:spacing w:val="1"/>
              </w:rPr>
              <w:t>c</w:t>
            </w:r>
            <w:r w:rsidRPr="009A27EF">
              <w:rPr>
                <w:rFonts w:ascii="Calibri Light" w:hAnsi="Calibri Light"/>
                <w:spacing w:val="-1"/>
              </w:rPr>
              <w:t>l</w:t>
            </w:r>
            <w:r w:rsidRPr="009A27EF">
              <w:rPr>
                <w:rFonts w:ascii="Calibri Light" w:hAnsi="Calibri Light"/>
                <w:spacing w:val="2"/>
              </w:rPr>
              <w:t>u</w:t>
            </w:r>
            <w:r w:rsidRPr="009A27EF">
              <w:rPr>
                <w:rFonts w:ascii="Calibri Light" w:hAnsi="Calibri Light"/>
              </w:rPr>
              <w:t>d</w:t>
            </w:r>
            <w:r w:rsidRPr="009A27EF">
              <w:rPr>
                <w:rFonts w:ascii="Calibri Light" w:hAnsi="Calibri Light"/>
                <w:spacing w:val="1"/>
              </w:rPr>
              <w:t>i</w:t>
            </w:r>
            <w:r w:rsidRPr="009A27EF">
              <w:rPr>
                <w:rFonts w:ascii="Calibri Light" w:hAnsi="Calibri Light"/>
              </w:rPr>
              <w:t>ng</w:t>
            </w:r>
            <w:r w:rsidRPr="009A27EF">
              <w:rPr>
                <w:rFonts w:ascii="Calibri Light" w:hAnsi="Calibri Light"/>
                <w:spacing w:val="10"/>
              </w:rPr>
              <w:t xml:space="preserve"> </w:t>
            </w:r>
            <w:r w:rsidRPr="009A27EF">
              <w:rPr>
                <w:rFonts w:ascii="Calibri Light" w:hAnsi="Calibri Light"/>
              </w:rPr>
              <w:t>th</w:t>
            </w:r>
            <w:r w:rsidRPr="009A27EF">
              <w:rPr>
                <w:rFonts w:ascii="Calibri Light" w:hAnsi="Calibri Light"/>
                <w:spacing w:val="-1"/>
              </w:rPr>
              <w:t>o</w:t>
            </w:r>
            <w:r w:rsidRPr="009A27EF">
              <w:rPr>
                <w:rFonts w:ascii="Calibri Light" w:hAnsi="Calibri Light"/>
                <w:spacing w:val="1"/>
              </w:rPr>
              <w:t>s</w:t>
            </w:r>
            <w:r w:rsidRPr="009A27EF">
              <w:rPr>
                <w:rFonts w:ascii="Calibri Light" w:hAnsi="Calibri Light"/>
              </w:rPr>
              <w:t>e</w:t>
            </w:r>
            <w:r w:rsidRPr="009A27EF">
              <w:rPr>
                <w:rFonts w:ascii="Calibri Light" w:hAnsi="Calibri Light"/>
                <w:spacing w:val="11"/>
              </w:rPr>
              <w:t xml:space="preserve"> </w:t>
            </w:r>
            <w:r w:rsidRPr="009A27EF">
              <w:rPr>
                <w:rFonts w:ascii="Calibri Light" w:hAnsi="Calibri Light"/>
              </w:rPr>
              <w:t>n</w:t>
            </w:r>
            <w:r w:rsidRPr="009A27EF">
              <w:rPr>
                <w:rFonts w:ascii="Calibri Light" w:hAnsi="Calibri Light"/>
                <w:spacing w:val="-1"/>
              </w:rPr>
              <w:t>o</w:t>
            </w:r>
            <w:r w:rsidRPr="009A27EF">
              <w:rPr>
                <w:rFonts w:ascii="Calibri Light" w:hAnsi="Calibri Light"/>
              </w:rPr>
              <w:t>t</w:t>
            </w:r>
            <w:r w:rsidRPr="009A27EF">
              <w:rPr>
                <w:rFonts w:ascii="Calibri Light" w:hAnsi="Calibri Light"/>
                <w:spacing w:val="13"/>
              </w:rPr>
              <w:t xml:space="preserve"> </w:t>
            </w:r>
            <w:r w:rsidRPr="009A27EF">
              <w:rPr>
                <w:rFonts w:ascii="Calibri Light" w:hAnsi="Calibri Light"/>
                <w:spacing w:val="1"/>
              </w:rPr>
              <w:t>s</w:t>
            </w:r>
            <w:r w:rsidRPr="009A27EF">
              <w:rPr>
                <w:rFonts w:ascii="Calibri Light" w:hAnsi="Calibri Light"/>
              </w:rPr>
              <w:t>p</w:t>
            </w:r>
            <w:r w:rsidRPr="009A27EF">
              <w:rPr>
                <w:rFonts w:ascii="Calibri Light" w:hAnsi="Calibri Light"/>
                <w:spacing w:val="-1"/>
              </w:rPr>
              <w:t>e</w:t>
            </w:r>
            <w:r w:rsidRPr="009A27EF">
              <w:rPr>
                <w:rFonts w:ascii="Calibri Light" w:hAnsi="Calibri Light"/>
                <w:spacing w:val="3"/>
              </w:rPr>
              <w:t>c</w:t>
            </w:r>
            <w:r w:rsidRPr="009A27EF">
              <w:rPr>
                <w:rFonts w:ascii="Calibri Light" w:hAnsi="Calibri Light"/>
                <w:spacing w:val="-1"/>
              </w:rPr>
              <w:t>i</w:t>
            </w:r>
            <w:r w:rsidRPr="009A27EF">
              <w:rPr>
                <w:rFonts w:ascii="Calibri Light" w:hAnsi="Calibri Light"/>
                <w:spacing w:val="2"/>
              </w:rPr>
              <w:t>f</w:t>
            </w:r>
            <w:r w:rsidRPr="009A27EF">
              <w:rPr>
                <w:rFonts w:ascii="Calibri Light" w:hAnsi="Calibri Light"/>
                <w:spacing w:val="-1"/>
              </w:rPr>
              <w:t>i</w:t>
            </w:r>
            <w:r w:rsidRPr="009A27EF">
              <w:rPr>
                <w:rFonts w:ascii="Calibri Light" w:hAnsi="Calibri Light"/>
                <w:spacing w:val="1"/>
              </w:rPr>
              <w:t>c</w:t>
            </w:r>
            <w:r w:rsidRPr="009A27EF">
              <w:rPr>
                <w:rFonts w:ascii="Calibri Light" w:hAnsi="Calibri Light"/>
              </w:rPr>
              <w:t>a</w:t>
            </w:r>
            <w:r w:rsidRPr="009A27EF">
              <w:rPr>
                <w:rFonts w:ascii="Calibri Light" w:hAnsi="Calibri Light"/>
                <w:spacing w:val="-1"/>
              </w:rPr>
              <w:t>l</w:t>
            </w:r>
            <w:r w:rsidRPr="009A27EF">
              <w:rPr>
                <w:rFonts w:ascii="Calibri Light" w:hAnsi="Calibri Light"/>
                <w:spacing w:val="4"/>
              </w:rPr>
              <w:t>l</w:t>
            </w:r>
            <w:r w:rsidRPr="009A27EF">
              <w:rPr>
                <w:rFonts w:ascii="Calibri Light" w:hAnsi="Calibri Light"/>
              </w:rPr>
              <w:t>y</w:t>
            </w:r>
            <w:r w:rsidRPr="009A27EF">
              <w:rPr>
                <w:rFonts w:ascii="Calibri Light" w:hAnsi="Calibri Light"/>
                <w:spacing w:val="3"/>
              </w:rPr>
              <w:t xml:space="preserve"> </w:t>
            </w:r>
            <w:r w:rsidRPr="009A27EF">
              <w:rPr>
                <w:rFonts w:ascii="Calibri Light" w:hAnsi="Calibri Light"/>
                <w:spacing w:val="4"/>
              </w:rPr>
              <w:t>m</w:t>
            </w:r>
            <w:r w:rsidRPr="009A27EF">
              <w:rPr>
                <w:rFonts w:ascii="Calibri Light" w:hAnsi="Calibri Light"/>
                <w:spacing w:val="-3"/>
              </w:rPr>
              <w:t>e</w:t>
            </w:r>
            <w:r w:rsidRPr="009A27EF">
              <w:rPr>
                <w:rFonts w:ascii="Calibri Light" w:hAnsi="Calibri Light"/>
              </w:rPr>
              <w:t>nt</w:t>
            </w:r>
            <w:r w:rsidRPr="009A27EF">
              <w:rPr>
                <w:rFonts w:ascii="Calibri Light" w:hAnsi="Calibri Light"/>
                <w:spacing w:val="-2"/>
              </w:rPr>
              <w:t>i</w:t>
            </w:r>
            <w:r w:rsidRPr="009A27EF">
              <w:rPr>
                <w:rFonts w:ascii="Calibri Light" w:hAnsi="Calibri Light"/>
                <w:spacing w:val="2"/>
              </w:rPr>
              <w:t>o</w:t>
            </w:r>
            <w:r w:rsidRPr="009A27EF">
              <w:rPr>
                <w:rFonts w:ascii="Calibri Light" w:hAnsi="Calibri Light"/>
              </w:rPr>
              <w:t>n</w:t>
            </w:r>
            <w:r w:rsidRPr="009A27EF">
              <w:rPr>
                <w:rFonts w:ascii="Calibri Light" w:hAnsi="Calibri Light"/>
                <w:spacing w:val="-1"/>
              </w:rPr>
              <w:t>e</w:t>
            </w:r>
            <w:r w:rsidRPr="009A27EF">
              <w:rPr>
                <w:rFonts w:ascii="Calibri Light" w:hAnsi="Calibri Light"/>
              </w:rPr>
              <w:t>d</w:t>
            </w:r>
            <w:r w:rsidRPr="009A27EF">
              <w:rPr>
                <w:rFonts w:ascii="Calibri Light" w:hAnsi="Calibri Light"/>
                <w:spacing w:val="6"/>
              </w:rPr>
              <w:t xml:space="preserve"> </w:t>
            </w:r>
            <w:r w:rsidRPr="009A27EF">
              <w:rPr>
                <w:rFonts w:ascii="Calibri Light" w:hAnsi="Calibri Light"/>
              </w:rPr>
              <w:t xml:space="preserve">as </w:t>
            </w:r>
            <w:r w:rsidRPr="009A27EF">
              <w:rPr>
                <w:rFonts w:ascii="Calibri Light" w:hAnsi="Calibri Light"/>
                <w:spacing w:val="1"/>
              </w:rPr>
              <w:t>c</w:t>
            </w:r>
            <w:r w:rsidRPr="009A27EF">
              <w:rPr>
                <w:rFonts w:ascii="Calibri Light" w:hAnsi="Calibri Light"/>
              </w:rPr>
              <w:t>o</w:t>
            </w:r>
            <w:r w:rsidRPr="009A27EF">
              <w:rPr>
                <w:rFonts w:ascii="Calibri Light" w:hAnsi="Calibri Light"/>
                <w:spacing w:val="-1"/>
              </w:rPr>
              <w:t>n</w:t>
            </w:r>
            <w:r w:rsidRPr="009A27EF">
              <w:rPr>
                <w:rFonts w:ascii="Calibri Light" w:hAnsi="Calibri Light"/>
              </w:rPr>
              <w:t>d</w:t>
            </w:r>
            <w:r w:rsidRPr="009A27EF">
              <w:rPr>
                <w:rFonts w:ascii="Calibri Light" w:hAnsi="Calibri Light"/>
                <w:spacing w:val="-1"/>
              </w:rPr>
              <w:t>i</w:t>
            </w:r>
            <w:r w:rsidRPr="009A27EF">
              <w:rPr>
                <w:rFonts w:ascii="Calibri Light" w:hAnsi="Calibri Light"/>
                <w:spacing w:val="2"/>
              </w:rPr>
              <w:t>t</w:t>
            </w:r>
            <w:r w:rsidRPr="009A27EF">
              <w:rPr>
                <w:rFonts w:ascii="Calibri Light" w:hAnsi="Calibri Light"/>
                <w:spacing w:val="-1"/>
              </w:rPr>
              <w:t>i</w:t>
            </w:r>
            <w:r w:rsidRPr="009A27EF">
              <w:rPr>
                <w:rFonts w:ascii="Calibri Light" w:hAnsi="Calibri Light"/>
                <w:spacing w:val="2"/>
              </w:rPr>
              <w:t>o</w:t>
            </w:r>
            <w:r w:rsidRPr="009A27EF">
              <w:rPr>
                <w:rFonts w:ascii="Calibri Light" w:hAnsi="Calibri Light"/>
              </w:rPr>
              <w:t>ns</w:t>
            </w:r>
            <w:r w:rsidRPr="009A27EF">
              <w:rPr>
                <w:rFonts w:ascii="Calibri Light" w:hAnsi="Calibri Light"/>
                <w:spacing w:val="-9"/>
              </w:rPr>
              <w:t xml:space="preserve"> </w:t>
            </w:r>
            <w:r w:rsidRPr="009A27EF">
              <w:rPr>
                <w:rFonts w:ascii="Calibri Light" w:hAnsi="Calibri Light"/>
              </w:rPr>
              <w:t>of</w:t>
            </w:r>
            <w:r w:rsidRPr="009A27EF">
              <w:rPr>
                <w:rFonts w:ascii="Calibri Light" w:hAnsi="Calibri Light"/>
                <w:spacing w:val="-1"/>
              </w:rPr>
              <w:t xml:space="preserve"> </w:t>
            </w:r>
            <w:r w:rsidRPr="009A27EF">
              <w:rPr>
                <w:rFonts w:ascii="Calibri Light" w:hAnsi="Calibri Light"/>
              </w:rPr>
              <w:t>t</w:t>
            </w:r>
            <w:r w:rsidRPr="009A27EF">
              <w:rPr>
                <w:rFonts w:ascii="Calibri Light" w:hAnsi="Calibri Light"/>
                <w:spacing w:val="-1"/>
              </w:rPr>
              <w:t>hi</w:t>
            </w:r>
            <w:r w:rsidRPr="009A27EF">
              <w:rPr>
                <w:rFonts w:ascii="Calibri Light" w:hAnsi="Calibri Light"/>
              </w:rPr>
              <w:t>s</w:t>
            </w:r>
            <w:r w:rsidRPr="009A27EF">
              <w:rPr>
                <w:rFonts w:ascii="Calibri Light" w:hAnsi="Calibri Light"/>
                <w:spacing w:val="-2"/>
              </w:rPr>
              <w:t xml:space="preserve"> </w:t>
            </w:r>
            <w:r w:rsidRPr="009A27EF">
              <w:rPr>
                <w:rFonts w:ascii="Calibri Light" w:hAnsi="Calibri Light"/>
              </w:rPr>
              <w:t>gr</w:t>
            </w:r>
            <w:r w:rsidRPr="009A27EF">
              <w:rPr>
                <w:rFonts w:ascii="Calibri Light" w:hAnsi="Calibri Light"/>
                <w:spacing w:val="2"/>
              </w:rPr>
              <w:t>a</w:t>
            </w:r>
            <w:r w:rsidRPr="009A27EF">
              <w:rPr>
                <w:rFonts w:ascii="Calibri Light" w:hAnsi="Calibri Light"/>
              </w:rPr>
              <w:t>nt</w:t>
            </w:r>
            <w:r w:rsidRPr="009A27EF">
              <w:rPr>
                <w:rFonts w:ascii="Calibri Light" w:hAnsi="Calibri Light"/>
                <w:spacing w:val="-4"/>
              </w:rPr>
              <w:t xml:space="preserve"> </w:t>
            </w:r>
            <w:r w:rsidRPr="009A27EF">
              <w:rPr>
                <w:rFonts w:ascii="Calibri Light" w:hAnsi="Calibri Light"/>
                <w:spacing w:val="2"/>
              </w:rPr>
              <w:t>i</w:t>
            </w:r>
            <w:r w:rsidRPr="009A27EF">
              <w:rPr>
                <w:rFonts w:ascii="Calibri Light" w:hAnsi="Calibri Light"/>
              </w:rPr>
              <w:t>n</w:t>
            </w:r>
            <w:r w:rsidRPr="009A27EF">
              <w:rPr>
                <w:rFonts w:ascii="Calibri Light" w:hAnsi="Calibri Light"/>
                <w:spacing w:val="-2"/>
              </w:rPr>
              <w:t xml:space="preserve"> </w:t>
            </w:r>
            <w:r w:rsidRPr="009A27EF">
              <w:rPr>
                <w:rFonts w:ascii="Calibri Light" w:hAnsi="Calibri Light"/>
                <w:spacing w:val="1"/>
              </w:rPr>
              <w:t>p</w:t>
            </w:r>
            <w:r w:rsidRPr="009A27EF">
              <w:rPr>
                <w:rFonts w:ascii="Calibri Light" w:hAnsi="Calibri Light"/>
              </w:rPr>
              <w:t>aragra</w:t>
            </w:r>
            <w:r w:rsidRPr="009A27EF">
              <w:rPr>
                <w:rFonts w:ascii="Calibri Light" w:hAnsi="Calibri Light"/>
                <w:spacing w:val="1"/>
              </w:rPr>
              <w:t>p</w:t>
            </w:r>
            <w:r w:rsidRPr="009A27EF">
              <w:rPr>
                <w:rFonts w:ascii="Calibri Light" w:hAnsi="Calibri Light"/>
              </w:rPr>
              <w:t>h</w:t>
            </w:r>
            <w:r w:rsidRPr="009A27EF">
              <w:rPr>
                <w:rFonts w:ascii="Calibri Light" w:hAnsi="Calibri Light"/>
                <w:spacing w:val="-9"/>
              </w:rPr>
              <w:t xml:space="preserve"> </w:t>
            </w:r>
            <w:r w:rsidRPr="009A27EF">
              <w:rPr>
                <w:rFonts w:ascii="Calibri Light" w:hAnsi="Calibri Light"/>
              </w:rPr>
              <w:t>3</w:t>
            </w:r>
            <w:r>
              <w:rPr>
                <w:rFonts w:ascii="Calibri Light" w:hAnsi="Calibri Light"/>
              </w:rPr>
              <w:t>.</w:t>
            </w:r>
          </w:p>
        </w:tc>
        <w:tc>
          <w:tcPr>
            <w:tcW w:w="2869" w:type="pct"/>
            <w:gridSpan w:val="8"/>
          </w:tcPr>
          <w:p w14:paraId="1E3C19F9" w14:textId="26C27584" w:rsidR="00973671" w:rsidRDefault="00973671" w:rsidP="00973671">
            <w:pPr>
              <w:jc w:val="left"/>
              <w:cnfStyle w:val="000000100000" w:firstRow="0" w:lastRow="0" w:firstColumn="0" w:lastColumn="0" w:oddVBand="0" w:evenVBand="0" w:oddHBand="1" w:evenHBand="0" w:firstRowFirstColumn="0" w:firstRowLastColumn="0" w:lastRowFirstColumn="0" w:lastRowLastColumn="0"/>
              <w:rPr>
                <w:rStyle w:val="CSCFbold"/>
                <w:rFonts w:asciiTheme="majorHAnsi" w:hAnsiTheme="majorHAnsi"/>
                <w:b w:val="0"/>
                <w:bCs/>
                <w:sz w:val="22"/>
              </w:rPr>
            </w:pPr>
            <w:r>
              <w:rPr>
                <w:rStyle w:val="CSCFbold"/>
                <w:rFonts w:asciiTheme="majorHAnsi" w:hAnsiTheme="majorHAnsi"/>
                <w:b w:val="0"/>
                <w:bCs/>
                <w:sz w:val="22"/>
              </w:rPr>
              <w:t>Annex 1</w:t>
            </w:r>
          </w:p>
        </w:tc>
      </w:tr>
      <w:tr w:rsidR="001D6A48" w:rsidRPr="006B2267" w14:paraId="09AF2D8D" w14:textId="77777777" w:rsidTr="00170987">
        <w:trPr>
          <w:trHeight w:val="340"/>
        </w:trPr>
        <w:tc>
          <w:tcPr>
            <w:cnfStyle w:val="001000000000" w:firstRow="0" w:lastRow="0" w:firstColumn="1" w:lastColumn="0" w:oddVBand="0" w:evenVBand="0" w:oddHBand="0" w:evenHBand="0" w:firstRowFirstColumn="0" w:firstRowLastColumn="0" w:lastRowFirstColumn="0" w:lastRowLastColumn="0"/>
            <w:tcW w:w="328" w:type="pct"/>
          </w:tcPr>
          <w:p w14:paraId="625ED7CA"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803" w:type="pct"/>
            <w:gridSpan w:val="4"/>
          </w:tcPr>
          <w:p w14:paraId="6B89592A" w14:textId="2D3D6C34" w:rsidR="001D6A48" w:rsidRPr="006B2267" w:rsidRDefault="00176B7D" w:rsidP="00DA267D">
            <w:pPr>
              <w:rPr>
                <w:rFonts w:asciiTheme="majorHAnsi" w:hAnsiTheme="majorHAnsi" w:cs="Arial"/>
                <w:color w:val="000000" w:themeColor="text1"/>
              </w:rPr>
            </w:pPr>
            <w:r w:rsidRPr="006B2267">
              <w:rPr>
                <w:rFonts w:asciiTheme="majorHAnsi" w:hAnsiTheme="majorHAnsi" w:cs="Arial"/>
                <w:color w:val="000000" w:themeColor="text1"/>
              </w:rPr>
              <w:t>OECD-DAC code(s)</w:t>
            </w:r>
            <w:r>
              <w:rPr>
                <w:rFonts w:asciiTheme="majorHAnsi" w:hAnsiTheme="majorHAnsi" w:cs="Arial"/>
                <w:color w:val="000000" w:themeColor="text1"/>
              </w:rPr>
              <w:t xml:space="preserve">. Refer to the guidance </w:t>
            </w:r>
            <w:hyperlink r:id="rId8" w:history="1">
              <w:r w:rsidRPr="00FF50B5">
                <w:rPr>
                  <w:rStyle w:val="Hyperlink"/>
                  <w:rFonts w:asciiTheme="majorHAnsi" w:hAnsiTheme="majorHAnsi" w:cs="Arial"/>
                  <w:color w:val="16216A" w:themeColor="accent1"/>
                </w:rPr>
                <w:t>here</w:t>
              </w:r>
            </w:hyperlink>
            <w:r>
              <w:rPr>
                <w:rFonts w:asciiTheme="majorHAnsi" w:hAnsiTheme="majorHAnsi" w:cs="Arial"/>
                <w:color w:val="000000" w:themeColor="text1"/>
              </w:rPr>
              <w:t xml:space="preserve"> and p</w:t>
            </w:r>
            <w:r w:rsidRPr="006B2267">
              <w:rPr>
                <w:rFonts w:asciiTheme="majorHAnsi" w:hAnsiTheme="majorHAnsi" w:cs="Arial"/>
                <w:color w:val="000000" w:themeColor="text1"/>
              </w:rPr>
              <w:t>lease write the codes in the box to the right.</w:t>
            </w:r>
          </w:p>
        </w:tc>
        <w:tc>
          <w:tcPr>
            <w:tcW w:w="2869" w:type="pct"/>
            <w:gridSpan w:val="8"/>
          </w:tcPr>
          <w:p w14:paraId="0F2E98F8" w14:textId="77777777" w:rsidR="001D6A48" w:rsidRPr="006B2267" w:rsidRDefault="001D6A48" w:rsidP="00F4225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p>
        </w:tc>
      </w:tr>
      <w:tr w:rsidR="001D6A48" w:rsidRPr="006B2267" w14:paraId="0E2CF857" w14:textId="77777777" w:rsidTr="00932E7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28" w:type="pct"/>
          </w:tcPr>
          <w:p w14:paraId="20732A54" w14:textId="77777777" w:rsidR="001D6A48" w:rsidRPr="006B2267" w:rsidRDefault="001D6A48" w:rsidP="00F4225C">
            <w:pPr>
              <w:numPr>
                <w:ilvl w:val="0"/>
                <w:numId w:val="7"/>
              </w:numPr>
              <w:rPr>
                <w:rFonts w:asciiTheme="majorHAnsi" w:hAnsiTheme="majorHAnsi"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672" w:type="pct"/>
            <w:gridSpan w:val="12"/>
          </w:tcPr>
          <w:p w14:paraId="7D2BA384" w14:textId="5A502662" w:rsidR="001D6A48" w:rsidRPr="006B2267" w:rsidRDefault="001D6A48" w:rsidP="00F4225C">
            <w:pPr>
              <w:rPr>
                <w:rFonts w:asciiTheme="majorHAnsi" w:hAnsiTheme="majorHAnsi" w:cs="Arial"/>
                <w:color w:val="000000" w:themeColor="text1"/>
              </w:rPr>
            </w:pPr>
            <w:r w:rsidRPr="006B2267">
              <w:rPr>
                <w:rFonts w:asciiTheme="majorHAnsi" w:hAnsiTheme="majorHAnsi" w:cs="Arial"/>
                <w:color w:val="000000" w:themeColor="text1"/>
              </w:rPr>
              <w:t xml:space="preserve">SDG contribution (please select a primary and secondary focus). Indicate with a 1 and 2 in the box next to appropriate SDG. Click </w:t>
            </w:r>
            <w:hyperlink r:id="rId9" w:history="1">
              <w:r w:rsidRPr="00DF485F">
                <w:rPr>
                  <w:rStyle w:val="Hyperlink"/>
                  <w:rFonts w:asciiTheme="majorHAnsi" w:hAnsiTheme="majorHAnsi" w:cs="Arial"/>
                  <w:color w:val="16216A" w:themeColor="accent1"/>
                </w:rPr>
                <w:t>here</w:t>
              </w:r>
            </w:hyperlink>
            <w:r w:rsidRPr="00DF485F">
              <w:rPr>
                <w:rFonts w:asciiTheme="majorHAnsi" w:hAnsiTheme="majorHAnsi" w:cs="Arial"/>
                <w:color w:val="16216A" w:themeColor="accent1"/>
              </w:rPr>
              <w:t xml:space="preserve"> </w:t>
            </w:r>
            <w:r w:rsidR="00973671">
              <w:rPr>
                <w:rFonts w:asciiTheme="majorHAnsi" w:hAnsiTheme="majorHAnsi" w:cs="Arial"/>
                <w:color w:val="000000" w:themeColor="text1"/>
              </w:rPr>
              <w:t>for SDG</w:t>
            </w:r>
            <w:r w:rsidRPr="006B2267">
              <w:rPr>
                <w:rFonts w:asciiTheme="majorHAnsi" w:hAnsiTheme="majorHAnsi" w:cs="Arial"/>
                <w:color w:val="000000" w:themeColor="text1"/>
              </w:rPr>
              <w:t>s and indicators.</w:t>
            </w:r>
          </w:p>
        </w:tc>
      </w:tr>
      <w:tr w:rsidR="00C55925" w:rsidRPr="006B2267" w14:paraId="3DC89855" w14:textId="77777777" w:rsidTr="00C55925">
        <w:trPr>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6E3FDEF8" w14:textId="536EF7DA"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 xml:space="preserve">No poverty </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2359C73B"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463CF514" w14:textId="278340B7" w:rsidR="00C55925" w:rsidRPr="00D7122C" w:rsidRDefault="00C55925" w:rsidP="00D7122C">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Reduced inequalities</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2B92E785"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21E9A088" w14:textId="77777777" w:rsidTr="00C5592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5388C580" w14:textId="59942F93"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Zero hunger</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410DAA6C" w14:textId="77777777" w:rsidR="00C55925" w:rsidRPr="006B2267" w:rsidRDefault="00C55925" w:rsidP="00C55925">
            <w:pPr>
              <w:jc w:val="center"/>
              <w:rPr>
                <w:rFonts w:asciiTheme="majorHAnsi" w:hAnsiTheme="majorHAnsi"/>
              </w:rPr>
            </w:pPr>
          </w:p>
        </w:tc>
        <w:tc>
          <w:tcPr>
            <w:tcW w:w="1913" w:type="pct"/>
            <w:gridSpan w:val="5"/>
            <w:shd w:val="clear" w:color="auto" w:fill="EEEEEE" w:themeFill="background2" w:themeFillTint="33"/>
            <w:vAlign w:val="center"/>
          </w:tcPr>
          <w:p w14:paraId="444FD2CB" w14:textId="2730A1C5" w:rsidR="00C55925" w:rsidRPr="00D7122C" w:rsidRDefault="00C55925" w:rsidP="00D7122C">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Sustainable cities and communities</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45567C41"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5BF5460B" w14:textId="77777777" w:rsidTr="00C55925">
        <w:trPr>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1AC04FDC" w14:textId="1E5241C5"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Good health &amp; wellbeing</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5EC46537"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2F6BD4F6" w14:textId="2631FD09" w:rsidR="00C55925" w:rsidRPr="00D7122C" w:rsidRDefault="00C55925" w:rsidP="00D7122C">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Responsible consumption and production</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56D59D02"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79F24C10" w14:textId="77777777" w:rsidTr="00C5592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6B8CF88C" w14:textId="453B0076"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Quality education</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1A2809EC"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0D116E57" w14:textId="2797C718" w:rsidR="00C55925" w:rsidRPr="00D7122C" w:rsidRDefault="00C55925" w:rsidP="00D7122C">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Climate action</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70C2BDA5"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7A9B92B8" w14:textId="77777777" w:rsidTr="00C55925">
        <w:trPr>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5F5CFC05" w14:textId="4D8CF1F4"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Gender equality</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0D3D2F8D"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7F55DEA1" w14:textId="42AD6045" w:rsidR="00C55925" w:rsidRPr="00D7122C" w:rsidRDefault="00C55925" w:rsidP="00D7122C">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Life below water</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1C4ABF5A"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20F9F34D" w14:textId="77777777" w:rsidTr="00C5592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3D58916F" w14:textId="1A415741"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Clean water and sanitation</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09D01B15"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0FAB9A3F" w14:textId="55D1C3C3" w:rsidR="00C55925" w:rsidRPr="00D7122C" w:rsidRDefault="00C55925" w:rsidP="00D7122C">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Life on land</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45491D68"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3E1155D9" w14:textId="77777777" w:rsidTr="00C55925">
        <w:trPr>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2FF7A69E" w14:textId="4321CEE3"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Affordable &amp; clean energy</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4ABFC67A"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3A2E104F" w14:textId="1B27B35C" w:rsidR="00C55925" w:rsidRPr="00D7122C" w:rsidRDefault="00C55925" w:rsidP="00D7122C">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Peace, justice and strong institutions</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14348650"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1253819E" w14:textId="77777777" w:rsidTr="00C5592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3A1734CF" w14:textId="58D26488"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Decent work and economic growth</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2751ADE9"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03898CC7" w14:textId="77655BEF" w:rsidR="00C55925" w:rsidRPr="00D7122C" w:rsidRDefault="00C55925" w:rsidP="00D7122C">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rPr>
            </w:pPr>
            <w:r w:rsidRPr="00D7122C">
              <w:rPr>
                <w:rFonts w:asciiTheme="majorHAnsi" w:hAnsiTheme="majorHAnsi" w:cs="Arial"/>
                <w:b/>
                <w:color w:val="000000" w:themeColor="text1"/>
              </w:rPr>
              <w:t>Partnerships for the goals</w:t>
            </w: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4EEA6C8F" w14:textId="77777777" w:rsidR="00C55925" w:rsidRPr="006B2267" w:rsidRDefault="00C55925" w:rsidP="00C55925">
            <w:pPr>
              <w:jc w:val="center"/>
              <w:rPr>
                <w:rFonts w:asciiTheme="majorHAnsi" w:hAnsiTheme="majorHAnsi" w:cs="Arial"/>
                <w:color w:val="000000" w:themeColor="text1"/>
                <w:highlight w:val="yellow"/>
              </w:rPr>
            </w:pPr>
          </w:p>
        </w:tc>
      </w:tr>
      <w:tr w:rsidR="00C55925" w:rsidRPr="006B2267" w14:paraId="532BBABA" w14:textId="77777777" w:rsidTr="00C55925">
        <w:trPr>
          <w:trHeight w:val="567"/>
        </w:trPr>
        <w:tc>
          <w:tcPr>
            <w:cnfStyle w:val="001000000000" w:firstRow="0" w:lastRow="0" w:firstColumn="1" w:lastColumn="0" w:oddVBand="0" w:evenVBand="0" w:oddHBand="0" w:evenHBand="0" w:firstRowFirstColumn="0" w:firstRowLastColumn="0" w:lastRowFirstColumn="0" w:lastRowLastColumn="0"/>
            <w:tcW w:w="2055" w:type="pct"/>
            <w:gridSpan w:val="3"/>
            <w:shd w:val="clear" w:color="auto" w:fill="EEEEEE" w:themeFill="background2" w:themeFillTint="33"/>
            <w:vAlign w:val="center"/>
          </w:tcPr>
          <w:p w14:paraId="28A051CF" w14:textId="74313AAD" w:rsidR="00C55925" w:rsidRPr="006B2267" w:rsidRDefault="00C55925" w:rsidP="00C55925">
            <w:pPr>
              <w:pStyle w:val="ListParagraph"/>
              <w:numPr>
                <w:ilvl w:val="0"/>
                <w:numId w:val="8"/>
              </w:numPr>
              <w:jc w:val="left"/>
              <w:rPr>
                <w:rFonts w:asciiTheme="majorHAnsi" w:hAnsiTheme="majorHAnsi" w:cs="Arial"/>
                <w:color w:val="000000" w:themeColor="text1"/>
                <w:lang w:eastAsia="en-GB"/>
              </w:rPr>
            </w:pPr>
            <w:r w:rsidRPr="006B2267">
              <w:rPr>
                <w:rFonts w:asciiTheme="majorHAnsi" w:hAnsiTheme="majorHAnsi" w:cs="Arial"/>
                <w:color w:val="000000" w:themeColor="text1"/>
                <w:lang w:eastAsia="en-GB"/>
              </w:rPr>
              <w:t>Industry, innovation and infrastructure</w:t>
            </w:r>
          </w:p>
        </w:tc>
        <w:tc>
          <w:tcPr>
            <w:cnfStyle w:val="000010000000" w:firstRow="0" w:lastRow="0" w:firstColumn="0" w:lastColumn="0" w:oddVBand="1" w:evenVBand="0" w:oddHBand="0" w:evenHBand="0" w:firstRowFirstColumn="0" w:firstRowLastColumn="0" w:lastRowFirstColumn="0" w:lastRowLastColumn="0"/>
            <w:tcW w:w="537" w:type="pct"/>
            <w:gridSpan w:val="4"/>
            <w:vAlign w:val="center"/>
          </w:tcPr>
          <w:p w14:paraId="296F29A6" w14:textId="77777777" w:rsidR="00C55925" w:rsidRPr="006B2267" w:rsidRDefault="00C55925" w:rsidP="00C55925">
            <w:pPr>
              <w:jc w:val="center"/>
              <w:rPr>
                <w:rFonts w:asciiTheme="majorHAnsi" w:hAnsiTheme="majorHAnsi" w:cs="Arial"/>
                <w:color w:val="000000" w:themeColor="text1"/>
              </w:rPr>
            </w:pPr>
          </w:p>
        </w:tc>
        <w:tc>
          <w:tcPr>
            <w:tcW w:w="1913" w:type="pct"/>
            <w:gridSpan w:val="5"/>
            <w:shd w:val="clear" w:color="auto" w:fill="EEEEEE" w:themeFill="background2" w:themeFillTint="33"/>
            <w:vAlign w:val="center"/>
          </w:tcPr>
          <w:p w14:paraId="289D88AB" w14:textId="77777777" w:rsidR="00C55925" w:rsidRPr="006B2267" w:rsidRDefault="00C55925" w:rsidP="00C55925">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rPr>
            </w:pPr>
          </w:p>
        </w:tc>
        <w:tc>
          <w:tcPr>
            <w:cnfStyle w:val="000010000000" w:firstRow="0" w:lastRow="0" w:firstColumn="0" w:lastColumn="0" w:oddVBand="1" w:evenVBand="0" w:oddHBand="0" w:evenHBand="0" w:firstRowFirstColumn="0" w:firstRowLastColumn="0" w:lastRowFirstColumn="0" w:lastRowLastColumn="0"/>
            <w:tcW w:w="495" w:type="pct"/>
            <w:vAlign w:val="center"/>
          </w:tcPr>
          <w:p w14:paraId="3E90C6E9" w14:textId="77777777" w:rsidR="00C55925" w:rsidRPr="006B2267" w:rsidRDefault="00C55925" w:rsidP="00C55925">
            <w:pPr>
              <w:jc w:val="center"/>
              <w:rPr>
                <w:rFonts w:asciiTheme="majorHAnsi" w:hAnsiTheme="majorHAnsi" w:cs="Arial"/>
                <w:color w:val="000000" w:themeColor="text1"/>
                <w:highlight w:val="yellow"/>
              </w:rPr>
            </w:pPr>
          </w:p>
        </w:tc>
      </w:tr>
    </w:tbl>
    <w:p w14:paraId="4FA7427E" w14:textId="77777777" w:rsidR="001D6A48" w:rsidRPr="006B2267" w:rsidRDefault="001D6A48" w:rsidP="00F4225C">
      <w:pPr>
        <w:spacing w:before="240"/>
        <w:rPr>
          <w:rFonts w:asciiTheme="majorHAnsi" w:hAnsiTheme="majorHAnsi"/>
          <w:b/>
        </w:rPr>
      </w:pPr>
    </w:p>
    <w:p w14:paraId="5EAEBC34" w14:textId="77777777" w:rsidR="001D6A48" w:rsidRPr="006B2267" w:rsidRDefault="001D6A48" w:rsidP="00F4225C">
      <w:pPr>
        <w:spacing w:before="240"/>
        <w:rPr>
          <w:rFonts w:asciiTheme="majorHAnsi" w:hAnsiTheme="majorHAnsi"/>
          <w:b/>
        </w:rPr>
      </w:pPr>
    </w:p>
    <w:p w14:paraId="70770E53" w14:textId="4CE606ED" w:rsidR="001D6A48" w:rsidRPr="006B2267" w:rsidRDefault="00AB22EC" w:rsidP="00D57687">
      <w:pPr>
        <w:pBdr>
          <w:top w:val="single" w:sz="4" w:space="1" w:color="auto"/>
          <w:left w:val="single" w:sz="4" w:space="4" w:color="auto"/>
          <w:bottom w:val="single" w:sz="4" w:space="1" w:color="auto"/>
          <w:right w:val="single" w:sz="4" w:space="4" w:color="auto"/>
        </w:pBdr>
        <w:shd w:val="clear" w:color="auto" w:fill="16216A" w:themeFill="accent1"/>
        <w:spacing w:before="240"/>
        <w:rPr>
          <w:rFonts w:asciiTheme="majorHAnsi" w:hAnsiTheme="majorHAnsi"/>
        </w:rPr>
      </w:pPr>
      <w:r>
        <w:rPr>
          <w:rFonts w:asciiTheme="majorHAnsi" w:hAnsiTheme="majorHAnsi"/>
          <w:b/>
        </w:rPr>
        <w:t>Note to grant h</w:t>
      </w:r>
      <w:r w:rsidR="001D6A48" w:rsidRPr="006B2267">
        <w:rPr>
          <w:rFonts w:asciiTheme="majorHAnsi" w:hAnsiTheme="majorHAnsi"/>
          <w:b/>
        </w:rPr>
        <w:t xml:space="preserve">olders: </w:t>
      </w:r>
      <w:r>
        <w:rPr>
          <w:rFonts w:asciiTheme="majorHAnsi" w:hAnsiTheme="majorHAnsi"/>
        </w:rPr>
        <w:t>Section</w:t>
      </w:r>
      <w:r w:rsidR="001D6A48" w:rsidRPr="006B2267">
        <w:rPr>
          <w:rFonts w:asciiTheme="majorHAnsi" w:hAnsiTheme="majorHAnsi"/>
        </w:rPr>
        <w:t xml:space="preserve"> 2 ‘Results’ is to be completed separately in the excel template provided, entitled ‘</w:t>
      </w:r>
      <w:r w:rsidR="00FC7AB7" w:rsidRPr="00FF50B5">
        <w:rPr>
          <w:rFonts w:asciiTheme="majorHAnsi" w:hAnsiTheme="majorHAnsi"/>
        </w:rPr>
        <w:t>UK</w:t>
      </w:r>
      <w:r w:rsidR="00FC7AB7">
        <w:rPr>
          <w:rFonts w:asciiTheme="majorHAnsi" w:hAnsiTheme="majorHAnsi"/>
        </w:rPr>
        <w:t xml:space="preserve"> </w:t>
      </w:r>
      <w:r w:rsidR="00FC7AB7" w:rsidRPr="00FF50B5">
        <w:rPr>
          <w:rFonts w:asciiTheme="majorHAnsi" w:hAnsiTheme="majorHAnsi"/>
        </w:rPr>
        <w:t>A</w:t>
      </w:r>
      <w:r w:rsidR="00FC7AB7">
        <w:rPr>
          <w:rFonts w:asciiTheme="majorHAnsi" w:hAnsiTheme="majorHAnsi"/>
        </w:rPr>
        <w:t xml:space="preserve">id </w:t>
      </w:r>
      <w:r w:rsidR="00FC7AB7" w:rsidRPr="00FF50B5">
        <w:rPr>
          <w:rFonts w:asciiTheme="majorHAnsi" w:hAnsiTheme="majorHAnsi"/>
        </w:rPr>
        <w:t>D</w:t>
      </w:r>
      <w:r w:rsidR="00FC7AB7">
        <w:rPr>
          <w:rFonts w:asciiTheme="majorHAnsi" w:hAnsiTheme="majorHAnsi"/>
        </w:rPr>
        <w:t>irect PCR</w:t>
      </w:r>
      <w:r>
        <w:rPr>
          <w:rFonts w:asciiTheme="majorHAnsi" w:hAnsiTheme="majorHAnsi"/>
        </w:rPr>
        <w:t xml:space="preserve"> Section</w:t>
      </w:r>
      <w:r w:rsidR="00FC7AB7" w:rsidRPr="00FF50B5">
        <w:rPr>
          <w:rFonts w:asciiTheme="majorHAnsi" w:hAnsiTheme="majorHAnsi"/>
        </w:rPr>
        <w:t xml:space="preserve"> 2</w:t>
      </w:r>
      <w:r w:rsidR="00FC7AB7">
        <w:rPr>
          <w:rFonts w:asciiTheme="majorHAnsi" w:hAnsiTheme="majorHAnsi"/>
        </w:rPr>
        <w:t xml:space="preserve"> Template</w:t>
      </w:r>
      <w:r w:rsidR="00FC7AB7" w:rsidRPr="00FF50B5">
        <w:rPr>
          <w:rFonts w:asciiTheme="majorHAnsi" w:hAnsiTheme="majorHAnsi"/>
        </w:rPr>
        <w:t>’</w:t>
      </w:r>
      <w:r w:rsidR="001D6A48" w:rsidRPr="006B2267">
        <w:rPr>
          <w:rFonts w:asciiTheme="majorHAnsi" w:hAnsiTheme="majorHAnsi"/>
        </w:rPr>
        <w:t>.</w:t>
      </w:r>
    </w:p>
    <w:tbl>
      <w:tblPr>
        <w:tblpPr w:leftFromText="180" w:rightFromText="180" w:vertAnchor="text" w:horzAnchor="margin"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8046"/>
      </w:tblGrid>
      <w:tr w:rsidR="002A2057" w:rsidRPr="006B2267" w14:paraId="7C751C97" w14:textId="77777777" w:rsidTr="00A906F3">
        <w:trPr>
          <w:trHeight w:val="1126"/>
        </w:trPr>
        <w:tc>
          <w:tcPr>
            <w:tcW w:w="5000" w:type="pct"/>
            <w:gridSpan w:val="2"/>
            <w:shd w:val="clear" w:color="auto" w:fill="16216A" w:themeFill="accent1"/>
          </w:tcPr>
          <w:p w14:paraId="21122359" w14:textId="77777777" w:rsidR="002A2057" w:rsidRDefault="002A2057" w:rsidP="00A906F3">
            <w:pPr>
              <w:pStyle w:val="Heading1"/>
              <w:jc w:val="left"/>
              <w:rPr>
                <w:color w:val="F5F5F5" w:themeColor="background1"/>
              </w:rPr>
            </w:pPr>
            <w:r w:rsidRPr="006B2267">
              <w:rPr>
                <w:color w:val="F5F5F5" w:themeColor="background1"/>
              </w:rPr>
              <w:lastRenderedPageBreak/>
              <w:t>Section</w:t>
            </w:r>
            <w:r>
              <w:rPr>
                <w:color w:val="F5F5F5" w:themeColor="background1"/>
              </w:rPr>
              <w:t xml:space="preserve"> 3</w:t>
            </w:r>
            <w:r w:rsidRPr="006B2267">
              <w:rPr>
                <w:color w:val="F5F5F5" w:themeColor="background1"/>
              </w:rPr>
              <w:t xml:space="preserve">: </w:t>
            </w:r>
            <w:r>
              <w:rPr>
                <w:color w:val="F5F5F5" w:themeColor="background1"/>
              </w:rPr>
              <w:t>Theory of Change</w:t>
            </w:r>
          </w:p>
          <w:p w14:paraId="1D8E7041" w14:textId="2EB7A58C" w:rsidR="00602468" w:rsidRPr="00602468" w:rsidRDefault="00602468" w:rsidP="00A906F3">
            <w:r w:rsidRPr="00602468">
              <w:rPr>
                <w:i/>
              </w:rPr>
              <w:t>The recommended word limit for all narrative sections is 750 words</w:t>
            </w:r>
          </w:p>
        </w:tc>
      </w:tr>
      <w:tr w:rsidR="002A2057" w:rsidRPr="006B2267" w14:paraId="51E1B1A4" w14:textId="77777777" w:rsidTr="00A906F3">
        <w:trPr>
          <w:trHeight w:val="459"/>
        </w:trPr>
        <w:tc>
          <w:tcPr>
            <w:tcW w:w="5000" w:type="pct"/>
            <w:gridSpan w:val="2"/>
            <w:shd w:val="clear" w:color="auto" w:fill="EEEEEE" w:themeFill="background2" w:themeFillTint="33"/>
            <w:vAlign w:val="center"/>
          </w:tcPr>
          <w:p w14:paraId="33D6C8CA" w14:textId="77777777" w:rsidR="002A2057" w:rsidRPr="006B2267" w:rsidRDefault="002A2057" w:rsidP="00A906F3">
            <w:pPr>
              <w:pStyle w:val="Sub-headings"/>
              <w:spacing w:after="0"/>
              <w:jc w:val="left"/>
            </w:pPr>
            <w:r>
              <w:t>Understanding your aims</w:t>
            </w:r>
            <w:r w:rsidRPr="006B2267">
              <w:t xml:space="preserve"> </w:t>
            </w:r>
          </w:p>
        </w:tc>
      </w:tr>
      <w:tr w:rsidR="002A2057" w:rsidRPr="006B2267" w14:paraId="7D5B6D50" w14:textId="77777777" w:rsidTr="00A906F3">
        <w:trPr>
          <w:trHeight w:val="1531"/>
        </w:trPr>
        <w:tc>
          <w:tcPr>
            <w:tcW w:w="538" w:type="pct"/>
            <w:shd w:val="clear" w:color="auto" w:fill="EEEEEE" w:themeFill="background2" w:themeFillTint="33"/>
          </w:tcPr>
          <w:p w14:paraId="5A68CCA0" w14:textId="0CC16D47" w:rsidR="002A2057" w:rsidRPr="006B2267" w:rsidRDefault="002A2057" w:rsidP="00A906F3">
            <w:pPr>
              <w:spacing w:line="240" w:lineRule="auto"/>
              <w:rPr>
                <w:rStyle w:val="CSCFbold"/>
                <w:rFonts w:asciiTheme="majorHAnsi" w:hAnsiTheme="majorHAnsi"/>
                <w:bCs/>
                <w:sz w:val="22"/>
              </w:rPr>
            </w:pPr>
            <w:r>
              <w:rPr>
                <w:rStyle w:val="CSCFbold"/>
                <w:rFonts w:asciiTheme="majorHAnsi" w:hAnsiTheme="majorHAnsi"/>
                <w:bCs/>
                <w:sz w:val="22"/>
              </w:rPr>
              <w:t>3</w:t>
            </w:r>
            <w:r w:rsidRPr="006B2267">
              <w:rPr>
                <w:rStyle w:val="CSCFbold"/>
                <w:rFonts w:asciiTheme="majorHAnsi" w:hAnsiTheme="majorHAnsi"/>
                <w:bCs/>
                <w:sz w:val="22"/>
              </w:rPr>
              <w:t>.1</w:t>
            </w:r>
          </w:p>
        </w:tc>
        <w:tc>
          <w:tcPr>
            <w:tcW w:w="4462" w:type="pct"/>
            <w:shd w:val="clear" w:color="auto" w:fill="auto"/>
          </w:tcPr>
          <w:p w14:paraId="017EED1F" w14:textId="13B38C66" w:rsidR="002A2057" w:rsidRPr="006B2267" w:rsidRDefault="00670DCA" w:rsidP="00A906F3">
            <w:pPr>
              <w:rPr>
                <w:rStyle w:val="CSCFbold"/>
                <w:rFonts w:asciiTheme="majorHAnsi" w:hAnsiTheme="majorHAnsi"/>
                <w:b w:val="0"/>
                <w:bCs/>
                <w:sz w:val="22"/>
              </w:rPr>
            </w:pPr>
            <w:r>
              <w:rPr>
                <w:rStyle w:val="CSCFbold"/>
                <w:rFonts w:asciiTheme="majorHAnsi" w:hAnsiTheme="majorHAnsi"/>
                <w:b w:val="0"/>
                <w:bCs/>
                <w:sz w:val="22"/>
              </w:rPr>
              <w:t>Please outline your Theory of C</w:t>
            </w:r>
            <w:r w:rsidR="002A2057">
              <w:rPr>
                <w:rStyle w:val="CSCFbold"/>
                <w:rFonts w:asciiTheme="majorHAnsi" w:hAnsiTheme="majorHAnsi"/>
                <w:b w:val="0"/>
                <w:bCs/>
                <w:sz w:val="22"/>
              </w:rPr>
              <w:t xml:space="preserve">hange, what have you been trying to achieve and what was your aim? Who has been benefitting and why? Why this approach or intervention? </w:t>
            </w:r>
            <w:r w:rsidR="00937629">
              <w:rPr>
                <w:rStyle w:val="CSCFbold"/>
                <w:rFonts w:asciiTheme="majorHAnsi" w:hAnsiTheme="majorHAnsi"/>
                <w:b w:val="0"/>
                <w:bCs/>
                <w:sz w:val="22"/>
              </w:rPr>
              <w:t>Have you had to relook at your Theory of C</w:t>
            </w:r>
            <w:r w:rsidR="002A2057">
              <w:rPr>
                <w:rStyle w:val="CSCFbold"/>
                <w:rFonts w:asciiTheme="majorHAnsi" w:hAnsiTheme="majorHAnsi"/>
                <w:b w:val="0"/>
                <w:bCs/>
                <w:sz w:val="22"/>
              </w:rPr>
              <w:t>hange and its assumptions over the course of the project? If so, why?</w:t>
            </w:r>
            <w:r w:rsidR="00937629">
              <w:rPr>
                <w:rStyle w:val="CSCFbold"/>
                <w:rFonts w:asciiTheme="majorHAnsi" w:hAnsiTheme="majorHAnsi"/>
                <w:b w:val="0"/>
                <w:bCs/>
                <w:sz w:val="22"/>
              </w:rPr>
              <w:t xml:space="preserve"> If you do not have a Theory of C</w:t>
            </w:r>
            <w:r w:rsidR="00EA1D9C">
              <w:rPr>
                <w:rStyle w:val="CSCFbold"/>
                <w:rFonts w:asciiTheme="majorHAnsi" w:hAnsiTheme="majorHAnsi"/>
                <w:b w:val="0"/>
                <w:bCs/>
                <w:sz w:val="22"/>
              </w:rPr>
              <w:t xml:space="preserve">hange, articulate the logic that you applied to your </w:t>
            </w:r>
            <w:proofErr w:type="spellStart"/>
            <w:r w:rsidR="00EA1D9C">
              <w:rPr>
                <w:rStyle w:val="CSCFbold"/>
                <w:rFonts w:asciiTheme="majorHAnsi" w:hAnsiTheme="majorHAnsi"/>
                <w:b w:val="0"/>
                <w:bCs/>
                <w:sz w:val="22"/>
              </w:rPr>
              <w:t>logframe</w:t>
            </w:r>
            <w:proofErr w:type="spellEnd"/>
            <w:r w:rsidR="00EA1D9C">
              <w:rPr>
                <w:rStyle w:val="CSCFbold"/>
                <w:rFonts w:asciiTheme="majorHAnsi" w:hAnsiTheme="majorHAnsi"/>
                <w:b w:val="0"/>
                <w:bCs/>
                <w:sz w:val="22"/>
              </w:rPr>
              <w:t xml:space="preserve"> instead.</w:t>
            </w:r>
          </w:p>
        </w:tc>
      </w:tr>
      <w:tr w:rsidR="002A2057" w:rsidRPr="006B2267" w14:paraId="42612628" w14:textId="77777777" w:rsidTr="00A906F3">
        <w:trPr>
          <w:trHeight w:val="2835"/>
        </w:trPr>
        <w:tc>
          <w:tcPr>
            <w:tcW w:w="5000" w:type="pct"/>
            <w:gridSpan w:val="2"/>
          </w:tcPr>
          <w:p w14:paraId="37041255" w14:textId="77777777" w:rsidR="00937629" w:rsidRDefault="00937629" w:rsidP="00A906F3">
            <w:pPr>
              <w:rPr>
                <w:rStyle w:val="CSCFbold"/>
                <w:rFonts w:asciiTheme="majorHAnsi" w:hAnsiTheme="majorHAnsi"/>
                <w:b w:val="0"/>
                <w:bCs/>
                <w:sz w:val="22"/>
              </w:rPr>
            </w:pPr>
            <w:r>
              <w:rPr>
                <w:rStyle w:val="CSCFbold"/>
                <w:rFonts w:asciiTheme="majorHAnsi" w:hAnsiTheme="majorHAnsi"/>
                <w:b w:val="0"/>
                <w:bCs/>
                <w:sz w:val="22"/>
              </w:rPr>
              <w:t>What have you achieved? What is your impact? What does your change look like?</w:t>
            </w:r>
          </w:p>
          <w:p w14:paraId="07577CF3" w14:textId="77777777" w:rsidR="002A2057" w:rsidRPr="006B2267" w:rsidRDefault="002A2057" w:rsidP="00A906F3">
            <w:pPr>
              <w:rPr>
                <w:rStyle w:val="CSCFbold"/>
                <w:rFonts w:asciiTheme="majorHAnsi" w:hAnsiTheme="majorHAnsi"/>
                <w:b w:val="0"/>
                <w:bCs/>
                <w:sz w:val="22"/>
              </w:rPr>
            </w:pPr>
          </w:p>
        </w:tc>
      </w:tr>
      <w:tr w:rsidR="00937629" w:rsidRPr="006B2267" w14:paraId="5D20DA78" w14:textId="77777777" w:rsidTr="00A906F3">
        <w:trPr>
          <w:trHeight w:val="2835"/>
        </w:trPr>
        <w:tc>
          <w:tcPr>
            <w:tcW w:w="5000" w:type="pct"/>
            <w:gridSpan w:val="2"/>
          </w:tcPr>
          <w:p w14:paraId="0298C309" w14:textId="77777777" w:rsidR="00937629" w:rsidRDefault="00937629" w:rsidP="00A906F3">
            <w:pPr>
              <w:rPr>
                <w:rStyle w:val="CSCFbold"/>
                <w:rFonts w:asciiTheme="majorHAnsi" w:hAnsiTheme="majorHAnsi"/>
                <w:b w:val="0"/>
                <w:bCs/>
                <w:sz w:val="22"/>
              </w:rPr>
            </w:pPr>
            <w:r>
              <w:rPr>
                <w:rStyle w:val="CSCFbold"/>
                <w:rFonts w:asciiTheme="majorHAnsi" w:hAnsiTheme="majorHAnsi"/>
                <w:b w:val="0"/>
                <w:bCs/>
                <w:sz w:val="22"/>
              </w:rPr>
              <w:t>Who has benefitted and why? Why are you using this approach or intervention? What kind of changes have taken place? Is this what you expected to happen?</w:t>
            </w:r>
          </w:p>
          <w:p w14:paraId="501BFF60" w14:textId="77777777" w:rsidR="00937629" w:rsidRPr="006B2267" w:rsidRDefault="00937629" w:rsidP="00A906F3">
            <w:pPr>
              <w:rPr>
                <w:rStyle w:val="CSCFbold"/>
                <w:rFonts w:asciiTheme="majorHAnsi" w:hAnsiTheme="majorHAnsi"/>
                <w:b w:val="0"/>
                <w:bCs/>
                <w:sz w:val="22"/>
              </w:rPr>
            </w:pPr>
          </w:p>
        </w:tc>
      </w:tr>
      <w:tr w:rsidR="00937629" w:rsidRPr="006B2267" w14:paraId="77C69E4F" w14:textId="77777777" w:rsidTr="00A906F3">
        <w:trPr>
          <w:trHeight w:val="2835"/>
        </w:trPr>
        <w:tc>
          <w:tcPr>
            <w:tcW w:w="5000" w:type="pct"/>
            <w:gridSpan w:val="2"/>
          </w:tcPr>
          <w:p w14:paraId="11C86E37" w14:textId="006BBE70" w:rsidR="00937629" w:rsidRDefault="00937629" w:rsidP="00A906F3">
            <w:pPr>
              <w:rPr>
                <w:rStyle w:val="CSCFbold"/>
                <w:rFonts w:asciiTheme="majorHAnsi" w:hAnsiTheme="majorHAnsi"/>
                <w:b w:val="0"/>
                <w:bCs/>
                <w:sz w:val="22"/>
              </w:rPr>
            </w:pPr>
            <w:r>
              <w:rPr>
                <w:rStyle w:val="CSCFbold"/>
                <w:rFonts w:asciiTheme="majorHAnsi" w:hAnsiTheme="majorHAnsi"/>
                <w:b w:val="0"/>
                <w:bCs/>
                <w:sz w:val="22"/>
              </w:rPr>
              <w:t xml:space="preserve">Have you had to change </w:t>
            </w:r>
            <w:r w:rsidR="00B96E81">
              <w:rPr>
                <w:rStyle w:val="CSCFbold"/>
                <w:rFonts w:asciiTheme="majorHAnsi" w:hAnsiTheme="majorHAnsi"/>
                <w:b w:val="0"/>
                <w:bCs/>
                <w:sz w:val="22"/>
              </w:rPr>
              <w:t>your Theory of C</w:t>
            </w:r>
            <w:r>
              <w:rPr>
                <w:rStyle w:val="CSCFbold"/>
                <w:rFonts w:asciiTheme="majorHAnsi" w:hAnsiTheme="majorHAnsi"/>
                <w:b w:val="0"/>
                <w:bCs/>
                <w:sz w:val="22"/>
              </w:rPr>
              <w:t>hange over the course of the project?</w:t>
            </w:r>
          </w:p>
          <w:p w14:paraId="2097B9FB" w14:textId="77777777" w:rsidR="00937629" w:rsidRPr="006B2267" w:rsidRDefault="00937629" w:rsidP="00A906F3">
            <w:pPr>
              <w:rPr>
                <w:rStyle w:val="CSCFbold"/>
                <w:rFonts w:asciiTheme="majorHAnsi" w:hAnsiTheme="majorHAnsi"/>
                <w:b w:val="0"/>
                <w:bCs/>
                <w:sz w:val="22"/>
              </w:rPr>
            </w:pPr>
          </w:p>
        </w:tc>
      </w:tr>
    </w:tbl>
    <w:p w14:paraId="226D7486" w14:textId="77777777" w:rsidR="001D6A48" w:rsidRPr="006B2267" w:rsidRDefault="001D6A48" w:rsidP="00F4225C">
      <w:pPr>
        <w:spacing w:before="240"/>
        <w:rPr>
          <w:rFonts w:asciiTheme="majorHAnsi" w:hAnsiTheme="majorHAnsi"/>
          <w:b/>
        </w:rPr>
      </w:pPr>
    </w:p>
    <w:tbl>
      <w:tblPr>
        <w:tblpPr w:leftFromText="180" w:rightFromText="180" w:vertAnchor="text" w:horzAnchor="margin"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0"/>
        <w:gridCol w:w="87"/>
        <w:gridCol w:w="519"/>
        <w:gridCol w:w="1105"/>
        <w:gridCol w:w="6421"/>
      </w:tblGrid>
      <w:tr w:rsidR="002A2057" w:rsidRPr="006B2267" w14:paraId="3E369C59" w14:textId="77777777" w:rsidTr="007B148C">
        <w:trPr>
          <w:trHeight w:val="459"/>
        </w:trPr>
        <w:tc>
          <w:tcPr>
            <w:tcW w:w="5000" w:type="pct"/>
            <w:gridSpan w:val="6"/>
            <w:shd w:val="clear" w:color="auto" w:fill="16216A" w:themeFill="accent1"/>
          </w:tcPr>
          <w:p w14:paraId="788916A4" w14:textId="629B1191" w:rsidR="002A2057" w:rsidRPr="006B2267" w:rsidRDefault="002A2057" w:rsidP="007B148C">
            <w:pPr>
              <w:pStyle w:val="Heading1"/>
              <w:jc w:val="left"/>
              <w:rPr>
                <w:rStyle w:val="CSCFbold"/>
                <w:rFonts w:asciiTheme="majorHAnsi" w:hAnsiTheme="majorHAnsi"/>
                <w:b w:val="0"/>
                <w:sz w:val="32"/>
              </w:rPr>
            </w:pPr>
            <w:r w:rsidRPr="006B2267">
              <w:rPr>
                <w:color w:val="F5F5F5" w:themeColor="background1"/>
              </w:rPr>
              <w:lastRenderedPageBreak/>
              <w:t>Section</w:t>
            </w:r>
            <w:r>
              <w:rPr>
                <w:color w:val="F5F5F5" w:themeColor="background1"/>
              </w:rPr>
              <w:t xml:space="preserve"> 4</w:t>
            </w:r>
            <w:r w:rsidRPr="006B2267">
              <w:rPr>
                <w:color w:val="F5F5F5" w:themeColor="background1"/>
              </w:rPr>
              <w:t>: Learning</w:t>
            </w:r>
          </w:p>
        </w:tc>
      </w:tr>
      <w:tr w:rsidR="002A2057" w:rsidRPr="006B2267" w14:paraId="614DFD7D" w14:textId="77777777" w:rsidTr="007B148C">
        <w:trPr>
          <w:trHeight w:val="459"/>
        </w:trPr>
        <w:tc>
          <w:tcPr>
            <w:tcW w:w="5000" w:type="pct"/>
            <w:gridSpan w:val="6"/>
            <w:shd w:val="clear" w:color="auto" w:fill="EEEEEE" w:themeFill="background2" w:themeFillTint="33"/>
            <w:vAlign w:val="center"/>
          </w:tcPr>
          <w:p w14:paraId="5018C518" w14:textId="77777777" w:rsidR="002A2057" w:rsidRPr="006B2267" w:rsidRDefault="002A2057" w:rsidP="007B148C">
            <w:pPr>
              <w:pStyle w:val="Sub-headings"/>
              <w:spacing w:after="0"/>
              <w:jc w:val="left"/>
            </w:pPr>
            <w:r w:rsidRPr="006B2267">
              <w:t xml:space="preserve">Learning from project implementation </w:t>
            </w:r>
          </w:p>
        </w:tc>
      </w:tr>
      <w:tr w:rsidR="002A2057" w:rsidRPr="006B2267" w14:paraId="4732A4F8" w14:textId="77777777" w:rsidTr="007B148C">
        <w:trPr>
          <w:trHeight w:val="1397"/>
        </w:trPr>
        <w:tc>
          <w:tcPr>
            <w:tcW w:w="538" w:type="pct"/>
            <w:gridSpan w:val="3"/>
            <w:shd w:val="clear" w:color="auto" w:fill="EEEEEE" w:themeFill="background2" w:themeFillTint="33"/>
          </w:tcPr>
          <w:p w14:paraId="0802811A" w14:textId="541A11BA" w:rsidR="002A2057" w:rsidRPr="006B2267" w:rsidRDefault="002A2057" w:rsidP="007B148C">
            <w:pPr>
              <w:spacing w:line="240" w:lineRule="auto"/>
              <w:rPr>
                <w:rStyle w:val="CSCFbold"/>
                <w:rFonts w:asciiTheme="majorHAnsi" w:hAnsiTheme="majorHAnsi"/>
                <w:bCs/>
                <w:sz w:val="22"/>
              </w:rPr>
            </w:pPr>
            <w:r>
              <w:rPr>
                <w:rStyle w:val="CSCFbold"/>
                <w:rFonts w:asciiTheme="majorHAnsi" w:hAnsiTheme="majorHAnsi"/>
                <w:bCs/>
                <w:sz w:val="22"/>
              </w:rPr>
              <w:t>4</w:t>
            </w:r>
            <w:r w:rsidRPr="006B2267">
              <w:rPr>
                <w:rStyle w:val="CSCFbold"/>
                <w:rFonts w:asciiTheme="majorHAnsi" w:hAnsiTheme="majorHAnsi"/>
                <w:bCs/>
                <w:sz w:val="22"/>
              </w:rPr>
              <w:t>.1</w:t>
            </w:r>
          </w:p>
        </w:tc>
        <w:tc>
          <w:tcPr>
            <w:tcW w:w="4462" w:type="pct"/>
            <w:gridSpan w:val="3"/>
            <w:shd w:val="clear" w:color="auto" w:fill="auto"/>
          </w:tcPr>
          <w:p w14:paraId="631F6A01" w14:textId="652906C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Please complete the table below, detailing key </w:t>
            </w:r>
            <w:r>
              <w:rPr>
                <w:rStyle w:val="CSCFbold"/>
                <w:rFonts w:asciiTheme="majorHAnsi" w:hAnsiTheme="majorHAnsi"/>
                <w:b w:val="0"/>
                <w:bCs/>
                <w:sz w:val="22"/>
              </w:rPr>
              <w:t>achievements</w:t>
            </w:r>
            <w:r w:rsidRPr="006B2267">
              <w:rPr>
                <w:rStyle w:val="CSCFbold"/>
                <w:rFonts w:asciiTheme="majorHAnsi" w:hAnsiTheme="majorHAnsi"/>
                <w:b w:val="0"/>
                <w:bCs/>
                <w:sz w:val="22"/>
              </w:rPr>
              <w:t xml:space="preserve"> and challenges encountered over the course of the project. Indicate </w:t>
            </w:r>
            <w:r>
              <w:rPr>
                <w:rStyle w:val="CSCFbold"/>
                <w:rFonts w:asciiTheme="majorHAnsi" w:hAnsiTheme="majorHAnsi"/>
                <w:b w:val="0"/>
                <w:bCs/>
                <w:sz w:val="22"/>
              </w:rPr>
              <w:t xml:space="preserve">what methods you have used to capture learning; </w:t>
            </w:r>
            <w:r w:rsidRPr="006B2267">
              <w:rPr>
                <w:rStyle w:val="CSCFbold"/>
                <w:rFonts w:asciiTheme="majorHAnsi" w:hAnsiTheme="majorHAnsi"/>
                <w:b w:val="0"/>
                <w:bCs/>
                <w:sz w:val="22"/>
              </w:rPr>
              <w:t>what learning your team has gained from each example and the resulting actions you have taken / will be taking to respond to t</w:t>
            </w:r>
            <w:r>
              <w:rPr>
                <w:rStyle w:val="CSCFbold"/>
                <w:rFonts w:asciiTheme="majorHAnsi" w:hAnsiTheme="majorHAnsi"/>
                <w:b w:val="0"/>
                <w:bCs/>
                <w:sz w:val="22"/>
              </w:rPr>
              <w:t>his learning.</w:t>
            </w:r>
          </w:p>
        </w:tc>
      </w:tr>
      <w:tr w:rsidR="002A2057" w:rsidRPr="006B2267" w14:paraId="0F0918F9" w14:textId="77777777" w:rsidTr="007B148C">
        <w:trPr>
          <w:trHeight w:val="567"/>
        </w:trPr>
        <w:tc>
          <w:tcPr>
            <w:tcW w:w="5000" w:type="pct"/>
            <w:gridSpan w:val="6"/>
            <w:shd w:val="clear" w:color="auto" w:fill="16216A" w:themeFill="accent1"/>
          </w:tcPr>
          <w:p w14:paraId="7CEF9A8D" w14:textId="77777777" w:rsidR="002A2057" w:rsidRPr="007B148C" w:rsidRDefault="002A2057" w:rsidP="007B148C">
            <w:pPr>
              <w:pStyle w:val="Heading1"/>
              <w:jc w:val="left"/>
              <w:rPr>
                <w:rStyle w:val="CSCFbold"/>
                <w:rFonts w:asciiTheme="majorHAnsi" w:hAnsiTheme="majorHAnsi"/>
                <w:bCs/>
                <w:sz w:val="22"/>
              </w:rPr>
            </w:pPr>
            <w:r w:rsidRPr="007B148C">
              <w:rPr>
                <w:color w:val="F5F5F5" w:themeColor="background1"/>
              </w:rPr>
              <w:t>Learning</w:t>
            </w:r>
          </w:p>
        </w:tc>
      </w:tr>
      <w:tr w:rsidR="002A2057" w:rsidRPr="006B2267" w14:paraId="53854C3A" w14:textId="77777777" w:rsidTr="007B148C">
        <w:trPr>
          <w:trHeight w:val="2551"/>
        </w:trPr>
        <w:tc>
          <w:tcPr>
            <w:tcW w:w="5000" w:type="pct"/>
            <w:gridSpan w:val="6"/>
          </w:tcPr>
          <w:p w14:paraId="484D2B5C" w14:textId="020121C9" w:rsidR="002A2057" w:rsidRPr="006B2267" w:rsidRDefault="005221AC" w:rsidP="007F46FB">
            <w:pPr>
              <w:rPr>
                <w:rStyle w:val="CSCFbold"/>
                <w:rFonts w:asciiTheme="majorHAnsi" w:hAnsiTheme="majorHAnsi"/>
                <w:b w:val="0"/>
                <w:bCs/>
                <w:sz w:val="22"/>
              </w:rPr>
            </w:pPr>
            <w:r>
              <w:rPr>
                <w:rStyle w:val="CSCFbold"/>
                <w:rFonts w:asciiTheme="majorHAnsi" w:hAnsiTheme="majorHAnsi"/>
                <w:b w:val="0"/>
                <w:bCs/>
                <w:sz w:val="22"/>
              </w:rPr>
              <w:t>Key achievements and what were the factors contributing to the achievements?</w:t>
            </w:r>
          </w:p>
        </w:tc>
      </w:tr>
      <w:tr w:rsidR="005221AC" w:rsidRPr="006B2267" w14:paraId="0ACA58A6" w14:textId="77777777" w:rsidTr="007B148C">
        <w:trPr>
          <w:trHeight w:val="2551"/>
        </w:trPr>
        <w:tc>
          <w:tcPr>
            <w:tcW w:w="5000" w:type="pct"/>
            <w:gridSpan w:val="6"/>
          </w:tcPr>
          <w:p w14:paraId="154CD4A0" w14:textId="77777777" w:rsidR="005221AC" w:rsidRDefault="005221AC" w:rsidP="007B148C">
            <w:pPr>
              <w:rPr>
                <w:rStyle w:val="CSCFbold"/>
                <w:rFonts w:asciiTheme="majorHAnsi" w:hAnsiTheme="majorHAnsi"/>
                <w:b w:val="0"/>
                <w:bCs/>
                <w:sz w:val="22"/>
              </w:rPr>
            </w:pPr>
            <w:r w:rsidRPr="007F46FB">
              <w:t>Key challenges and what were the factors contributing to the challenges</w:t>
            </w:r>
            <w:r>
              <w:rPr>
                <w:rStyle w:val="CSCFbold"/>
                <w:rFonts w:asciiTheme="majorHAnsi" w:hAnsiTheme="majorHAnsi"/>
                <w:b w:val="0"/>
                <w:bCs/>
                <w:sz w:val="22"/>
              </w:rPr>
              <w:t>?</w:t>
            </w:r>
          </w:p>
          <w:p w14:paraId="6B03C5DB" w14:textId="77777777" w:rsidR="005221AC" w:rsidRPr="006B2267" w:rsidRDefault="005221AC" w:rsidP="007B148C">
            <w:pPr>
              <w:rPr>
                <w:rStyle w:val="CSCFbold"/>
                <w:rFonts w:asciiTheme="majorHAnsi" w:hAnsiTheme="majorHAnsi"/>
                <w:b w:val="0"/>
                <w:bCs/>
                <w:sz w:val="22"/>
              </w:rPr>
            </w:pPr>
          </w:p>
        </w:tc>
      </w:tr>
      <w:tr w:rsidR="002A2057" w:rsidRPr="006B2267" w14:paraId="2EF620AD" w14:textId="77777777" w:rsidTr="007B148C">
        <w:trPr>
          <w:trHeight w:val="2551"/>
        </w:trPr>
        <w:tc>
          <w:tcPr>
            <w:tcW w:w="5000" w:type="pct"/>
            <w:gridSpan w:val="6"/>
          </w:tcPr>
          <w:p w14:paraId="598FD9D9" w14:textId="77777777" w:rsidR="00881891" w:rsidRPr="006B2267" w:rsidRDefault="00881891" w:rsidP="007B148C">
            <w:pPr>
              <w:rPr>
                <w:rStyle w:val="CSCFbold"/>
                <w:rFonts w:asciiTheme="majorHAnsi" w:hAnsiTheme="majorHAnsi"/>
                <w:b w:val="0"/>
                <w:bCs/>
                <w:sz w:val="22"/>
              </w:rPr>
            </w:pPr>
            <w:r>
              <w:rPr>
                <w:rStyle w:val="CSCFbold"/>
                <w:rFonts w:asciiTheme="majorHAnsi" w:hAnsiTheme="majorHAnsi"/>
                <w:b w:val="0"/>
                <w:bCs/>
                <w:sz w:val="22"/>
              </w:rPr>
              <w:t>What methods were used to capture feedback and learning? E.g. beneficiary feedback mechanisms</w:t>
            </w:r>
          </w:p>
          <w:p w14:paraId="5C43C554" w14:textId="77777777" w:rsidR="002A2057" w:rsidRPr="006B2267" w:rsidRDefault="002A2057" w:rsidP="007B148C">
            <w:pPr>
              <w:rPr>
                <w:rStyle w:val="CSCFbold"/>
                <w:rFonts w:asciiTheme="majorHAnsi" w:hAnsiTheme="majorHAnsi"/>
                <w:b w:val="0"/>
                <w:bCs/>
                <w:sz w:val="22"/>
              </w:rPr>
            </w:pPr>
          </w:p>
        </w:tc>
      </w:tr>
      <w:tr w:rsidR="00881891" w:rsidRPr="006B2267" w14:paraId="1EF01BBC" w14:textId="77777777" w:rsidTr="007B148C">
        <w:trPr>
          <w:trHeight w:val="2551"/>
        </w:trPr>
        <w:tc>
          <w:tcPr>
            <w:tcW w:w="5000" w:type="pct"/>
            <w:gridSpan w:val="6"/>
          </w:tcPr>
          <w:p w14:paraId="601B4D26" w14:textId="77777777" w:rsidR="00881891" w:rsidRDefault="00881891" w:rsidP="007B148C">
            <w:pPr>
              <w:rPr>
                <w:rStyle w:val="CSCFbold"/>
                <w:rFonts w:asciiTheme="majorHAnsi" w:hAnsiTheme="majorHAnsi" w:cs="Arial"/>
                <w:b w:val="0"/>
                <w:bCs/>
                <w:sz w:val="22"/>
              </w:rPr>
            </w:pPr>
            <w:r w:rsidRPr="006B2267">
              <w:rPr>
                <w:rStyle w:val="CSCFbold"/>
                <w:rFonts w:asciiTheme="majorHAnsi" w:hAnsiTheme="majorHAnsi" w:cs="Arial"/>
                <w:b w:val="0"/>
                <w:bCs/>
                <w:sz w:val="22"/>
              </w:rPr>
              <w:t>Briefly explain the format, findings and participants involved in any direct beneficiary feedback</w:t>
            </w:r>
            <w:r>
              <w:rPr>
                <w:rStyle w:val="CSCFbold"/>
                <w:rFonts w:asciiTheme="majorHAnsi" w:hAnsiTheme="majorHAnsi" w:cs="Arial"/>
                <w:b w:val="0"/>
                <w:bCs/>
                <w:sz w:val="22"/>
              </w:rPr>
              <w:t xml:space="preserve"> </w:t>
            </w:r>
            <w:r w:rsidRPr="006B2267">
              <w:rPr>
                <w:rStyle w:val="CSCFbold"/>
                <w:rFonts w:asciiTheme="majorHAnsi" w:hAnsiTheme="majorHAnsi" w:cs="Arial"/>
                <w:b w:val="0"/>
                <w:bCs/>
                <w:sz w:val="22"/>
              </w:rPr>
              <w:t>/</w:t>
            </w:r>
            <w:r>
              <w:rPr>
                <w:rStyle w:val="CSCFbold"/>
                <w:rFonts w:asciiTheme="majorHAnsi" w:hAnsiTheme="majorHAnsi" w:cs="Arial"/>
                <w:b w:val="0"/>
                <w:bCs/>
                <w:sz w:val="22"/>
              </w:rPr>
              <w:t xml:space="preserve"> </w:t>
            </w:r>
            <w:r w:rsidRPr="006B2267">
              <w:rPr>
                <w:rStyle w:val="CSCFbold"/>
                <w:rFonts w:asciiTheme="majorHAnsi" w:hAnsiTheme="majorHAnsi" w:cs="Arial"/>
                <w:b w:val="0"/>
                <w:bCs/>
                <w:sz w:val="22"/>
              </w:rPr>
              <w:t>analysis</w:t>
            </w:r>
            <w:r>
              <w:rPr>
                <w:rStyle w:val="CSCFbold"/>
                <w:rFonts w:asciiTheme="majorHAnsi" w:hAnsiTheme="majorHAnsi" w:cs="Arial"/>
                <w:b w:val="0"/>
                <w:bCs/>
                <w:sz w:val="22"/>
              </w:rPr>
              <w:t xml:space="preserve"> </w:t>
            </w:r>
            <w:r w:rsidRPr="006B2267">
              <w:rPr>
                <w:rStyle w:val="CSCFbold"/>
                <w:rFonts w:asciiTheme="majorHAnsi" w:hAnsiTheme="majorHAnsi" w:cs="Arial"/>
                <w:b w:val="0"/>
                <w:bCs/>
                <w:sz w:val="22"/>
              </w:rPr>
              <w:t>/</w:t>
            </w:r>
            <w:r>
              <w:rPr>
                <w:rStyle w:val="CSCFbold"/>
                <w:rFonts w:asciiTheme="majorHAnsi" w:hAnsiTheme="majorHAnsi" w:cs="Arial"/>
                <w:b w:val="0"/>
                <w:bCs/>
                <w:sz w:val="22"/>
              </w:rPr>
              <w:t xml:space="preserve"> </w:t>
            </w:r>
            <w:r w:rsidRPr="006B2267">
              <w:rPr>
                <w:rStyle w:val="CSCFbold"/>
                <w:rFonts w:asciiTheme="majorHAnsi" w:hAnsiTheme="majorHAnsi" w:cs="Arial"/>
                <w:b w:val="0"/>
                <w:bCs/>
                <w:sz w:val="22"/>
              </w:rPr>
              <w:t>learning activities that took place over the course of</w:t>
            </w:r>
            <w:r>
              <w:rPr>
                <w:rStyle w:val="CSCFbold"/>
                <w:rFonts w:asciiTheme="majorHAnsi" w:hAnsiTheme="majorHAnsi" w:cs="Arial"/>
                <w:b w:val="0"/>
                <w:bCs/>
                <w:sz w:val="22"/>
              </w:rPr>
              <w:t xml:space="preserve"> the project?</w:t>
            </w:r>
          </w:p>
          <w:p w14:paraId="7B69A51C" w14:textId="77777777" w:rsidR="00881891" w:rsidRPr="006B2267" w:rsidRDefault="00881891" w:rsidP="007B148C">
            <w:pPr>
              <w:rPr>
                <w:rStyle w:val="CSCFbold"/>
                <w:rFonts w:asciiTheme="majorHAnsi" w:hAnsiTheme="majorHAnsi"/>
                <w:b w:val="0"/>
                <w:bCs/>
                <w:sz w:val="22"/>
              </w:rPr>
            </w:pPr>
          </w:p>
        </w:tc>
      </w:tr>
      <w:tr w:rsidR="002A2057" w:rsidRPr="006B2267" w14:paraId="3DED4925" w14:textId="77777777" w:rsidTr="005A1BFB">
        <w:trPr>
          <w:trHeight w:val="2684"/>
        </w:trPr>
        <w:tc>
          <w:tcPr>
            <w:tcW w:w="5000" w:type="pct"/>
            <w:gridSpan w:val="6"/>
          </w:tcPr>
          <w:p w14:paraId="2536AF3C" w14:textId="68C85F01" w:rsidR="002A2057" w:rsidRPr="006B2267" w:rsidRDefault="00881891" w:rsidP="007B148C">
            <w:pPr>
              <w:tabs>
                <w:tab w:val="left" w:pos="3617"/>
              </w:tabs>
              <w:rPr>
                <w:rFonts w:asciiTheme="majorHAnsi" w:hAnsiTheme="majorHAnsi" w:cs="Arial"/>
              </w:rPr>
            </w:pPr>
            <w:r>
              <w:rPr>
                <w:rStyle w:val="CSCFbold"/>
                <w:rFonts w:asciiTheme="majorHAnsi" w:hAnsiTheme="majorHAnsi"/>
                <w:b w:val="0"/>
                <w:bCs/>
                <w:sz w:val="22"/>
              </w:rPr>
              <w:lastRenderedPageBreak/>
              <w:t>How have you used and responded to the feedback?</w:t>
            </w:r>
          </w:p>
        </w:tc>
      </w:tr>
      <w:tr w:rsidR="002A2057" w:rsidRPr="006B2267" w14:paraId="4D389E26" w14:textId="77777777" w:rsidTr="007B148C">
        <w:trPr>
          <w:trHeight w:val="459"/>
        </w:trPr>
        <w:tc>
          <w:tcPr>
            <w:tcW w:w="538" w:type="pct"/>
            <w:gridSpan w:val="3"/>
            <w:shd w:val="clear" w:color="auto" w:fill="EEEEEE" w:themeFill="background2" w:themeFillTint="33"/>
          </w:tcPr>
          <w:p w14:paraId="531BDAB2" w14:textId="29143BC5" w:rsidR="002A2057" w:rsidRPr="006B2267" w:rsidRDefault="002A2057" w:rsidP="007B148C">
            <w:pPr>
              <w:spacing w:line="240" w:lineRule="auto"/>
              <w:rPr>
                <w:rStyle w:val="CSCFbold"/>
                <w:rFonts w:asciiTheme="majorHAnsi" w:hAnsiTheme="majorHAnsi"/>
                <w:bCs/>
                <w:sz w:val="22"/>
              </w:rPr>
            </w:pPr>
            <w:r>
              <w:rPr>
                <w:rStyle w:val="CSCFbold"/>
                <w:rFonts w:asciiTheme="majorHAnsi" w:hAnsiTheme="majorHAnsi"/>
                <w:bCs/>
                <w:sz w:val="22"/>
              </w:rPr>
              <w:t>4</w:t>
            </w:r>
            <w:r w:rsidRPr="006B2267">
              <w:rPr>
                <w:rStyle w:val="CSCFbold"/>
                <w:rFonts w:asciiTheme="majorHAnsi" w:hAnsiTheme="majorHAnsi"/>
                <w:bCs/>
                <w:sz w:val="22"/>
              </w:rPr>
              <w:t>.2</w:t>
            </w:r>
          </w:p>
        </w:tc>
        <w:tc>
          <w:tcPr>
            <w:tcW w:w="4462" w:type="pct"/>
            <w:gridSpan w:val="3"/>
            <w:shd w:val="clear" w:color="auto" w:fill="EEEEEE" w:themeFill="background2" w:themeFillTint="33"/>
          </w:tcPr>
          <w:p w14:paraId="6EA1B8BA" w14:textId="2C71AA7F" w:rsidR="002A2057" w:rsidRPr="006B2267" w:rsidRDefault="002A2057" w:rsidP="007B148C">
            <w:pPr>
              <w:rPr>
                <w:rStyle w:val="CSCFbold"/>
                <w:rFonts w:asciiTheme="majorHAnsi" w:hAnsiTheme="majorHAnsi" w:cs="Arial"/>
                <w:b w:val="0"/>
                <w:bCs/>
                <w:sz w:val="22"/>
              </w:rPr>
            </w:pPr>
            <w:r w:rsidRPr="00292CBE">
              <w:rPr>
                <w:rFonts w:asciiTheme="majorHAnsi" w:hAnsiTheme="majorHAnsi" w:cs="Arial"/>
                <w:bCs/>
              </w:rPr>
              <w:t>What research or evaluations have you done since the last Annual Review?  Describe, including date, who did it and key findings. Please attach ful</w:t>
            </w:r>
            <w:r w:rsidR="000D4E75">
              <w:rPr>
                <w:rFonts w:asciiTheme="majorHAnsi" w:hAnsiTheme="majorHAnsi" w:cs="Arial"/>
                <w:bCs/>
              </w:rPr>
              <w:t>l evaluation report(s) as an a</w:t>
            </w:r>
            <w:bookmarkStart w:id="2" w:name="_GoBack"/>
            <w:bookmarkEnd w:id="2"/>
            <w:r w:rsidR="002A36AF">
              <w:rPr>
                <w:rFonts w:asciiTheme="majorHAnsi" w:hAnsiTheme="majorHAnsi" w:cs="Arial"/>
                <w:bCs/>
              </w:rPr>
              <w:t>nnex.</w:t>
            </w:r>
            <w:r w:rsidRPr="006B2267">
              <w:rPr>
                <w:rStyle w:val="CSCFbold"/>
                <w:rFonts w:asciiTheme="majorHAnsi" w:hAnsiTheme="majorHAnsi"/>
                <w:b w:val="0"/>
                <w:bCs/>
                <w:sz w:val="22"/>
              </w:rPr>
              <w:t xml:space="preserve"> </w:t>
            </w:r>
          </w:p>
        </w:tc>
      </w:tr>
      <w:tr w:rsidR="002A2057" w:rsidRPr="006B2267" w14:paraId="11BF996E" w14:textId="77777777" w:rsidTr="007B148C">
        <w:trPr>
          <w:trHeight w:val="2835"/>
        </w:trPr>
        <w:tc>
          <w:tcPr>
            <w:tcW w:w="5000" w:type="pct"/>
            <w:gridSpan w:val="6"/>
          </w:tcPr>
          <w:p w14:paraId="6E60C702" w14:textId="77777777" w:rsidR="002A2057" w:rsidRPr="006B2267" w:rsidRDefault="002A2057" w:rsidP="007F46FB">
            <w:pPr>
              <w:rPr>
                <w:rStyle w:val="CSCFbold"/>
                <w:rFonts w:asciiTheme="majorHAnsi" w:hAnsiTheme="majorHAnsi" w:cs="Arial"/>
                <w:b w:val="0"/>
                <w:bCs/>
                <w:sz w:val="22"/>
              </w:rPr>
            </w:pPr>
          </w:p>
        </w:tc>
      </w:tr>
      <w:tr w:rsidR="00065207" w:rsidRPr="006B2267" w14:paraId="576E5AAD" w14:textId="77777777" w:rsidTr="007B148C">
        <w:trPr>
          <w:trHeight w:val="651"/>
        </w:trPr>
        <w:tc>
          <w:tcPr>
            <w:tcW w:w="538" w:type="pct"/>
            <w:gridSpan w:val="3"/>
            <w:tcBorders>
              <w:bottom w:val="single" w:sz="4" w:space="0" w:color="auto"/>
            </w:tcBorders>
            <w:shd w:val="clear" w:color="auto" w:fill="EEEEEE" w:themeFill="background2" w:themeFillTint="33"/>
          </w:tcPr>
          <w:p w14:paraId="6F843271" w14:textId="4D68FC41" w:rsidR="00065207" w:rsidRDefault="002A36AF" w:rsidP="007B148C">
            <w:pPr>
              <w:spacing w:line="240" w:lineRule="auto"/>
              <w:rPr>
                <w:rStyle w:val="CSCFbold"/>
                <w:rFonts w:asciiTheme="majorHAnsi" w:hAnsiTheme="majorHAnsi"/>
                <w:bCs/>
                <w:sz w:val="22"/>
              </w:rPr>
            </w:pPr>
            <w:r>
              <w:rPr>
                <w:rStyle w:val="CSCFbold"/>
                <w:rFonts w:asciiTheme="majorHAnsi" w:hAnsiTheme="majorHAnsi"/>
                <w:bCs/>
                <w:sz w:val="22"/>
              </w:rPr>
              <w:t>4.3</w:t>
            </w:r>
          </w:p>
        </w:tc>
        <w:tc>
          <w:tcPr>
            <w:tcW w:w="4462" w:type="pct"/>
            <w:gridSpan w:val="3"/>
            <w:tcBorders>
              <w:bottom w:val="single" w:sz="4" w:space="0" w:color="auto"/>
            </w:tcBorders>
            <w:shd w:val="clear" w:color="auto" w:fill="EEEEEE" w:themeFill="background2" w:themeFillTint="33"/>
          </w:tcPr>
          <w:p w14:paraId="3D8FF9C9" w14:textId="2E4D45D1" w:rsidR="00065207" w:rsidRDefault="002A36AF" w:rsidP="007B148C">
            <w:pPr>
              <w:rPr>
                <w:rFonts w:asciiTheme="majorHAnsi" w:hAnsiTheme="majorHAnsi"/>
                <w:bCs/>
              </w:rPr>
            </w:pPr>
            <w:r>
              <w:rPr>
                <w:rFonts w:cs="Arial"/>
              </w:rPr>
              <w:t xml:space="preserve">How have you been measuring change? What tools or methods have you used? </w:t>
            </w:r>
            <w:r w:rsidR="00065207" w:rsidRPr="006B2267">
              <w:rPr>
                <w:rStyle w:val="CSCFbold"/>
                <w:rFonts w:asciiTheme="majorHAnsi" w:hAnsiTheme="majorHAnsi"/>
                <w:b w:val="0"/>
                <w:bCs/>
                <w:sz w:val="22"/>
              </w:rPr>
              <w:t xml:space="preserve"> </w:t>
            </w:r>
          </w:p>
        </w:tc>
      </w:tr>
      <w:tr w:rsidR="00A90DDF" w:rsidRPr="006B2267" w14:paraId="6A01F8FD" w14:textId="77777777" w:rsidTr="007B148C">
        <w:trPr>
          <w:trHeight w:val="2835"/>
        </w:trPr>
        <w:tc>
          <w:tcPr>
            <w:tcW w:w="5000" w:type="pct"/>
            <w:gridSpan w:val="6"/>
            <w:tcBorders>
              <w:top w:val="single" w:sz="4" w:space="0" w:color="auto"/>
              <w:left w:val="single" w:sz="4" w:space="0" w:color="auto"/>
              <w:bottom w:val="single" w:sz="4" w:space="0" w:color="auto"/>
            </w:tcBorders>
            <w:shd w:val="clear" w:color="auto" w:fill="auto"/>
          </w:tcPr>
          <w:p w14:paraId="2D106BBD" w14:textId="77777777" w:rsidR="00A90DDF" w:rsidRDefault="00A90DDF" w:rsidP="007B148C">
            <w:pPr>
              <w:rPr>
                <w:rFonts w:asciiTheme="majorHAnsi" w:hAnsiTheme="majorHAnsi"/>
                <w:bCs/>
              </w:rPr>
            </w:pPr>
          </w:p>
        </w:tc>
      </w:tr>
      <w:tr w:rsidR="002A2057" w:rsidRPr="006B2267" w14:paraId="0082FD55" w14:textId="77777777" w:rsidTr="007B148C">
        <w:trPr>
          <w:trHeight w:val="437"/>
        </w:trPr>
        <w:tc>
          <w:tcPr>
            <w:tcW w:w="538" w:type="pct"/>
            <w:gridSpan w:val="3"/>
            <w:tcBorders>
              <w:top w:val="single" w:sz="4" w:space="0" w:color="auto"/>
            </w:tcBorders>
            <w:shd w:val="clear" w:color="auto" w:fill="EEEEEE" w:themeFill="background2" w:themeFillTint="33"/>
          </w:tcPr>
          <w:p w14:paraId="7E6DD49E" w14:textId="7A79808D" w:rsidR="002A2057" w:rsidRPr="006B2267" w:rsidRDefault="002A2057" w:rsidP="007B148C">
            <w:pPr>
              <w:spacing w:line="240" w:lineRule="auto"/>
              <w:rPr>
                <w:rStyle w:val="CSCFbold"/>
                <w:rFonts w:asciiTheme="majorHAnsi" w:hAnsiTheme="majorHAnsi"/>
                <w:bCs/>
                <w:sz w:val="22"/>
              </w:rPr>
            </w:pPr>
            <w:r>
              <w:rPr>
                <w:rStyle w:val="CSCFbold"/>
                <w:rFonts w:asciiTheme="majorHAnsi" w:hAnsiTheme="majorHAnsi"/>
                <w:bCs/>
                <w:sz w:val="22"/>
              </w:rPr>
              <w:t>4</w:t>
            </w:r>
            <w:r w:rsidRPr="006B2267">
              <w:rPr>
                <w:rStyle w:val="CSCFbold"/>
                <w:rFonts w:asciiTheme="majorHAnsi" w:hAnsiTheme="majorHAnsi"/>
                <w:bCs/>
                <w:sz w:val="22"/>
              </w:rPr>
              <w:t>.</w:t>
            </w:r>
            <w:r w:rsidR="00364B1B">
              <w:rPr>
                <w:rStyle w:val="CSCFbold"/>
                <w:rFonts w:asciiTheme="majorHAnsi" w:hAnsiTheme="majorHAnsi"/>
                <w:bCs/>
                <w:sz w:val="22"/>
              </w:rPr>
              <w:t>4</w:t>
            </w:r>
          </w:p>
          <w:p w14:paraId="5682B26D" w14:textId="77777777" w:rsidR="002A2057" w:rsidRPr="006B2267" w:rsidRDefault="002A2057" w:rsidP="007B148C">
            <w:pPr>
              <w:spacing w:line="240" w:lineRule="auto"/>
              <w:ind w:left="360"/>
              <w:rPr>
                <w:rStyle w:val="CSCFbold"/>
                <w:rFonts w:asciiTheme="majorHAnsi" w:hAnsiTheme="majorHAnsi"/>
                <w:bCs/>
                <w:sz w:val="22"/>
              </w:rPr>
            </w:pPr>
          </w:p>
        </w:tc>
        <w:tc>
          <w:tcPr>
            <w:tcW w:w="4462" w:type="pct"/>
            <w:gridSpan w:val="3"/>
            <w:tcBorders>
              <w:top w:val="single" w:sz="4" w:space="0" w:color="auto"/>
            </w:tcBorders>
            <w:shd w:val="clear" w:color="auto" w:fill="EEEEEE" w:themeFill="background2" w:themeFillTint="33"/>
          </w:tcPr>
          <w:p w14:paraId="6F03D158" w14:textId="6A2EA6F4" w:rsidR="002A2057" w:rsidRPr="006B2267" w:rsidRDefault="002A2057" w:rsidP="007B148C">
            <w:pPr>
              <w:rPr>
                <w:rStyle w:val="CSCFbold"/>
                <w:rFonts w:asciiTheme="majorHAnsi" w:hAnsiTheme="majorHAnsi"/>
                <w:b w:val="0"/>
                <w:bCs/>
                <w:sz w:val="22"/>
              </w:rPr>
            </w:pPr>
            <w:r>
              <w:rPr>
                <w:rFonts w:asciiTheme="majorHAnsi" w:hAnsiTheme="majorHAnsi"/>
                <w:bCs/>
              </w:rPr>
              <w:t>Please</w:t>
            </w:r>
            <w:r w:rsidRPr="00292CBE">
              <w:rPr>
                <w:rFonts w:asciiTheme="majorHAnsi" w:hAnsiTheme="majorHAnsi"/>
                <w:bCs/>
              </w:rPr>
              <w:t xml:space="preserve"> show how you have considered gender</w:t>
            </w:r>
            <w:r>
              <w:rPr>
                <w:rFonts w:asciiTheme="majorHAnsi" w:hAnsiTheme="majorHAnsi"/>
                <w:bCs/>
              </w:rPr>
              <w:t xml:space="preserve"> in over the duration of the project,</w:t>
            </w:r>
            <w:r w:rsidRPr="00292CBE">
              <w:rPr>
                <w:rFonts w:asciiTheme="majorHAnsi" w:hAnsiTheme="majorHAnsi"/>
                <w:bCs/>
              </w:rPr>
              <w:t xml:space="preserve"> in both your project and your organisation</w:t>
            </w:r>
            <w:r>
              <w:rPr>
                <w:rFonts w:asciiTheme="majorHAnsi" w:hAnsiTheme="majorHAnsi"/>
                <w:bCs/>
              </w:rPr>
              <w:t>'s decision-making processes?</w:t>
            </w:r>
            <w:r w:rsidRPr="00292CBE">
              <w:rPr>
                <w:rFonts w:asciiTheme="majorHAnsi" w:hAnsiTheme="majorHAnsi"/>
                <w:bCs/>
              </w:rPr>
              <w:t xml:space="preserve"> Please refer to DFID’s strategic vision on Women and Girls </w:t>
            </w:r>
            <w:hyperlink r:id="rId10" w:history="1">
              <w:r w:rsidRPr="00292CBE">
                <w:rPr>
                  <w:rStyle w:val="Hyperlink"/>
                  <w:rFonts w:asciiTheme="majorHAnsi" w:hAnsiTheme="majorHAnsi"/>
                  <w:bCs/>
                </w:rPr>
                <w:t>here</w:t>
              </w:r>
            </w:hyperlink>
            <w:r w:rsidRPr="00292CBE">
              <w:rPr>
                <w:rFonts w:asciiTheme="majorHAnsi" w:hAnsiTheme="majorHAnsi"/>
                <w:bCs/>
              </w:rPr>
              <w:t>.</w:t>
            </w:r>
          </w:p>
        </w:tc>
      </w:tr>
      <w:tr w:rsidR="002A2057" w:rsidRPr="006B2267" w14:paraId="63A42B82" w14:textId="77777777" w:rsidTr="007B148C">
        <w:trPr>
          <w:trHeight w:val="2835"/>
        </w:trPr>
        <w:tc>
          <w:tcPr>
            <w:tcW w:w="5000" w:type="pct"/>
            <w:gridSpan w:val="6"/>
            <w:shd w:val="clear" w:color="auto" w:fill="auto"/>
          </w:tcPr>
          <w:p w14:paraId="3C3D49C5" w14:textId="77777777" w:rsidR="002A2057" w:rsidRPr="006B2267" w:rsidRDefault="002A2057" w:rsidP="007B148C">
            <w:pPr>
              <w:rPr>
                <w:rFonts w:asciiTheme="majorHAnsi" w:hAnsiTheme="majorHAnsi"/>
              </w:rPr>
            </w:pPr>
          </w:p>
          <w:p w14:paraId="2EE6B46B" w14:textId="77777777" w:rsidR="002A2057" w:rsidRPr="006B2267" w:rsidRDefault="002A2057" w:rsidP="007B148C">
            <w:pPr>
              <w:rPr>
                <w:rStyle w:val="CSCFbold"/>
                <w:rFonts w:asciiTheme="majorHAnsi" w:hAnsiTheme="majorHAnsi"/>
                <w:b w:val="0"/>
                <w:bCs/>
                <w:sz w:val="22"/>
              </w:rPr>
            </w:pPr>
          </w:p>
        </w:tc>
      </w:tr>
      <w:tr w:rsidR="002A2057" w:rsidRPr="006B2267" w14:paraId="426D138D" w14:textId="77777777" w:rsidTr="007B148C">
        <w:trPr>
          <w:trHeight w:val="437"/>
        </w:trPr>
        <w:tc>
          <w:tcPr>
            <w:tcW w:w="538" w:type="pct"/>
            <w:gridSpan w:val="3"/>
            <w:shd w:val="clear" w:color="auto" w:fill="EEEEEE" w:themeFill="background2" w:themeFillTint="33"/>
          </w:tcPr>
          <w:p w14:paraId="2C2614BC" w14:textId="724639B7" w:rsidR="002A2057" w:rsidRPr="006B2267" w:rsidRDefault="00364B1B" w:rsidP="007B148C">
            <w:pPr>
              <w:spacing w:line="240" w:lineRule="auto"/>
              <w:rPr>
                <w:rStyle w:val="CSCFbold"/>
                <w:rFonts w:asciiTheme="majorHAnsi" w:hAnsiTheme="majorHAnsi"/>
                <w:bCs/>
                <w:sz w:val="22"/>
              </w:rPr>
            </w:pPr>
            <w:r>
              <w:rPr>
                <w:rStyle w:val="CSCFbold"/>
                <w:rFonts w:asciiTheme="majorHAnsi" w:hAnsiTheme="majorHAnsi"/>
                <w:bCs/>
                <w:sz w:val="22"/>
              </w:rPr>
              <w:lastRenderedPageBreak/>
              <w:t>4.5</w:t>
            </w:r>
          </w:p>
        </w:tc>
        <w:tc>
          <w:tcPr>
            <w:tcW w:w="4462" w:type="pct"/>
            <w:gridSpan w:val="3"/>
            <w:shd w:val="clear" w:color="auto" w:fill="EEEEEE" w:themeFill="background2" w:themeFillTint="33"/>
          </w:tcPr>
          <w:p w14:paraId="4BF64976" w14:textId="79BC610B"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describe how your project</w:t>
            </w:r>
            <w:r>
              <w:rPr>
                <w:rStyle w:val="CSCFbold"/>
                <w:rFonts w:asciiTheme="majorHAnsi" w:hAnsiTheme="majorHAnsi"/>
                <w:b w:val="0"/>
                <w:bCs/>
                <w:sz w:val="22"/>
              </w:rPr>
              <w:t xml:space="preserve"> has ensured</w:t>
            </w:r>
            <w:r w:rsidRPr="006B2267">
              <w:rPr>
                <w:rStyle w:val="CSCFbold"/>
                <w:rFonts w:asciiTheme="majorHAnsi" w:hAnsiTheme="majorHAnsi"/>
                <w:b w:val="0"/>
                <w:bCs/>
                <w:sz w:val="22"/>
              </w:rPr>
              <w:t xml:space="preserve"> active inclusion </w:t>
            </w:r>
            <w:r>
              <w:rPr>
                <w:rStyle w:val="CSCFbold"/>
                <w:rFonts w:asciiTheme="majorHAnsi" w:hAnsiTheme="majorHAnsi"/>
                <w:b w:val="0"/>
                <w:bCs/>
                <w:sz w:val="22"/>
              </w:rPr>
              <w:t>of the most vulnerable and marginalised, including</w:t>
            </w:r>
            <w:r w:rsidRPr="006B2267">
              <w:rPr>
                <w:rStyle w:val="CSCFbold"/>
                <w:rFonts w:asciiTheme="majorHAnsi" w:hAnsiTheme="majorHAnsi"/>
                <w:b w:val="0"/>
                <w:bCs/>
                <w:sz w:val="22"/>
              </w:rPr>
              <w:t xml:space="preserve"> people with disabilities. Please consider the full project cycle, including planning, implementation a</w:t>
            </w:r>
            <w:r>
              <w:rPr>
                <w:rStyle w:val="CSCFbold"/>
                <w:rFonts w:asciiTheme="majorHAnsi" w:hAnsiTheme="majorHAnsi"/>
                <w:b w:val="0"/>
                <w:bCs/>
                <w:sz w:val="22"/>
              </w:rPr>
              <w:t>nd monitoring and evaluation. How have you measured this to ensure you are reaching the most vulnerable and marginalised?</w:t>
            </w:r>
          </w:p>
        </w:tc>
      </w:tr>
      <w:tr w:rsidR="002A2057" w:rsidRPr="006B2267" w14:paraId="4A04D11F" w14:textId="77777777" w:rsidTr="007B148C">
        <w:trPr>
          <w:trHeight w:val="2242"/>
        </w:trPr>
        <w:tc>
          <w:tcPr>
            <w:tcW w:w="5000" w:type="pct"/>
            <w:gridSpan w:val="6"/>
            <w:shd w:val="clear" w:color="auto" w:fill="auto"/>
          </w:tcPr>
          <w:p w14:paraId="1E735807" w14:textId="77777777" w:rsidR="002A2057" w:rsidRPr="006B2267" w:rsidRDefault="002A2057" w:rsidP="007F46FB">
            <w:pPr>
              <w:rPr>
                <w:rStyle w:val="CSCFbold"/>
                <w:rFonts w:asciiTheme="majorHAnsi" w:hAnsiTheme="majorHAnsi"/>
                <w:b w:val="0"/>
                <w:bCs/>
                <w:sz w:val="22"/>
              </w:rPr>
            </w:pPr>
          </w:p>
        </w:tc>
      </w:tr>
      <w:tr w:rsidR="002A2057" w:rsidRPr="006B2267" w14:paraId="22444B2D" w14:textId="77777777" w:rsidTr="007B148C">
        <w:trPr>
          <w:trHeight w:val="437"/>
        </w:trPr>
        <w:tc>
          <w:tcPr>
            <w:tcW w:w="5000" w:type="pct"/>
            <w:gridSpan w:val="6"/>
            <w:shd w:val="clear" w:color="auto" w:fill="16216A" w:themeFill="accent1"/>
          </w:tcPr>
          <w:p w14:paraId="35D75E2A" w14:textId="77777777" w:rsidR="002A2057" w:rsidRPr="006B2267" w:rsidRDefault="002A2057" w:rsidP="007B148C">
            <w:pPr>
              <w:pStyle w:val="Heading1"/>
              <w:jc w:val="left"/>
              <w:rPr>
                <w:rStyle w:val="CSCFbold"/>
                <w:rFonts w:asciiTheme="majorHAnsi" w:hAnsiTheme="majorHAnsi"/>
                <w:b w:val="0"/>
                <w:sz w:val="32"/>
              </w:rPr>
            </w:pPr>
            <w:r w:rsidRPr="006B2267">
              <w:rPr>
                <w:color w:val="F5F5F5" w:themeColor="background1"/>
              </w:rPr>
              <w:t>Knowledge sharing</w:t>
            </w:r>
          </w:p>
        </w:tc>
      </w:tr>
      <w:tr w:rsidR="002A2057" w:rsidRPr="006B2267" w14:paraId="71158B4A" w14:textId="77777777" w:rsidTr="007B148C">
        <w:trPr>
          <w:trHeight w:val="437"/>
        </w:trPr>
        <w:tc>
          <w:tcPr>
            <w:tcW w:w="826" w:type="pct"/>
            <w:gridSpan w:val="4"/>
            <w:shd w:val="clear" w:color="auto" w:fill="EEEEEE" w:themeFill="background2" w:themeFillTint="33"/>
          </w:tcPr>
          <w:p w14:paraId="3104AFA0" w14:textId="11AEE4FD"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.6</w:t>
            </w:r>
          </w:p>
        </w:tc>
        <w:tc>
          <w:tcPr>
            <w:tcW w:w="4174" w:type="pct"/>
            <w:gridSpan w:val="2"/>
            <w:shd w:val="clear" w:color="auto" w:fill="EEEEEE" w:themeFill="background2" w:themeFillTint="33"/>
          </w:tcPr>
          <w:p w14:paraId="1BD26265" w14:textId="4F90F177" w:rsidR="002A2057" w:rsidRPr="006B2267" w:rsidRDefault="002A2057" w:rsidP="007B148C">
            <w:pPr>
              <w:rPr>
                <w:rStyle w:val="CSCFbold"/>
                <w:rFonts w:asciiTheme="majorHAnsi" w:hAnsiTheme="majorHAnsi"/>
                <w:b w:val="0"/>
                <w:bCs/>
                <w:sz w:val="22"/>
              </w:rPr>
            </w:pPr>
            <w:r>
              <w:rPr>
                <w:rFonts w:asciiTheme="majorHAnsi" w:hAnsiTheme="majorHAnsi"/>
                <w:bCs/>
              </w:rPr>
              <w:t>Have you made any</w:t>
            </w:r>
            <w:r w:rsidRPr="00292CBE">
              <w:rPr>
                <w:rFonts w:asciiTheme="majorHAnsi" w:hAnsiTheme="majorHAnsi"/>
                <w:bCs/>
              </w:rPr>
              <w:t xml:space="preserve"> connections with any other UK Aid Direct grant holders</w:t>
            </w:r>
            <w:r>
              <w:rPr>
                <w:rFonts w:asciiTheme="majorHAnsi" w:hAnsiTheme="majorHAnsi"/>
                <w:bCs/>
              </w:rPr>
              <w:t xml:space="preserve"> </w:t>
            </w:r>
            <w:r w:rsidR="00506074">
              <w:rPr>
                <w:rFonts w:asciiTheme="majorHAnsi" w:hAnsiTheme="majorHAnsi"/>
                <w:bCs/>
              </w:rPr>
              <w:t>during the project period?</w:t>
            </w:r>
          </w:p>
        </w:tc>
      </w:tr>
      <w:tr w:rsidR="002A2057" w:rsidRPr="006B2267" w14:paraId="6A201A0E" w14:textId="77777777" w:rsidTr="007B148C">
        <w:trPr>
          <w:trHeight w:val="567"/>
        </w:trPr>
        <w:tc>
          <w:tcPr>
            <w:tcW w:w="5000" w:type="pct"/>
            <w:gridSpan w:val="6"/>
            <w:vAlign w:val="center"/>
          </w:tcPr>
          <w:p w14:paraId="628D847A" w14:textId="77777777" w:rsidR="002A2057" w:rsidRPr="006B2267" w:rsidRDefault="002A2057" w:rsidP="007B148C">
            <w:pPr>
              <w:jc w:val="left"/>
              <w:rPr>
                <w:rStyle w:val="CSCFbold"/>
                <w:rFonts w:asciiTheme="majorHAnsi" w:hAnsiTheme="majorHAnsi"/>
                <w:b w:val="0"/>
                <w:bCs/>
                <w:sz w:val="22"/>
              </w:rPr>
            </w:pPr>
            <w:r>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1292820433"/>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48043157"/>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r>
      <w:tr w:rsidR="002A2057" w:rsidRPr="006B2267" w14:paraId="25713C9B" w14:textId="77777777" w:rsidTr="007B148C">
        <w:trPr>
          <w:trHeight w:val="2523"/>
        </w:trPr>
        <w:tc>
          <w:tcPr>
            <w:tcW w:w="5000" w:type="pct"/>
            <w:gridSpan w:val="6"/>
            <w:shd w:val="clear" w:color="auto" w:fill="auto"/>
          </w:tcPr>
          <w:p w14:paraId="60B89D23" w14:textId="69273399" w:rsidR="002A2057" w:rsidRPr="006B2267" w:rsidRDefault="00850D77" w:rsidP="007B148C">
            <w:pPr>
              <w:rPr>
                <w:rStyle w:val="CSCFbold"/>
                <w:rFonts w:asciiTheme="majorHAnsi" w:hAnsiTheme="majorHAnsi"/>
                <w:b w:val="0"/>
                <w:bCs/>
                <w:sz w:val="22"/>
              </w:rPr>
            </w:pPr>
            <w:r w:rsidRPr="006B2267">
              <w:rPr>
                <w:rStyle w:val="CSCFbold"/>
                <w:rFonts w:asciiTheme="majorHAnsi" w:hAnsiTheme="majorHAnsi"/>
                <w:b w:val="0"/>
                <w:bCs/>
                <w:sz w:val="22"/>
              </w:rPr>
              <w:t>If yes, what w</w:t>
            </w:r>
            <w:r>
              <w:rPr>
                <w:rStyle w:val="CSCFbold"/>
                <w:rFonts w:asciiTheme="majorHAnsi" w:hAnsiTheme="majorHAnsi"/>
                <w:b w:val="0"/>
                <w:bCs/>
                <w:sz w:val="22"/>
              </w:rPr>
              <w:t>ere the key issue(s) discussed?</w:t>
            </w:r>
          </w:p>
        </w:tc>
      </w:tr>
      <w:tr w:rsidR="002A2057" w:rsidRPr="006B2267" w14:paraId="6A40EC92" w14:textId="77777777" w:rsidTr="007B148C">
        <w:trPr>
          <w:trHeight w:val="437"/>
        </w:trPr>
        <w:tc>
          <w:tcPr>
            <w:tcW w:w="1439" w:type="pct"/>
            <w:gridSpan w:val="5"/>
            <w:shd w:val="clear" w:color="auto" w:fill="16216A" w:themeFill="accent1"/>
            <w:vAlign w:val="center"/>
          </w:tcPr>
          <w:p w14:paraId="042EC793" w14:textId="77777777" w:rsidR="002A2057" w:rsidRPr="006B2267" w:rsidRDefault="002A2057" w:rsidP="007B148C">
            <w:pPr>
              <w:jc w:val="left"/>
              <w:rPr>
                <w:rStyle w:val="CSCFbold"/>
                <w:rFonts w:asciiTheme="majorHAnsi" w:hAnsiTheme="majorHAnsi"/>
                <w:bCs/>
                <w:sz w:val="22"/>
              </w:rPr>
            </w:pPr>
            <w:r w:rsidRPr="006B2267">
              <w:rPr>
                <w:rStyle w:val="CSCFbold"/>
                <w:rFonts w:asciiTheme="majorHAnsi" w:hAnsiTheme="majorHAnsi"/>
                <w:bCs/>
                <w:sz w:val="22"/>
              </w:rPr>
              <w:t xml:space="preserve">Was it useful to you?  </w:t>
            </w:r>
          </w:p>
        </w:tc>
        <w:tc>
          <w:tcPr>
            <w:tcW w:w="3561" w:type="pct"/>
            <w:shd w:val="clear" w:color="auto" w:fill="F5F5F5" w:themeFill="background1"/>
            <w:vAlign w:val="center"/>
          </w:tcPr>
          <w:p w14:paraId="11AB0DE6"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536815326"/>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w:t>
            </w:r>
            <w:r>
              <w:rPr>
                <w:rStyle w:val="CSCFbold"/>
                <w:rFonts w:asciiTheme="majorHAnsi" w:hAnsiTheme="majorHAnsi"/>
                <w:b w:val="0"/>
                <w:bCs/>
                <w:sz w:val="22"/>
              </w:rPr>
              <w:t xml:space="preserve"> </w:t>
            </w:r>
            <w:r w:rsidRPr="006B2267">
              <w:rPr>
                <w:rStyle w:val="CSCFbold"/>
                <w:rFonts w:asciiTheme="majorHAnsi" w:hAnsiTheme="majorHAnsi"/>
                <w:b w:val="0"/>
                <w:bCs/>
                <w:sz w:val="22"/>
              </w:rPr>
              <w:t xml:space="preserve">No  </w:t>
            </w:r>
            <w:r w:rsidRPr="00C32A4D">
              <w:rPr>
                <w:rFonts w:eastAsia="MS Gothic" w:cs="Kalinga"/>
                <w:sz w:val="18"/>
                <w:szCs w:val="18"/>
              </w:rPr>
              <w:t xml:space="preserve"> </w:t>
            </w:r>
            <w:sdt>
              <w:sdtPr>
                <w:rPr>
                  <w:rFonts w:eastAsia="MS Gothic" w:cs="Kalinga"/>
                  <w:sz w:val="18"/>
                  <w:szCs w:val="18"/>
                </w:rPr>
                <w:id w:val="1719091184"/>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r>
      <w:tr w:rsidR="002A2057" w:rsidRPr="006B2267" w14:paraId="662BA6DF" w14:textId="77777777" w:rsidTr="007B148C">
        <w:trPr>
          <w:trHeight w:val="437"/>
        </w:trPr>
        <w:tc>
          <w:tcPr>
            <w:tcW w:w="826" w:type="pct"/>
            <w:gridSpan w:val="4"/>
            <w:shd w:val="clear" w:color="auto" w:fill="EEEEEE" w:themeFill="background2" w:themeFillTint="33"/>
          </w:tcPr>
          <w:p w14:paraId="57C089D5" w14:textId="7C9590E1"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2A2057" w:rsidRPr="006B2267">
              <w:rPr>
                <w:rStyle w:val="CSCFbold"/>
                <w:rFonts w:asciiTheme="majorHAnsi" w:hAnsiTheme="majorHAnsi"/>
                <w:bCs/>
                <w:sz w:val="22"/>
              </w:rPr>
              <w:t>.</w:t>
            </w:r>
            <w:r w:rsidR="00364B1B">
              <w:rPr>
                <w:rStyle w:val="CSCFbold"/>
                <w:rFonts w:asciiTheme="majorHAnsi" w:hAnsiTheme="majorHAnsi"/>
                <w:bCs/>
                <w:sz w:val="22"/>
              </w:rPr>
              <w:t>7</w:t>
            </w:r>
          </w:p>
        </w:tc>
        <w:tc>
          <w:tcPr>
            <w:tcW w:w="4174" w:type="pct"/>
            <w:gridSpan w:val="2"/>
            <w:shd w:val="clear" w:color="auto" w:fill="EEEEEE" w:themeFill="background2" w:themeFillTint="33"/>
          </w:tcPr>
          <w:p w14:paraId="1074A6B2" w14:textId="59AED056" w:rsidR="002A2057" w:rsidRPr="006B2267" w:rsidRDefault="002A2057" w:rsidP="007B148C">
            <w:pPr>
              <w:rPr>
                <w:rStyle w:val="CSCFbold"/>
                <w:rFonts w:asciiTheme="majorHAnsi" w:hAnsiTheme="majorHAnsi"/>
                <w:b w:val="0"/>
                <w:bCs/>
                <w:sz w:val="22"/>
              </w:rPr>
            </w:pPr>
            <w:r>
              <w:rPr>
                <w:rFonts w:asciiTheme="majorHAnsi" w:hAnsiTheme="majorHAnsi"/>
                <w:bCs/>
              </w:rPr>
              <w:t>Describe</w:t>
            </w:r>
            <w:r w:rsidRPr="00292CBE">
              <w:rPr>
                <w:rFonts w:asciiTheme="majorHAnsi" w:hAnsiTheme="majorHAnsi"/>
                <w:bCs/>
              </w:rPr>
              <w:t xml:space="preserve"> any collaboration with other actors outside your organisation on work related to project implementation</w:t>
            </w:r>
            <w:r>
              <w:rPr>
                <w:rFonts w:asciiTheme="majorHAnsi" w:hAnsiTheme="majorHAnsi"/>
                <w:bCs/>
              </w:rPr>
              <w:t xml:space="preserve"> </w:t>
            </w:r>
            <w:r w:rsidR="00506074">
              <w:rPr>
                <w:rFonts w:asciiTheme="majorHAnsi" w:hAnsiTheme="majorHAnsi"/>
                <w:bCs/>
              </w:rPr>
              <w:t>during the project period</w:t>
            </w:r>
            <w:r w:rsidR="005A1BFB">
              <w:rPr>
                <w:rFonts w:asciiTheme="majorHAnsi" w:hAnsiTheme="majorHAnsi"/>
                <w:bCs/>
              </w:rPr>
              <w:t xml:space="preserve">? </w:t>
            </w:r>
            <w:r w:rsidRPr="00292CBE">
              <w:rPr>
                <w:rFonts w:asciiTheme="majorHAnsi" w:hAnsiTheme="majorHAnsi"/>
                <w:bCs/>
              </w:rPr>
              <w:t>Please provide explanatory text next to any actors you select on the left</w:t>
            </w:r>
            <w:r>
              <w:rPr>
                <w:rFonts w:asciiTheme="majorHAnsi" w:hAnsiTheme="majorHAnsi"/>
                <w:bCs/>
              </w:rPr>
              <w:t>.</w:t>
            </w:r>
          </w:p>
        </w:tc>
      </w:tr>
      <w:tr w:rsidR="002A2057" w:rsidRPr="006B2267" w14:paraId="1967428F" w14:textId="77777777" w:rsidTr="007B148C">
        <w:trPr>
          <w:trHeight w:val="1928"/>
        </w:trPr>
        <w:tc>
          <w:tcPr>
            <w:tcW w:w="826" w:type="pct"/>
            <w:gridSpan w:val="4"/>
            <w:vAlign w:val="center"/>
          </w:tcPr>
          <w:p w14:paraId="33AD994C"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Government  </w:t>
            </w:r>
            <w:r w:rsidRPr="00C32A4D">
              <w:rPr>
                <w:rFonts w:eastAsia="MS Gothic" w:cs="Kalinga"/>
                <w:sz w:val="18"/>
                <w:szCs w:val="18"/>
              </w:rPr>
              <w:t xml:space="preserve"> </w:t>
            </w:r>
            <w:sdt>
              <w:sdtPr>
                <w:rPr>
                  <w:rFonts w:eastAsia="MS Gothic" w:cs="Kalinga"/>
                  <w:sz w:val="18"/>
                  <w:szCs w:val="18"/>
                </w:rPr>
                <w:id w:val="620656740"/>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c>
          <w:tcPr>
            <w:tcW w:w="4174" w:type="pct"/>
            <w:gridSpan w:val="2"/>
          </w:tcPr>
          <w:p w14:paraId="509C5B4C" w14:textId="77777777" w:rsidR="002A2057" w:rsidRPr="006B2267" w:rsidRDefault="002A2057" w:rsidP="00E21AD7">
            <w:pPr>
              <w:rPr>
                <w:rStyle w:val="CSCFbold"/>
                <w:rFonts w:asciiTheme="majorHAnsi" w:hAnsiTheme="majorHAnsi"/>
                <w:b w:val="0"/>
                <w:bCs/>
                <w:sz w:val="22"/>
              </w:rPr>
            </w:pPr>
          </w:p>
        </w:tc>
      </w:tr>
      <w:tr w:rsidR="002A2057" w:rsidRPr="006B2267" w14:paraId="7A12DB16" w14:textId="77777777" w:rsidTr="007B148C">
        <w:trPr>
          <w:trHeight w:val="1928"/>
        </w:trPr>
        <w:tc>
          <w:tcPr>
            <w:tcW w:w="826" w:type="pct"/>
            <w:gridSpan w:val="4"/>
            <w:vAlign w:val="center"/>
          </w:tcPr>
          <w:p w14:paraId="29713A86"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NGOs</w:t>
            </w:r>
          </w:p>
          <w:p w14:paraId="77DEE099" w14:textId="77777777" w:rsidR="002A2057" w:rsidRPr="006B2267" w:rsidRDefault="00C45668" w:rsidP="007B148C">
            <w:pPr>
              <w:jc w:val="left"/>
              <w:rPr>
                <w:rStyle w:val="CSCFbold"/>
                <w:rFonts w:asciiTheme="majorHAnsi" w:hAnsiTheme="majorHAnsi"/>
                <w:b w:val="0"/>
                <w:bCs/>
                <w:sz w:val="22"/>
              </w:rPr>
            </w:pPr>
            <w:sdt>
              <w:sdtPr>
                <w:rPr>
                  <w:rFonts w:ascii="Arial" w:eastAsia="MS Gothic" w:hAnsi="Arial" w:cs="Kalinga"/>
                  <w:b/>
                  <w:sz w:val="18"/>
                  <w:szCs w:val="18"/>
                </w:rPr>
                <w:id w:val="-351724336"/>
                <w14:checkbox>
                  <w14:checked w14:val="0"/>
                  <w14:checkedState w14:val="2612" w14:font="MS Gothic"/>
                  <w14:uncheckedState w14:val="2610" w14:font="MS Gothic"/>
                </w14:checkbox>
              </w:sdtPr>
              <w:sdtEndPr/>
              <w:sdtContent>
                <w:r w:rsidR="002A2057" w:rsidRPr="00C32A4D">
                  <w:rPr>
                    <w:rFonts w:ascii="Segoe UI Symbol" w:eastAsia="MS Gothic" w:hAnsi="Segoe UI Symbol" w:cs="Segoe UI Symbol"/>
                    <w:sz w:val="18"/>
                    <w:szCs w:val="18"/>
                  </w:rPr>
                  <w:t>☐</w:t>
                </w:r>
              </w:sdtContent>
            </w:sdt>
            <w:r w:rsidR="002A2057" w:rsidRPr="006B2267">
              <w:rPr>
                <w:rStyle w:val="CSCFbold"/>
                <w:rFonts w:asciiTheme="majorHAnsi" w:hAnsiTheme="majorHAnsi"/>
                <w:b w:val="0"/>
                <w:bCs/>
                <w:sz w:val="22"/>
              </w:rPr>
              <w:t xml:space="preserve"> </w:t>
            </w:r>
          </w:p>
        </w:tc>
        <w:tc>
          <w:tcPr>
            <w:tcW w:w="4174" w:type="pct"/>
            <w:gridSpan w:val="2"/>
          </w:tcPr>
          <w:p w14:paraId="1291AFD3" w14:textId="77777777" w:rsidR="002A2057" w:rsidRPr="006B2267" w:rsidRDefault="002A2057" w:rsidP="00E21AD7">
            <w:pPr>
              <w:rPr>
                <w:rStyle w:val="CSCFbold"/>
                <w:rFonts w:asciiTheme="majorHAnsi" w:hAnsiTheme="majorHAnsi"/>
                <w:b w:val="0"/>
                <w:bCs/>
                <w:sz w:val="22"/>
              </w:rPr>
            </w:pPr>
          </w:p>
        </w:tc>
      </w:tr>
      <w:tr w:rsidR="002A2057" w:rsidRPr="006B2267" w14:paraId="5CD7DFE1" w14:textId="77777777" w:rsidTr="007B148C">
        <w:trPr>
          <w:trHeight w:val="1928"/>
        </w:trPr>
        <w:tc>
          <w:tcPr>
            <w:tcW w:w="826" w:type="pct"/>
            <w:gridSpan w:val="4"/>
            <w:vAlign w:val="center"/>
          </w:tcPr>
          <w:p w14:paraId="406BC5FD"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lastRenderedPageBreak/>
              <w:t xml:space="preserve">Private Sector </w:t>
            </w:r>
            <w:r w:rsidRPr="00C32A4D">
              <w:rPr>
                <w:rFonts w:eastAsia="MS Gothic" w:cs="Kalinga"/>
                <w:sz w:val="18"/>
                <w:szCs w:val="18"/>
              </w:rPr>
              <w:t xml:space="preserve"> </w:t>
            </w:r>
            <w:sdt>
              <w:sdtPr>
                <w:rPr>
                  <w:rFonts w:eastAsia="MS Gothic" w:cs="Kalinga"/>
                  <w:sz w:val="18"/>
                  <w:szCs w:val="18"/>
                </w:rPr>
                <w:id w:val="-1594312267"/>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p w14:paraId="01976370" w14:textId="77777777" w:rsidR="002A2057" w:rsidRPr="006B2267" w:rsidRDefault="002A2057" w:rsidP="007B148C">
            <w:pPr>
              <w:jc w:val="left"/>
              <w:rPr>
                <w:rStyle w:val="CSCFbold"/>
                <w:rFonts w:asciiTheme="majorHAnsi" w:hAnsiTheme="majorHAnsi"/>
                <w:b w:val="0"/>
                <w:bCs/>
                <w:sz w:val="22"/>
              </w:rPr>
            </w:pPr>
          </w:p>
        </w:tc>
        <w:tc>
          <w:tcPr>
            <w:tcW w:w="4174" w:type="pct"/>
            <w:gridSpan w:val="2"/>
          </w:tcPr>
          <w:p w14:paraId="79055697" w14:textId="77777777" w:rsidR="002A2057" w:rsidRPr="006B2267" w:rsidRDefault="002A2057" w:rsidP="00E21AD7">
            <w:pPr>
              <w:rPr>
                <w:rStyle w:val="CSCFbold"/>
                <w:rFonts w:asciiTheme="majorHAnsi" w:hAnsiTheme="majorHAnsi"/>
                <w:b w:val="0"/>
                <w:bCs/>
                <w:sz w:val="22"/>
              </w:rPr>
            </w:pPr>
          </w:p>
        </w:tc>
      </w:tr>
      <w:tr w:rsidR="002A2057" w:rsidRPr="006B2267" w14:paraId="33D10940" w14:textId="77777777" w:rsidTr="007B148C">
        <w:trPr>
          <w:trHeight w:val="1928"/>
        </w:trPr>
        <w:tc>
          <w:tcPr>
            <w:tcW w:w="826" w:type="pct"/>
            <w:gridSpan w:val="4"/>
            <w:vAlign w:val="center"/>
          </w:tcPr>
          <w:p w14:paraId="60B4B2D9"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Other </w:t>
            </w:r>
          </w:p>
          <w:p w14:paraId="0F3E0F31" w14:textId="77777777" w:rsidR="002A2057" w:rsidRPr="006B2267" w:rsidRDefault="00C45668" w:rsidP="007B148C">
            <w:pPr>
              <w:jc w:val="left"/>
              <w:rPr>
                <w:rStyle w:val="CSCFbold"/>
                <w:rFonts w:asciiTheme="majorHAnsi" w:hAnsiTheme="majorHAnsi"/>
                <w:b w:val="0"/>
                <w:bCs/>
                <w:sz w:val="22"/>
              </w:rPr>
            </w:pPr>
            <w:sdt>
              <w:sdtPr>
                <w:rPr>
                  <w:rFonts w:ascii="Arial" w:eastAsia="MS Gothic" w:hAnsi="Arial" w:cs="Kalinga"/>
                  <w:b/>
                  <w:sz w:val="18"/>
                  <w:szCs w:val="18"/>
                </w:rPr>
                <w:id w:val="-1148510650"/>
                <w14:checkbox>
                  <w14:checked w14:val="0"/>
                  <w14:checkedState w14:val="2612" w14:font="MS Gothic"/>
                  <w14:uncheckedState w14:val="2610" w14:font="MS Gothic"/>
                </w14:checkbox>
              </w:sdtPr>
              <w:sdtEndPr/>
              <w:sdtContent>
                <w:r w:rsidR="002A2057" w:rsidRPr="00C32A4D">
                  <w:rPr>
                    <w:rFonts w:ascii="Segoe UI Symbol" w:eastAsia="MS Gothic" w:hAnsi="Segoe UI Symbol" w:cs="Segoe UI Symbol"/>
                    <w:sz w:val="18"/>
                    <w:szCs w:val="18"/>
                  </w:rPr>
                  <w:t>☐</w:t>
                </w:r>
              </w:sdtContent>
            </w:sdt>
            <w:r w:rsidR="002A2057" w:rsidRPr="006B2267">
              <w:rPr>
                <w:rStyle w:val="CSCFbold"/>
                <w:rFonts w:asciiTheme="majorHAnsi" w:hAnsiTheme="majorHAnsi"/>
                <w:b w:val="0"/>
                <w:bCs/>
                <w:sz w:val="22"/>
              </w:rPr>
              <w:t xml:space="preserve"> </w:t>
            </w:r>
          </w:p>
          <w:p w14:paraId="5AD994E7"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Please specify type of actor: </w:t>
            </w:r>
          </w:p>
        </w:tc>
        <w:tc>
          <w:tcPr>
            <w:tcW w:w="4174" w:type="pct"/>
            <w:gridSpan w:val="2"/>
          </w:tcPr>
          <w:p w14:paraId="539FC839" w14:textId="77777777" w:rsidR="002A2057" w:rsidRPr="006B2267" w:rsidRDefault="002A2057" w:rsidP="00E21AD7">
            <w:pPr>
              <w:rPr>
                <w:rStyle w:val="CSCFbold"/>
                <w:rFonts w:asciiTheme="majorHAnsi" w:hAnsiTheme="majorHAnsi"/>
                <w:b w:val="0"/>
                <w:bCs/>
                <w:sz w:val="22"/>
              </w:rPr>
            </w:pPr>
          </w:p>
        </w:tc>
      </w:tr>
      <w:tr w:rsidR="002A2057" w:rsidRPr="006B2267" w14:paraId="0156117E" w14:textId="77777777" w:rsidTr="007B148C">
        <w:trPr>
          <w:trHeight w:val="437"/>
        </w:trPr>
        <w:tc>
          <w:tcPr>
            <w:tcW w:w="826" w:type="pct"/>
            <w:gridSpan w:val="4"/>
            <w:shd w:val="clear" w:color="auto" w:fill="EEEEEE" w:themeFill="background2" w:themeFillTint="33"/>
          </w:tcPr>
          <w:p w14:paraId="755CAE38" w14:textId="61753FCA"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.8</w:t>
            </w:r>
          </w:p>
        </w:tc>
        <w:tc>
          <w:tcPr>
            <w:tcW w:w="4174" w:type="pct"/>
            <w:gridSpan w:val="2"/>
            <w:shd w:val="clear" w:color="auto" w:fill="EEEEEE" w:themeFill="background2" w:themeFillTint="33"/>
          </w:tcPr>
          <w:p w14:paraId="7F948F9A" w14:textId="42F064F8" w:rsidR="002A2057" w:rsidRPr="006B2267" w:rsidRDefault="002A2057" w:rsidP="007B148C">
            <w:pPr>
              <w:rPr>
                <w:rStyle w:val="CSCFbold"/>
                <w:rFonts w:asciiTheme="majorHAnsi" w:hAnsiTheme="majorHAnsi"/>
                <w:b w:val="0"/>
                <w:bCs/>
                <w:sz w:val="22"/>
              </w:rPr>
            </w:pPr>
            <w:r>
              <w:rPr>
                <w:rFonts w:asciiTheme="majorHAnsi" w:hAnsiTheme="majorHAnsi"/>
                <w:bCs/>
              </w:rPr>
              <w:t>Have you</w:t>
            </w:r>
            <w:r w:rsidRPr="00292CBE">
              <w:rPr>
                <w:rFonts w:asciiTheme="majorHAnsi" w:hAnsiTheme="majorHAnsi"/>
                <w:bCs/>
              </w:rPr>
              <w:t xml:space="preserve"> share</w:t>
            </w:r>
            <w:r>
              <w:rPr>
                <w:rFonts w:asciiTheme="majorHAnsi" w:hAnsiTheme="majorHAnsi"/>
                <w:bCs/>
              </w:rPr>
              <w:t>d</w:t>
            </w:r>
            <w:r w:rsidRPr="00292CBE">
              <w:rPr>
                <w:rFonts w:asciiTheme="majorHAnsi" w:hAnsiTheme="majorHAnsi"/>
                <w:bCs/>
              </w:rPr>
              <w:t xml:space="preserve"> knowledge or lessons learnt relevant to this project with any other partners or across other sectors</w:t>
            </w:r>
            <w:r>
              <w:rPr>
                <w:rFonts w:asciiTheme="majorHAnsi" w:hAnsiTheme="majorHAnsi"/>
                <w:bCs/>
              </w:rPr>
              <w:t xml:space="preserve"> </w:t>
            </w:r>
            <w:r w:rsidR="00506074">
              <w:rPr>
                <w:rFonts w:asciiTheme="majorHAnsi" w:hAnsiTheme="majorHAnsi"/>
                <w:bCs/>
              </w:rPr>
              <w:t>over the project period</w:t>
            </w:r>
            <w:r w:rsidRPr="00292CBE">
              <w:rPr>
                <w:rFonts w:asciiTheme="majorHAnsi" w:hAnsiTheme="majorHAnsi"/>
                <w:bCs/>
              </w:rPr>
              <w:t xml:space="preserve">? If so please provide an overview of the platform used, type of knowledge exchanged and outcomes from disseminating this information. </w:t>
            </w:r>
          </w:p>
        </w:tc>
      </w:tr>
      <w:tr w:rsidR="00FC1924" w:rsidRPr="006B2267" w14:paraId="5DD52A12" w14:textId="77777777" w:rsidTr="007B148C">
        <w:trPr>
          <w:trHeight w:val="527"/>
        </w:trPr>
        <w:tc>
          <w:tcPr>
            <w:tcW w:w="5000" w:type="pct"/>
            <w:gridSpan w:val="6"/>
            <w:shd w:val="clear" w:color="auto" w:fill="auto"/>
            <w:vAlign w:val="center"/>
          </w:tcPr>
          <w:p w14:paraId="69041CE3" w14:textId="2D187680" w:rsidR="00FC1924" w:rsidRDefault="00FC1924" w:rsidP="007B148C">
            <w:pPr>
              <w:jc w:val="left"/>
              <w:rPr>
                <w:rFonts w:asciiTheme="majorHAnsi" w:hAnsiTheme="majorHAnsi"/>
                <w:bCs/>
              </w:rPr>
            </w:pPr>
            <w:r w:rsidRPr="008464F9">
              <w:rPr>
                <w:rStyle w:val="CSCFbold"/>
                <w:rFonts w:asciiTheme="majorHAnsi" w:hAnsiTheme="majorHAnsi"/>
                <w:b w:val="0"/>
                <w:bCs/>
                <w:sz w:val="22"/>
              </w:rPr>
              <w:t xml:space="preserve">Yes </w:t>
            </w:r>
            <w:r w:rsidRPr="008464F9">
              <w:rPr>
                <w:rFonts w:eastAsia="MS Gothic" w:cs="Kalinga"/>
                <w:sz w:val="18"/>
                <w:szCs w:val="18"/>
              </w:rPr>
              <w:t xml:space="preserve"> </w:t>
            </w:r>
            <w:sdt>
              <w:sdtPr>
                <w:rPr>
                  <w:rFonts w:eastAsia="MS Gothic" w:cs="Kalinga"/>
                  <w:sz w:val="18"/>
                  <w:szCs w:val="18"/>
                </w:rPr>
                <w:id w:val="-73896891"/>
                <w14:checkbox>
                  <w14:checked w14:val="0"/>
                  <w14:checkedState w14:val="2612" w14:font="MS Gothic"/>
                  <w14:uncheckedState w14:val="2610" w14:font="MS Gothic"/>
                </w14:checkbox>
              </w:sdtPr>
              <w:sdtEndPr/>
              <w:sdtContent>
                <w:r w:rsidRPr="008464F9">
                  <w:rPr>
                    <w:rFonts w:ascii="Segoe UI Symbol" w:eastAsia="MS Gothic" w:hAnsi="Segoe UI Symbol" w:cs="Segoe UI Symbol"/>
                    <w:sz w:val="18"/>
                    <w:szCs w:val="18"/>
                  </w:rPr>
                  <w:t>☐</w:t>
                </w:r>
              </w:sdtContent>
            </w:sdt>
            <w:r w:rsidRPr="008464F9">
              <w:rPr>
                <w:rStyle w:val="CSCFbold"/>
                <w:rFonts w:asciiTheme="majorHAnsi" w:hAnsiTheme="majorHAnsi"/>
                <w:b w:val="0"/>
                <w:bCs/>
                <w:sz w:val="22"/>
              </w:rPr>
              <w:t xml:space="preserve">   No  </w:t>
            </w:r>
            <w:r w:rsidRPr="008464F9">
              <w:rPr>
                <w:rFonts w:eastAsia="MS Gothic" w:cs="Kalinga"/>
                <w:sz w:val="18"/>
                <w:szCs w:val="18"/>
              </w:rPr>
              <w:t xml:space="preserve"> </w:t>
            </w:r>
            <w:sdt>
              <w:sdtPr>
                <w:rPr>
                  <w:rFonts w:eastAsia="MS Gothic" w:cs="Kalinga"/>
                  <w:sz w:val="18"/>
                  <w:szCs w:val="18"/>
                </w:rPr>
                <w:id w:val="-490642244"/>
                <w14:checkbox>
                  <w14:checked w14:val="0"/>
                  <w14:checkedState w14:val="2612" w14:font="MS Gothic"/>
                  <w14:uncheckedState w14:val="2610" w14:font="MS Gothic"/>
                </w14:checkbox>
              </w:sdtPr>
              <w:sdtEndPr/>
              <w:sdtContent>
                <w:r w:rsidRPr="008464F9">
                  <w:rPr>
                    <w:rFonts w:ascii="Segoe UI Symbol" w:eastAsia="MS Gothic" w:hAnsi="Segoe UI Symbol" w:cs="Segoe UI Symbol"/>
                    <w:sz w:val="18"/>
                    <w:szCs w:val="18"/>
                  </w:rPr>
                  <w:t>☐</w:t>
                </w:r>
              </w:sdtContent>
            </w:sdt>
          </w:p>
        </w:tc>
      </w:tr>
      <w:tr w:rsidR="00FC1924" w:rsidRPr="006B2267" w14:paraId="15379721" w14:textId="77777777" w:rsidTr="007B148C">
        <w:trPr>
          <w:trHeight w:val="2020"/>
        </w:trPr>
        <w:tc>
          <w:tcPr>
            <w:tcW w:w="5000" w:type="pct"/>
            <w:gridSpan w:val="6"/>
          </w:tcPr>
          <w:p w14:paraId="32610A60" w14:textId="078B5E0C" w:rsidR="00FC1924" w:rsidRPr="00FC1924" w:rsidRDefault="00FC1924"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What platform did you use? </w:t>
            </w:r>
            <w:proofErr w:type="spellStart"/>
            <w:r w:rsidRPr="006B2267">
              <w:rPr>
                <w:rStyle w:val="CSCFbold"/>
                <w:rFonts w:asciiTheme="majorHAnsi" w:hAnsiTheme="majorHAnsi"/>
                <w:b w:val="0"/>
                <w:bCs/>
                <w:sz w:val="22"/>
                <w:lang w:val="fr-FR"/>
              </w:rPr>
              <w:t>E.g</w:t>
            </w:r>
            <w:proofErr w:type="spellEnd"/>
            <w:r w:rsidRPr="006B2267">
              <w:rPr>
                <w:rStyle w:val="CSCFbold"/>
                <w:rFonts w:asciiTheme="majorHAnsi" w:hAnsiTheme="majorHAnsi"/>
                <w:b w:val="0"/>
                <w:bCs/>
                <w:sz w:val="22"/>
                <w:lang w:val="fr-FR"/>
              </w:rPr>
              <w:t>. Skype / Phone / Email etc</w:t>
            </w:r>
            <w:r>
              <w:rPr>
                <w:rStyle w:val="CSCFbold"/>
                <w:rFonts w:asciiTheme="majorHAnsi" w:hAnsiTheme="majorHAnsi"/>
                <w:b w:val="0"/>
                <w:bCs/>
                <w:sz w:val="22"/>
                <w:lang w:val="fr-FR"/>
              </w:rPr>
              <w:t>.</w:t>
            </w:r>
          </w:p>
          <w:p w14:paraId="0125764A" w14:textId="77777777" w:rsidR="00FC1924" w:rsidRPr="006B2267" w:rsidRDefault="00FC1924" w:rsidP="007B148C">
            <w:pPr>
              <w:rPr>
                <w:rStyle w:val="CSCFbold"/>
                <w:rFonts w:asciiTheme="majorHAnsi" w:hAnsiTheme="majorHAnsi"/>
                <w:b w:val="0"/>
                <w:bCs/>
                <w:sz w:val="22"/>
                <w:lang w:val="fr-FR"/>
              </w:rPr>
            </w:pPr>
          </w:p>
        </w:tc>
      </w:tr>
      <w:tr w:rsidR="00FC1924" w:rsidRPr="006B2267" w14:paraId="69574AE0" w14:textId="77777777" w:rsidTr="007B148C">
        <w:trPr>
          <w:trHeight w:val="1984"/>
        </w:trPr>
        <w:tc>
          <w:tcPr>
            <w:tcW w:w="5000" w:type="pct"/>
            <w:gridSpan w:val="6"/>
          </w:tcPr>
          <w:p w14:paraId="4815215C" w14:textId="77777777" w:rsidR="00FC1924" w:rsidRPr="006B2267" w:rsidRDefault="00FC1924"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What type of knowledge did you exchange? </w:t>
            </w:r>
          </w:p>
          <w:p w14:paraId="5AC8EDCA" w14:textId="77777777" w:rsidR="00FC1924" w:rsidRPr="006B2267" w:rsidRDefault="00FC1924" w:rsidP="007B148C">
            <w:pPr>
              <w:tabs>
                <w:tab w:val="left" w:pos="2060"/>
              </w:tabs>
              <w:rPr>
                <w:rStyle w:val="CSCFbold"/>
                <w:rFonts w:asciiTheme="majorHAnsi" w:hAnsiTheme="majorHAnsi"/>
                <w:b w:val="0"/>
                <w:bCs/>
                <w:sz w:val="22"/>
              </w:rPr>
            </w:pPr>
          </w:p>
        </w:tc>
      </w:tr>
      <w:tr w:rsidR="00FC1924" w:rsidRPr="006B2267" w14:paraId="0B99F17B" w14:textId="77777777" w:rsidTr="007B148C">
        <w:trPr>
          <w:trHeight w:val="1984"/>
        </w:trPr>
        <w:tc>
          <w:tcPr>
            <w:tcW w:w="5000" w:type="pct"/>
            <w:gridSpan w:val="6"/>
          </w:tcPr>
          <w:p w14:paraId="26399F1D" w14:textId="36A9297A" w:rsidR="00FC1924" w:rsidRPr="006B2267" w:rsidRDefault="00FC1924" w:rsidP="007B148C">
            <w:pPr>
              <w:rPr>
                <w:rStyle w:val="CSCFbold"/>
                <w:rFonts w:asciiTheme="majorHAnsi" w:hAnsiTheme="majorHAnsi"/>
                <w:b w:val="0"/>
                <w:bCs/>
                <w:sz w:val="22"/>
              </w:rPr>
            </w:pPr>
            <w:r w:rsidRPr="006B2267">
              <w:rPr>
                <w:rStyle w:val="CSCFbold"/>
                <w:rFonts w:asciiTheme="majorHAnsi" w:hAnsiTheme="majorHAnsi"/>
                <w:b w:val="0"/>
                <w:bCs/>
                <w:sz w:val="22"/>
              </w:rPr>
              <w:t>Have there been any outcomes as a result of disseminating this information?</w:t>
            </w:r>
          </w:p>
        </w:tc>
      </w:tr>
      <w:tr w:rsidR="002A2057" w:rsidRPr="006B2267" w14:paraId="6A81BBEE" w14:textId="77777777" w:rsidTr="007B148C">
        <w:trPr>
          <w:trHeight w:val="437"/>
        </w:trPr>
        <w:tc>
          <w:tcPr>
            <w:tcW w:w="826" w:type="pct"/>
            <w:gridSpan w:val="4"/>
            <w:shd w:val="clear" w:color="auto" w:fill="EEEEEE" w:themeFill="background2" w:themeFillTint="33"/>
          </w:tcPr>
          <w:p w14:paraId="2BD1BC46" w14:textId="666840BE"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.9</w:t>
            </w:r>
          </w:p>
        </w:tc>
        <w:tc>
          <w:tcPr>
            <w:tcW w:w="4174" w:type="pct"/>
            <w:gridSpan w:val="2"/>
            <w:shd w:val="clear" w:color="auto" w:fill="EEEEEE" w:themeFill="background2" w:themeFillTint="33"/>
          </w:tcPr>
          <w:p w14:paraId="283092F0"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Does your organisation maintain a social media presence? If so, please provide the relevant URL.</w:t>
            </w:r>
          </w:p>
        </w:tc>
      </w:tr>
      <w:tr w:rsidR="002A2057" w:rsidRPr="006B2267" w14:paraId="5FE2F696" w14:textId="77777777" w:rsidTr="007B148C">
        <w:trPr>
          <w:trHeight w:val="309"/>
        </w:trPr>
        <w:tc>
          <w:tcPr>
            <w:tcW w:w="826" w:type="pct"/>
            <w:gridSpan w:val="4"/>
          </w:tcPr>
          <w:p w14:paraId="0E1382E3"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Facebook </w:t>
            </w:r>
          </w:p>
        </w:tc>
        <w:tc>
          <w:tcPr>
            <w:tcW w:w="4174" w:type="pct"/>
            <w:gridSpan w:val="2"/>
          </w:tcPr>
          <w:p w14:paraId="1D9107BF"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provide URL:</w:t>
            </w:r>
          </w:p>
        </w:tc>
      </w:tr>
      <w:tr w:rsidR="002A2057" w:rsidRPr="006B2267" w14:paraId="6C769BD4" w14:textId="77777777" w:rsidTr="007B148C">
        <w:trPr>
          <w:trHeight w:val="312"/>
        </w:trPr>
        <w:tc>
          <w:tcPr>
            <w:tcW w:w="826" w:type="pct"/>
            <w:gridSpan w:val="4"/>
          </w:tcPr>
          <w:p w14:paraId="211ACE48"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Twitter</w:t>
            </w:r>
          </w:p>
        </w:tc>
        <w:tc>
          <w:tcPr>
            <w:tcW w:w="4174" w:type="pct"/>
            <w:gridSpan w:val="2"/>
          </w:tcPr>
          <w:p w14:paraId="1C686851" w14:textId="77777777" w:rsidR="002A2057" w:rsidRPr="006B2267" w:rsidRDefault="002A2057" w:rsidP="007B148C">
            <w:pPr>
              <w:tabs>
                <w:tab w:val="left" w:pos="2565"/>
              </w:tabs>
              <w:rPr>
                <w:rStyle w:val="CSCFbold"/>
                <w:rFonts w:asciiTheme="majorHAnsi" w:hAnsiTheme="majorHAnsi"/>
                <w:b w:val="0"/>
                <w:bCs/>
                <w:sz w:val="22"/>
              </w:rPr>
            </w:pPr>
            <w:r w:rsidRPr="006B2267">
              <w:rPr>
                <w:rStyle w:val="CSCFbold"/>
                <w:rFonts w:asciiTheme="majorHAnsi" w:hAnsiTheme="majorHAnsi"/>
                <w:b w:val="0"/>
                <w:bCs/>
                <w:sz w:val="22"/>
              </w:rPr>
              <w:t>Please provide URL:</w:t>
            </w:r>
            <w:r w:rsidRPr="006B2267">
              <w:rPr>
                <w:rStyle w:val="CSCFbold"/>
                <w:rFonts w:asciiTheme="majorHAnsi" w:hAnsiTheme="majorHAnsi"/>
                <w:b w:val="0"/>
                <w:bCs/>
                <w:sz w:val="22"/>
              </w:rPr>
              <w:tab/>
            </w:r>
          </w:p>
        </w:tc>
      </w:tr>
      <w:tr w:rsidR="002A2057" w:rsidRPr="006B2267" w14:paraId="65D1D5AB" w14:textId="77777777" w:rsidTr="007B148C">
        <w:trPr>
          <w:trHeight w:val="312"/>
        </w:trPr>
        <w:tc>
          <w:tcPr>
            <w:tcW w:w="826" w:type="pct"/>
            <w:gridSpan w:val="4"/>
          </w:tcPr>
          <w:p w14:paraId="1D44FAE5" w14:textId="7922CE77" w:rsidR="002A2057" w:rsidRPr="006B2267" w:rsidRDefault="005A1BFB" w:rsidP="007B148C">
            <w:pPr>
              <w:rPr>
                <w:rStyle w:val="CSCFbold"/>
                <w:rFonts w:asciiTheme="majorHAnsi" w:hAnsiTheme="majorHAnsi"/>
                <w:b w:val="0"/>
                <w:bCs/>
                <w:sz w:val="22"/>
              </w:rPr>
            </w:pPr>
            <w:r w:rsidRPr="006B2267">
              <w:rPr>
                <w:rStyle w:val="CSCFbold"/>
                <w:rFonts w:asciiTheme="majorHAnsi" w:hAnsiTheme="majorHAnsi"/>
                <w:b w:val="0"/>
                <w:bCs/>
                <w:sz w:val="22"/>
              </w:rPr>
              <w:t>LinkedIn</w:t>
            </w:r>
          </w:p>
        </w:tc>
        <w:tc>
          <w:tcPr>
            <w:tcW w:w="4174" w:type="pct"/>
            <w:gridSpan w:val="2"/>
          </w:tcPr>
          <w:p w14:paraId="7A59E5CD"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provide URL:</w:t>
            </w:r>
          </w:p>
        </w:tc>
      </w:tr>
      <w:tr w:rsidR="002A2057" w:rsidRPr="006B2267" w14:paraId="16D54DD8" w14:textId="77777777" w:rsidTr="007B148C">
        <w:trPr>
          <w:trHeight w:val="312"/>
        </w:trPr>
        <w:tc>
          <w:tcPr>
            <w:tcW w:w="826" w:type="pct"/>
            <w:gridSpan w:val="4"/>
          </w:tcPr>
          <w:p w14:paraId="3DFEE60D"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Blog </w:t>
            </w:r>
          </w:p>
        </w:tc>
        <w:tc>
          <w:tcPr>
            <w:tcW w:w="4174" w:type="pct"/>
            <w:gridSpan w:val="2"/>
          </w:tcPr>
          <w:p w14:paraId="76CC4DE5"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provide URL:</w:t>
            </w:r>
          </w:p>
        </w:tc>
      </w:tr>
      <w:tr w:rsidR="002A2057" w:rsidRPr="006B2267" w14:paraId="7DB26ACA" w14:textId="77777777" w:rsidTr="007B148C">
        <w:trPr>
          <w:trHeight w:val="312"/>
        </w:trPr>
        <w:tc>
          <w:tcPr>
            <w:tcW w:w="826" w:type="pct"/>
            <w:gridSpan w:val="4"/>
          </w:tcPr>
          <w:p w14:paraId="1018107E"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Other</w:t>
            </w:r>
          </w:p>
        </w:tc>
        <w:tc>
          <w:tcPr>
            <w:tcW w:w="4174" w:type="pct"/>
            <w:gridSpan w:val="2"/>
          </w:tcPr>
          <w:p w14:paraId="063D6E05"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provide URL:</w:t>
            </w:r>
          </w:p>
        </w:tc>
      </w:tr>
      <w:tr w:rsidR="002A2057" w:rsidRPr="006B2267" w14:paraId="621ADDB9" w14:textId="77777777" w:rsidTr="007B148C">
        <w:trPr>
          <w:trHeight w:val="437"/>
        </w:trPr>
        <w:tc>
          <w:tcPr>
            <w:tcW w:w="5000" w:type="pct"/>
            <w:gridSpan w:val="6"/>
            <w:shd w:val="clear" w:color="auto" w:fill="16216A" w:themeFill="accent1"/>
          </w:tcPr>
          <w:p w14:paraId="40B7B155" w14:textId="77777777" w:rsidR="002A2057" w:rsidRPr="006B2267" w:rsidRDefault="002A2057" w:rsidP="007B148C">
            <w:pPr>
              <w:pStyle w:val="Heading1"/>
              <w:jc w:val="left"/>
              <w:rPr>
                <w:rStyle w:val="CSCFbold"/>
                <w:rFonts w:asciiTheme="majorHAnsi" w:hAnsiTheme="majorHAnsi"/>
                <w:b w:val="0"/>
                <w:sz w:val="32"/>
              </w:rPr>
            </w:pPr>
            <w:r w:rsidRPr="006B2267">
              <w:rPr>
                <w:color w:val="F5F5F5" w:themeColor="background1"/>
              </w:rPr>
              <w:lastRenderedPageBreak/>
              <w:t>Feedback to us</w:t>
            </w:r>
          </w:p>
        </w:tc>
      </w:tr>
      <w:tr w:rsidR="002A2057" w:rsidRPr="006B2267" w14:paraId="0B6A5DFA" w14:textId="77777777" w:rsidTr="007B148C">
        <w:trPr>
          <w:trHeight w:val="437"/>
        </w:trPr>
        <w:tc>
          <w:tcPr>
            <w:tcW w:w="538" w:type="pct"/>
            <w:gridSpan w:val="3"/>
            <w:shd w:val="clear" w:color="auto" w:fill="EEEEEE" w:themeFill="background2" w:themeFillTint="33"/>
          </w:tcPr>
          <w:p w14:paraId="3BB8E5DD" w14:textId="1076FD52"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.10</w:t>
            </w:r>
          </w:p>
        </w:tc>
        <w:tc>
          <w:tcPr>
            <w:tcW w:w="4462" w:type="pct"/>
            <w:gridSpan w:val="3"/>
            <w:shd w:val="clear" w:color="auto" w:fill="EEEEEE" w:themeFill="background2" w:themeFillTint="33"/>
          </w:tcPr>
          <w:p w14:paraId="3F571917"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Do you have any feedback for UK Aid Direct on our processes or</w:t>
            </w:r>
            <w:r>
              <w:rPr>
                <w:rStyle w:val="CSCFbold"/>
                <w:rFonts w:asciiTheme="majorHAnsi" w:hAnsiTheme="majorHAnsi"/>
                <w:b w:val="0"/>
                <w:bCs/>
                <w:sz w:val="22"/>
              </w:rPr>
              <w:t xml:space="preserve"> interactions with you?</w:t>
            </w:r>
          </w:p>
        </w:tc>
      </w:tr>
      <w:tr w:rsidR="002A2057" w:rsidRPr="006B2267" w14:paraId="118499A8" w14:textId="77777777" w:rsidTr="007B148C">
        <w:trPr>
          <w:trHeight w:val="2364"/>
        </w:trPr>
        <w:tc>
          <w:tcPr>
            <w:tcW w:w="5000" w:type="pct"/>
            <w:gridSpan w:val="6"/>
            <w:shd w:val="clear" w:color="auto" w:fill="auto"/>
          </w:tcPr>
          <w:p w14:paraId="1194B8DC" w14:textId="77777777" w:rsidR="002A2057" w:rsidRPr="006B2267" w:rsidRDefault="002A2057" w:rsidP="007B148C">
            <w:pPr>
              <w:rPr>
                <w:rStyle w:val="CSCFbold"/>
                <w:rFonts w:asciiTheme="majorHAnsi" w:hAnsiTheme="majorHAnsi"/>
                <w:b w:val="0"/>
                <w:bCs/>
                <w:sz w:val="22"/>
              </w:rPr>
            </w:pPr>
          </w:p>
        </w:tc>
      </w:tr>
      <w:tr w:rsidR="002A2057" w:rsidRPr="006B2267" w14:paraId="1D0688D1" w14:textId="77777777" w:rsidTr="007B148C">
        <w:trPr>
          <w:trHeight w:val="437"/>
        </w:trPr>
        <w:tc>
          <w:tcPr>
            <w:tcW w:w="490" w:type="pct"/>
            <w:gridSpan w:val="2"/>
            <w:shd w:val="clear" w:color="auto" w:fill="EEEEEE" w:themeFill="background2" w:themeFillTint="33"/>
          </w:tcPr>
          <w:p w14:paraId="27076B52" w14:textId="78CD1596"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.11</w:t>
            </w:r>
          </w:p>
        </w:tc>
        <w:tc>
          <w:tcPr>
            <w:tcW w:w="4510" w:type="pct"/>
            <w:gridSpan w:val="4"/>
            <w:shd w:val="clear" w:color="auto" w:fill="EEEEEE" w:themeFill="background2" w:themeFillTint="33"/>
          </w:tcPr>
          <w:p w14:paraId="62ACDF7C" w14:textId="77777777" w:rsidR="002A2057" w:rsidRPr="006B2267" w:rsidRDefault="002A2057" w:rsidP="007B148C">
            <w:pPr>
              <w:rPr>
                <w:rStyle w:val="CSCFbold"/>
                <w:rFonts w:asciiTheme="majorHAnsi" w:hAnsiTheme="majorHAnsi"/>
                <w:b w:val="0"/>
                <w:bCs/>
                <w:sz w:val="22"/>
              </w:rPr>
            </w:pPr>
            <w:r w:rsidRPr="00292CBE">
              <w:rPr>
                <w:rFonts w:asciiTheme="majorHAnsi" w:hAnsiTheme="majorHAnsi"/>
                <w:bCs/>
              </w:rPr>
              <w:t>Is there anything else you would like to tell us, or any requests you have for us</w:t>
            </w:r>
            <w:r>
              <w:rPr>
                <w:rFonts w:asciiTheme="majorHAnsi" w:hAnsiTheme="majorHAnsi"/>
                <w:bCs/>
              </w:rPr>
              <w:t>?</w:t>
            </w:r>
          </w:p>
        </w:tc>
      </w:tr>
      <w:tr w:rsidR="002A2057" w:rsidRPr="006B2267" w14:paraId="4C8B0CEF" w14:textId="77777777" w:rsidTr="007B148C">
        <w:trPr>
          <w:trHeight w:val="1884"/>
        </w:trPr>
        <w:tc>
          <w:tcPr>
            <w:tcW w:w="5000" w:type="pct"/>
            <w:gridSpan w:val="6"/>
            <w:shd w:val="clear" w:color="auto" w:fill="auto"/>
          </w:tcPr>
          <w:p w14:paraId="6397AB14" w14:textId="77777777" w:rsidR="002A2057" w:rsidRPr="006B2267" w:rsidRDefault="002A2057" w:rsidP="007B148C">
            <w:pPr>
              <w:rPr>
                <w:rStyle w:val="CSCFbold"/>
                <w:rFonts w:asciiTheme="majorHAnsi" w:hAnsiTheme="majorHAnsi"/>
                <w:b w:val="0"/>
                <w:bCs/>
                <w:sz w:val="22"/>
              </w:rPr>
            </w:pPr>
          </w:p>
        </w:tc>
      </w:tr>
      <w:tr w:rsidR="002A2057" w:rsidRPr="006B2267" w14:paraId="6BB946AD" w14:textId="77777777" w:rsidTr="007B148C">
        <w:trPr>
          <w:trHeight w:val="437"/>
        </w:trPr>
        <w:tc>
          <w:tcPr>
            <w:tcW w:w="5000" w:type="pct"/>
            <w:gridSpan w:val="6"/>
            <w:shd w:val="clear" w:color="auto" w:fill="16216A" w:themeFill="accent1"/>
          </w:tcPr>
          <w:p w14:paraId="0D7C1188" w14:textId="77777777" w:rsidR="002A2057" w:rsidRPr="006B2267" w:rsidRDefault="002A2057" w:rsidP="007B148C">
            <w:pPr>
              <w:pStyle w:val="Heading1"/>
              <w:jc w:val="left"/>
              <w:rPr>
                <w:rStyle w:val="CSCFbold"/>
                <w:rFonts w:asciiTheme="majorHAnsi" w:hAnsiTheme="majorHAnsi"/>
                <w:b w:val="0"/>
                <w:sz w:val="32"/>
              </w:rPr>
            </w:pPr>
            <w:r w:rsidRPr="006B2267">
              <w:rPr>
                <w:color w:val="F5F5F5" w:themeColor="background1"/>
              </w:rPr>
              <w:t>Upload mixed media products</w:t>
            </w:r>
          </w:p>
        </w:tc>
      </w:tr>
      <w:tr w:rsidR="002A2057" w:rsidRPr="006B2267" w14:paraId="64A3E1BB" w14:textId="77777777" w:rsidTr="007B148C">
        <w:trPr>
          <w:trHeight w:val="910"/>
        </w:trPr>
        <w:tc>
          <w:tcPr>
            <w:tcW w:w="490" w:type="pct"/>
            <w:gridSpan w:val="2"/>
            <w:shd w:val="clear" w:color="auto" w:fill="EEEEEE" w:themeFill="background2" w:themeFillTint="33"/>
          </w:tcPr>
          <w:p w14:paraId="3DD9447F" w14:textId="4333A7E2"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.12</w:t>
            </w:r>
          </w:p>
        </w:tc>
        <w:tc>
          <w:tcPr>
            <w:tcW w:w="4510" w:type="pct"/>
            <w:gridSpan w:val="4"/>
            <w:shd w:val="clear" w:color="auto" w:fill="EEEEEE" w:themeFill="background2" w:themeFillTint="33"/>
          </w:tcPr>
          <w:p w14:paraId="53259A78"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If able to, please provide a video or podcast (or provide the link to existing URLs) that explains your project, key achievements or a specific learning point emerging from implementation in the past reporting period. </w:t>
            </w:r>
          </w:p>
        </w:tc>
      </w:tr>
      <w:tr w:rsidR="002A2057" w:rsidRPr="006B2267" w14:paraId="54B21775" w14:textId="77777777" w:rsidTr="007B148C">
        <w:trPr>
          <w:trHeight w:val="1034"/>
        </w:trPr>
        <w:tc>
          <w:tcPr>
            <w:tcW w:w="5000" w:type="pct"/>
            <w:gridSpan w:val="6"/>
            <w:shd w:val="clear" w:color="auto" w:fill="F5F5F5" w:themeFill="background1"/>
          </w:tcPr>
          <w:p w14:paraId="7E17B199" w14:textId="77777777" w:rsidR="002A2057" w:rsidRPr="006B226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Please feel free to be creative with this and present topics specific to your project. Potential areas of focus include:  </w:t>
            </w:r>
          </w:p>
          <w:p w14:paraId="6E0545A5"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Innovation –</w:t>
            </w:r>
            <w:r w:rsidRPr="006B2267">
              <w:rPr>
                <w:rStyle w:val="CSCFbold"/>
                <w:rFonts w:asciiTheme="majorHAnsi" w:hAnsiTheme="majorHAnsi"/>
                <w:b w:val="0"/>
                <w:bCs/>
                <w:sz w:val="22"/>
              </w:rPr>
              <w:t xml:space="preserve"> how could models tested by the project be replicated or scaled up?</w:t>
            </w:r>
          </w:p>
          <w:p w14:paraId="5B4DCFF0" w14:textId="77777777" w:rsidR="002A2057" w:rsidRPr="00292CBE" w:rsidRDefault="002A2057" w:rsidP="007B148C">
            <w:pPr>
              <w:spacing w:line="240" w:lineRule="auto"/>
              <w:rPr>
                <w:rStyle w:val="CSCFbold"/>
                <w:rFonts w:asciiTheme="majorHAnsi" w:hAnsiTheme="majorHAnsi"/>
                <w:b w:val="0"/>
                <w:bCs/>
                <w:sz w:val="6"/>
              </w:rPr>
            </w:pPr>
          </w:p>
          <w:p w14:paraId="532F13E9"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Gender</w:t>
            </w:r>
            <w:r w:rsidRPr="006B2267">
              <w:rPr>
                <w:rStyle w:val="CSCFbold"/>
                <w:rFonts w:asciiTheme="majorHAnsi" w:hAnsiTheme="majorHAnsi"/>
                <w:b w:val="0"/>
                <w:bCs/>
                <w:sz w:val="22"/>
              </w:rPr>
              <w:t xml:space="preserve"> – did you learn about approaches to encourage women and girls’ participation in decision-making?</w:t>
            </w:r>
          </w:p>
          <w:p w14:paraId="501BB6CC" w14:textId="77777777" w:rsidR="002A2057" w:rsidRPr="00292CBE" w:rsidRDefault="002A2057" w:rsidP="007B148C">
            <w:pPr>
              <w:spacing w:line="240" w:lineRule="auto"/>
              <w:rPr>
                <w:rStyle w:val="CSCFbold"/>
                <w:rFonts w:asciiTheme="majorHAnsi" w:hAnsiTheme="majorHAnsi"/>
                <w:b w:val="0"/>
                <w:bCs/>
                <w:sz w:val="6"/>
              </w:rPr>
            </w:pPr>
          </w:p>
          <w:p w14:paraId="52409231"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Capacity building</w:t>
            </w:r>
            <w:r w:rsidRPr="006B2267">
              <w:rPr>
                <w:rStyle w:val="CSCFbold"/>
                <w:rFonts w:asciiTheme="majorHAnsi" w:hAnsiTheme="majorHAnsi"/>
                <w:b w:val="0"/>
                <w:bCs/>
                <w:sz w:val="22"/>
              </w:rPr>
              <w:t xml:space="preserve"> – have you learnt how to enable civil society to address poverty or negotiate or claim their rights?  What worked well?</w:t>
            </w:r>
          </w:p>
          <w:p w14:paraId="123532BA" w14:textId="77777777" w:rsidR="002A2057" w:rsidRPr="00292CBE" w:rsidRDefault="002A2057" w:rsidP="007B148C">
            <w:pPr>
              <w:spacing w:line="240" w:lineRule="auto"/>
              <w:rPr>
                <w:rStyle w:val="CSCFbold"/>
                <w:rFonts w:asciiTheme="majorHAnsi" w:hAnsiTheme="majorHAnsi"/>
                <w:b w:val="0"/>
                <w:bCs/>
                <w:sz w:val="4"/>
              </w:rPr>
            </w:pPr>
          </w:p>
          <w:p w14:paraId="1DE7C3A4"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Monitoring and evaluation</w:t>
            </w:r>
            <w:r w:rsidRPr="006B2267">
              <w:rPr>
                <w:rStyle w:val="CSCFbold"/>
                <w:rFonts w:asciiTheme="majorHAnsi" w:hAnsiTheme="majorHAnsi"/>
                <w:b w:val="0"/>
                <w:bCs/>
                <w:sz w:val="22"/>
              </w:rPr>
              <w:t xml:space="preserve"> – what have you learned about measuring results, successful tools and methods, demonstrating achievement?</w:t>
            </w:r>
          </w:p>
          <w:p w14:paraId="5F493BA6" w14:textId="77777777" w:rsidR="002A2057" w:rsidRPr="00292CBE" w:rsidRDefault="002A2057" w:rsidP="007B148C">
            <w:pPr>
              <w:spacing w:line="240" w:lineRule="auto"/>
              <w:rPr>
                <w:rStyle w:val="CSCFbold"/>
                <w:rFonts w:asciiTheme="majorHAnsi" w:hAnsiTheme="majorHAnsi"/>
                <w:b w:val="0"/>
                <w:bCs/>
                <w:sz w:val="4"/>
              </w:rPr>
            </w:pPr>
          </w:p>
          <w:p w14:paraId="17823DAD"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Empowerment and accountability</w:t>
            </w:r>
            <w:r w:rsidRPr="006B2267">
              <w:rPr>
                <w:rStyle w:val="CSCFbold"/>
                <w:rFonts w:asciiTheme="majorHAnsi" w:hAnsiTheme="majorHAnsi"/>
                <w:b w:val="0"/>
                <w:bCs/>
                <w:sz w:val="22"/>
              </w:rPr>
              <w:t xml:space="preserve"> – what enhances these processes? How have you overcome resistance or indifference?</w:t>
            </w:r>
          </w:p>
          <w:p w14:paraId="7A84DEAD" w14:textId="77777777" w:rsidR="002A2057" w:rsidRPr="00292CBE" w:rsidRDefault="002A2057" w:rsidP="007B148C">
            <w:pPr>
              <w:spacing w:line="240" w:lineRule="auto"/>
              <w:rPr>
                <w:rStyle w:val="CSCFbold"/>
                <w:rFonts w:asciiTheme="majorHAnsi" w:hAnsiTheme="majorHAnsi"/>
                <w:b w:val="0"/>
                <w:bCs/>
                <w:sz w:val="4"/>
              </w:rPr>
            </w:pPr>
          </w:p>
          <w:p w14:paraId="565F81F7"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Design</w:t>
            </w:r>
            <w:r w:rsidRPr="006B2267">
              <w:rPr>
                <w:rStyle w:val="CSCFbold"/>
                <w:rFonts w:asciiTheme="majorHAnsi" w:hAnsiTheme="majorHAnsi"/>
                <w:b w:val="0"/>
                <w:bCs/>
                <w:sz w:val="22"/>
              </w:rPr>
              <w:t xml:space="preserve"> – have original assumptions about what would work to deliver outputs or outcomes needed to be changed? </w:t>
            </w:r>
          </w:p>
          <w:p w14:paraId="2909C8F5" w14:textId="77777777" w:rsidR="002A2057" w:rsidRPr="00292CBE" w:rsidRDefault="002A2057" w:rsidP="007B148C">
            <w:pPr>
              <w:spacing w:line="240" w:lineRule="auto"/>
              <w:rPr>
                <w:rStyle w:val="CSCFbold"/>
                <w:rFonts w:asciiTheme="majorHAnsi" w:hAnsiTheme="majorHAnsi"/>
                <w:b w:val="0"/>
                <w:bCs/>
                <w:sz w:val="4"/>
              </w:rPr>
            </w:pPr>
          </w:p>
          <w:p w14:paraId="776F2BE1" w14:textId="77777777" w:rsidR="002A2057" w:rsidRDefault="002A2057" w:rsidP="007B148C">
            <w:pPr>
              <w:spacing w:line="240" w:lineRule="auto"/>
              <w:rPr>
                <w:rStyle w:val="CSCFbold"/>
                <w:rFonts w:asciiTheme="majorHAnsi" w:hAnsiTheme="majorHAnsi"/>
                <w:b w:val="0"/>
                <w:bCs/>
                <w:sz w:val="22"/>
              </w:rPr>
            </w:pPr>
            <w:r w:rsidRPr="006B2267">
              <w:rPr>
                <w:rStyle w:val="CSCFbold"/>
                <w:rFonts w:asciiTheme="majorHAnsi" w:hAnsiTheme="majorHAnsi"/>
                <w:b w:val="0"/>
                <w:bCs/>
                <w:sz w:val="22"/>
              </w:rPr>
              <w:t xml:space="preserve">• </w:t>
            </w:r>
            <w:r w:rsidRPr="006B2267">
              <w:rPr>
                <w:rStyle w:val="CSCFbold"/>
                <w:rFonts w:asciiTheme="majorHAnsi" w:hAnsiTheme="majorHAnsi"/>
                <w:bCs/>
                <w:sz w:val="22"/>
              </w:rPr>
              <w:t>Organisational constraints</w:t>
            </w:r>
            <w:r w:rsidRPr="006B2267">
              <w:rPr>
                <w:rStyle w:val="CSCFbold"/>
                <w:rFonts w:asciiTheme="majorHAnsi" w:hAnsiTheme="majorHAnsi"/>
                <w:b w:val="0"/>
                <w:bCs/>
                <w:sz w:val="22"/>
              </w:rPr>
              <w:t xml:space="preserve"> – did you encounter difficulties due to organisational culture, practice or capacity which you had to address?</w:t>
            </w:r>
          </w:p>
          <w:p w14:paraId="7EF33E83" w14:textId="77777777" w:rsidR="002A2057" w:rsidRPr="00292CBE" w:rsidRDefault="002A2057" w:rsidP="007B148C">
            <w:pPr>
              <w:spacing w:line="240" w:lineRule="auto"/>
              <w:rPr>
                <w:rStyle w:val="CSCFbold"/>
                <w:rFonts w:asciiTheme="majorHAnsi" w:hAnsiTheme="majorHAnsi"/>
                <w:b w:val="0"/>
                <w:bCs/>
                <w:sz w:val="4"/>
              </w:rPr>
            </w:pPr>
          </w:p>
        </w:tc>
      </w:tr>
      <w:tr w:rsidR="002A2057" w:rsidRPr="006B2267" w14:paraId="1C59B841" w14:textId="77777777" w:rsidTr="007B148C">
        <w:trPr>
          <w:trHeight w:val="1034"/>
        </w:trPr>
        <w:tc>
          <w:tcPr>
            <w:tcW w:w="440" w:type="pct"/>
            <w:shd w:val="clear" w:color="auto" w:fill="EEEEEE" w:themeFill="background2" w:themeFillTint="33"/>
          </w:tcPr>
          <w:p w14:paraId="4F3AC4AF" w14:textId="0077F2D1"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.13</w:t>
            </w:r>
          </w:p>
        </w:tc>
        <w:tc>
          <w:tcPr>
            <w:tcW w:w="4560" w:type="pct"/>
            <w:gridSpan w:val="5"/>
            <w:shd w:val="clear" w:color="auto" w:fill="EEEEEE" w:themeFill="background2" w:themeFillTint="33"/>
          </w:tcPr>
          <w:p w14:paraId="1C985DF8"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 xml:space="preserve">If able to, please provide a photograph that visually illustrates your project, key achievements or a specific learning point emerging from implementation in the past reporting period. Please provide a brief narrative below to accompany and explain the photograph. </w:t>
            </w:r>
          </w:p>
        </w:tc>
      </w:tr>
      <w:tr w:rsidR="002A2057" w:rsidRPr="006B2267" w14:paraId="3F1094FA" w14:textId="77777777" w:rsidTr="007B148C">
        <w:trPr>
          <w:trHeight w:val="1373"/>
        </w:trPr>
        <w:tc>
          <w:tcPr>
            <w:tcW w:w="5000" w:type="pct"/>
            <w:gridSpan w:val="6"/>
            <w:shd w:val="clear" w:color="auto" w:fill="auto"/>
          </w:tcPr>
          <w:p w14:paraId="1ABF7C4F" w14:textId="77777777" w:rsidR="002A2057" w:rsidRPr="006B2267" w:rsidRDefault="002A2057" w:rsidP="007B148C">
            <w:pPr>
              <w:rPr>
                <w:rStyle w:val="CSCFbold"/>
                <w:rFonts w:asciiTheme="majorHAnsi" w:hAnsiTheme="majorHAnsi"/>
                <w:b w:val="0"/>
                <w:bCs/>
                <w:sz w:val="22"/>
              </w:rPr>
            </w:pPr>
          </w:p>
        </w:tc>
      </w:tr>
      <w:tr w:rsidR="002A2057" w:rsidRPr="006B2267" w14:paraId="35254F50" w14:textId="77777777" w:rsidTr="007B148C">
        <w:trPr>
          <w:trHeight w:val="641"/>
        </w:trPr>
        <w:tc>
          <w:tcPr>
            <w:tcW w:w="440" w:type="pct"/>
            <w:shd w:val="clear" w:color="auto" w:fill="EEEEEE" w:themeFill="background2" w:themeFillTint="33"/>
          </w:tcPr>
          <w:p w14:paraId="7A301016" w14:textId="54C713DE"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.14</w:t>
            </w:r>
          </w:p>
        </w:tc>
        <w:tc>
          <w:tcPr>
            <w:tcW w:w="4560" w:type="pct"/>
            <w:gridSpan w:val="5"/>
            <w:shd w:val="clear" w:color="auto" w:fill="EEEEEE" w:themeFill="background2" w:themeFillTint="33"/>
          </w:tcPr>
          <w:p w14:paraId="20E610F5"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indicate that subjects included in any photos or videos have given their consent to be included in any learning/publicity materials.</w:t>
            </w:r>
          </w:p>
        </w:tc>
      </w:tr>
      <w:tr w:rsidR="002A2057" w:rsidRPr="006B2267" w14:paraId="5578440D" w14:textId="77777777" w:rsidTr="007B148C">
        <w:trPr>
          <w:trHeight w:val="697"/>
        </w:trPr>
        <w:tc>
          <w:tcPr>
            <w:tcW w:w="5000" w:type="pct"/>
            <w:gridSpan w:val="6"/>
            <w:shd w:val="clear" w:color="auto" w:fill="auto"/>
            <w:vAlign w:val="center"/>
          </w:tcPr>
          <w:p w14:paraId="73606E66"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469644789"/>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1522505825"/>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r>
      <w:tr w:rsidR="002A2057" w:rsidRPr="006B2267" w14:paraId="6FB27EC2" w14:textId="77777777" w:rsidTr="007B148C">
        <w:trPr>
          <w:trHeight w:val="643"/>
        </w:trPr>
        <w:tc>
          <w:tcPr>
            <w:tcW w:w="440" w:type="pct"/>
            <w:shd w:val="clear" w:color="auto" w:fill="EEEEEE" w:themeFill="background2" w:themeFillTint="33"/>
          </w:tcPr>
          <w:p w14:paraId="01D79073" w14:textId="00EDDFF9" w:rsidR="002A2057" w:rsidRPr="006B2267" w:rsidRDefault="00506074" w:rsidP="007B148C">
            <w:pPr>
              <w:spacing w:line="240" w:lineRule="auto"/>
              <w:rPr>
                <w:rStyle w:val="CSCFbold"/>
                <w:rFonts w:asciiTheme="majorHAnsi" w:hAnsiTheme="majorHAnsi"/>
                <w:bCs/>
                <w:sz w:val="22"/>
              </w:rPr>
            </w:pPr>
            <w:r>
              <w:rPr>
                <w:rStyle w:val="CSCFbold"/>
                <w:rFonts w:asciiTheme="majorHAnsi" w:hAnsiTheme="majorHAnsi"/>
                <w:bCs/>
                <w:sz w:val="22"/>
              </w:rPr>
              <w:t>4</w:t>
            </w:r>
            <w:r w:rsidR="00364B1B">
              <w:rPr>
                <w:rStyle w:val="CSCFbold"/>
                <w:rFonts w:asciiTheme="majorHAnsi" w:hAnsiTheme="majorHAnsi"/>
                <w:bCs/>
                <w:sz w:val="22"/>
              </w:rPr>
              <w:t>.15</w:t>
            </w:r>
          </w:p>
        </w:tc>
        <w:tc>
          <w:tcPr>
            <w:tcW w:w="4560" w:type="pct"/>
            <w:gridSpan w:val="5"/>
            <w:shd w:val="clear" w:color="auto" w:fill="EEEEEE" w:themeFill="background2" w:themeFillTint="33"/>
          </w:tcPr>
          <w:p w14:paraId="45CD4A91" w14:textId="77777777" w:rsidR="002A2057" w:rsidRPr="006B2267" w:rsidRDefault="002A2057" w:rsidP="007B148C">
            <w:pPr>
              <w:rPr>
                <w:rStyle w:val="CSCFbold"/>
                <w:rFonts w:asciiTheme="majorHAnsi" w:hAnsiTheme="majorHAnsi"/>
                <w:b w:val="0"/>
                <w:bCs/>
                <w:sz w:val="22"/>
              </w:rPr>
            </w:pPr>
            <w:r w:rsidRPr="006B2267">
              <w:rPr>
                <w:rStyle w:val="CSCFbold"/>
                <w:rFonts w:asciiTheme="majorHAnsi" w:hAnsiTheme="majorHAnsi"/>
                <w:b w:val="0"/>
                <w:bCs/>
                <w:sz w:val="22"/>
              </w:rPr>
              <w:t>Please confirm that you give permission for the Fund Managers to share these products in the public domain.</w:t>
            </w:r>
          </w:p>
        </w:tc>
      </w:tr>
      <w:tr w:rsidR="002A2057" w:rsidRPr="006B2267" w14:paraId="30A306DC" w14:textId="77777777" w:rsidTr="007B148C">
        <w:trPr>
          <w:trHeight w:val="697"/>
        </w:trPr>
        <w:tc>
          <w:tcPr>
            <w:tcW w:w="5000" w:type="pct"/>
            <w:gridSpan w:val="6"/>
            <w:shd w:val="clear" w:color="auto" w:fill="auto"/>
            <w:vAlign w:val="center"/>
          </w:tcPr>
          <w:p w14:paraId="2DB5C067" w14:textId="77777777" w:rsidR="002A2057" w:rsidRPr="006B2267" w:rsidRDefault="002A2057" w:rsidP="007B148C">
            <w:pPr>
              <w:jc w:val="left"/>
              <w:rPr>
                <w:rStyle w:val="CSCFbold"/>
                <w:rFonts w:asciiTheme="majorHAnsi" w:hAnsiTheme="majorHAnsi"/>
                <w:b w:val="0"/>
                <w:bCs/>
                <w:sz w:val="22"/>
              </w:rPr>
            </w:pPr>
            <w:r w:rsidRPr="006B2267">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363954219"/>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1424528590"/>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r>
    </w:tbl>
    <w:p w14:paraId="6DB47F80" w14:textId="77777777" w:rsidR="001D6A48" w:rsidRPr="006B2267" w:rsidRDefault="001D6A48" w:rsidP="00F4225C">
      <w:pPr>
        <w:rPr>
          <w:rFonts w:asciiTheme="majorHAnsi" w:hAnsiTheme="majorHAnsi" w:cs="Arial"/>
          <w:b/>
        </w:rPr>
      </w:pPr>
    </w:p>
    <w:tbl>
      <w:tblPr>
        <w:tblpPr w:leftFromText="180" w:rightFromText="180" w:vertAnchor="text" w:horzAnchor="margin" w:tblpY="29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90"/>
        <w:gridCol w:w="1892"/>
        <w:gridCol w:w="2978"/>
        <w:gridCol w:w="3069"/>
      </w:tblGrid>
      <w:tr w:rsidR="001D6A48" w:rsidRPr="006B2267" w14:paraId="5FB77446" w14:textId="77777777" w:rsidTr="00EA6A5D">
        <w:trPr>
          <w:trHeight w:val="1126"/>
        </w:trPr>
        <w:tc>
          <w:tcPr>
            <w:tcW w:w="5000" w:type="pct"/>
            <w:gridSpan w:val="5"/>
            <w:shd w:val="clear" w:color="auto" w:fill="16216A" w:themeFill="accent1"/>
          </w:tcPr>
          <w:p w14:paraId="686AF10F" w14:textId="5D4FE88B" w:rsidR="00246EAE" w:rsidRDefault="005C50AD" w:rsidP="00EA6A5D">
            <w:pPr>
              <w:pStyle w:val="Heading1"/>
              <w:jc w:val="left"/>
              <w:rPr>
                <w:color w:val="F5F5F5" w:themeColor="background1"/>
              </w:rPr>
            </w:pPr>
            <w:r>
              <w:rPr>
                <w:color w:val="F5F5F5" w:themeColor="background1"/>
              </w:rPr>
              <w:t>Section 5</w:t>
            </w:r>
            <w:r w:rsidR="001D6A48" w:rsidRPr="006B2267">
              <w:rPr>
                <w:color w:val="F5F5F5" w:themeColor="background1"/>
              </w:rPr>
              <w:t xml:space="preserve">: </w:t>
            </w:r>
            <w:r w:rsidR="00712058">
              <w:rPr>
                <w:color w:val="F5F5F5" w:themeColor="background1"/>
              </w:rPr>
              <w:t>S</w:t>
            </w:r>
            <w:r w:rsidR="00F13920" w:rsidRPr="006B2267">
              <w:rPr>
                <w:color w:val="F5F5F5" w:themeColor="background1"/>
              </w:rPr>
              <w:t>ustainability</w:t>
            </w:r>
            <w:r w:rsidR="00246EAE">
              <w:rPr>
                <w:color w:val="F5F5F5" w:themeColor="background1"/>
              </w:rPr>
              <w:t xml:space="preserve"> </w:t>
            </w:r>
          </w:p>
          <w:p w14:paraId="408C4171" w14:textId="13CD9E64" w:rsidR="00506298" w:rsidRPr="00506298" w:rsidRDefault="00506298" w:rsidP="00EA6A5D">
            <w:r w:rsidRPr="0023046F">
              <w:rPr>
                <w:color w:val="F5F5F5" w:themeColor="background1"/>
              </w:rPr>
              <w:t xml:space="preserve">Please </w:t>
            </w:r>
            <w:r w:rsidR="009D2EA1">
              <w:rPr>
                <w:color w:val="F5F5F5" w:themeColor="background1"/>
              </w:rPr>
              <w:t>refer to</w:t>
            </w:r>
            <w:r w:rsidRPr="0023046F">
              <w:rPr>
                <w:color w:val="F5F5F5" w:themeColor="background1"/>
              </w:rPr>
              <w:t xml:space="preserve"> the </w:t>
            </w:r>
            <w:r w:rsidR="009D2EA1">
              <w:rPr>
                <w:color w:val="F5F5F5" w:themeColor="background1"/>
              </w:rPr>
              <w:t xml:space="preserve">UK Aid Direct </w:t>
            </w:r>
            <w:r w:rsidR="00C05D77">
              <w:rPr>
                <w:color w:val="F5F5F5" w:themeColor="background1"/>
              </w:rPr>
              <w:t>Sustainability G</w:t>
            </w:r>
            <w:r w:rsidRPr="0023046F">
              <w:rPr>
                <w:color w:val="F5F5F5" w:themeColor="background1"/>
              </w:rPr>
              <w:t>uidance on</w:t>
            </w:r>
            <w:r w:rsidRPr="0023046F">
              <w:rPr>
                <w:color w:val="FFC000"/>
              </w:rPr>
              <w:t xml:space="preserve"> </w:t>
            </w:r>
            <w:hyperlink r:id="rId11" w:history="1">
              <w:r w:rsidR="009D2EA1" w:rsidRPr="009D2EA1">
                <w:rPr>
                  <w:rStyle w:val="Hyperlink"/>
                  <w:color w:val="F5F5F5" w:themeColor="background1"/>
                </w:rPr>
                <w:t>our website</w:t>
              </w:r>
            </w:hyperlink>
          </w:p>
        </w:tc>
      </w:tr>
      <w:tr w:rsidR="001D6A48" w:rsidRPr="006B2267" w14:paraId="20847FFD" w14:textId="77777777" w:rsidTr="00EA6A5D">
        <w:trPr>
          <w:trHeight w:val="437"/>
        </w:trPr>
        <w:tc>
          <w:tcPr>
            <w:tcW w:w="549" w:type="pct"/>
            <w:shd w:val="clear" w:color="auto" w:fill="EEEEEE" w:themeFill="background2" w:themeFillTint="33"/>
          </w:tcPr>
          <w:p w14:paraId="1BF494AC" w14:textId="4C108594" w:rsidR="001D6A48" w:rsidRPr="006B2267" w:rsidRDefault="005C50AD" w:rsidP="00EA6A5D">
            <w:pPr>
              <w:rPr>
                <w:rStyle w:val="CSCFbold"/>
                <w:rFonts w:asciiTheme="majorHAnsi" w:hAnsiTheme="majorHAnsi"/>
                <w:bCs/>
                <w:sz w:val="22"/>
              </w:rPr>
            </w:pPr>
            <w:r>
              <w:rPr>
                <w:rStyle w:val="CSCFbold"/>
                <w:rFonts w:asciiTheme="majorHAnsi" w:hAnsiTheme="majorHAnsi"/>
                <w:bCs/>
                <w:sz w:val="22"/>
              </w:rPr>
              <w:t>5</w:t>
            </w:r>
            <w:r w:rsidR="001D6A48" w:rsidRPr="006B2267">
              <w:rPr>
                <w:rStyle w:val="CSCFbold"/>
                <w:rFonts w:asciiTheme="majorHAnsi" w:hAnsiTheme="majorHAnsi"/>
                <w:bCs/>
                <w:sz w:val="22"/>
              </w:rPr>
              <w:t>.1</w:t>
            </w:r>
          </w:p>
        </w:tc>
        <w:tc>
          <w:tcPr>
            <w:tcW w:w="4451" w:type="pct"/>
            <w:gridSpan w:val="4"/>
            <w:shd w:val="clear" w:color="auto" w:fill="EEEEEE" w:themeFill="background2" w:themeFillTint="33"/>
          </w:tcPr>
          <w:p w14:paraId="10F84BE6" w14:textId="3BBBE910" w:rsidR="001D6A48" w:rsidRPr="006B2267" w:rsidRDefault="005C50AD" w:rsidP="00EA6A5D">
            <w:pPr>
              <w:rPr>
                <w:rStyle w:val="CSCFbold"/>
                <w:rFonts w:asciiTheme="majorHAnsi" w:hAnsiTheme="majorHAnsi"/>
                <w:b w:val="0"/>
                <w:bCs/>
                <w:sz w:val="22"/>
              </w:rPr>
            </w:pPr>
            <w:r w:rsidRPr="00292CBE">
              <w:rPr>
                <w:rFonts w:asciiTheme="majorHAnsi" w:hAnsiTheme="majorHAnsi"/>
                <w:bCs/>
              </w:rPr>
              <w:t xml:space="preserve">Do you have a sustainability strategy for your project? If yes, then has context changed </w:t>
            </w:r>
            <w:r>
              <w:rPr>
                <w:rFonts w:asciiTheme="majorHAnsi" w:hAnsiTheme="majorHAnsi"/>
                <w:bCs/>
              </w:rPr>
              <w:t>over the project duration</w:t>
            </w:r>
            <w:r w:rsidRPr="00292CBE">
              <w:rPr>
                <w:rFonts w:asciiTheme="majorHAnsi" w:hAnsiTheme="majorHAnsi"/>
                <w:bCs/>
              </w:rPr>
              <w:t>, and if so what changes did you put in place?</w:t>
            </w:r>
          </w:p>
        </w:tc>
      </w:tr>
      <w:tr w:rsidR="001D6A48" w:rsidRPr="006B2267" w14:paraId="43CFD048" w14:textId="77777777" w:rsidTr="00EA6A5D">
        <w:trPr>
          <w:trHeight w:val="1816"/>
        </w:trPr>
        <w:tc>
          <w:tcPr>
            <w:tcW w:w="549" w:type="pct"/>
            <w:shd w:val="clear" w:color="auto" w:fill="auto"/>
          </w:tcPr>
          <w:p w14:paraId="162EC0B0" w14:textId="075B3F1D" w:rsidR="001D6A48" w:rsidRPr="006B2267" w:rsidRDefault="00C45668" w:rsidP="00EA6A5D">
            <w:pPr>
              <w:spacing w:before="240"/>
              <w:jc w:val="left"/>
              <w:rPr>
                <w:rStyle w:val="CSCFbold"/>
                <w:rFonts w:asciiTheme="majorHAnsi" w:hAnsiTheme="majorHAnsi"/>
                <w:b w:val="0"/>
                <w:bCs/>
                <w:sz w:val="22"/>
              </w:rPr>
            </w:pPr>
            <w:sdt>
              <w:sdtPr>
                <w:rPr>
                  <w:rFonts w:ascii="Arial" w:eastAsia="MS Gothic" w:hAnsi="Arial" w:cs="Kalinga"/>
                  <w:b/>
                  <w:sz w:val="18"/>
                  <w:szCs w:val="18"/>
                </w:rPr>
                <w:id w:val="1794702824"/>
                <w14:checkbox>
                  <w14:checked w14:val="0"/>
                  <w14:checkedState w14:val="2612" w14:font="MS Gothic"/>
                  <w14:uncheckedState w14:val="2610" w14:font="MS Gothic"/>
                </w14:checkbox>
              </w:sdtPr>
              <w:sdtEndPr/>
              <w:sdtContent>
                <w:r w:rsidR="00307F86" w:rsidRPr="00C32A4D">
                  <w:rPr>
                    <w:rFonts w:ascii="Segoe UI Symbol" w:eastAsia="MS Gothic" w:hAnsi="Segoe UI Symbol" w:cs="Segoe UI Symbol"/>
                    <w:sz w:val="18"/>
                    <w:szCs w:val="18"/>
                  </w:rPr>
                  <w:t>☐</w:t>
                </w:r>
              </w:sdtContent>
            </w:sdt>
            <w:r w:rsidR="00307F86" w:rsidRPr="006B2267">
              <w:rPr>
                <w:rStyle w:val="CSCFbold"/>
                <w:rFonts w:asciiTheme="majorHAnsi" w:hAnsiTheme="majorHAnsi"/>
                <w:b w:val="0"/>
                <w:bCs/>
                <w:sz w:val="22"/>
              </w:rPr>
              <w:t xml:space="preserve"> </w:t>
            </w:r>
            <w:r w:rsidR="001D6A48" w:rsidRPr="006B2267">
              <w:rPr>
                <w:rStyle w:val="CSCFbold"/>
                <w:rFonts w:asciiTheme="majorHAnsi" w:hAnsiTheme="majorHAnsi"/>
                <w:b w:val="0"/>
                <w:bCs/>
                <w:sz w:val="22"/>
              </w:rPr>
              <w:t xml:space="preserve">Yes  </w:t>
            </w:r>
          </w:p>
          <w:p w14:paraId="1AA2E71F" w14:textId="4DE8EE75" w:rsidR="001D6A48" w:rsidRPr="006B2267" w:rsidRDefault="00C45668" w:rsidP="00EA6A5D">
            <w:pPr>
              <w:jc w:val="left"/>
              <w:rPr>
                <w:rStyle w:val="CSCFbold"/>
                <w:rFonts w:asciiTheme="majorHAnsi" w:hAnsiTheme="majorHAnsi"/>
                <w:b w:val="0"/>
                <w:bCs/>
                <w:sz w:val="22"/>
              </w:rPr>
            </w:pPr>
            <w:sdt>
              <w:sdtPr>
                <w:rPr>
                  <w:rFonts w:ascii="Arial" w:eastAsia="MS Gothic" w:hAnsi="Arial" w:cs="Kalinga"/>
                  <w:b/>
                  <w:sz w:val="18"/>
                  <w:szCs w:val="18"/>
                </w:rPr>
                <w:id w:val="-1524549034"/>
                <w14:checkbox>
                  <w14:checked w14:val="0"/>
                  <w14:checkedState w14:val="2612" w14:font="MS Gothic"/>
                  <w14:uncheckedState w14:val="2610" w14:font="MS Gothic"/>
                </w14:checkbox>
              </w:sdtPr>
              <w:sdtEndPr/>
              <w:sdtContent>
                <w:r w:rsidR="00307F86" w:rsidRPr="00C32A4D">
                  <w:rPr>
                    <w:rFonts w:ascii="Segoe UI Symbol" w:eastAsia="MS Gothic" w:hAnsi="Segoe UI Symbol" w:cs="Segoe UI Symbol"/>
                    <w:sz w:val="18"/>
                    <w:szCs w:val="18"/>
                  </w:rPr>
                  <w:t>☐</w:t>
                </w:r>
              </w:sdtContent>
            </w:sdt>
            <w:r w:rsidR="00307F86" w:rsidRPr="006B2267">
              <w:rPr>
                <w:rStyle w:val="CSCFbold"/>
                <w:rFonts w:asciiTheme="majorHAnsi" w:hAnsiTheme="majorHAnsi"/>
                <w:b w:val="0"/>
                <w:bCs/>
                <w:sz w:val="22"/>
              </w:rPr>
              <w:t xml:space="preserve"> </w:t>
            </w:r>
            <w:r w:rsidR="001D6A48" w:rsidRPr="006B2267">
              <w:rPr>
                <w:rStyle w:val="CSCFbold"/>
                <w:rFonts w:asciiTheme="majorHAnsi" w:hAnsiTheme="majorHAnsi"/>
                <w:b w:val="0"/>
                <w:bCs/>
                <w:sz w:val="22"/>
              </w:rPr>
              <w:t xml:space="preserve">No  </w:t>
            </w:r>
          </w:p>
        </w:tc>
        <w:tc>
          <w:tcPr>
            <w:tcW w:w="4451" w:type="pct"/>
            <w:gridSpan w:val="4"/>
            <w:shd w:val="clear" w:color="auto" w:fill="auto"/>
          </w:tcPr>
          <w:p w14:paraId="2C4A9200" w14:textId="77777777" w:rsidR="001D6A48" w:rsidRPr="006B2267" w:rsidRDefault="001D6A48" w:rsidP="00E21AD7">
            <w:pPr>
              <w:rPr>
                <w:rStyle w:val="CSCFbold"/>
                <w:rFonts w:asciiTheme="majorHAnsi" w:hAnsiTheme="majorHAnsi"/>
                <w:b w:val="0"/>
                <w:bCs/>
                <w:sz w:val="22"/>
              </w:rPr>
            </w:pPr>
          </w:p>
        </w:tc>
      </w:tr>
      <w:tr w:rsidR="001D6A48" w:rsidRPr="006B2267" w14:paraId="73039077" w14:textId="77777777" w:rsidTr="00EA6A5D">
        <w:trPr>
          <w:trHeight w:val="696"/>
        </w:trPr>
        <w:tc>
          <w:tcPr>
            <w:tcW w:w="549" w:type="pct"/>
            <w:shd w:val="clear" w:color="auto" w:fill="EEEEEE" w:themeFill="background2" w:themeFillTint="33"/>
          </w:tcPr>
          <w:p w14:paraId="14A3E1E1" w14:textId="155DB9C2" w:rsidR="001D6A48" w:rsidRPr="006B2267" w:rsidRDefault="005C50AD" w:rsidP="00EA6A5D">
            <w:pPr>
              <w:rPr>
                <w:rStyle w:val="CSCFbold"/>
                <w:rFonts w:asciiTheme="majorHAnsi" w:hAnsiTheme="majorHAnsi"/>
                <w:bCs/>
                <w:sz w:val="22"/>
              </w:rPr>
            </w:pPr>
            <w:r>
              <w:rPr>
                <w:rStyle w:val="CSCFbold"/>
                <w:rFonts w:asciiTheme="majorHAnsi" w:hAnsiTheme="majorHAnsi"/>
                <w:bCs/>
                <w:sz w:val="22"/>
              </w:rPr>
              <w:t>5</w:t>
            </w:r>
            <w:r w:rsidR="001D6A48" w:rsidRPr="006B2267">
              <w:rPr>
                <w:rStyle w:val="CSCFbold"/>
                <w:rFonts w:asciiTheme="majorHAnsi" w:hAnsiTheme="majorHAnsi"/>
                <w:bCs/>
                <w:sz w:val="22"/>
              </w:rPr>
              <w:t>.2</w:t>
            </w:r>
          </w:p>
        </w:tc>
        <w:tc>
          <w:tcPr>
            <w:tcW w:w="4451" w:type="pct"/>
            <w:gridSpan w:val="4"/>
            <w:shd w:val="clear" w:color="auto" w:fill="EEEEEE" w:themeFill="background2" w:themeFillTint="33"/>
          </w:tcPr>
          <w:p w14:paraId="6E1D3EEA" w14:textId="1F832F1A" w:rsidR="001D6A48" w:rsidRPr="006B2267" w:rsidRDefault="005C50AD" w:rsidP="00EA6A5D">
            <w:pPr>
              <w:rPr>
                <w:rStyle w:val="CSCFbold"/>
                <w:rFonts w:asciiTheme="majorHAnsi" w:hAnsiTheme="majorHAnsi"/>
                <w:b w:val="0"/>
                <w:bCs/>
                <w:sz w:val="22"/>
              </w:rPr>
            </w:pPr>
            <w:r>
              <w:rPr>
                <w:rFonts w:asciiTheme="majorHAnsi" w:hAnsiTheme="majorHAnsi"/>
                <w:bCs/>
              </w:rPr>
              <w:t>Please report on all activities that support sustainability, such as advocacy efforts, new funding for continuation at project end etc</w:t>
            </w:r>
            <w:r w:rsidR="00506298">
              <w:rPr>
                <w:rFonts w:asciiTheme="majorHAnsi" w:hAnsiTheme="majorHAnsi"/>
                <w:bCs/>
              </w:rPr>
              <w:t>.</w:t>
            </w:r>
            <w:r>
              <w:rPr>
                <w:rFonts w:asciiTheme="majorHAnsi" w:hAnsiTheme="majorHAnsi"/>
                <w:bCs/>
              </w:rPr>
              <w:t>?</w:t>
            </w:r>
          </w:p>
        </w:tc>
      </w:tr>
      <w:tr w:rsidR="00506298" w:rsidRPr="006B2267" w14:paraId="761E8918" w14:textId="77777777" w:rsidTr="00EA6A5D">
        <w:trPr>
          <w:trHeight w:val="1766"/>
        </w:trPr>
        <w:tc>
          <w:tcPr>
            <w:tcW w:w="5000" w:type="pct"/>
            <w:gridSpan w:val="5"/>
            <w:shd w:val="clear" w:color="auto" w:fill="auto"/>
          </w:tcPr>
          <w:p w14:paraId="7BAEA5E0" w14:textId="77777777" w:rsidR="00506298" w:rsidRPr="006B2267" w:rsidRDefault="00506298" w:rsidP="00E21AD7">
            <w:pPr>
              <w:rPr>
                <w:rStyle w:val="CSCFbold"/>
                <w:rFonts w:asciiTheme="majorHAnsi" w:hAnsiTheme="majorHAnsi"/>
                <w:b w:val="0"/>
                <w:bCs/>
                <w:sz w:val="22"/>
              </w:rPr>
            </w:pPr>
          </w:p>
        </w:tc>
      </w:tr>
      <w:tr w:rsidR="001D6A48" w:rsidRPr="006B2267" w14:paraId="06445DCA" w14:textId="77777777" w:rsidTr="00EA6A5D">
        <w:trPr>
          <w:trHeight w:val="437"/>
        </w:trPr>
        <w:tc>
          <w:tcPr>
            <w:tcW w:w="549" w:type="pct"/>
            <w:shd w:val="clear" w:color="auto" w:fill="EEEEEE" w:themeFill="background2" w:themeFillTint="33"/>
          </w:tcPr>
          <w:p w14:paraId="0C7E4E57" w14:textId="0313420D" w:rsidR="001D6A48" w:rsidRPr="006B2267" w:rsidRDefault="005C50AD" w:rsidP="00EA6A5D">
            <w:pPr>
              <w:rPr>
                <w:rStyle w:val="CSCFbold"/>
                <w:rFonts w:asciiTheme="majorHAnsi" w:hAnsiTheme="majorHAnsi"/>
                <w:bCs/>
                <w:sz w:val="22"/>
              </w:rPr>
            </w:pPr>
            <w:r>
              <w:rPr>
                <w:rStyle w:val="CSCFbold"/>
                <w:rFonts w:asciiTheme="majorHAnsi" w:hAnsiTheme="majorHAnsi"/>
                <w:bCs/>
                <w:sz w:val="22"/>
              </w:rPr>
              <w:t>5</w:t>
            </w:r>
            <w:r w:rsidR="001D6A48" w:rsidRPr="006B2267">
              <w:rPr>
                <w:rStyle w:val="CSCFbold"/>
                <w:rFonts w:asciiTheme="majorHAnsi" w:hAnsiTheme="majorHAnsi"/>
                <w:bCs/>
                <w:sz w:val="22"/>
              </w:rPr>
              <w:t>.3</w:t>
            </w:r>
          </w:p>
        </w:tc>
        <w:tc>
          <w:tcPr>
            <w:tcW w:w="4451" w:type="pct"/>
            <w:gridSpan w:val="4"/>
            <w:shd w:val="clear" w:color="auto" w:fill="EEEEEE" w:themeFill="background2" w:themeFillTint="33"/>
          </w:tcPr>
          <w:p w14:paraId="64901361" w14:textId="3A740417" w:rsidR="001D6A48" w:rsidRPr="006B2267" w:rsidRDefault="005C50AD" w:rsidP="00EA6A5D">
            <w:pPr>
              <w:rPr>
                <w:rStyle w:val="CSCFbold"/>
                <w:rFonts w:asciiTheme="majorHAnsi" w:hAnsiTheme="majorHAnsi"/>
                <w:b w:val="0"/>
                <w:bCs/>
                <w:sz w:val="22"/>
              </w:rPr>
            </w:pPr>
            <w:r>
              <w:rPr>
                <w:rStyle w:val="CSCFbold"/>
                <w:rFonts w:asciiTheme="majorHAnsi" w:hAnsiTheme="majorHAnsi"/>
                <w:b w:val="0"/>
                <w:bCs/>
                <w:sz w:val="22"/>
              </w:rPr>
              <w:t>Which stakeholders have you engaged with and why? How are you monitoring and evaluating this engagement?</w:t>
            </w:r>
            <w:r w:rsidR="00947D02">
              <w:rPr>
                <w:rStyle w:val="CSCFbold"/>
                <w:rFonts w:asciiTheme="majorHAnsi" w:hAnsiTheme="majorHAnsi"/>
                <w:b w:val="0"/>
                <w:bCs/>
                <w:sz w:val="22"/>
              </w:rPr>
              <w:t xml:space="preserve"> How are</w:t>
            </w:r>
            <w:r w:rsidR="00947D02" w:rsidRPr="006B2267">
              <w:rPr>
                <w:rStyle w:val="CSCFbold"/>
                <w:rFonts w:asciiTheme="majorHAnsi" w:hAnsiTheme="majorHAnsi"/>
                <w:b w:val="0"/>
                <w:bCs/>
                <w:sz w:val="22"/>
              </w:rPr>
              <w:t xml:space="preserve"> you are collaborating with others working in the same field</w:t>
            </w:r>
          </w:p>
        </w:tc>
      </w:tr>
      <w:tr w:rsidR="00506298" w:rsidRPr="006B2267" w14:paraId="2363ECD3" w14:textId="77777777" w:rsidTr="00EA6A5D">
        <w:trPr>
          <w:trHeight w:val="1701"/>
        </w:trPr>
        <w:tc>
          <w:tcPr>
            <w:tcW w:w="5000" w:type="pct"/>
            <w:gridSpan w:val="5"/>
            <w:shd w:val="clear" w:color="auto" w:fill="auto"/>
          </w:tcPr>
          <w:p w14:paraId="708CCCE1" w14:textId="77777777" w:rsidR="00506298" w:rsidRDefault="00506298" w:rsidP="00E21AD7">
            <w:pPr>
              <w:rPr>
                <w:rStyle w:val="CSCFbold"/>
                <w:rFonts w:asciiTheme="majorHAnsi" w:hAnsiTheme="majorHAnsi"/>
                <w:b w:val="0"/>
                <w:bCs/>
                <w:sz w:val="22"/>
              </w:rPr>
            </w:pPr>
          </w:p>
          <w:p w14:paraId="179D0773" w14:textId="391BC30F" w:rsidR="00506298" w:rsidRDefault="00506298" w:rsidP="00E21AD7">
            <w:pPr>
              <w:rPr>
                <w:rStyle w:val="CSCFbold"/>
                <w:rFonts w:asciiTheme="majorHAnsi" w:hAnsiTheme="majorHAnsi"/>
                <w:b w:val="0"/>
                <w:bCs/>
                <w:sz w:val="22"/>
              </w:rPr>
            </w:pPr>
          </w:p>
          <w:p w14:paraId="7916F275" w14:textId="7D8EA60C" w:rsidR="00FD2FAB" w:rsidRDefault="00FD2FAB" w:rsidP="00E21AD7">
            <w:pPr>
              <w:rPr>
                <w:rStyle w:val="CSCFbold"/>
                <w:rFonts w:asciiTheme="majorHAnsi" w:hAnsiTheme="majorHAnsi"/>
                <w:b w:val="0"/>
                <w:bCs/>
                <w:sz w:val="22"/>
              </w:rPr>
            </w:pPr>
          </w:p>
          <w:p w14:paraId="6485243A" w14:textId="77777777" w:rsidR="00FD2FAB" w:rsidRDefault="00FD2FAB" w:rsidP="00E21AD7">
            <w:pPr>
              <w:rPr>
                <w:rStyle w:val="CSCFbold"/>
                <w:rFonts w:asciiTheme="majorHAnsi" w:hAnsiTheme="majorHAnsi"/>
                <w:b w:val="0"/>
                <w:bCs/>
                <w:sz w:val="22"/>
              </w:rPr>
            </w:pPr>
          </w:p>
          <w:p w14:paraId="697B8AF4" w14:textId="77777777" w:rsidR="00506298" w:rsidRDefault="00506298" w:rsidP="00E21AD7">
            <w:pPr>
              <w:rPr>
                <w:rStyle w:val="CSCFbold"/>
                <w:rFonts w:asciiTheme="majorHAnsi" w:hAnsiTheme="majorHAnsi"/>
                <w:b w:val="0"/>
                <w:bCs/>
                <w:sz w:val="22"/>
              </w:rPr>
            </w:pPr>
          </w:p>
          <w:p w14:paraId="71D5811F" w14:textId="77777777" w:rsidR="00506298" w:rsidRDefault="00506298" w:rsidP="00E21AD7">
            <w:pPr>
              <w:rPr>
                <w:rStyle w:val="CSCFbold"/>
                <w:rFonts w:asciiTheme="majorHAnsi" w:hAnsiTheme="majorHAnsi"/>
                <w:b w:val="0"/>
                <w:bCs/>
                <w:sz w:val="22"/>
              </w:rPr>
            </w:pPr>
          </w:p>
          <w:p w14:paraId="73B786A0" w14:textId="77777777" w:rsidR="00506298" w:rsidRDefault="00506298" w:rsidP="00E21AD7">
            <w:pPr>
              <w:rPr>
                <w:rStyle w:val="CSCFbold"/>
                <w:rFonts w:asciiTheme="majorHAnsi" w:hAnsiTheme="majorHAnsi"/>
                <w:b w:val="0"/>
                <w:bCs/>
                <w:sz w:val="22"/>
              </w:rPr>
            </w:pPr>
          </w:p>
          <w:p w14:paraId="1FA1F5EB" w14:textId="06FEB021" w:rsidR="00506298" w:rsidRPr="00506298" w:rsidRDefault="00506298" w:rsidP="00EA6A5D">
            <w:pPr>
              <w:rPr>
                <w:rStyle w:val="CSCFbold"/>
                <w:rFonts w:asciiTheme="majorHAnsi" w:hAnsiTheme="majorHAnsi"/>
                <w:b w:val="0"/>
                <w:bCs/>
                <w:sz w:val="22"/>
              </w:rPr>
            </w:pPr>
          </w:p>
        </w:tc>
      </w:tr>
      <w:tr w:rsidR="005C50AD" w:rsidRPr="006B2267" w14:paraId="6D052A97" w14:textId="77777777" w:rsidTr="00EA6A5D">
        <w:trPr>
          <w:trHeight w:val="437"/>
        </w:trPr>
        <w:tc>
          <w:tcPr>
            <w:tcW w:w="549" w:type="pct"/>
            <w:shd w:val="clear" w:color="auto" w:fill="EEEEEE" w:themeFill="background2" w:themeFillTint="33"/>
          </w:tcPr>
          <w:p w14:paraId="4948882E" w14:textId="2F7D6C4F" w:rsidR="005C50AD" w:rsidRPr="006B2267" w:rsidRDefault="002D0BC5" w:rsidP="00EA6A5D">
            <w:pPr>
              <w:rPr>
                <w:rStyle w:val="CSCFbold"/>
                <w:rFonts w:asciiTheme="majorHAnsi" w:hAnsiTheme="majorHAnsi"/>
                <w:bCs/>
                <w:sz w:val="22"/>
              </w:rPr>
            </w:pPr>
            <w:r>
              <w:rPr>
                <w:rStyle w:val="CSCFbold"/>
                <w:rFonts w:asciiTheme="majorHAnsi" w:hAnsiTheme="majorHAnsi"/>
                <w:bCs/>
                <w:sz w:val="22"/>
              </w:rPr>
              <w:lastRenderedPageBreak/>
              <w:t>5</w:t>
            </w:r>
            <w:r w:rsidR="005C50AD">
              <w:rPr>
                <w:rStyle w:val="CSCFbold"/>
                <w:rFonts w:asciiTheme="majorHAnsi" w:hAnsiTheme="majorHAnsi"/>
                <w:bCs/>
                <w:sz w:val="22"/>
              </w:rPr>
              <w:t>.4</w:t>
            </w:r>
          </w:p>
        </w:tc>
        <w:tc>
          <w:tcPr>
            <w:tcW w:w="4451" w:type="pct"/>
            <w:gridSpan w:val="4"/>
            <w:shd w:val="clear" w:color="auto" w:fill="EEEEEE" w:themeFill="background2" w:themeFillTint="33"/>
          </w:tcPr>
          <w:p w14:paraId="7E9D20ED" w14:textId="4B3A9D16" w:rsidR="005C50AD" w:rsidRPr="00506298" w:rsidRDefault="00947D02" w:rsidP="00EA6A5D">
            <w:pPr>
              <w:rPr>
                <w:rStyle w:val="CSCFbold"/>
                <w:rFonts w:asciiTheme="majorHAnsi" w:hAnsiTheme="majorHAnsi"/>
                <w:b w:val="0"/>
                <w:bCs/>
                <w:sz w:val="22"/>
              </w:rPr>
            </w:pPr>
            <w:r w:rsidRPr="00506298">
              <w:rPr>
                <w:b/>
              </w:rPr>
              <w:t>Please report against economic sustainability</w:t>
            </w:r>
            <w:r w:rsidR="00506298">
              <w:t xml:space="preserve">. </w:t>
            </w:r>
            <w:r w:rsidRPr="00506298">
              <w:t xml:space="preserve">How will the project lead to greater economic empowerment? How did the project support beneficiaries in graduating from poverty or raising beneficiaries over the poverty line? What is the impact of the programme on growth and development? What does/could a potential long </w:t>
            </w:r>
            <w:r w:rsidR="00506298">
              <w:t>term financing model look like?</w:t>
            </w:r>
          </w:p>
        </w:tc>
      </w:tr>
      <w:tr w:rsidR="005C50AD" w:rsidRPr="006B2267" w14:paraId="5C04DE85" w14:textId="77777777" w:rsidTr="00EA6A5D">
        <w:trPr>
          <w:trHeight w:val="3345"/>
        </w:trPr>
        <w:tc>
          <w:tcPr>
            <w:tcW w:w="5000" w:type="pct"/>
            <w:gridSpan w:val="5"/>
            <w:shd w:val="clear" w:color="auto" w:fill="auto"/>
          </w:tcPr>
          <w:p w14:paraId="6FF9C591" w14:textId="77777777" w:rsidR="005C50AD" w:rsidRPr="0079415A" w:rsidRDefault="005C50AD" w:rsidP="00E21AD7"/>
          <w:p w14:paraId="6353C991" w14:textId="77777777" w:rsidR="00663A72" w:rsidRPr="0079415A" w:rsidRDefault="00663A72" w:rsidP="00E21AD7"/>
          <w:p w14:paraId="33579C30" w14:textId="77777777" w:rsidR="00663A72" w:rsidRPr="0079415A" w:rsidRDefault="00663A72" w:rsidP="00E21AD7"/>
          <w:p w14:paraId="1D40DA56" w14:textId="3CDE3302" w:rsidR="00663A72" w:rsidRPr="0079415A" w:rsidRDefault="00663A72" w:rsidP="00EA6A5D"/>
        </w:tc>
      </w:tr>
      <w:tr w:rsidR="0077326A" w:rsidRPr="006B2267" w14:paraId="4E968753" w14:textId="7D248880" w:rsidTr="00EA6A5D">
        <w:trPr>
          <w:trHeight w:val="437"/>
        </w:trPr>
        <w:tc>
          <w:tcPr>
            <w:tcW w:w="549" w:type="pct"/>
            <w:shd w:val="clear" w:color="auto" w:fill="DCDCDC" w:themeFill="background1" w:themeFillShade="E6"/>
          </w:tcPr>
          <w:p w14:paraId="558AF2EE" w14:textId="42C23577" w:rsidR="0077326A" w:rsidRPr="006B2267" w:rsidRDefault="0077326A" w:rsidP="00EA6A5D">
            <w:pPr>
              <w:pStyle w:val="Heading1"/>
              <w:spacing w:before="0" w:line="257" w:lineRule="auto"/>
              <w:jc w:val="left"/>
              <w:rPr>
                <w:color w:val="F5F5F5" w:themeColor="background1"/>
              </w:rPr>
            </w:pPr>
            <w:r w:rsidRPr="00947D02">
              <w:rPr>
                <w:rStyle w:val="CSCFbold"/>
                <w:rFonts w:asciiTheme="majorHAnsi" w:hAnsiTheme="majorHAnsi"/>
                <w:bCs/>
                <w:color w:val="auto"/>
                <w:sz w:val="22"/>
              </w:rPr>
              <w:t>5.5</w:t>
            </w:r>
          </w:p>
        </w:tc>
        <w:tc>
          <w:tcPr>
            <w:tcW w:w="4451" w:type="pct"/>
            <w:gridSpan w:val="4"/>
            <w:shd w:val="clear" w:color="auto" w:fill="DCDCDC" w:themeFill="background1" w:themeFillShade="E6"/>
          </w:tcPr>
          <w:p w14:paraId="7D959A25" w14:textId="08E9092D" w:rsidR="0077326A" w:rsidRPr="00457984" w:rsidRDefault="0077326A" w:rsidP="00EA6A5D">
            <w:pPr>
              <w:rPr>
                <w:b/>
              </w:rPr>
            </w:pPr>
            <w:r w:rsidRPr="00457984">
              <w:rPr>
                <w:rStyle w:val="CSCFbold"/>
                <w:rFonts w:asciiTheme="majorHAnsi" w:hAnsiTheme="majorHAnsi"/>
                <w:bCs/>
                <w:sz w:val="22"/>
              </w:rPr>
              <w:t>Please report against environmental sustainability</w:t>
            </w:r>
            <w:r w:rsidR="00457984" w:rsidRPr="00457984">
              <w:rPr>
                <w:rStyle w:val="CSCFbold"/>
                <w:rFonts w:asciiTheme="majorHAnsi" w:hAnsiTheme="majorHAnsi"/>
                <w:bCs/>
                <w:sz w:val="22"/>
              </w:rPr>
              <w:t>.</w:t>
            </w:r>
            <w:r w:rsidR="00457984">
              <w:rPr>
                <w:rStyle w:val="CSCFbold"/>
                <w:rFonts w:asciiTheme="majorHAnsi" w:hAnsiTheme="majorHAnsi"/>
                <w:b w:val="0"/>
                <w:bCs/>
                <w:sz w:val="22"/>
              </w:rPr>
              <w:t xml:space="preserve"> </w:t>
            </w:r>
            <w:r w:rsidRPr="00457984">
              <w:t xml:space="preserve">What is the impact on the environment without the intervention? What is the impact on the environment from the intervention? What are the external environmental factors affecting the intervention? How did you use innovation and technology in your </w:t>
            </w:r>
            <w:r w:rsidR="00697CFE" w:rsidRPr="00457984">
              <w:t>project</w:t>
            </w:r>
            <w:r w:rsidRPr="00457984">
              <w:t>?</w:t>
            </w:r>
          </w:p>
        </w:tc>
      </w:tr>
      <w:tr w:rsidR="0077326A" w:rsidRPr="006B2267" w14:paraId="510FC2D4" w14:textId="77777777" w:rsidTr="00EA6A5D">
        <w:trPr>
          <w:trHeight w:val="3345"/>
        </w:trPr>
        <w:tc>
          <w:tcPr>
            <w:tcW w:w="5000" w:type="pct"/>
            <w:gridSpan w:val="5"/>
            <w:shd w:val="clear" w:color="auto" w:fill="auto"/>
          </w:tcPr>
          <w:p w14:paraId="38D6BDEA" w14:textId="77777777" w:rsidR="0077326A" w:rsidRPr="0079415A" w:rsidRDefault="0077326A" w:rsidP="00E21AD7"/>
          <w:p w14:paraId="07C11E7C" w14:textId="77777777" w:rsidR="00663A72" w:rsidRPr="0079415A" w:rsidRDefault="00663A72" w:rsidP="00E21AD7"/>
          <w:p w14:paraId="711A37AB" w14:textId="77777777" w:rsidR="00663A72" w:rsidRPr="0079415A" w:rsidRDefault="00663A72" w:rsidP="00E21AD7"/>
          <w:p w14:paraId="715E7DDF" w14:textId="7B75CBD9" w:rsidR="00663A72" w:rsidRPr="0079415A" w:rsidRDefault="00663A72" w:rsidP="00EA6A5D"/>
        </w:tc>
      </w:tr>
      <w:tr w:rsidR="0077326A" w:rsidRPr="006B2267" w14:paraId="3034CC12" w14:textId="1AAC9E2A" w:rsidTr="00EA6A5D">
        <w:trPr>
          <w:trHeight w:val="437"/>
        </w:trPr>
        <w:tc>
          <w:tcPr>
            <w:tcW w:w="549" w:type="pct"/>
            <w:shd w:val="clear" w:color="auto" w:fill="DCDCDC" w:themeFill="background1" w:themeFillShade="E6"/>
          </w:tcPr>
          <w:p w14:paraId="2FD8EE25" w14:textId="35FADF51" w:rsidR="0077326A" w:rsidRPr="00947D02" w:rsidRDefault="0077326A" w:rsidP="00EA6A5D">
            <w:pPr>
              <w:pStyle w:val="Heading1"/>
              <w:spacing w:before="0" w:line="257" w:lineRule="auto"/>
              <w:jc w:val="left"/>
              <w:rPr>
                <w:color w:val="auto"/>
              </w:rPr>
            </w:pPr>
            <w:r w:rsidRPr="00947D02">
              <w:rPr>
                <w:rStyle w:val="CSCFbold"/>
                <w:rFonts w:asciiTheme="majorHAnsi" w:hAnsiTheme="majorHAnsi"/>
                <w:bCs/>
                <w:color w:val="auto"/>
                <w:sz w:val="22"/>
              </w:rPr>
              <w:t>5</w:t>
            </w:r>
            <w:r w:rsidR="00697CFE">
              <w:rPr>
                <w:rStyle w:val="CSCFbold"/>
                <w:rFonts w:asciiTheme="majorHAnsi" w:hAnsiTheme="majorHAnsi"/>
                <w:bCs/>
                <w:color w:val="auto"/>
                <w:sz w:val="22"/>
              </w:rPr>
              <w:t>.6</w:t>
            </w:r>
          </w:p>
        </w:tc>
        <w:tc>
          <w:tcPr>
            <w:tcW w:w="4451" w:type="pct"/>
            <w:gridSpan w:val="4"/>
            <w:shd w:val="clear" w:color="auto" w:fill="DCDCDC" w:themeFill="background1" w:themeFillShade="E6"/>
          </w:tcPr>
          <w:p w14:paraId="6B3C68C7" w14:textId="63A8A6DA" w:rsidR="0077326A" w:rsidRPr="00457984" w:rsidRDefault="0077326A" w:rsidP="00EA6A5D">
            <w:r w:rsidRPr="00457984">
              <w:rPr>
                <w:rStyle w:val="CSCFbold"/>
                <w:rFonts w:asciiTheme="majorHAnsi" w:hAnsiTheme="majorHAnsi"/>
                <w:bCs/>
                <w:sz w:val="22"/>
              </w:rPr>
              <w:t>Please report against social sustainability.</w:t>
            </w:r>
            <w:r w:rsidR="00457984">
              <w:rPr>
                <w:rStyle w:val="CSCFbold"/>
                <w:rFonts w:asciiTheme="majorHAnsi" w:hAnsiTheme="majorHAnsi"/>
                <w:b w:val="0"/>
                <w:bCs/>
                <w:sz w:val="22"/>
              </w:rPr>
              <w:t xml:space="preserve"> </w:t>
            </w:r>
            <w:r w:rsidRPr="00457984">
              <w:t xml:space="preserve">How did the </w:t>
            </w:r>
            <w:r w:rsidR="00697CFE" w:rsidRPr="00457984">
              <w:t>project</w:t>
            </w:r>
            <w:r w:rsidRPr="00457984">
              <w:t xml:space="preserve"> optimise quality of life? What kind of political or policy changes did the </w:t>
            </w:r>
            <w:r w:rsidR="00697CFE" w:rsidRPr="00457984">
              <w:t>project</w:t>
            </w:r>
            <w:r w:rsidRPr="00457984">
              <w:t xml:space="preserve"> influence? How did the </w:t>
            </w:r>
            <w:r w:rsidR="00697CFE" w:rsidRPr="00457984">
              <w:t>project</w:t>
            </w:r>
            <w:r w:rsidRPr="00457984">
              <w:t xml:space="preserve"> affect cultural behaviour change</w:t>
            </w:r>
            <w:r w:rsidR="00C63110" w:rsidRPr="00457984">
              <w:t>?</w:t>
            </w:r>
          </w:p>
        </w:tc>
      </w:tr>
      <w:tr w:rsidR="0077326A" w:rsidRPr="006B2267" w14:paraId="52FF9915" w14:textId="77777777" w:rsidTr="00EA6A5D">
        <w:trPr>
          <w:trHeight w:val="3288"/>
        </w:trPr>
        <w:tc>
          <w:tcPr>
            <w:tcW w:w="5000" w:type="pct"/>
            <w:gridSpan w:val="5"/>
            <w:shd w:val="clear" w:color="auto" w:fill="auto"/>
          </w:tcPr>
          <w:p w14:paraId="3EAB2198" w14:textId="77777777" w:rsidR="0077326A" w:rsidRPr="0079415A" w:rsidRDefault="0077326A" w:rsidP="00E21AD7"/>
          <w:p w14:paraId="7575E0F3" w14:textId="77777777" w:rsidR="00C63110" w:rsidRPr="0079415A" w:rsidRDefault="00C63110" w:rsidP="00E21AD7"/>
          <w:p w14:paraId="69FE11D9" w14:textId="459EBAED" w:rsidR="00C63110" w:rsidRPr="00C63110" w:rsidRDefault="00C63110" w:rsidP="00EA6A5D"/>
        </w:tc>
      </w:tr>
      <w:tr w:rsidR="0077326A" w:rsidRPr="006B2267" w14:paraId="31E24FD5" w14:textId="77777777" w:rsidTr="00EA6A5D">
        <w:trPr>
          <w:trHeight w:val="437"/>
        </w:trPr>
        <w:tc>
          <w:tcPr>
            <w:tcW w:w="5000" w:type="pct"/>
            <w:gridSpan w:val="5"/>
            <w:shd w:val="clear" w:color="auto" w:fill="16216A" w:themeFill="accent1"/>
          </w:tcPr>
          <w:p w14:paraId="4B8113D2" w14:textId="77777777" w:rsidR="0077326A" w:rsidRPr="006B2267" w:rsidRDefault="0077326A" w:rsidP="00EA6A5D">
            <w:pPr>
              <w:pStyle w:val="Heading1"/>
              <w:jc w:val="left"/>
            </w:pPr>
            <w:r w:rsidRPr="006B2267">
              <w:rPr>
                <w:color w:val="F5F5F5" w:themeColor="background1"/>
              </w:rPr>
              <w:t>Influence with decision-makers</w:t>
            </w:r>
          </w:p>
        </w:tc>
      </w:tr>
      <w:tr w:rsidR="0077326A" w:rsidRPr="006B2267" w14:paraId="15C00EB0" w14:textId="77777777" w:rsidTr="00EA6A5D">
        <w:trPr>
          <w:trHeight w:val="437"/>
        </w:trPr>
        <w:tc>
          <w:tcPr>
            <w:tcW w:w="599" w:type="pct"/>
            <w:gridSpan w:val="2"/>
            <w:shd w:val="clear" w:color="auto" w:fill="EEEEEE" w:themeFill="background2" w:themeFillTint="33"/>
          </w:tcPr>
          <w:p w14:paraId="521D7179" w14:textId="45D4A8AE" w:rsidR="0077326A" w:rsidRPr="006B2267" w:rsidRDefault="00697CFE" w:rsidP="00EA6A5D">
            <w:pPr>
              <w:rPr>
                <w:rStyle w:val="CSCFbold"/>
                <w:rFonts w:asciiTheme="majorHAnsi" w:hAnsiTheme="majorHAnsi"/>
                <w:bCs/>
                <w:sz w:val="22"/>
              </w:rPr>
            </w:pPr>
            <w:r>
              <w:rPr>
                <w:rStyle w:val="CSCFbold"/>
                <w:rFonts w:asciiTheme="majorHAnsi" w:hAnsiTheme="majorHAnsi"/>
                <w:bCs/>
                <w:sz w:val="22"/>
              </w:rPr>
              <w:t>5.7</w:t>
            </w:r>
          </w:p>
        </w:tc>
        <w:tc>
          <w:tcPr>
            <w:tcW w:w="4401" w:type="pct"/>
            <w:gridSpan w:val="3"/>
            <w:shd w:val="clear" w:color="auto" w:fill="EEEEEE" w:themeFill="background2" w:themeFillTint="33"/>
          </w:tcPr>
          <w:p w14:paraId="4E9719A8" w14:textId="7C89A578" w:rsidR="0077326A" w:rsidRPr="006B2267" w:rsidRDefault="0077326A" w:rsidP="00EA6A5D">
            <w:pPr>
              <w:rPr>
                <w:rStyle w:val="CSCFbold"/>
                <w:rFonts w:asciiTheme="majorHAnsi" w:hAnsiTheme="majorHAnsi"/>
                <w:b w:val="0"/>
                <w:bCs/>
                <w:sz w:val="22"/>
              </w:rPr>
            </w:pPr>
            <w:r w:rsidRPr="006B2267">
              <w:rPr>
                <w:rStyle w:val="CSCFbold"/>
                <w:rFonts w:asciiTheme="majorHAnsi" w:hAnsiTheme="majorHAnsi"/>
                <w:b w:val="0"/>
                <w:bCs/>
                <w:sz w:val="22"/>
              </w:rPr>
              <w:t>Did the project fit with the beneficiary country’s government priorities?  If so, how? Is this influence likely to be sustained after the projec</w:t>
            </w:r>
            <w:r>
              <w:rPr>
                <w:rStyle w:val="CSCFbold"/>
                <w:rFonts w:asciiTheme="majorHAnsi" w:hAnsiTheme="majorHAnsi"/>
                <w:b w:val="0"/>
                <w:bCs/>
                <w:sz w:val="22"/>
              </w:rPr>
              <w:t>t has ended?</w:t>
            </w:r>
          </w:p>
        </w:tc>
      </w:tr>
      <w:tr w:rsidR="0077326A" w:rsidRPr="006B2267" w14:paraId="72D1E160" w14:textId="77777777" w:rsidTr="00EA6A5D">
        <w:trPr>
          <w:trHeight w:val="1984"/>
        </w:trPr>
        <w:tc>
          <w:tcPr>
            <w:tcW w:w="599" w:type="pct"/>
            <w:gridSpan w:val="2"/>
            <w:shd w:val="clear" w:color="auto" w:fill="auto"/>
          </w:tcPr>
          <w:p w14:paraId="50289687" w14:textId="77777777" w:rsidR="0077326A" w:rsidRPr="006B2267" w:rsidRDefault="00C45668" w:rsidP="00EA6A5D">
            <w:pPr>
              <w:spacing w:before="240"/>
              <w:jc w:val="left"/>
              <w:rPr>
                <w:rStyle w:val="CSCFbold"/>
                <w:rFonts w:asciiTheme="majorHAnsi" w:hAnsiTheme="majorHAnsi"/>
                <w:b w:val="0"/>
                <w:bCs/>
                <w:sz w:val="22"/>
              </w:rPr>
            </w:pPr>
            <w:sdt>
              <w:sdtPr>
                <w:rPr>
                  <w:rFonts w:ascii="Arial" w:eastAsia="MS Gothic" w:hAnsi="Arial" w:cs="Kalinga"/>
                  <w:b/>
                  <w:sz w:val="18"/>
                  <w:szCs w:val="18"/>
                </w:rPr>
                <w:id w:val="-917240498"/>
                <w14:checkbox>
                  <w14:checked w14:val="0"/>
                  <w14:checkedState w14:val="2612" w14:font="MS Gothic"/>
                  <w14:uncheckedState w14:val="2610" w14:font="MS Gothic"/>
                </w14:checkbox>
              </w:sdtPr>
              <w:sdtEndPr/>
              <w:sdtContent>
                <w:r w:rsidR="0077326A" w:rsidRPr="00C32A4D">
                  <w:rPr>
                    <w:rFonts w:ascii="Segoe UI Symbol" w:eastAsia="MS Gothic" w:hAnsi="Segoe UI Symbol" w:cs="Segoe UI Symbol"/>
                    <w:sz w:val="18"/>
                    <w:szCs w:val="18"/>
                  </w:rPr>
                  <w:t>☐</w:t>
                </w:r>
              </w:sdtContent>
            </w:sdt>
            <w:r w:rsidR="0077326A">
              <w:rPr>
                <w:rStyle w:val="CSCFbold"/>
                <w:rFonts w:asciiTheme="majorHAnsi" w:hAnsiTheme="majorHAnsi"/>
                <w:b w:val="0"/>
                <w:bCs/>
                <w:sz w:val="22"/>
              </w:rPr>
              <w:t xml:space="preserve"> Yes</w:t>
            </w:r>
          </w:p>
          <w:p w14:paraId="14364536" w14:textId="402393EE" w:rsidR="0077326A" w:rsidRPr="006B2267" w:rsidRDefault="00C45668" w:rsidP="00EA6A5D">
            <w:pPr>
              <w:rPr>
                <w:rStyle w:val="CSCFbold"/>
                <w:rFonts w:asciiTheme="majorHAnsi" w:hAnsiTheme="majorHAnsi"/>
                <w:bCs/>
                <w:sz w:val="22"/>
              </w:rPr>
            </w:pPr>
            <w:sdt>
              <w:sdtPr>
                <w:rPr>
                  <w:rFonts w:ascii="Arial" w:eastAsia="MS Gothic" w:hAnsi="Arial" w:cs="Kalinga"/>
                  <w:b/>
                  <w:sz w:val="18"/>
                  <w:szCs w:val="18"/>
                </w:rPr>
                <w:id w:val="-650519497"/>
                <w14:checkbox>
                  <w14:checked w14:val="0"/>
                  <w14:checkedState w14:val="2612" w14:font="MS Gothic"/>
                  <w14:uncheckedState w14:val="2610" w14:font="MS Gothic"/>
                </w14:checkbox>
              </w:sdtPr>
              <w:sdtEndPr/>
              <w:sdtContent>
                <w:r w:rsidR="0077326A" w:rsidRPr="00C32A4D">
                  <w:rPr>
                    <w:rFonts w:ascii="Segoe UI Symbol" w:eastAsia="MS Gothic" w:hAnsi="Segoe UI Symbol" w:cs="Segoe UI Symbol"/>
                    <w:sz w:val="18"/>
                    <w:szCs w:val="18"/>
                  </w:rPr>
                  <w:t>☐</w:t>
                </w:r>
              </w:sdtContent>
            </w:sdt>
            <w:r w:rsidR="0077326A" w:rsidRPr="006B2267">
              <w:rPr>
                <w:rStyle w:val="CSCFbold"/>
                <w:rFonts w:asciiTheme="majorHAnsi" w:hAnsiTheme="majorHAnsi"/>
                <w:b w:val="0"/>
                <w:bCs/>
                <w:sz w:val="22"/>
              </w:rPr>
              <w:t xml:space="preserve"> No</w:t>
            </w:r>
          </w:p>
        </w:tc>
        <w:tc>
          <w:tcPr>
            <w:tcW w:w="4401" w:type="pct"/>
            <w:gridSpan w:val="3"/>
            <w:shd w:val="clear" w:color="auto" w:fill="auto"/>
          </w:tcPr>
          <w:p w14:paraId="5EF186EB" w14:textId="77777777" w:rsidR="0077326A" w:rsidRPr="006B2267" w:rsidRDefault="0077326A" w:rsidP="00E21AD7">
            <w:pPr>
              <w:rPr>
                <w:rStyle w:val="CSCFbold"/>
                <w:rFonts w:asciiTheme="majorHAnsi" w:hAnsiTheme="majorHAnsi"/>
                <w:b w:val="0"/>
                <w:bCs/>
                <w:sz w:val="22"/>
              </w:rPr>
            </w:pPr>
          </w:p>
        </w:tc>
      </w:tr>
      <w:tr w:rsidR="0077326A" w:rsidRPr="006B2267" w14:paraId="7B652A90" w14:textId="77777777" w:rsidTr="00EA6A5D">
        <w:trPr>
          <w:trHeight w:val="437"/>
        </w:trPr>
        <w:tc>
          <w:tcPr>
            <w:tcW w:w="5000" w:type="pct"/>
            <w:gridSpan w:val="5"/>
            <w:shd w:val="clear" w:color="auto" w:fill="16216A" w:themeFill="accent1"/>
          </w:tcPr>
          <w:p w14:paraId="78C01150" w14:textId="77777777" w:rsidR="0077326A" w:rsidRPr="006B2267" w:rsidRDefault="0077326A" w:rsidP="00EA6A5D">
            <w:pPr>
              <w:pStyle w:val="Heading1"/>
              <w:jc w:val="left"/>
            </w:pPr>
            <w:r w:rsidRPr="006B2267">
              <w:rPr>
                <w:color w:val="F5F5F5" w:themeColor="background1"/>
              </w:rPr>
              <w:t>Matched funds</w:t>
            </w:r>
          </w:p>
        </w:tc>
      </w:tr>
      <w:tr w:rsidR="0077326A" w:rsidRPr="006B2267" w14:paraId="49B2B993" w14:textId="77777777" w:rsidTr="00EA6A5D">
        <w:trPr>
          <w:trHeight w:val="437"/>
        </w:trPr>
        <w:tc>
          <w:tcPr>
            <w:tcW w:w="549" w:type="pct"/>
            <w:vMerge w:val="restart"/>
            <w:shd w:val="clear" w:color="auto" w:fill="EEEEEE" w:themeFill="background2" w:themeFillTint="33"/>
          </w:tcPr>
          <w:p w14:paraId="731EC3EE" w14:textId="41A10A44" w:rsidR="0077326A" w:rsidRPr="006B2267" w:rsidRDefault="00697CFE" w:rsidP="00EA6A5D">
            <w:pPr>
              <w:rPr>
                <w:rStyle w:val="CSCFbold"/>
                <w:rFonts w:asciiTheme="majorHAnsi" w:hAnsiTheme="majorHAnsi"/>
                <w:bCs/>
                <w:sz w:val="22"/>
              </w:rPr>
            </w:pPr>
            <w:r>
              <w:rPr>
                <w:rStyle w:val="CSCFbold"/>
                <w:rFonts w:asciiTheme="majorHAnsi" w:hAnsiTheme="majorHAnsi"/>
                <w:bCs/>
                <w:sz w:val="22"/>
              </w:rPr>
              <w:t>5.8</w:t>
            </w:r>
          </w:p>
        </w:tc>
        <w:tc>
          <w:tcPr>
            <w:tcW w:w="4451" w:type="pct"/>
            <w:gridSpan w:val="4"/>
            <w:shd w:val="clear" w:color="auto" w:fill="EEEEEE" w:themeFill="background2" w:themeFillTint="33"/>
          </w:tcPr>
          <w:p w14:paraId="7E4F77C5" w14:textId="703D0C60" w:rsidR="0077326A" w:rsidRPr="006B2267" w:rsidRDefault="003B7E01" w:rsidP="00EA6A5D">
            <w:pPr>
              <w:rPr>
                <w:rStyle w:val="CSCFbold"/>
                <w:rFonts w:asciiTheme="majorHAnsi" w:hAnsiTheme="majorHAnsi"/>
                <w:b w:val="0"/>
                <w:bCs/>
                <w:sz w:val="22"/>
              </w:rPr>
            </w:pPr>
            <w:r>
              <w:rPr>
                <w:rStyle w:val="CSCFbold"/>
                <w:rFonts w:asciiTheme="majorHAnsi" w:hAnsiTheme="majorHAnsi"/>
                <w:bCs/>
                <w:sz w:val="22"/>
              </w:rPr>
              <w:t xml:space="preserve">If match </w:t>
            </w:r>
            <w:r w:rsidR="0077326A" w:rsidRPr="006B2267">
              <w:rPr>
                <w:rStyle w:val="CSCFbold"/>
                <w:rFonts w:asciiTheme="majorHAnsi" w:hAnsiTheme="majorHAnsi"/>
                <w:bCs/>
                <w:sz w:val="22"/>
              </w:rPr>
              <w:t xml:space="preserve">funding was a condition of your grant: </w:t>
            </w:r>
            <w:r w:rsidR="0077326A" w:rsidRPr="006B2267">
              <w:rPr>
                <w:rStyle w:val="CSCFbold"/>
                <w:rFonts w:asciiTheme="majorHAnsi" w:hAnsiTheme="majorHAnsi"/>
                <w:b w:val="0"/>
                <w:bCs/>
                <w:sz w:val="22"/>
              </w:rPr>
              <w:t>Did you raise all the funds you intended to in your original pledge?</w:t>
            </w:r>
          </w:p>
        </w:tc>
      </w:tr>
      <w:tr w:rsidR="0077326A" w:rsidRPr="006B2267" w14:paraId="30EE7F63" w14:textId="77777777" w:rsidTr="00EA6A5D">
        <w:trPr>
          <w:trHeight w:val="437"/>
        </w:trPr>
        <w:tc>
          <w:tcPr>
            <w:tcW w:w="549" w:type="pct"/>
            <w:vMerge/>
            <w:shd w:val="clear" w:color="auto" w:fill="CCC0D9"/>
          </w:tcPr>
          <w:p w14:paraId="688623BA" w14:textId="77777777" w:rsidR="0077326A" w:rsidRPr="006B2267" w:rsidRDefault="0077326A" w:rsidP="00EA6A5D">
            <w:pPr>
              <w:rPr>
                <w:rStyle w:val="CSCFbold"/>
                <w:rFonts w:asciiTheme="majorHAnsi" w:hAnsiTheme="majorHAnsi"/>
                <w:bCs/>
                <w:sz w:val="22"/>
              </w:rPr>
            </w:pPr>
          </w:p>
        </w:tc>
        <w:tc>
          <w:tcPr>
            <w:tcW w:w="1099" w:type="pct"/>
            <w:gridSpan w:val="2"/>
            <w:vMerge w:val="restart"/>
            <w:shd w:val="clear" w:color="auto" w:fill="auto"/>
          </w:tcPr>
          <w:p w14:paraId="7D1582EA" w14:textId="19411478" w:rsidR="0077326A" w:rsidRPr="006B2267" w:rsidRDefault="0077326A" w:rsidP="00EA6A5D">
            <w:pPr>
              <w:rPr>
                <w:rStyle w:val="CSCFbold"/>
                <w:rFonts w:asciiTheme="majorHAnsi" w:hAnsiTheme="majorHAnsi"/>
                <w:b w:val="0"/>
                <w:bCs/>
                <w:sz w:val="22"/>
              </w:rPr>
            </w:pPr>
            <w:r w:rsidRPr="006B2267">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1325864644"/>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1418021051"/>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c>
          <w:tcPr>
            <w:tcW w:w="3353" w:type="pct"/>
            <w:gridSpan w:val="2"/>
            <w:shd w:val="clear" w:color="auto" w:fill="EEEEEE" w:themeFill="background2" w:themeFillTint="33"/>
          </w:tcPr>
          <w:p w14:paraId="3D4C3DE0" w14:textId="77777777" w:rsidR="0077326A" w:rsidRPr="006B2267" w:rsidRDefault="0077326A" w:rsidP="00EA6A5D">
            <w:pPr>
              <w:rPr>
                <w:rStyle w:val="CSCFbold"/>
                <w:rFonts w:asciiTheme="majorHAnsi" w:hAnsiTheme="majorHAnsi"/>
                <w:b w:val="0"/>
                <w:bCs/>
                <w:sz w:val="22"/>
              </w:rPr>
            </w:pPr>
            <w:r w:rsidRPr="006B2267">
              <w:rPr>
                <w:rStyle w:val="CSCFbold"/>
                <w:rFonts w:asciiTheme="majorHAnsi" w:hAnsiTheme="majorHAnsi"/>
                <w:b w:val="0"/>
                <w:bCs/>
                <w:sz w:val="22"/>
              </w:rPr>
              <w:t>Please specify how much you raised:</w:t>
            </w:r>
          </w:p>
        </w:tc>
      </w:tr>
      <w:tr w:rsidR="0077326A" w:rsidRPr="006B2267" w14:paraId="779686AD" w14:textId="77777777" w:rsidTr="00EA6A5D">
        <w:trPr>
          <w:trHeight w:val="437"/>
        </w:trPr>
        <w:tc>
          <w:tcPr>
            <w:tcW w:w="549" w:type="pct"/>
            <w:vMerge/>
            <w:shd w:val="clear" w:color="auto" w:fill="CCC0D9"/>
          </w:tcPr>
          <w:p w14:paraId="4899B79B" w14:textId="77777777" w:rsidR="0077326A" w:rsidRPr="006B2267" w:rsidRDefault="0077326A" w:rsidP="00EA6A5D">
            <w:pPr>
              <w:rPr>
                <w:rStyle w:val="CSCFbold"/>
                <w:rFonts w:asciiTheme="majorHAnsi" w:hAnsiTheme="majorHAnsi"/>
                <w:bCs/>
                <w:sz w:val="22"/>
              </w:rPr>
            </w:pPr>
          </w:p>
        </w:tc>
        <w:tc>
          <w:tcPr>
            <w:tcW w:w="1099" w:type="pct"/>
            <w:gridSpan w:val="2"/>
            <w:vMerge/>
            <w:shd w:val="clear" w:color="auto" w:fill="auto"/>
          </w:tcPr>
          <w:p w14:paraId="4C258974" w14:textId="77777777" w:rsidR="0077326A" w:rsidRPr="006B2267" w:rsidRDefault="0077326A" w:rsidP="00EA6A5D">
            <w:pPr>
              <w:rPr>
                <w:rStyle w:val="CSCFbold"/>
                <w:rFonts w:asciiTheme="majorHAnsi" w:hAnsiTheme="majorHAnsi"/>
                <w:b w:val="0"/>
                <w:bCs/>
                <w:sz w:val="22"/>
              </w:rPr>
            </w:pPr>
          </w:p>
        </w:tc>
        <w:tc>
          <w:tcPr>
            <w:tcW w:w="1651" w:type="pct"/>
            <w:shd w:val="clear" w:color="auto" w:fill="auto"/>
          </w:tcPr>
          <w:p w14:paraId="5717004E" w14:textId="77777777" w:rsidR="0077326A" w:rsidRPr="006B2267" w:rsidRDefault="0077326A" w:rsidP="00EA6A5D">
            <w:pPr>
              <w:jc w:val="left"/>
              <w:rPr>
                <w:rStyle w:val="CSCFbold"/>
                <w:rFonts w:asciiTheme="majorHAnsi" w:hAnsiTheme="majorHAnsi"/>
                <w:b w:val="0"/>
                <w:bCs/>
                <w:sz w:val="22"/>
              </w:rPr>
            </w:pPr>
            <w:r w:rsidRPr="006B2267">
              <w:rPr>
                <w:rStyle w:val="CSCFbold"/>
                <w:rFonts w:asciiTheme="majorHAnsi" w:hAnsiTheme="majorHAnsi"/>
                <w:b w:val="0"/>
                <w:bCs/>
                <w:sz w:val="22"/>
              </w:rPr>
              <w:t>Since the last Annual Review:  £</w:t>
            </w:r>
          </w:p>
        </w:tc>
        <w:tc>
          <w:tcPr>
            <w:tcW w:w="1702" w:type="pct"/>
            <w:shd w:val="clear" w:color="auto" w:fill="auto"/>
          </w:tcPr>
          <w:p w14:paraId="28739005" w14:textId="77777777" w:rsidR="0077326A" w:rsidRPr="006B2267" w:rsidRDefault="0077326A" w:rsidP="00EA6A5D">
            <w:pPr>
              <w:jc w:val="left"/>
              <w:rPr>
                <w:rStyle w:val="CSCFbold"/>
                <w:rFonts w:asciiTheme="majorHAnsi" w:hAnsiTheme="majorHAnsi"/>
                <w:b w:val="0"/>
                <w:bCs/>
                <w:sz w:val="22"/>
              </w:rPr>
            </w:pPr>
            <w:r w:rsidRPr="006B2267">
              <w:rPr>
                <w:rStyle w:val="CSCFbold"/>
                <w:rFonts w:asciiTheme="majorHAnsi" w:hAnsiTheme="majorHAnsi"/>
                <w:b w:val="0"/>
                <w:bCs/>
                <w:sz w:val="22"/>
              </w:rPr>
              <w:t xml:space="preserve">Since the project began: </w:t>
            </w:r>
          </w:p>
          <w:p w14:paraId="7468E7EE" w14:textId="77777777" w:rsidR="0077326A" w:rsidRPr="006B2267" w:rsidRDefault="0077326A" w:rsidP="00EA6A5D">
            <w:pPr>
              <w:jc w:val="left"/>
              <w:rPr>
                <w:rStyle w:val="CSCFbold"/>
                <w:rFonts w:asciiTheme="majorHAnsi" w:hAnsiTheme="majorHAnsi"/>
                <w:b w:val="0"/>
                <w:bCs/>
                <w:sz w:val="22"/>
              </w:rPr>
            </w:pPr>
            <w:r w:rsidRPr="006B2267">
              <w:rPr>
                <w:rStyle w:val="CSCFbold"/>
                <w:rFonts w:asciiTheme="majorHAnsi" w:hAnsiTheme="majorHAnsi"/>
                <w:b w:val="0"/>
                <w:bCs/>
                <w:sz w:val="22"/>
              </w:rPr>
              <w:t>£</w:t>
            </w:r>
          </w:p>
        </w:tc>
      </w:tr>
      <w:tr w:rsidR="0077326A" w:rsidRPr="006B2267" w14:paraId="7ED39920" w14:textId="77777777" w:rsidTr="00EA6A5D">
        <w:trPr>
          <w:trHeight w:val="679"/>
        </w:trPr>
        <w:tc>
          <w:tcPr>
            <w:tcW w:w="549" w:type="pct"/>
            <w:vMerge w:val="restart"/>
            <w:shd w:val="clear" w:color="auto" w:fill="EEEEEE" w:themeFill="background2" w:themeFillTint="33"/>
          </w:tcPr>
          <w:p w14:paraId="64B9865E" w14:textId="01EBB690" w:rsidR="0077326A" w:rsidRPr="006B2267" w:rsidRDefault="00697CFE" w:rsidP="00EA6A5D">
            <w:pPr>
              <w:rPr>
                <w:rStyle w:val="CSCFbold"/>
                <w:rFonts w:asciiTheme="majorHAnsi" w:hAnsiTheme="majorHAnsi"/>
                <w:bCs/>
                <w:sz w:val="22"/>
              </w:rPr>
            </w:pPr>
            <w:r>
              <w:rPr>
                <w:rStyle w:val="CSCFbold"/>
                <w:rFonts w:asciiTheme="majorHAnsi" w:hAnsiTheme="majorHAnsi"/>
                <w:bCs/>
                <w:sz w:val="22"/>
              </w:rPr>
              <w:t>5.9</w:t>
            </w:r>
          </w:p>
        </w:tc>
        <w:tc>
          <w:tcPr>
            <w:tcW w:w="4451" w:type="pct"/>
            <w:gridSpan w:val="4"/>
            <w:shd w:val="clear" w:color="auto" w:fill="EEEEEE" w:themeFill="background2" w:themeFillTint="33"/>
          </w:tcPr>
          <w:p w14:paraId="3C64B72A" w14:textId="2094C394" w:rsidR="0077326A" w:rsidRPr="006B2267" w:rsidRDefault="0077326A" w:rsidP="00EA6A5D">
            <w:pPr>
              <w:rPr>
                <w:rStyle w:val="CSCFbold"/>
                <w:rFonts w:asciiTheme="majorHAnsi" w:hAnsiTheme="majorHAnsi"/>
                <w:b w:val="0"/>
                <w:bCs/>
                <w:sz w:val="22"/>
              </w:rPr>
            </w:pPr>
            <w:r w:rsidRPr="006B2267">
              <w:rPr>
                <w:rStyle w:val="CSCFbold"/>
                <w:rFonts w:asciiTheme="majorHAnsi" w:hAnsiTheme="majorHAnsi"/>
                <w:bCs/>
                <w:sz w:val="22"/>
              </w:rPr>
              <w:t>For all grants:</w:t>
            </w:r>
            <w:r w:rsidRPr="006B2267">
              <w:rPr>
                <w:rStyle w:val="CSCFbold"/>
                <w:rFonts w:asciiTheme="majorHAnsi" w:hAnsiTheme="majorHAnsi"/>
                <w:b w:val="0"/>
                <w:bCs/>
                <w:sz w:val="22"/>
              </w:rPr>
              <w:t xml:space="preserve"> Has the project raised any matched funds from other donors / core organisational </w:t>
            </w:r>
            <w:r w:rsidRPr="006B0E35">
              <w:rPr>
                <w:rStyle w:val="CSCFbold"/>
                <w:rFonts w:asciiTheme="majorHAnsi" w:hAnsiTheme="majorHAnsi"/>
                <w:b w:val="0"/>
                <w:bCs/>
                <w:sz w:val="22"/>
              </w:rPr>
              <w:t xml:space="preserve">funding over the course of the project?  If yes, from whom and how much? </w:t>
            </w:r>
          </w:p>
        </w:tc>
      </w:tr>
      <w:tr w:rsidR="0077326A" w:rsidRPr="006B2267" w14:paraId="69A603B0" w14:textId="77777777" w:rsidTr="00EA6A5D">
        <w:trPr>
          <w:trHeight w:val="1701"/>
        </w:trPr>
        <w:tc>
          <w:tcPr>
            <w:tcW w:w="549" w:type="pct"/>
            <w:vMerge/>
            <w:shd w:val="clear" w:color="auto" w:fill="CCC0D9"/>
          </w:tcPr>
          <w:p w14:paraId="16A65CC9" w14:textId="77777777" w:rsidR="0077326A" w:rsidRPr="006B2267" w:rsidRDefault="0077326A" w:rsidP="00EA6A5D">
            <w:pPr>
              <w:rPr>
                <w:rStyle w:val="CSCFbold"/>
                <w:rFonts w:asciiTheme="majorHAnsi" w:hAnsiTheme="majorHAnsi"/>
                <w:bCs/>
                <w:sz w:val="22"/>
              </w:rPr>
            </w:pPr>
          </w:p>
        </w:tc>
        <w:tc>
          <w:tcPr>
            <w:tcW w:w="1099" w:type="pct"/>
            <w:gridSpan w:val="2"/>
            <w:shd w:val="clear" w:color="auto" w:fill="auto"/>
          </w:tcPr>
          <w:p w14:paraId="07423DC0" w14:textId="601507D6" w:rsidR="0077326A" w:rsidRPr="006B2267" w:rsidRDefault="0077326A" w:rsidP="00EA6A5D">
            <w:pPr>
              <w:rPr>
                <w:rStyle w:val="CSCFbold"/>
                <w:rFonts w:asciiTheme="majorHAnsi" w:hAnsiTheme="majorHAnsi"/>
                <w:bCs/>
                <w:sz w:val="22"/>
              </w:rPr>
            </w:pPr>
            <w:r w:rsidRPr="006B2267">
              <w:rPr>
                <w:rStyle w:val="CSCFbold"/>
                <w:rFonts w:asciiTheme="majorHAnsi" w:hAnsiTheme="majorHAnsi"/>
                <w:b w:val="0"/>
                <w:bCs/>
                <w:sz w:val="22"/>
              </w:rPr>
              <w:t xml:space="preserve">Yes </w:t>
            </w:r>
            <w:r w:rsidRPr="00C32A4D">
              <w:rPr>
                <w:rFonts w:eastAsia="MS Gothic" w:cs="Kalinga"/>
                <w:sz w:val="18"/>
                <w:szCs w:val="18"/>
              </w:rPr>
              <w:t xml:space="preserve"> </w:t>
            </w:r>
            <w:sdt>
              <w:sdtPr>
                <w:rPr>
                  <w:rFonts w:eastAsia="MS Gothic" w:cs="Kalinga"/>
                  <w:sz w:val="18"/>
                  <w:szCs w:val="18"/>
                </w:rPr>
                <w:id w:val="-1650586255"/>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r w:rsidRPr="006B2267">
              <w:rPr>
                <w:rStyle w:val="CSCFbold"/>
                <w:rFonts w:asciiTheme="majorHAnsi" w:hAnsiTheme="majorHAnsi"/>
                <w:b w:val="0"/>
                <w:bCs/>
                <w:sz w:val="22"/>
              </w:rPr>
              <w:t xml:space="preserve">    No  </w:t>
            </w:r>
            <w:r w:rsidRPr="00C32A4D">
              <w:rPr>
                <w:rFonts w:eastAsia="MS Gothic" w:cs="Kalinga"/>
                <w:sz w:val="18"/>
                <w:szCs w:val="18"/>
              </w:rPr>
              <w:t xml:space="preserve"> </w:t>
            </w:r>
            <w:sdt>
              <w:sdtPr>
                <w:rPr>
                  <w:rFonts w:eastAsia="MS Gothic" w:cs="Kalinga"/>
                  <w:sz w:val="18"/>
                  <w:szCs w:val="18"/>
                </w:rPr>
                <w:id w:val="77643306"/>
                <w14:checkbox>
                  <w14:checked w14:val="0"/>
                  <w14:checkedState w14:val="2612" w14:font="MS Gothic"/>
                  <w14:uncheckedState w14:val="2610" w14:font="MS Gothic"/>
                </w14:checkbox>
              </w:sdtPr>
              <w:sdtEndPr/>
              <w:sdtContent>
                <w:r w:rsidRPr="00C32A4D">
                  <w:rPr>
                    <w:rFonts w:ascii="Segoe UI Symbol" w:eastAsia="MS Gothic" w:hAnsi="Segoe UI Symbol" w:cs="Segoe UI Symbol"/>
                    <w:sz w:val="18"/>
                    <w:szCs w:val="18"/>
                  </w:rPr>
                  <w:t>☐</w:t>
                </w:r>
              </w:sdtContent>
            </w:sdt>
          </w:p>
        </w:tc>
        <w:tc>
          <w:tcPr>
            <w:tcW w:w="3353" w:type="pct"/>
            <w:gridSpan w:val="2"/>
            <w:shd w:val="clear" w:color="auto" w:fill="auto"/>
          </w:tcPr>
          <w:p w14:paraId="10FD8A0E" w14:textId="77777777" w:rsidR="0077326A" w:rsidRPr="006B2267" w:rsidRDefault="0077326A" w:rsidP="00E21AD7">
            <w:pPr>
              <w:rPr>
                <w:rStyle w:val="CSCFbold"/>
                <w:rFonts w:asciiTheme="majorHAnsi" w:hAnsiTheme="majorHAnsi"/>
                <w:bCs/>
                <w:sz w:val="22"/>
              </w:rPr>
            </w:pPr>
          </w:p>
        </w:tc>
      </w:tr>
    </w:tbl>
    <w:p w14:paraId="20E87784" w14:textId="77777777" w:rsidR="001D6A48" w:rsidRPr="006B2267" w:rsidRDefault="001D6A48" w:rsidP="00F4225C">
      <w:pPr>
        <w:rPr>
          <w:rFonts w:asciiTheme="majorHAnsi" w:hAnsiTheme="majorHAnsi" w:cs="Arial"/>
          <w:b/>
        </w:rPr>
      </w:pPr>
    </w:p>
    <w:tbl>
      <w:tblPr>
        <w:tblpPr w:leftFromText="180" w:rightFromText="180" w:vertAnchor="text" w:horzAnchor="margin"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028"/>
      </w:tblGrid>
      <w:tr w:rsidR="001D6A48" w:rsidRPr="006B2267" w14:paraId="0B8BBD99" w14:textId="77777777" w:rsidTr="00C554B8">
        <w:trPr>
          <w:trHeight w:val="1407"/>
        </w:trPr>
        <w:tc>
          <w:tcPr>
            <w:tcW w:w="5000" w:type="pct"/>
            <w:gridSpan w:val="2"/>
            <w:shd w:val="clear" w:color="auto" w:fill="16216A" w:themeFill="accent1"/>
          </w:tcPr>
          <w:p w14:paraId="26E172EE" w14:textId="77777777" w:rsidR="00C554B8" w:rsidRDefault="00C554B8" w:rsidP="00C554B8">
            <w:pPr>
              <w:pStyle w:val="Heading1"/>
              <w:jc w:val="left"/>
              <w:rPr>
                <w:rFonts w:cs="Arial"/>
                <w:b/>
                <w:smallCaps/>
                <w:color w:val="F5F5F5" w:themeColor="background1"/>
              </w:rPr>
            </w:pPr>
            <w:r>
              <w:rPr>
                <w:rStyle w:val="Heading1Char"/>
                <w:color w:val="F5F5F5" w:themeColor="background1"/>
              </w:rPr>
              <w:t>Section 7</w:t>
            </w:r>
            <w:r w:rsidRPr="006B2267">
              <w:rPr>
                <w:rStyle w:val="Heading1Char"/>
                <w:color w:val="F5F5F5" w:themeColor="background1"/>
              </w:rPr>
              <w:t>: V</w:t>
            </w:r>
            <w:r>
              <w:rPr>
                <w:rStyle w:val="Heading1Char"/>
                <w:color w:val="F5F5F5" w:themeColor="background1"/>
              </w:rPr>
              <w:t xml:space="preserve">alue for </w:t>
            </w:r>
            <w:r w:rsidRPr="006B2267">
              <w:rPr>
                <w:rStyle w:val="Heading1Char"/>
                <w:color w:val="F5F5F5" w:themeColor="background1"/>
              </w:rPr>
              <w:t>M</w:t>
            </w:r>
            <w:r>
              <w:rPr>
                <w:rStyle w:val="Heading1Char"/>
                <w:color w:val="F5F5F5" w:themeColor="background1"/>
              </w:rPr>
              <w:t>oney</w:t>
            </w:r>
            <w:r w:rsidRPr="006B2267">
              <w:rPr>
                <w:rFonts w:cs="Arial"/>
                <w:b/>
                <w:smallCaps/>
                <w:color w:val="F5F5F5" w:themeColor="background1"/>
              </w:rPr>
              <w:t xml:space="preserve"> </w:t>
            </w:r>
            <w:r w:rsidRPr="00BF6C5C">
              <w:rPr>
                <w:rFonts w:cs="Arial"/>
                <w:smallCaps/>
                <w:color w:val="F5F5F5" w:themeColor="background1"/>
              </w:rPr>
              <w:t xml:space="preserve">(VFM) </w:t>
            </w:r>
          </w:p>
          <w:p w14:paraId="113DD11B" w14:textId="3202DB7E" w:rsidR="001D6A48" w:rsidRPr="006B2267" w:rsidRDefault="00C554B8" w:rsidP="00C554B8">
            <w:pPr>
              <w:pStyle w:val="Heading1"/>
              <w:spacing w:before="0" w:line="257" w:lineRule="auto"/>
              <w:jc w:val="left"/>
              <w:rPr>
                <w:rStyle w:val="CSCFbold"/>
                <w:rFonts w:asciiTheme="majorHAnsi" w:hAnsiTheme="majorHAnsi"/>
                <w:b w:val="0"/>
                <w:bCs/>
                <w:sz w:val="32"/>
              </w:rPr>
            </w:pPr>
            <w:r w:rsidRPr="006B2267">
              <w:rPr>
                <w:rFonts w:cs="Arial"/>
                <w:smallCaps/>
                <w:color w:val="F5F5F5" w:themeColor="background1"/>
                <w:sz w:val="22"/>
              </w:rPr>
              <w:t>“</w:t>
            </w:r>
            <w:r>
              <w:rPr>
                <w:rStyle w:val="CSCFbold"/>
                <w:rFonts w:asciiTheme="majorHAnsi" w:hAnsiTheme="majorHAnsi" w:cs="Arial"/>
                <w:b w:val="0"/>
                <w:bCs/>
                <w:color w:val="F5F5F5" w:themeColor="background1"/>
                <w:sz w:val="22"/>
              </w:rPr>
              <w:t>M</w:t>
            </w:r>
            <w:r w:rsidRPr="006B2267">
              <w:rPr>
                <w:rStyle w:val="CSCFbold"/>
                <w:rFonts w:asciiTheme="majorHAnsi" w:hAnsiTheme="majorHAnsi" w:cs="Arial"/>
                <w:b w:val="0"/>
                <w:bCs/>
                <w:color w:val="F5F5F5" w:themeColor="background1"/>
                <w:sz w:val="22"/>
              </w:rPr>
              <w:t xml:space="preserve">aximising the impact of each pound spent to improve poor people’s lives” DFID’s Approach to Value for Money </w:t>
            </w:r>
            <w:hyperlink r:id="rId12" w:history="1">
              <w:r w:rsidRPr="006B2267">
                <w:rPr>
                  <w:rStyle w:val="Hyperlink"/>
                  <w:rFonts w:cs="Arial"/>
                  <w:color w:val="F5F5F5" w:themeColor="background1"/>
                  <w:sz w:val="22"/>
                </w:rPr>
                <w:t>here</w:t>
              </w:r>
            </w:hyperlink>
          </w:p>
        </w:tc>
      </w:tr>
      <w:tr w:rsidR="008D40A0" w:rsidRPr="006B2267" w14:paraId="406FAB9C" w14:textId="77777777" w:rsidTr="00C554B8">
        <w:trPr>
          <w:trHeight w:val="437"/>
        </w:trPr>
        <w:tc>
          <w:tcPr>
            <w:tcW w:w="548" w:type="pct"/>
            <w:shd w:val="clear" w:color="auto" w:fill="EEEEEE" w:themeFill="background2" w:themeFillTint="33"/>
          </w:tcPr>
          <w:p w14:paraId="0AF54052" w14:textId="53A9EC1B" w:rsidR="008D40A0" w:rsidRPr="006B2267" w:rsidRDefault="00697CFE" w:rsidP="00C554B8">
            <w:pPr>
              <w:pStyle w:val="ListParagraph"/>
              <w:ind w:left="0"/>
              <w:rPr>
                <w:rStyle w:val="CSCFbold"/>
                <w:rFonts w:asciiTheme="majorHAnsi" w:hAnsiTheme="majorHAnsi"/>
                <w:bCs/>
                <w:sz w:val="22"/>
              </w:rPr>
            </w:pPr>
            <w:r>
              <w:rPr>
                <w:rStyle w:val="CSCFbold"/>
                <w:rFonts w:asciiTheme="majorHAnsi" w:hAnsiTheme="majorHAnsi"/>
                <w:bCs/>
                <w:sz w:val="22"/>
              </w:rPr>
              <w:t>6</w:t>
            </w:r>
            <w:r w:rsidR="008D40A0" w:rsidRPr="006B2267">
              <w:rPr>
                <w:rStyle w:val="CSCFbold"/>
                <w:rFonts w:asciiTheme="majorHAnsi" w:hAnsiTheme="majorHAnsi"/>
                <w:bCs/>
                <w:sz w:val="22"/>
              </w:rPr>
              <w:t>.1</w:t>
            </w:r>
          </w:p>
          <w:p w14:paraId="7DB143EE" w14:textId="77777777" w:rsidR="008D40A0" w:rsidRPr="006B2267" w:rsidRDefault="008D40A0" w:rsidP="00C554B8">
            <w:pPr>
              <w:pStyle w:val="ListParagraph"/>
              <w:ind w:left="360"/>
              <w:rPr>
                <w:rStyle w:val="CSCFbold"/>
                <w:rFonts w:asciiTheme="majorHAnsi" w:hAnsiTheme="majorHAnsi"/>
                <w:bCs/>
                <w:sz w:val="22"/>
              </w:rPr>
            </w:pPr>
          </w:p>
        </w:tc>
        <w:tc>
          <w:tcPr>
            <w:tcW w:w="4452" w:type="pct"/>
            <w:shd w:val="clear" w:color="auto" w:fill="EEEEEE" w:themeFill="background2" w:themeFillTint="33"/>
          </w:tcPr>
          <w:p w14:paraId="1487FFDE" w14:textId="5A2E396A" w:rsidR="008D40A0" w:rsidRPr="006B2267" w:rsidRDefault="008D40A0" w:rsidP="00C554B8">
            <w:pPr>
              <w:rPr>
                <w:rStyle w:val="CSCFbold"/>
                <w:rFonts w:asciiTheme="majorHAnsi" w:hAnsiTheme="majorHAnsi"/>
                <w:b w:val="0"/>
                <w:bCs/>
                <w:sz w:val="22"/>
              </w:rPr>
            </w:pPr>
            <w:r w:rsidRPr="006B2267">
              <w:rPr>
                <w:rStyle w:val="CSCFbold"/>
                <w:rFonts w:asciiTheme="majorHAnsi" w:hAnsiTheme="majorHAnsi" w:cs="Arial"/>
                <w:bCs/>
                <w:sz w:val="22"/>
              </w:rPr>
              <w:t xml:space="preserve">Economy: Did you buy inputs of the appropriate </w:t>
            </w:r>
            <w:r w:rsidRPr="00561F86">
              <w:rPr>
                <w:rStyle w:val="CSCFbold"/>
                <w:rFonts w:asciiTheme="majorHAnsi" w:hAnsiTheme="majorHAnsi" w:cs="Arial"/>
                <w:bCs/>
                <w:sz w:val="22"/>
                <w:u w:val="single"/>
              </w:rPr>
              <w:t>quality</w:t>
            </w:r>
            <w:r w:rsidRPr="006B2267">
              <w:rPr>
                <w:rStyle w:val="CSCFbold"/>
                <w:rFonts w:asciiTheme="majorHAnsi" w:hAnsiTheme="majorHAnsi" w:cs="Arial"/>
                <w:bCs/>
                <w:sz w:val="22"/>
              </w:rPr>
              <w:t xml:space="preserve"> at the right </w:t>
            </w:r>
            <w:r w:rsidRPr="00561F86">
              <w:rPr>
                <w:rStyle w:val="CSCFbold"/>
                <w:rFonts w:asciiTheme="majorHAnsi" w:hAnsiTheme="majorHAnsi" w:cs="Arial"/>
                <w:bCs/>
                <w:sz w:val="22"/>
                <w:u w:val="single"/>
              </w:rPr>
              <w:t>price</w:t>
            </w:r>
            <w:r w:rsidR="00C554B8">
              <w:rPr>
                <w:rStyle w:val="CSCFbold"/>
                <w:rFonts w:asciiTheme="majorHAnsi" w:hAnsiTheme="majorHAnsi" w:cs="Arial"/>
                <w:bCs/>
                <w:sz w:val="22"/>
              </w:rPr>
              <w:t xml:space="preserve">? </w:t>
            </w:r>
            <w:r w:rsidRPr="00561F86">
              <w:rPr>
                <w:rFonts w:asciiTheme="majorHAnsi" w:hAnsiTheme="majorHAnsi" w:cs="Arial"/>
                <w:bCs/>
              </w:rPr>
              <w:t xml:space="preserve">Please share examples of instances when you bought inputs (staff, consultants, raw materials and </w:t>
            </w:r>
            <w:r w:rsidRPr="00561F86">
              <w:rPr>
                <w:rFonts w:asciiTheme="majorHAnsi" w:hAnsiTheme="majorHAnsi" w:cs="Arial"/>
                <w:bCs/>
              </w:rPr>
              <w:lastRenderedPageBreak/>
              <w:t xml:space="preserve">capital to produce outputs) at the lowest price possible, to achieve the quality you desired? Please report on examples that </w:t>
            </w:r>
            <w:r>
              <w:rPr>
                <w:rFonts w:asciiTheme="majorHAnsi" w:hAnsiTheme="majorHAnsi" w:cs="Arial"/>
                <w:bCs/>
              </w:rPr>
              <w:t>have taken place during the whole project period.</w:t>
            </w:r>
          </w:p>
        </w:tc>
      </w:tr>
      <w:tr w:rsidR="008D40A0" w:rsidRPr="006B2267" w14:paraId="4914E900" w14:textId="77777777" w:rsidTr="00C554B8">
        <w:trPr>
          <w:trHeight w:val="2422"/>
        </w:trPr>
        <w:tc>
          <w:tcPr>
            <w:tcW w:w="5000" w:type="pct"/>
            <w:gridSpan w:val="2"/>
            <w:shd w:val="clear" w:color="auto" w:fill="auto"/>
          </w:tcPr>
          <w:p w14:paraId="7A812FD5" w14:textId="77777777" w:rsidR="008D40A0" w:rsidRPr="006B2267" w:rsidRDefault="008D40A0" w:rsidP="00E21AD7">
            <w:pPr>
              <w:rPr>
                <w:rStyle w:val="CSCFbold"/>
                <w:rFonts w:asciiTheme="majorHAnsi" w:hAnsiTheme="majorHAnsi"/>
                <w:b w:val="0"/>
                <w:bCs/>
                <w:sz w:val="22"/>
              </w:rPr>
            </w:pPr>
          </w:p>
        </w:tc>
      </w:tr>
      <w:tr w:rsidR="008D40A0" w:rsidRPr="006B2267" w14:paraId="33B5CC01" w14:textId="77777777" w:rsidTr="00C554B8">
        <w:trPr>
          <w:trHeight w:val="437"/>
        </w:trPr>
        <w:tc>
          <w:tcPr>
            <w:tcW w:w="548" w:type="pct"/>
            <w:shd w:val="clear" w:color="auto" w:fill="EEEEEE" w:themeFill="background2" w:themeFillTint="33"/>
          </w:tcPr>
          <w:p w14:paraId="423B911F" w14:textId="690D1629" w:rsidR="008D40A0" w:rsidRPr="006B2267" w:rsidRDefault="00697CFE" w:rsidP="00C554B8">
            <w:pPr>
              <w:rPr>
                <w:rStyle w:val="CSCFbold"/>
                <w:rFonts w:asciiTheme="majorHAnsi" w:hAnsiTheme="majorHAnsi"/>
                <w:bCs/>
                <w:sz w:val="22"/>
              </w:rPr>
            </w:pPr>
            <w:r>
              <w:rPr>
                <w:rStyle w:val="CSCFbold"/>
                <w:rFonts w:asciiTheme="majorHAnsi" w:hAnsiTheme="majorHAnsi"/>
                <w:bCs/>
                <w:sz w:val="22"/>
              </w:rPr>
              <w:t>6</w:t>
            </w:r>
            <w:r w:rsidR="008D40A0" w:rsidRPr="006B2267">
              <w:rPr>
                <w:rStyle w:val="CSCFbold"/>
                <w:rFonts w:asciiTheme="majorHAnsi" w:hAnsiTheme="majorHAnsi"/>
                <w:bCs/>
                <w:sz w:val="22"/>
              </w:rPr>
              <w:t xml:space="preserve">.2 </w:t>
            </w:r>
          </w:p>
        </w:tc>
        <w:tc>
          <w:tcPr>
            <w:tcW w:w="4452" w:type="pct"/>
            <w:shd w:val="clear" w:color="auto" w:fill="EEEEEE" w:themeFill="background2" w:themeFillTint="33"/>
          </w:tcPr>
          <w:p w14:paraId="023B303A" w14:textId="3164EC8F" w:rsidR="008D40A0" w:rsidRPr="006B2267" w:rsidRDefault="008D40A0" w:rsidP="00C554B8">
            <w:pPr>
              <w:rPr>
                <w:rStyle w:val="CSCFbold"/>
                <w:rFonts w:asciiTheme="majorHAnsi" w:hAnsiTheme="majorHAnsi"/>
                <w:b w:val="0"/>
                <w:bCs/>
                <w:sz w:val="22"/>
              </w:rPr>
            </w:pPr>
            <w:r w:rsidRPr="00561F86">
              <w:rPr>
                <w:rFonts w:asciiTheme="majorHAnsi" w:hAnsiTheme="majorHAnsi" w:cs="Arial"/>
                <w:b/>
                <w:bCs/>
              </w:rPr>
              <w:t>Efficiency: How efficiently did project inputs convert to outp</w:t>
            </w:r>
            <w:r w:rsidR="00C554B8">
              <w:rPr>
                <w:rFonts w:asciiTheme="majorHAnsi" w:hAnsiTheme="majorHAnsi" w:cs="Arial"/>
                <w:b/>
                <w:bCs/>
              </w:rPr>
              <w:t>uts through project activities?</w:t>
            </w:r>
            <w:r w:rsidRPr="00561F86">
              <w:rPr>
                <w:rFonts w:asciiTheme="majorHAnsi" w:hAnsiTheme="majorHAnsi" w:cs="Arial"/>
                <w:b/>
                <w:bCs/>
              </w:rPr>
              <w:t xml:space="preserve"> </w:t>
            </w:r>
            <w:r w:rsidRPr="00561F86">
              <w:rPr>
                <w:rFonts w:asciiTheme="majorHAnsi" w:hAnsiTheme="majorHAnsi" w:cs="Arial"/>
                <w:bCs/>
              </w:rPr>
              <w:t>Please share any steps th</w:t>
            </w:r>
            <w:r w:rsidR="004149CF">
              <w:rPr>
                <w:rFonts w:asciiTheme="majorHAnsi" w:hAnsiTheme="majorHAnsi" w:cs="Arial"/>
                <w:bCs/>
              </w:rPr>
              <w:t>at you took during</w:t>
            </w:r>
            <w:r w:rsidRPr="00561F86">
              <w:rPr>
                <w:rFonts w:asciiTheme="majorHAnsi" w:hAnsiTheme="majorHAnsi" w:cs="Arial"/>
                <w:bCs/>
              </w:rPr>
              <w:t xml:space="preserve"> the project to ensure that you used your inputs (staff, supplies etc</w:t>
            </w:r>
            <w:r w:rsidR="00C554B8">
              <w:rPr>
                <w:rFonts w:asciiTheme="majorHAnsi" w:hAnsiTheme="majorHAnsi" w:cs="Arial"/>
                <w:bCs/>
              </w:rPr>
              <w:t>.</w:t>
            </w:r>
            <w:r w:rsidRPr="00561F86">
              <w:rPr>
                <w:rFonts w:asciiTheme="majorHAnsi" w:hAnsiTheme="majorHAnsi" w:cs="Arial"/>
                <w:bCs/>
              </w:rPr>
              <w:t xml:space="preserve">) efficiently to maximise the results achieved. Please include examples of relevant cost comparisons (benchmarks) you used (such as standard training cost per trainee), and also mention any efficiencies gained from working in collaboration with others. Please report on examples </w:t>
            </w:r>
            <w:r>
              <w:rPr>
                <w:rFonts w:asciiTheme="majorHAnsi" w:hAnsiTheme="majorHAnsi" w:cs="Arial"/>
                <w:bCs/>
              </w:rPr>
              <w:t>through the project period and how you have improved efficiency in the last year.</w:t>
            </w:r>
          </w:p>
        </w:tc>
      </w:tr>
      <w:tr w:rsidR="008D40A0" w:rsidRPr="006B2267" w14:paraId="429C3D5D" w14:textId="77777777" w:rsidTr="00C554B8">
        <w:trPr>
          <w:trHeight w:val="2778"/>
        </w:trPr>
        <w:tc>
          <w:tcPr>
            <w:tcW w:w="5000" w:type="pct"/>
            <w:gridSpan w:val="2"/>
            <w:shd w:val="clear" w:color="auto" w:fill="auto"/>
          </w:tcPr>
          <w:p w14:paraId="31A28384" w14:textId="77777777" w:rsidR="008D40A0" w:rsidRPr="006B2267" w:rsidRDefault="008D40A0" w:rsidP="00C554B8">
            <w:pPr>
              <w:rPr>
                <w:rStyle w:val="CSCFbold"/>
                <w:rFonts w:asciiTheme="majorHAnsi" w:hAnsiTheme="majorHAnsi"/>
                <w:b w:val="0"/>
                <w:bCs/>
                <w:sz w:val="22"/>
              </w:rPr>
            </w:pPr>
          </w:p>
        </w:tc>
      </w:tr>
      <w:tr w:rsidR="008D40A0" w:rsidRPr="006B2267" w14:paraId="4C190C15" w14:textId="77777777" w:rsidTr="00C554B8">
        <w:trPr>
          <w:trHeight w:val="437"/>
        </w:trPr>
        <w:tc>
          <w:tcPr>
            <w:tcW w:w="548" w:type="pct"/>
            <w:shd w:val="clear" w:color="auto" w:fill="EEEEEE" w:themeFill="background2" w:themeFillTint="33"/>
          </w:tcPr>
          <w:p w14:paraId="7EEAED87" w14:textId="436F0349" w:rsidR="008D40A0" w:rsidRPr="006B2267" w:rsidRDefault="00697CFE" w:rsidP="00C554B8">
            <w:pPr>
              <w:rPr>
                <w:rStyle w:val="CSCFbold"/>
                <w:rFonts w:asciiTheme="majorHAnsi" w:hAnsiTheme="majorHAnsi"/>
                <w:bCs/>
                <w:sz w:val="22"/>
              </w:rPr>
            </w:pPr>
            <w:r>
              <w:rPr>
                <w:rStyle w:val="CSCFbold"/>
                <w:rFonts w:asciiTheme="majorHAnsi" w:hAnsiTheme="majorHAnsi"/>
                <w:bCs/>
                <w:sz w:val="22"/>
              </w:rPr>
              <w:t>6</w:t>
            </w:r>
            <w:r w:rsidR="008D40A0" w:rsidRPr="006B2267">
              <w:rPr>
                <w:rStyle w:val="CSCFbold"/>
                <w:rFonts w:asciiTheme="majorHAnsi" w:hAnsiTheme="majorHAnsi"/>
                <w:bCs/>
                <w:sz w:val="22"/>
              </w:rPr>
              <w:t>.3</w:t>
            </w:r>
          </w:p>
        </w:tc>
        <w:tc>
          <w:tcPr>
            <w:tcW w:w="4452" w:type="pct"/>
            <w:shd w:val="clear" w:color="auto" w:fill="EEEEEE" w:themeFill="background2" w:themeFillTint="33"/>
          </w:tcPr>
          <w:p w14:paraId="15A73E98" w14:textId="312EDA80" w:rsidR="008D40A0" w:rsidRPr="006B2267" w:rsidRDefault="008D40A0" w:rsidP="00C554B8">
            <w:pPr>
              <w:rPr>
                <w:rStyle w:val="CSCFbold"/>
                <w:rFonts w:asciiTheme="majorHAnsi" w:hAnsiTheme="majorHAnsi" w:cs="Arial"/>
                <w:bCs/>
                <w:sz w:val="22"/>
              </w:rPr>
            </w:pPr>
            <w:r w:rsidRPr="00561F86">
              <w:rPr>
                <w:rFonts w:asciiTheme="majorHAnsi" w:hAnsiTheme="majorHAnsi" w:cs="Arial"/>
                <w:b/>
                <w:bCs/>
              </w:rPr>
              <w:t xml:space="preserve">Effectiveness: How well did the project outputs achieve the desired outcome of poverty reduction / changes to beneficiaries and target groups? </w:t>
            </w:r>
            <w:r w:rsidRPr="00561F86">
              <w:rPr>
                <w:rFonts w:asciiTheme="majorHAnsi" w:hAnsiTheme="majorHAnsi" w:cs="Arial"/>
                <w:bCs/>
              </w:rPr>
              <w:t xml:space="preserve">Please consider how well the outputs chosen to deliver your project’s outcome achieved what they set out to.  Please report on examples that took place </w:t>
            </w:r>
            <w:r>
              <w:rPr>
                <w:rFonts w:asciiTheme="majorHAnsi" w:hAnsiTheme="majorHAnsi" w:cs="Arial"/>
                <w:bCs/>
              </w:rPr>
              <w:t>during the whole project period.</w:t>
            </w:r>
          </w:p>
        </w:tc>
      </w:tr>
      <w:tr w:rsidR="008D40A0" w:rsidRPr="006B2267" w14:paraId="5EC83DF9" w14:textId="77777777" w:rsidTr="00C554B8">
        <w:trPr>
          <w:trHeight w:val="2778"/>
        </w:trPr>
        <w:tc>
          <w:tcPr>
            <w:tcW w:w="5000" w:type="pct"/>
            <w:gridSpan w:val="2"/>
            <w:shd w:val="clear" w:color="auto" w:fill="auto"/>
          </w:tcPr>
          <w:p w14:paraId="3B3AEDF9" w14:textId="77777777" w:rsidR="008D40A0" w:rsidRPr="006B2267" w:rsidRDefault="008D40A0" w:rsidP="00C554B8">
            <w:pPr>
              <w:rPr>
                <w:rStyle w:val="CSCFbold"/>
                <w:rFonts w:asciiTheme="majorHAnsi" w:hAnsiTheme="majorHAnsi"/>
                <w:b w:val="0"/>
                <w:bCs/>
                <w:sz w:val="22"/>
              </w:rPr>
            </w:pPr>
          </w:p>
        </w:tc>
      </w:tr>
      <w:tr w:rsidR="008D40A0" w:rsidRPr="006B2267" w14:paraId="4223ADB0" w14:textId="77777777" w:rsidTr="00C554B8">
        <w:trPr>
          <w:trHeight w:val="437"/>
        </w:trPr>
        <w:tc>
          <w:tcPr>
            <w:tcW w:w="548" w:type="pct"/>
            <w:shd w:val="clear" w:color="auto" w:fill="EEEEEE" w:themeFill="background2" w:themeFillTint="33"/>
          </w:tcPr>
          <w:p w14:paraId="42FE7577" w14:textId="1471C0C9" w:rsidR="008D40A0" w:rsidRPr="006B2267" w:rsidRDefault="00697CFE" w:rsidP="00C554B8">
            <w:pPr>
              <w:rPr>
                <w:rStyle w:val="CSCFbold"/>
                <w:rFonts w:asciiTheme="majorHAnsi" w:hAnsiTheme="majorHAnsi"/>
                <w:bCs/>
                <w:sz w:val="22"/>
              </w:rPr>
            </w:pPr>
            <w:r>
              <w:rPr>
                <w:rStyle w:val="CSCFbold"/>
                <w:rFonts w:asciiTheme="majorHAnsi" w:hAnsiTheme="majorHAnsi"/>
                <w:bCs/>
                <w:sz w:val="22"/>
              </w:rPr>
              <w:t>6</w:t>
            </w:r>
            <w:r w:rsidR="008D40A0" w:rsidRPr="006B2267">
              <w:rPr>
                <w:rStyle w:val="CSCFbold"/>
                <w:rFonts w:asciiTheme="majorHAnsi" w:hAnsiTheme="majorHAnsi"/>
                <w:bCs/>
                <w:sz w:val="22"/>
              </w:rPr>
              <w:t>.4</w:t>
            </w:r>
          </w:p>
        </w:tc>
        <w:tc>
          <w:tcPr>
            <w:tcW w:w="4452" w:type="pct"/>
            <w:shd w:val="clear" w:color="auto" w:fill="EEEEEE" w:themeFill="background2" w:themeFillTint="33"/>
          </w:tcPr>
          <w:p w14:paraId="36ED214F" w14:textId="5D336058" w:rsidR="008D40A0" w:rsidRPr="006B2267" w:rsidRDefault="008D40A0" w:rsidP="00C554B8">
            <w:pPr>
              <w:rPr>
                <w:rStyle w:val="CSCFbold"/>
                <w:rFonts w:asciiTheme="majorHAnsi" w:hAnsiTheme="majorHAnsi"/>
                <w:b w:val="0"/>
                <w:bCs/>
                <w:sz w:val="22"/>
              </w:rPr>
            </w:pPr>
            <w:r w:rsidRPr="006B2267">
              <w:rPr>
                <w:rStyle w:val="CSCFbold"/>
                <w:rFonts w:asciiTheme="majorHAnsi" w:hAnsiTheme="majorHAnsi" w:cs="Arial"/>
                <w:bCs/>
                <w:sz w:val="22"/>
              </w:rPr>
              <w:t xml:space="preserve">Have there been or do you anticipate multiplier effects from this project?  </w:t>
            </w:r>
            <w:r w:rsidRPr="006B2267">
              <w:rPr>
                <w:rStyle w:val="CSCFbold"/>
                <w:rFonts w:asciiTheme="majorHAnsi" w:hAnsiTheme="majorHAnsi" w:cs="Arial"/>
                <w:b w:val="0"/>
                <w:bCs/>
                <w:sz w:val="22"/>
              </w:rPr>
              <w:t>Multiplier effects include leveraging additional funds, longer term or larger scale implementation or replication of approaches and results.</w:t>
            </w:r>
            <w:r w:rsidRPr="006B2267">
              <w:rPr>
                <w:rStyle w:val="CSCFbold"/>
                <w:rFonts w:asciiTheme="majorHAnsi" w:hAnsiTheme="majorHAnsi" w:cs="Arial"/>
                <w:bCs/>
                <w:sz w:val="22"/>
              </w:rPr>
              <w:t xml:space="preserve">  </w:t>
            </w:r>
            <w:r w:rsidRPr="006B2267">
              <w:rPr>
                <w:rStyle w:val="CSCFbold"/>
                <w:rFonts w:asciiTheme="majorHAnsi" w:hAnsiTheme="majorHAnsi" w:cs="Arial"/>
                <w:b w:val="0"/>
                <w:bCs/>
                <w:sz w:val="22"/>
              </w:rPr>
              <w:t>Where additional project funds were secured, how were they used to enhance</w:t>
            </w:r>
            <w:r w:rsidRPr="006B2267">
              <w:rPr>
                <w:rStyle w:val="CSCFbold"/>
                <w:rFonts w:asciiTheme="majorHAnsi" w:hAnsiTheme="majorHAnsi" w:cs="Arial"/>
                <w:bCs/>
                <w:sz w:val="22"/>
              </w:rPr>
              <w:t xml:space="preserve"> </w:t>
            </w:r>
            <w:r w:rsidRPr="006B2267">
              <w:rPr>
                <w:rStyle w:val="CSCFbold"/>
                <w:rFonts w:asciiTheme="majorHAnsi" w:hAnsiTheme="majorHAnsi" w:cs="Arial"/>
                <w:b w:val="0"/>
                <w:bCs/>
                <w:sz w:val="22"/>
              </w:rPr>
              <w:t>delivery during the project? We are particularly interested in assessing the potential and likelihood of scale up or replication of project approaches</w:t>
            </w:r>
            <w:r>
              <w:rPr>
                <w:rStyle w:val="CSCFbold"/>
                <w:rFonts w:asciiTheme="majorHAnsi" w:hAnsiTheme="majorHAnsi" w:cs="Arial"/>
                <w:b w:val="0"/>
                <w:bCs/>
                <w:sz w:val="22"/>
              </w:rPr>
              <w:t>.</w:t>
            </w:r>
          </w:p>
        </w:tc>
      </w:tr>
      <w:tr w:rsidR="008D40A0" w:rsidRPr="006B2267" w14:paraId="6DCC10F8" w14:textId="77777777" w:rsidTr="00C554B8">
        <w:trPr>
          <w:trHeight w:val="2778"/>
        </w:trPr>
        <w:tc>
          <w:tcPr>
            <w:tcW w:w="5000" w:type="pct"/>
            <w:gridSpan w:val="2"/>
            <w:shd w:val="clear" w:color="auto" w:fill="auto"/>
          </w:tcPr>
          <w:p w14:paraId="07CA0FC8" w14:textId="77777777" w:rsidR="008D40A0" w:rsidRPr="006B2267" w:rsidRDefault="008D40A0" w:rsidP="00C554B8">
            <w:pPr>
              <w:rPr>
                <w:rStyle w:val="CSCFbold"/>
                <w:rFonts w:asciiTheme="majorHAnsi" w:hAnsiTheme="majorHAnsi"/>
                <w:b w:val="0"/>
                <w:bCs/>
                <w:sz w:val="22"/>
              </w:rPr>
            </w:pPr>
          </w:p>
        </w:tc>
      </w:tr>
    </w:tbl>
    <w:p w14:paraId="48B3E577" w14:textId="77777777" w:rsidR="001D6A48" w:rsidRPr="006B2267" w:rsidRDefault="001D6A48" w:rsidP="00F4225C">
      <w:pPr>
        <w:rPr>
          <w:rFonts w:asciiTheme="majorHAnsi" w:hAnsiTheme="majorHAnsi" w:cs="Arial"/>
          <w:b/>
        </w:rPr>
      </w:pPr>
    </w:p>
    <w:tbl>
      <w:tblPr>
        <w:tblpPr w:leftFromText="180" w:rightFromText="180" w:vertAnchor="text" w:horzAnchor="margin"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8221"/>
      </w:tblGrid>
      <w:tr w:rsidR="001D6A48" w:rsidRPr="006B2267" w14:paraId="452E10D0" w14:textId="77777777" w:rsidTr="00E905A9">
        <w:trPr>
          <w:trHeight w:val="437"/>
        </w:trPr>
        <w:tc>
          <w:tcPr>
            <w:tcW w:w="5000" w:type="pct"/>
            <w:gridSpan w:val="2"/>
            <w:shd w:val="clear" w:color="auto" w:fill="16216A" w:themeFill="accent1"/>
          </w:tcPr>
          <w:p w14:paraId="3876EB4F" w14:textId="5A5E527D" w:rsidR="001D6A48" w:rsidRPr="006B2267" w:rsidRDefault="002E1EF1" w:rsidP="00E905A9">
            <w:pPr>
              <w:pStyle w:val="Heading1"/>
              <w:jc w:val="left"/>
              <w:rPr>
                <w:rStyle w:val="CSCFbold"/>
                <w:rFonts w:asciiTheme="majorHAnsi" w:hAnsiTheme="majorHAnsi"/>
                <w:b w:val="0"/>
                <w:sz w:val="32"/>
              </w:rPr>
            </w:pPr>
            <w:r>
              <w:rPr>
                <w:color w:val="F5F5F5" w:themeColor="background1"/>
              </w:rPr>
              <w:t>Section</w:t>
            </w:r>
            <w:r w:rsidR="00697CFE">
              <w:rPr>
                <w:color w:val="F5F5F5" w:themeColor="background1"/>
              </w:rPr>
              <w:t xml:space="preserve"> 7</w:t>
            </w:r>
            <w:r w:rsidR="001D6A48" w:rsidRPr="006B2267">
              <w:rPr>
                <w:color w:val="F5F5F5" w:themeColor="background1"/>
              </w:rPr>
              <w:t xml:space="preserve">: </w:t>
            </w:r>
            <w:r w:rsidR="00712058">
              <w:rPr>
                <w:color w:val="F5F5F5" w:themeColor="background1"/>
              </w:rPr>
              <w:t>R</w:t>
            </w:r>
            <w:r w:rsidR="00712058" w:rsidRPr="006B2267">
              <w:rPr>
                <w:color w:val="F5F5F5" w:themeColor="background1"/>
              </w:rPr>
              <w:t>isk management</w:t>
            </w:r>
          </w:p>
        </w:tc>
      </w:tr>
      <w:tr w:rsidR="00E905A9" w:rsidRPr="006B2267" w14:paraId="451AAA5E" w14:textId="2DF00EC8" w:rsidTr="00E905A9">
        <w:trPr>
          <w:trHeight w:val="437"/>
        </w:trPr>
        <w:tc>
          <w:tcPr>
            <w:tcW w:w="441" w:type="pct"/>
            <w:shd w:val="clear" w:color="auto" w:fill="EEEEEE" w:themeFill="background2" w:themeFillTint="33"/>
          </w:tcPr>
          <w:p w14:paraId="1347D09C" w14:textId="0A8E25B7" w:rsidR="00E905A9" w:rsidRPr="00E905A9" w:rsidRDefault="00E905A9" w:rsidP="00E905A9">
            <w:pPr>
              <w:rPr>
                <w:rStyle w:val="CSCFbold"/>
                <w:rFonts w:asciiTheme="majorHAnsi" w:hAnsiTheme="majorHAnsi"/>
                <w:bCs/>
                <w:sz w:val="22"/>
              </w:rPr>
            </w:pPr>
            <w:r w:rsidRPr="00E905A9">
              <w:rPr>
                <w:rStyle w:val="CSCFbold"/>
                <w:rFonts w:asciiTheme="majorHAnsi" w:hAnsiTheme="majorHAnsi"/>
                <w:bCs/>
                <w:sz w:val="22"/>
              </w:rPr>
              <w:t>7.1</w:t>
            </w:r>
          </w:p>
        </w:tc>
        <w:tc>
          <w:tcPr>
            <w:tcW w:w="4559" w:type="pct"/>
            <w:shd w:val="clear" w:color="auto" w:fill="EEEEEE" w:themeFill="background2" w:themeFillTint="33"/>
          </w:tcPr>
          <w:p w14:paraId="6D73E1F9" w14:textId="731AA369" w:rsidR="00E905A9" w:rsidRPr="006B2267" w:rsidRDefault="00E905A9" w:rsidP="00E905A9">
            <w:pPr>
              <w:rPr>
                <w:rStyle w:val="CSCFbold"/>
                <w:rFonts w:asciiTheme="majorHAnsi" w:hAnsiTheme="majorHAnsi"/>
                <w:b w:val="0"/>
                <w:bCs/>
                <w:sz w:val="22"/>
              </w:rPr>
            </w:pPr>
            <w:r w:rsidRPr="006B2267">
              <w:rPr>
                <w:rStyle w:val="CSCFbold"/>
                <w:rFonts w:asciiTheme="majorHAnsi" w:hAnsiTheme="majorHAnsi"/>
                <w:b w:val="0"/>
                <w:bCs/>
                <w:sz w:val="22"/>
              </w:rPr>
              <w:t>Please describe the main risks that materialised during your project and expla</w:t>
            </w:r>
            <w:r>
              <w:rPr>
                <w:rStyle w:val="CSCFbold"/>
                <w:rFonts w:asciiTheme="majorHAnsi" w:hAnsiTheme="majorHAnsi"/>
                <w:b w:val="0"/>
                <w:bCs/>
                <w:sz w:val="22"/>
              </w:rPr>
              <w:t>in how you dealt with them. Also</w:t>
            </w:r>
            <w:r w:rsidRPr="006B2267">
              <w:rPr>
                <w:rStyle w:val="CSCFbold"/>
                <w:rFonts w:asciiTheme="majorHAnsi" w:hAnsiTheme="majorHAnsi"/>
                <w:b w:val="0"/>
                <w:bCs/>
                <w:sz w:val="22"/>
              </w:rPr>
              <w:t xml:space="preserve"> note if there is anything you would do differently in future in terms of mitigating risk or dealing with </w:t>
            </w:r>
            <w:r w:rsidR="003B0FE2">
              <w:rPr>
                <w:rStyle w:val="CSCFbold"/>
                <w:rFonts w:asciiTheme="majorHAnsi" w:hAnsiTheme="majorHAnsi"/>
                <w:b w:val="0"/>
                <w:bCs/>
                <w:sz w:val="22"/>
              </w:rPr>
              <w:t xml:space="preserve">the </w:t>
            </w:r>
            <w:r w:rsidRPr="006B2267">
              <w:rPr>
                <w:rStyle w:val="CSCFbold"/>
                <w:rFonts w:asciiTheme="majorHAnsi" w:hAnsiTheme="majorHAnsi"/>
                <w:b w:val="0"/>
                <w:bCs/>
                <w:sz w:val="22"/>
              </w:rPr>
              <w:t>con</w:t>
            </w:r>
            <w:r>
              <w:rPr>
                <w:rStyle w:val="CSCFbold"/>
                <w:rFonts w:asciiTheme="majorHAnsi" w:hAnsiTheme="majorHAnsi"/>
                <w:b w:val="0"/>
                <w:bCs/>
                <w:sz w:val="22"/>
              </w:rPr>
              <w:t>sequences of risk?</w:t>
            </w:r>
          </w:p>
        </w:tc>
      </w:tr>
      <w:tr w:rsidR="00E905A9" w:rsidRPr="006B2267" w14:paraId="11056F5A" w14:textId="77777777" w:rsidTr="00E905A9">
        <w:trPr>
          <w:trHeight w:val="2835"/>
        </w:trPr>
        <w:tc>
          <w:tcPr>
            <w:tcW w:w="5000" w:type="pct"/>
            <w:gridSpan w:val="2"/>
            <w:shd w:val="clear" w:color="auto" w:fill="auto"/>
          </w:tcPr>
          <w:p w14:paraId="6FE91ACA" w14:textId="30B6F2C1" w:rsidR="00E905A9" w:rsidRPr="00E905A9" w:rsidRDefault="00E905A9" w:rsidP="00E905A9">
            <w:pPr>
              <w:rPr>
                <w:rStyle w:val="CSCFbold"/>
                <w:rFonts w:asciiTheme="majorHAnsi" w:hAnsiTheme="majorHAnsi"/>
                <w:b w:val="0"/>
                <w:bCs/>
                <w:sz w:val="22"/>
              </w:rPr>
            </w:pPr>
            <w:r w:rsidRPr="00E905A9">
              <w:rPr>
                <w:rStyle w:val="CSCFbold"/>
                <w:rFonts w:asciiTheme="majorHAnsi" w:hAnsiTheme="majorHAnsi"/>
                <w:b w:val="0"/>
                <w:bCs/>
                <w:sz w:val="22"/>
              </w:rPr>
              <w:t>What were the main risks?</w:t>
            </w:r>
          </w:p>
          <w:p w14:paraId="2500212D" w14:textId="2655B102" w:rsidR="00E905A9" w:rsidRPr="00E905A9" w:rsidRDefault="00E905A9" w:rsidP="00E905A9">
            <w:pPr>
              <w:rPr>
                <w:rStyle w:val="CSCFbold"/>
                <w:rFonts w:asciiTheme="majorHAnsi" w:hAnsiTheme="majorHAnsi"/>
                <w:b w:val="0"/>
                <w:bCs/>
                <w:sz w:val="22"/>
              </w:rPr>
            </w:pPr>
          </w:p>
        </w:tc>
      </w:tr>
      <w:tr w:rsidR="00E905A9" w:rsidRPr="006B2267" w14:paraId="6FA0918A" w14:textId="77777777" w:rsidTr="00E905A9">
        <w:trPr>
          <w:trHeight w:val="2835"/>
        </w:trPr>
        <w:tc>
          <w:tcPr>
            <w:tcW w:w="5000" w:type="pct"/>
            <w:gridSpan w:val="2"/>
            <w:shd w:val="clear" w:color="auto" w:fill="auto"/>
          </w:tcPr>
          <w:p w14:paraId="7A3C58C4" w14:textId="77777777" w:rsidR="00E905A9" w:rsidRPr="00E905A9" w:rsidRDefault="00E905A9" w:rsidP="00E905A9">
            <w:pPr>
              <w:rPr>
                <w:rStyle w:val="CSCFbold"/>
                <w:rFonts w:asciiTheme="majorHAnsi" w:hAnsiTheme="majorHAnsi"/>
                <w:b w:val="0"/>
                <w:bCs/>
                <w:sz w:val="22"/>
              </w:rPr>
            </w:pPr>
            <w:r w:rsidRPr="00E905A9">
              <w:rPr>
                <w:rStyle w:val="CSCFbold"/>
                <w:rFonts w:asciiTheme="majorHAnsi" w:hAnsiTheme="majorHAnsi"/>
                <w:b w:val="0"/>
                <w:bCs/>
                <w:sz w:val="22"/>
              </w:rPr>
              <w:t>How did you deal with those risks?</w:t>
            </w:r>
          </w:p>
          <w:p w14:paraId="3CDC6F24" w14:textId="77777777" w:rsidR="00E905A9" w:rsidRPr="00E905A9" w:rsidRDefault="00E905A9" w:rsidP="00E905A9">
            <w:pPr>
              <w:rPr>
                <w:rStyle w:val="CSCFbold"/>
                <w:rFonts w:asciiTheme="majorHAnsi" w:hAnsiTheme="majorHAnsi"/>
                <w:b w:val="0"/>
                <w:bCs/>
                <w:sz w:val="22"/>
              </w:rPr>
            </w:pPr>
          </w:p>
        </w:tc>
      </w:tr>
      <w:tr w:rsidR="00E905A9" w:rsidRPr="006B2267" w14:paraId="261A8D27" w14:textId="77777777" w:rsidTr="00E905A9">
        <w:trPr>
          <w:trHeight w:val="2835"/>
        </w:trPr>
        <w:tc>
          <w:tcPr>
            <w:tcW w:w="5000" w:type="pct"/>
            <w:gridSpan w:val="2"/>
            <w:shd w:val="clear" w:color="auto" w:fill="auto"/>
          </w:tcPr>
          <w:p w14:paraId="294C5B4A" w14:textId="01DC3D7D" w:rsidR="00E905A9" w:rsidRPr="00E905A9" w:rsidRDefault="00E905A9" w:rsidP="00E905A9">
            <w:pPr>
              <w:rPr>
                <w:rStyle w:val="CSCFbold"/>
                <w:rFonts w:asciiTheme="majorHAnsi" w:hAnsiTheme="majorHAnsi"/>
                <w:b w:val="0"/>
                <w:bCs/>
                <w:sz w:val="22"/>
              </w:rPr>
            </w:pPr>
            <w:r w:rsidRPr="00E905A9">
              <w:rPr>
                <w:rStyle w:val="CSCFbold"/>
                <w:rFonts w:asciiTheme="majorHAnsi" w:hAnsiTheme="majorHAnsi"/>
                <w:b w:val="0"/>
                <w:bCs/>
                <w:sz w:val="22"/>
              </w:rPr>
              <w:t>Is there anything you would do differently in future</w:t>
            </w:r>
            <w:r w:rsidR="003B0FE2">
              <w:rPr>
                <w:rStyle w:val="CSCFbold"/>
                <w:rFonts w:asciiTheme="majorHAnsi" w:hAnsiTheme="majorHAnsi"/>
                <w:b w:val="0"/>
                <w:bCs/>
                <w:sz w:val="22"/>
              </w:rPr>
              <w:t>,</w:t>
            </w:r>
            <w:r w:rsidRPr="00E905A9">
              <w:rPr>
                <w:rStyle w:val="CSCFbold"/>
                <w:rFonts w:asciiTheme="majorHAnsi" w:hAnsiTheme="majorHAnsi"/>
                <w:b w:val="0"/>
                <w:bCs/>
                <w:sz w:val="22"/>
              </w:rPr>
              <w:t xml:space="preserve"> either in terms of mitigating risk or dealing with the consequences of risk?</w:t>
            </w:r>
          </w:p>
          <w:p w14:paraId="25902650" w14:textId="77777777" w:rsidR="00E905A9" w:rsidRPr="00E905A9" w:rsidRDefault="00E905A9" w:rsidP="00E905A9">
            <w:pPr>
              <w:rPr>
                <w:rStyle w:val="CSCFbold"/>
                <w:rFonts w:asciiTheme="majorHAnsi" w:hAnsiTheme="majorHAnsi"/>
                <w:b w:val="0"/>
                <w:bCs/>
                <w:sz w:val="22"/>
              </w:rPr>
            </w:pPr>
          </w:p>
        </w:tc>
      </w:tr>
    </w:tbl>
    <w:p w14:paraId="3EAC9EFF" w14:textId="77777777" w:rsidR="001D6A48" w:rsidRPr="006B2267" w:rsidRDefault="001D6A48" w:rsidP="00F4225C">
      <w:pPr>
        <w:rPr>
          <w:rFonts w:asciiTheme="majorHAnsi" w:hAnsiTheme="majorHAnsi" w:cs="Arial"/>
          <w:b/>
        </w:rPr>
      </w:pPr>
    </w:p>
    <w:p w14:paraId="7F5C6457" w14:textId="77777777" w:rsidR="005135BD" w:rsidRPr="006B2267" w:rsidRDefault="005135BD" w:rsidP="00F4225C">
      <w:pPr>
        <w:rPr>
          <w:rFonts w:asciiTheme="majorHAnsi" w:hAnsiTheme="majorHAnsi"/>
        </w:rPr>
      </w:pPr>
    </w:p>
    <w:sectPr w:rsidR="005135BD" w:rsidRPr="006B2267" w:rsidSect="00B973F6">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A990" w14:textId="77777777" w:rsidR="00C45668" w:rsidRDefault="00C45668" w:rsidP="00E106E9">
      <w:pPr>
        <w:spacing w:line="240" w:lineRule="auto"/>
      </w:pPr>
      <w:r>
        <w:separator/>
      </w:r>
    </w:p>
  </w:endnote>
  <w:endnote w:type="continuationSeparator" w:id="0">
    <w:p w14:paraId="782B31AF" w14:textId="77777777" w:rsidR="00C45668" w:rsidRDefault="00C45668" w:rsidP="00E10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linga">
    <w:panose1 w:val="020B0502040204020203"/>
    <w:charset w:val="00"/>
    <w:family w:val="swiss"/>
    <w:pitch w:val="variable"/>
    <w:sig w:usb0="00080003" w:usb1="00000000" w:usb2="00000000" w:usb3="00000000" w:csb0="00000001" w:csb1="00000000"/>
  </w:font>
  <w:font w:name="HelveticaNeueLT Pro 45 Lt">
    <w:altName w:val="Corbe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DE12" w14:textId="77777777" w:rsidR="00DE003E" w:rsidRDefault="00DE003E">
    <w:pPr>
      <w:pStyle w:val="Footer"/>
      <w:jc w:val="right"/>
    </w:pPr>
  </w:p>
  <w:p w14:paraId="7CDD0B0A" w14:textId="6CBD74DF" w:rsidR="00DE003E" w:rsidRDefault="00C45668">
    <w:pPr>
      <w:pStyle w:val="Footer"/>
      <w:jc w:val="right"/>
    </w:pPr>
    <w:sdt>
      <w:sdtPr>
        <w:id w:val="285172274"/>
        <w:docPartObj>
          <w:docPartGallery w:val="Page Numbers (Bottom of Page)"/>
          <w:docPartUnique/>
        </w:docPartObj>
      </w:sdtPr>
      <w:sdtEndPr>
        <w:rPr>
          <w:noProof/>
        </w:rPr>
      </w:sdtEndPr>
      <w:sdtContent>
        <w:r w:rsidR="00DE003E">
          <w:fldChar w:fldCharType="begin"/>
        </w:r>
        <w:r w:rsidR="00DE003E">
          <w:instrText xml:space="preserve"> PAGE   \* MERGEFORMAT </w:instrText>
        </w:r>
        <w:r w:rsidR="00DE003E">
          <w:fldChar w:fldCharType="separate"/>
        </w:r>
        <w:r w:rsidR="000D4E75">
          <w:rPr>
            <w:noProof/>
          </w:rPr>
          <w:t>14</w:t>
        </w:r>
        <w:r w:rsidR="00DE003E">
          <w:rPr>
            <w:noProof/>
          </w:rPr>
          <w:fldChar w:fldCharType="end"/>
        </w:r>
      </w:sdtContent>
    </w:sdt>
  </w:p>
  <w:p w14:paraId="46FD68CE" w14:textId="77777777" w:rsidR="00DE003E" w:rsidRPr="005A0464" w:rsidRDefault="00DE003E" w:rsidP="008E7779">
    <w:pPr>
      <w:widowControl w:val="0"/>
      <w:rPr>
        <w:rFonts w:ascii="HelveticaNeueLT Pro 45 Lt" w:eastAsia="Times New Roman" w:hAnsi="HelveticaNeueLT Pro 45 Lt" w:cs="Times New Roman"/>
        <w:color w:val="414141"/>
        <w:kern w:val="28"/>
        <w:sz w:val="16"/>
        <w:szCs w:val="16"/>
        <w:lang w:eastAsia="en-GB"/>
        <w14:cntxtAlt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96192"/>
      <w:docPartObj>
        <w:docPartGallery w:val="Page Numbers (Bottom of Page)"/>
        <w:docPartUnique/>
      </w:docPartObj>
    </w:sdtPr>
    <w:sdtEndPr>
      <w:rPr>
        <w:noProof/>
      </w:rPr>
    </w:sdtEndPr>
    <w:sdtContent>
      <w:p w14:paraId="2F46025F" w14:textId="7026AE65" w:rsidR="00DE003E" w:rsidRDefault="00DE003E" w:rsidP="00D845DB">
        <w:pPr>
          <w:pStyle w:val="Footer"/>
        </w:pPr>
        <w:r>
          <w:rPr>
            <w:noProof/>
            <w:lang w:eastAsia="en-GB"/>
          </w:rPr>
          <mc:AlternateContent>
            <mc:Choice Requires="wps">
              <w:drawing>
                <wp:anchor distT="0" distB="0" distL="114300" distR="114300" simplePos="0" relativeHeight="251678720" behindDoc="0" locked="0" layoutInCell="1" allowOverlap="1" wp14:anchorId="03D580E2" wp14:editId="30BE0298">
                  <wp:simplePos x="0" y="0"/>
                  <wp:positionH relativeFrom="column">
                    <wp:posOffset>-914400</wp:posOffset>
                  </wp:positionH>
                  <wp:positionV relativeFrom="paragraph">
                    <wp:posOffset>-71755</wp:posOffset>
                  </wp:positionV>
                  <wp:extent cx="7567295"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75672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60E73"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in,-5.65pt" to="52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U1wwEAANUDAAAOAAAAZHJzL2Uyb0RvYy54bWysU01v2zAMvQ/ofxB0X+xkSLIZcXpI0V2G&#10;LVi7H6DKVCxAX6C02Pn3o5TELdoBw4ZdZFHke+Qj6c3taA07AkbtXcvns5ozcNJ32h1a/uPx/v1H&#10;zmISrhPGO2j5CSK/3d682wyhgYXvvekAGZG42Ayh5X1KoamqKHuwIs58AEdO5dGKRCYeqg7FQOzW&#10;VIu6XlWDxy6glxAjvd6dnXxb+JUCmb4pFSEx03KqLZUTy/mUz2q7Ec0BRei1vJQh/qEKK7SjpBPV&#10;nUiC/UT9hspqiT56lWbS28orpSUUDaRmXr9S89CLAEULNSeGqU3x/9HKr8c9Mt3R7NacOWFpRg8J&#10;hT70ie28c9RBj4yc1KkhxIYAO7fHixXDHrPsUaHNXxLExtLd09RdGBOT9LhertaLT0vO5NVXPQMD&#10;xvQZvGX50nKjXRYuGnH8EhMlo9BrSH42jg0tX31YlglWubBzKeWWTgbOUd9BkThKPi9sZa1gZ5Ad&#10;BS2EkBJcmmdpxG8cRWeY0sZMwPrPwEt8hkJZub8BT4iS2bs0ga12Hn+XPY3XktU5nsp/oTtfn3x3&#10;KkMqDtqdovCy53k5X9oF/vw3bn8BAAD//wMAUEsDBBQABgAIAAAAIQCChCqW4gAAAA0BAAAPAAAA&#10;ZHJzL2Rvd25yZXYueG1sTI9Ba8JAEIXvQv/DMoXedBMbtKTZiAilViiiLdjjmp0mabOzYXc18d93&#10;AwW9zcx7vPletuh1w85oXW1IQDyJgCEVRtVUCvj8eBk/AXNekpKNIRRwQQeL/G6UyVSZjnZ43vuS&#10;hRByqRRQed+mnLuiQi3dxLRIQfs2VksfVltyZWUXwnXDp1E041rWFD5UssVVhcXv/qQFvNv1erXc&#10;XH5o+6W7w3Rz2L71r0I83PfLZ2Aee381w4Af0CEPTEdzIuVYI2AcJ0ko44cpfgQ2WKJkPgd2/D/x&#10;POO3LfI/AAAA//8DAFBLAQItABQABgAIAAAAIQC2gziS/gAAAOEBAAATAAAAAAAAAAAAAAAAAAAA&#10;AABbQ29udGVudF9UeXBlc10ueG1sUEsBAi0AFAAGAAgAAAAhADj9If/WAAAAlAEAAAsAAAAAAAAA&#10;AAAAAAAALwEAAF9yZWxzLy5yZWxzUEsBAi0AFAAGAAgAAAAhABAGVTXDAQAA1QMAAA4AAAAAAAAA&#10;AAAAAAAALgIAAGRycy9lMm9Eb2MueG1sUEsBAi0AFAAGAAgAAAAhAIKEKpbiAAAADQEAAA8AAAAA&#10;AAAAAAAAAAAAHQQAAGRycy9kb3ducmV2LnhtbFBLBQYAAAAABAAEAPMAAAAsBQAAAAA=&#10;" strokecolor="#16216a [3204]" strokeweight=".5pt">
                  <v:stroke joinstyle="miter"/>
                </v:line>
              </w:pict>
            </mc:Fallback>
          </mc:AlternateContent>
        </w:r>
        <w:r>
          <w:rPr>
            <w:rFonts w:ascii="Cambria" w:hAnsi="Cambria"/>
            <w:b/>
            <w:sz w:val="16"/>
            <w:szCs w:val="16"/>
          </w:rPr>
          <w:t>Mannion</w:t>
        </w:r>
        <w:r w:rsidRPr="00D845DB">
          <w:rPr>
            <w:rFonts w:ascii="Cambria" w:hAnsi="Cambria"/>
            <w:b/>
            <w:color w:val="047976"/>
            <w:sz w:val="16"/>
            <w:szCs w:val="16"/>
          </w:rPr>
          <w:t>Daniels</w:t>
        </w:r>
        <w:r>
          <w:rPr>
            <w:rFonts w:ascii="Cambria" w:hAnsi="Cambria"/>
            <w:b/>
            <w:sz w:val="16"/>
            <w:szCs w:val="16"/>
          </w:rPr>
          <w:t xml:space="preserve"> </w:t>
        </w:r>
        <w:r>
          <w:rPr>
            <w:b/>
            <w:sz w:val="16"/>
            <w:szCs w:val="16"/>
          </w:rPr>
          <w:t xml:space="preserve">| </w:t>
        </w:r>
        <w:r w:rsidRPr="00D845DB">
          <w:rPr>
            <w:sz w:val="16"/>
            <w:szCs w:val="16"/>
          </w:rPr>
          <w:t>Fund manager for UK Aid Direct</w:t>
        </w:r>
        <w:r>
          <w:rPr>
            <w:b/>
            <w:sz w:val="16"/>
            <w:szCs w:val="16"/>
          </w:rPr>
          <w:t xml:space="preserve"> </w:t>
        </w:r>
        <w:r>
          <w:rPr>
            <w:b/>
            <w:sz w:val="16"/>
            <w:szCs w:val="16"/>
          </w:rPr>
          <w:tab/>
        </w:r>
        <w:r>
          <w:rPr>
            <w:b/>
            <w:sz w:val="16"/>
            <w:szCs w:val="16"/>
          </w:rPr>
          <w:tab/>
        </w:r>
        <w:r>
          <w:fldChar w:fldCharType="begin"/>
        </w:r>
        <w:r>
          <w:instrText xml:space="preserve"> PAGE   \* MERGEFORMAT </w:instrText>
        </w:r>
        <w:r>
          <w:fldChar w:fldCharType="separate"/>
        </w:r>
        <w:r w:rsidR="000D4E75">
          <w:rPr>
            <w:noProof/>
          </w:rPr>
          <w:t>1</w:t>
        </w:r>
        <w:r>
          <w:rPr>
            <w:noProof/>
          </w:rPr>
          <w:fldChar w:fldCharType="end"/>
        </w:r>
      </w:p>
    </w:sdtContent>
  </w:sdt>
  <w:p w14:paraId="2BD5BCF2" w14:textId="77777777" w:rsidR="00DE003E" w:rsidRPr="00D845DB" w:rsidRDefault="00DE003E" w:rsidP="00D8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43F0" w14:textId="77777777" w:rsidR="00C45668" w:rsidRDefault="00C45668" w:rsidP="00E106E9">
      <w:pPr>
        <w:spacing w:line="240" w:lineRule="auto"/>
      </w:pPr>
      <w:r>
        <w:separator/>
      </w:r>
    </w:p>
  </w:footnote>
  <w:footnote w:type="continuationSeparator" w:id="0">
    <w:p w14:paraId="330F1A77" w14:textId="77777777" w:rsidR="00C45668" w:rsidRDefault="00C45668" w:rsidP="00E10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9523" w14:textId="77777777" w:rsidR="00DE003E" w:rsidRDefault="00DE003E" w:rsidP="00C3452C">
    <w:pPr>
      <w:pStyle w:val="Header"/>
      <w:jc w:val="right"/>
    </w:pPr>
    <w:r>
      <w:rPr>
        <w:noProof/>
        <w:lang w:eastAsia="en-GB"/>
      </w:rPr>
      <mc:AlternateContent>
        <mc:Choice Requires="wps">
          <w:drawing>
            <wp:anchor distT="0" distB="0" distL="114300" distR="114300" simplePos="0" relativeHeight="251671552" behindDoc="0" locked="0" layoutInCell="1" allowOverlap="1" wp14:anchorId="581978D7" wp14:editId="643DB99A">
              <wp:simplePos x="0" y="0"/>
              <wp:positionH relativeFrom="column">
                <wp:posOffset>5753630</wp:posOffset>
              </wp:positionH>
              <wp:positionV relativeFrom="paragraph">
                <wp:posOffset>146685</wp:posOffset>
              </wp:positionV>
              <wp:extent cx="899795"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899795"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50553"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11.55pt" to="523.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Se0wEAAAMEAAAOAAAAZHJzL2Uyb0RvYy54bWysU8GO0zAQvSPxD5bvNGkFdBs13UOr5YKg&#10;YuEDXMdOLNkea2za9O8Zu212BUhoV1wmGXvem3nP9vp+dJYdFUYDvuXzWc2Z8hI64/uW//j+8O6O&#10;s5iE74QFr1p+VpHfb96+WZ9CoxYwgO0UMiLxsTmFlg8phaaqohyUE3EGQXna1IBOJEqxrzoUJ2J3&#10;tlrU9cfqBNgFBKlipNXdZZNvCr/WSqavWkeVmG05zZZKxBIPOVabtWh6FGEw8jqGeMUUThhPTSeq&#10;nUiC/UTzB5UzEiGCTjMJrgKtjVRFA6mZ17+peRxEUEULmRPDZFP8f7Tyy3GPzHQtX3LmhaMjekwo&#10;TD8ktgXvyUBAtsw+nUJsqHzr93jNYthjFj1qdPlLcthYvD1P3qoxMUmLd6vVcvWBM3nbqp5wAWP6&#10;pMCx/NNya3xWLRpx/BwT9aLSW0letj7HCNZ0D8bakmB/2FpkR5HPuV68X+7yyAR8VkZZhlZZyGX0&#10;8pfOVl1ovylNVtCw89K+XEI10QoplU/zK6/1VJ1hmkaYgPW/gdf6DFXlgr4EPCFKZ/BpAjvjAf/W&#10;PY23kfWl/ubARXe24ADduRxqsYZuWnHu+iryVX6eF/jT2938AgAA//8DAFBLAwQUAAYACAAAACEA&#10;/AjVed8AAAAKAQAADwAAAGRycy9kb3ducmV2LnhtbEyPQU/DMAyF70j8h8hI3FjSMZVRmk6A4DCk&#10;SWyAuGaN11Y0TpVkW/n3eOIAJ8v203vfKxej68UBQ+w8acgmCgRS7W1HjYb3t+erOYiYDFnTe0IN&#10;3xhhUZ2flaaw/khrPGxSI9iEYmE0tCkNhZSxbtGZOPEDEv92PjiTeA2NtMEc2dz1cqpULp3piBNa&#10;M+Bji/XXZu84xGYrfFJ2+frwGZa7Wb5++ZiPWl9ejPd3IBKO6U8MJ3xGh4qZtn5PNopew63KM5Zq&#10;mF7zPAnU7IbLbH8vsirl/wrVDwAAAP//AwBQSwECLQAUAAYACAAAACEAtoM4kv4AAADhAQAAEwAA&#10;AAAAAAAAAAAAAAAAAAAAW0NvbnRlbnRfVHlwZXNdLnhtbFBLAQItABQABgAIAAAAIQA4/SH/1gAA&#10;AJQBAAALAAAAAAAAAAAAAAAAAC8BAABfcmVscy8ucmVsc1BLAQItABQABgAIAAAAIQC5icSe0wEA&#10;AAMEAAAOAAAAAAAAAAAAAAAAAC4CAABkcnMvZTJvRG9jLnhtbFBLAQItABQABgAIAAAAIQD8CNV5&#10;3wAAAAoBAAAPAAAAAAAAAAAAAAAAAC0EAABkcnMvZG93bnJldi54bWxQSwUGAAAAAAQABADzAAAA&#10;OQUAAAAA&#10;" strokecolor="#00247d"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2F063F8F" wp14:editId="1DC11908">
              <wp:simplePos x="0" y="0"/>
              <wp:positionH relativeFrom="column">
                <wp:posOffset>5752995</wp:posOffset>
              </wp:positionH>
              <wp:positionV relativeFrom="paragraph">
                <wp:posOffset>72390</wp:posOffset>
              </wp:positionV>
              <wp:extent cx="89979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899795"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05A76"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pt,5.7pt" to="523.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k70wEAAAMEAAAOAAAAZHJzL2Uyb0RvYy54bWysU02P0zAQvSPxHyzfadIKutuo6R5aLRcE&#10;Fbv8ANcZN5b8pbFp0n/P2G2zK0BCIC6TjD3vzbxne/0wWsNOgFF71/L5rOYMnPSddseWf3t+fHfP&#10;WUzCdcJ4By0/Q+QPm7dv1kNoYOF7bzpARiQuNkNoeZ9SaKoqyh6siDMfwNGm8mhFohSPVYdiIHZr&#10;qkVdL6vBYxfQS4iRVneXTb4p/EqBTF+UipCYaTnNlkrEEg85Vpu1aI4oQq/ldQzxD1NYoR01nah2&#10;Ign2HfUvVFZL9NGrNJPeVl4pLaFoIDXz+ic1T70IULSQOTFMNsX/Rys/n/bIdNfyJWdOWDqip4RC&#10;H/vEtt45MtAjW2afhhAbKt+6PV6zGPaYRY8Kbf6SHDYWb8+TtzAmJmnxfrW6W33gTN62qhdcwJg+&#10;grcs/7TcaJdVi0acPsVEvaj0VpKXjcsxeqO7R21MSfB42BpkJ5HPuV68v9vlkQn4qoyyDK2ykMvo&#10;5S+dDVxov4IiK2jYeWlfLiFMtEJKcGl+5TWOqjNM0QgTsP4z8FqfoVAu6N+AJ0Tp7F2awFY7j7/r&#10;nsbbyOpSf3PgojtbcPDduRxqsYZuWnHu+iryVX6dF/jL2938AAAA//8DAFBLAwQUAAYACAAAACEA&#10;t2kWuN4AAAAKAQAADwAAAGRycy9kb3ducmV2LnhtbEyPwU7DMBBE70j8g7VI3KgdFKUlxKkAwaFI&#10;SLSAuLrxNomI15HttuHv2YoDHHdnNPOmWk5uEAcMsfekIZspEEiNtz21Gt7fnq4WIGIyZM3gCTV8&#10;Y4RlfX5WmdL6I63xsEmt4BCKpdHQpTSWUsamQ2fizI9IrO18cCbxGVppgzlyuBvktVKFdKYnbujM&#10;iA8dNl+bveMSm73go7Kr1/vPsNrlxfr5YzFpfXkx3d2CSDilPzOc8Bkdamba+j3ZKAYNN6rgLYmF&#10;LAdxMqh8Pgex/f3IupL/J9Q/AAAA//8DAFBLAQItABQABgAIAAAAIQC2gziS/gAAAOEBAAATAAAA&#10;AAAAAAAAAAAAAAAAAABbQ29udGVudF9UeXBlc10ueG1sUEsBAi0AFAAGAAgAAAAhADj9If/WAAAA&#10;lAEAAAsAAAAAAAAAAAAAAAAALwEAAF9yZWxzLy5yZWxzUEsBAi0AFAAGAAgAAAAhAF6iiTvTAQAA&#10;AwQAAA4AAAAAAAAAAAAAAAAALgIAAGRycy9lMm9Eb2MueG1sUEsBAi0AFAAGAAgAAAAhALdpFrje&#10;AAAACgEAAA8AAAAAAAAAAAAAAAAALQQAAGRycy9kb3ducmV2LnhtbFBLBQYAAAAABAAEAPMAAAA4&#10;BQAAAAA=&#10;" strokecolor="#00247d" strokeweight=".5pt">
              <v:stroke joinstyle="miter"/>
            </v:line>
          </w:pict>
        </mc:Fallback>
      </mc:AlternateContent>
    </w:r>
    <w:r>
      <w:rPr>
        <w:noProof/>
        <w:lang w:eastAsia="en-GB"/>
      </w:rPr>
      <mc:AlternateContent>
        <mc:Choice Requires="wps">
          <w:drawing>
            <wp:anchor distT="0" distB="0" distL="114300" distR="114300" simplePos="0" relativeHeight="251669504" behindDoc="0" locked="1" layoutInCell="1" allowOverlap="1" wp14:anchorId="13EA17B5" wp14:editId="169C3F64">
              <wp:simplePos x="0" y="0"/>
              <wp:positionH relativeFrom="column">
                <wp:posOffset>-916940</wp:posOffset>
              </wp:positionH>
              <wp:positionV relativeFrom="paragraph">
                <wp:posOffset>147955</wp:posOffset>
              </wp:positionV>
              <wp:extent cx="574560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5745600"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50A3E" id="Straight Connector 5"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2pt,11.65pt" to="380.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Mv3QEAAA4EAAAOAAAAZHJzL2Uyb0RvYy54bWysU8GO0zAQvSPxD5bvNGm13UVR0z20Wjgg&#10;qFj4ANexG0u2xxqbNv17xk4aVoCQQFwsjz3vzbzn8eZxcJadFUYDvuXLRc2Z8hI6408t//rl6c1b&#10;zmISvhMWvGr5VUX+uH39anMJjVpBD7ZTyIjEx+YSWt6nFJqqirJXTsQFBOXpUgM6kSjEU9WhuBC7&#10;s9Wqru+rC2AXEKSKkU734yXfFn6tlUyftI4qMdty6i2VFct6zGu13YjmhCL0Rk5tiH/owgnjqehM&#10;tRdJsG9ofqFyRiJE0GkhwVWgtZGqaCA1y/onNc+9CKpoIXNimG2K/49WfjwfkJmu5WvOvHD0RM8J&#10;hTn1ie3AezIQkK2zT5cQG0rf+QNOUQwHzKIHjY5pa8J7GoFiAwljQ3H5OrushsQkHa4f7tb3NT2G&#10;vN1VI0WmChjTOwWO5U3LrfHZANGI84eYqCyl3lLysfV5jWBN92SsLQGejjuL7Czyk9eru4d97p6A&#10;L9IoytAqaxpVlF26WjXSflaaXKFuRz1lHtVMK6RUPi0nXuspO8M0tTAD69L3H4FTfoaqMqt/A54R&#10;pTL4NIOd8YC/q56GW8t6zL85MOrOFhyhu5b3LdbQ0BXnpg+Sp/plXOA/vvH2OwAAAP//AwBQSwME&#10;FAAGAAgAAAAhAO38KcHdAAAACgEAAA8AAABkcnMvZG93bnJldi54bWxMj0FOwzAQRfdI3MEaJDao&#10;tZtGoYQ4FULAol0RegAnHuKosR3FThpuzyAWsJw/T3/eFPvF9mzGMXTeSdisBTB0jdedayWcPl5X&#10;O2AhKqdV7x1K+MIA+/L6qlC59hf3jnMVW0YlLuRKgolxyDkPjUGrwtoP6Gj36UerIo1jy/WoLlRu&#10;e54IkXGrOkcXjBrw2WBzriYr4XhUdTWZGQ9ePyRvh7uX7ByFlLc3y9MjsIhL/IPhR5/UoSSn2k9O&#10;B9ZLWG3SNCVWQrLdAiPiPhMU1L8BLwv+/4XyGwAA//8DAFBLAQItABQABgAIAAAAIQC2gziS/gAA&#10;AOEBAAATAAAAAAAAAAAAAAAAAAAAAABbQ29udGVudF9UeXBlc10ueG1sUEsBAi0AFAAGAAgAAAAh&#10;ADj9If/WAAAAlAEAAAsAAAAAAAAAAAAAAAAALwEAAF9yZWxzLy5yZWxzUEsBAi0AFAAGAAgAAAAh&#10;AKs4Yy/dAQAADgQAAA4AAAAAAAAAAAAAAAAALgIAAGRycy9lMm9Eb2MueG1sUEsBAi0AFAAGAAgA&#10;AAAhAO38KcHdAAAACgEAAA8AAAAAAAAAAAAAAAAANwQAAGRycy9kb3ducmV2LnhtbFBLBQYAAAAA&#10;BAAEAPMAAABBBQAAAAA=&#10;" strokecolor="#00247d" strokeweight=".5pt">
              <v:stroke joinstyle="miter"/>
              <w10:anchorlock/>
            </v:line>
          </w:pict>
        </mc:Fallback>
      </mc:AlternateContent>
    </w:r>
    <w:r>
      <w:rPr>
        <w:noProof/>
        <w:lang w:eastAsia="en-GB"/>
      </w:rPr>
      <mc:AlternateContent>
        <mc:Choice Requires="wps">
          <w:drawing>
            <wp:anchor distT="0" distB="0" distL="114300" distR="114300" simplePos="0" relativeHeight="251668480" behindDoc="0" locked="1" layoutInCell="1" allowOverlap="1" wp14:anchorId="0338A17E" wp14:editId="2E982129">
              <wp:simplePos x="0" y="0"/>
              <wp:positionH relativeFrom="column">
                <wp:posOffset>-918210</wp:posOffset>
              </wp:positionH>
              <wp:positionV relativeFrom="paragraph">
                <wp:posOffset>73025</wp:posOffset>
              </wp:positionV>
              <wp:extent cx="5745600" cy="0"/>
              <wp:effectExtent l="0" t="0" r="26670" b="19050"/>
              <wp:wrapNone/>
              <wp:docPr id="4" name="Straight Connector 4"/>
              <wp:cNvGraphicFramePr/>
              <a:graphic xmlns:a="http://schemas.openxmlformats.org/drawingml/2006/main">
                <a:graphicData uri="http://schemas.microsoft.com/office/word/2010/wordprocessingShape">
                  <wps:wsp>
                    <wps:cNvCnPr/>
                    <wps:spPr>
                      <a:xfrm flipH="1">
                        <a:off x="0" y="0"/>
                        <a:ext cx="5745600" cy="0"/>
                      </a:xfrm>
                      <a:prstGeom prst="line">
                        <a:avLst/>
                      </a:prstGeom>
                      <a:ln w="6350">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F2882" id="Straight Connector 4"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5.75pt" to="380.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Z6AEAABcEAAAOAAAAZHJzL2Uyb0RvYy54bWysU02P0zAQvSPxHyzfadLSdlHUdA+tFg4I&#10;KhZ+gOvYiSV/aWya9N8zdtLsAuKwKy6WPR9v5r0Z7+4Ho8lFQFDO1nS5KCkRlrtG2bamP74/vPtA&#10;SYjMNkw7K2p6FYHe79++2fW+EivXOd0IIAhiQ9X7mnYx+qooAu+EYWHhvLDolA4Mi/iEtmiA9Yhu&#10;dLEqy23RO2g8OC5CQOtxdNJ9xpdS8PhVyiAi0TXF3mI+IZ/ndBb7HataYL5TfGqDvaILw5TFojPU&#10;kUVGfoL6C8ooDi44GRfcmcJJqbjIHJDNsvyDzWPHvMhcUJzgZ5nC/4PlXy4nIKqp6ZoSywyO6DEC&#10;U20XycFZiwI6IOukU+9DheEHe4LpFfwJEulBgiFSK/8JVyDLgMTIkFW+ziqLIRKOxs3derMtcRj8&#10;5itGiATlIcSPwhmSLjXVyiYBWMUun0PEshh6C0lmbUlf0+37TZmjgtOqeVBaJ1+A9nzQQC4szb5c&#10;re+OiQYiPAvDl7ZoTORGOvkWr1qM+N+ERHmw7ZFYXkwxwzLOhY3LCVdbjE5pEluYE6fW0kb/K3GK&#10;T6kiL+1LkueMXNnZOCcbZR2MwvxePQ63luUYf1Ng5J0kOLvmmgedpcHty8pNPyWt9/N3Tn/6z/tf&#10;AAAA//8DAFBLAwQUAAYACAAAACEAdvGVW90AAAAKAQAADwAAAGRycy9kb3ducmV2LnhtbEyPQU7D&#10;MBBF90jcwRokNqi1E5XQhjgVQsCiXRE4gBMPcdTYjmInDbdnEAu6nPlPf94U+8X2bMYxdN5JSNYC&#10;GLrG6861Ej4/XldbYCEqp1XvHUr4xgD78vqqULn2Z/eOcxVbRiUu5EqCiXHIOQ+NQavC2g/oKPvy&#10;o1WRxrHlelRnKrc9T4XIuFWdowtGDfhssDlVk5VwPKq6msyMB6936dvh7iU7RSHl7c3y9Ags4hL/&#10;YfjVJ3Uoyan2k9OB9RJWyWaTEUtJcg+MiIdMpMDqvwUvC375QvkDAAD//wMAUEsBAi0AFAAGAAgA&#10;AAAhALaDOJL+AAAA4QEAABMAAAAAAAAAAAAAAAAAAAAAAFtDb250ZW50X1R5cGVzXS54bWxQSwEC&#10;LQAUAAYACAAAACEAOP0h/9YAAACUAQAACwAAAAAAAAAAAAAAAAAvAQAAX3JlbHMvLnJlbHNQSwEC&#10;LQAUAAYACAAAACEA3fmjGegBAAAXBAAADgAAAAAAAAAAAAAAAAAuAgAAZHJzL2Uyb0RvYy54bWxQ&#10;SwECLQAUAAYACAAAACEAdvGVW90AAAAKAQAADwAAAAAAAAAAAAAAAABCBAAAZHJzL2Rvd25yZXYu&#10;eG1sUEsFBgAAAAAEAAQA8wAAAEwFAAAAAA==&#10;" strokecolor="#00247d" strokeweight=".5pt">
              <v:stroke joinstyle="miter"/>
              <w10:anchorlock/>
            </v:line>
          </w:pict>
        </mc:Fallback>
      </mc:AlternateContent>
    </w:r>
    <w:r>
      <w:rPr>
        <w:noProof/>
        <w:lang w:eastAsia="en-GB"/>
      </w:rPr>
      <w:drawing>
        <wp:anchor distT="0" distB="0" distL="114300" distR="114300" simplePos="0" relativeHeight="251667456" behindDoc="1" locked="1" layoutInCell="1" allowOverlap="1" wp14:anchorId="1D3CF931" wp14:editId="4730885E">
          <wp:simplePos x="0" y="0"/>
          <wp:positionH relativeFrom="page">
            <wp:posOffset>5777865</wp:posOffset>
          </wp:positionH>
          <wp:positionV relativeFrom="page">
            <wp:posOffset>464820</wp:posOffset>
          </wp:positionV>
          <wp:extent cx="863600" cy="200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 AID DIRECT logo - Standard_line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200025"/>
                  </a:xfrm>
                  <a:prstGeom prst="rect">
                    <a:avLst/>
                  </a:prstGeom>
                </pic:spPr>
              </pic:pic>
            </a:graphicData>
          </a:graphic>
          <wp14:sizeRelH relativeFrom="margin">
            <wp14:pctWidth>0</wp14:pctWidth>
          </wp14:sizeRelH>
          <wp14:sizeRelV relativeFrom="margin">
            <wp14:pctHeight>0</wp14:pctHeight>
          </wp14:sizeRelV>
        </wp:anchor>
      </w:drawing>
    </w:r>
  </w:p>
  <w:p w14:paraId="725F21E0" w14:textId="77777777" w:rsidR="00DE003E" w:rsidRDefault="00DE003E" w:rsidP="002C5A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64E9" w14:textId="77777777" w:rsidR="00DE003E" w:rsidRDefault="00DE003E" w:rsidP="00B973F6">
    <w:pPr>
      <w:pStyle w:val="Header"/>
      <w:jc w:val="right"/>
    </w:pPr>
    <w:r>
      <w:rPr>
        <w:noProof/>
        <w:lang w:eastAsia="en-GB"/>
      </w:rPr>
      <mc:AlternateContent>
        <mc:Choice Requires="wps">
          <w:drawing>
            <wp:anchor distT="0" distB="0" distL="114300" distR="114300" simplePos="0" relativeHeight="251677696" behindDoc="0" locked="0" layoutInCell="1" allowOverlap="1" wp14:anchorId="2BEC6780" wp14:editId="274B5BD0">
              <wp:simplePos x="0" y="0"/>
              <wp:positionH relativeFrom="column">
                <wp:posOffset>5753630</wp:posOffset>
              </wp:positionH>
              <wp:positionV relativeFrom="paragraph">
                <wp:posOffset>146685</wp:posOffset>
              </wp:positionV>
              <wp:extent cx="899795"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899795"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8F036"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11.55pt" to="523.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bd0wEAAAMEAAAOAAAAZHJzL2Uyb0RvYy54bWysU8GO0zAQvSPxD5bvNGkF7CZquodWywVB&#10;xcIHuI7dWLI91ti06d8zdtPsCpAQiMskY897M+/ZXj+MzrKTwmjAd3y5qDlTXkJv/LHj374+vrnn&#10;LCbhe2HBq45fVOQPm9ev1ufQqhUMYHuFjEh8bM+h40NKoa2qKAflRFxAUJ42NaATiVI8Vj2KM7E7&#10;W63q+n11BuwDglQx0uruusk3hV9rJdNnraNKzHacZkslYomHHKvNWrRHFGEwchpD/MMUThhPTWeq&#10;nUiCfUfzC5UzEiGCTgsJrgKtjVRFA6lZ1j+peRpEUEULmRPDbFP8f7Ty02mPzPQdbzjzwtERPSUU&#10;5jgktgXvyUBA1mSfziG2VL71e5yyGPaYRY8aXf6SHDYWby+zt2pMTNLifdPcNe84k7et6hkXMKYP&#10;ChzLPx23xmfVohWnjzFRLyq9leRl63OMYE3/aKwtCR4PW4vsJPI516u3d7s8MgFflFGWoVUWch29&#10;/KWLVVfaL0qTFTTssrQvl1DNtEJK5dNy4rWeqjNM0wgzsP4zcKrPUFUu6N+AZ0TpDD7NYGc84O+6&#10;p/E2sr7W3xy46s4WHKC/lEMt1tBNK85NryJf5Zd5gT+/3c0PAAAA//8DAFBLAwQUAAYACAAAACEA&#10;/AjVed8AAAAKAQAADwAAAGRycy9kb3ducmV2LnhtbEyPQU/DMAyF70j8h8hI3FjSMZVRmk6A4DCk&#10;SWyAuGaN11Y0TpVkW/n3eOIAJ8v203vfKxej68UBQ+w8acgmCgRS7W1HjYb3t+erOYiYDFnTe0IN&#10;3xhhUZ2flaaw/khrPGxSI9iEYmE0tCkNhZSxbtGZOPEDEv92PjiTeA2NtMEc2dz1cqpULp3piBNa&#10;M+Bji/XXZu84xGYrfFJ2+frwGZa7Wb5++ZiPWl9ejPd3IBKO6U8MJ3xGh4qZtn5PNopew63KM5Zq&#10;mF7zPAnU7IbLbH8vsirl/wrVDwAAAP//AwBQSwECLQAUAAYACAAAACEAtoM4kv4AAADhAQAAEwAA&#10;AAAAAAAAAAAAAAAAAAAAW0NvbnRlbnRfVHlwZXNdLnhtbFBLAQItABQABgAIAAAAIQA4/SH/1gAA&#10;AJQBAAALAAAAAAAAAAAAAAAAAC8BAABfcmVscy8ucmVsc1BLAQItABQABgAIAAAAIQCWMbbd0wEA&#10;AAMEAAAOAAAAAAAAAAAAAAAAAC4CAABkcnMvZTJvRG9jLnhtbFBLAQItABQABgAIAAAAIQD8CNV5&#10;3wAAAAoBAAAPAAAAAAAAAAAAAAAAAC0EAABkcnMvZG93bnJldi54bWxQSwUGAAAAAAQABADzAAAA&#10;OQUAAAAA&#10;" strokecolor="#00247d"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110E0AE4" wp14:editId="62C47583">
              <wp:simplePos x="0" y="0"/>
              <wp:positionH relativeFrom="column">
                <wp:posOffset>5752995</wp:posOffset>
              </wp:positionH>
              <wp:positionV relativeFrom="paragraph">
                <wp:posOffset>72390</wp:posOffset>
              </wp:positionV>
              <wp:extent cx="89979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899795"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07B75"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pt,5.7pt" to="523.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gu1AEAAAUEAAAOAAAAZHJzL2Uyb0RvYy54bWysU02P0zAQvSPxHyzfadIK2G3UdA+tlguC&#10;ioUf4DrjxpK/NDZt+u8ZO2l2BUgIxGWSsee9mfdsbx4Ga9gZMGrvWr5c1JyBk77T7tTyb18f39xz&#10;FpNwnTDeQcuvEPnD9vWrzSU0sPK9Nx0gIxIXm0toeZ9SaKoqyh6siAsfwNGm8mhFohRPVYfiQuzW&#10;VKu6fl9dPHYBvYQYaXU/bvJt4VcKZPqsVITETMtptlQilnjMsdpuRHNCEXotpzHEP0xhhXbUdKba&#10;iyTYd9S/UFkt0Uev0kJ6W3mltISigdQs65/UPPUiQNFC5sQw2xT/H638dD4g0x2d3YozJyyd0VNC&#10;oU99YjvvHDnokdEmOXUJsSHAzh1wymI4YJY9KLT5S4LYUNy9zu7CkJikxfv1+m79jjN526qecQFj&#10;+gDesvzTcqNd1i0acf4YE/Wi0ltJXjYux+iN7h61MSXB03FnkJ1FPul69fZun0cm4IsyyjK0ykLG&#10;0ctfuhoYab+AIjNo2GVpX64hzLRCSnBpOfEaR9UZpmiEGVj/GTjVZyiUK/o34BlROnuXZrDVzuPv&#10;uqfhNrIa628OjLqzBUffXcuhFmvorhXnpneRL/PLvMCfX+/2BwAAAP//AwBQSwMEFAAGAAgAAAAh&#10;ALdpFrjeAAAACgEAAA8AAABkcnMvZG93bnJldi54bWxMj8FOwzAQRO9I/IO1SNyoHRSlJcSpAMGh&#10;SEi0gLi68TaJiNeR7bbh79mKAxx3ZzTzplpObhAHDLH3pCGbKRBIjbc9tRre356uFiBiMmTN4Ak1&#10;fGOEZX1+VpnS+iOt8bBJreAQiqXR0KU0llLGpkNn4syPSKztfHAm8RlaaYM5crgb5LVShXSmJ27o&#10;zIgPHTZfm73jEpu94KOyq9f7z7Da5cX6+WMxaX15Md3dgkg4pT8znPAZHWpm2vo92SgGDTeq4C2J&#10;hSwHcTKofD4Hsf39yLqS/yfUPwAAAP//AwBQSwECLQAUAAYACAAAACEAtoM4kv4AAADhAQAAEwAA&#10;AAAAAAAAAAAAAAAAAAAAW0NvbnRlbnRfVHlwZXNdLnhtbFBLAQItABQABgAIAAAAIQA4/SH/1gAA&#10;AJQBAAALAAAAAAAAAAAAAAAAAC8BAABfcmVscy8ucmVsc1BLAQItABQABgAIAAAAIQD1isgu1AEA&#10;AAUEAAAOAAAAAAAAAAAAAAAAAC4CAABkcnMvZTJvRG9jLnhtbFBLAQItABQABgAIAAAAIQC3aRa4&#10;3gAAAAoBAAAPAAAAAAAAAAAAAAAAAC4EAABkcnMvZG93bnJldi54bWxQSwUGAAAAAAQABADzAAAA&#10;OQUAAAAA&#10;" strokecolor="#00247d" strokeweight=".5pt">
              <v:stroke joinstyle="miter"/>
            </v:line>
          </w:pict>
        </mc:Fallback>
      </mc:AlternateContent>
    </w:r>
    <w:r>
      <w:rPr>
        <w:noProof/>
        <w:lang w:eastAsia="en-GB"/>
      </w:rPr>
      <mc:AlternateContent>
        <mc:Choice Requires="wps">
          <w:drawing>
            <wp:anchor distT="0" distB="0" distL="114300" distR="114300" simplePos="0" relativeHeight="251675648" behindDoc="0" locked="1" layoutInCell="1" allowOverlap="1" wp14:anchorId="25DD14A2" wp14:editId="2D6D4FDD">
              <wp:simplePos x="0" y="0"/>
              <wp:positionH relativeFrom="column">
                <wp:posOffset>-916940</wp:posOffset>
              </wp:positionH>
              <wp:positionV relativeFrom="paragraph">
                <wp:posOffset>147955</wp:posOffset>
              </wp:positionV>
              <wp:extent cx="5745600"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H="1">
                        <a:off x="0" y="0"/>
                        <a:ext cx="5745600"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A4507" id="Straight Connector 13"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2pt,11.65pt" to="380.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JR3QEAABAEAAAOAAAAZHJzL2Uyb0RvYy54bWysU9uO0zAQfUfiHyy/06RlLyhqug+tFh4Q&#10;VCx8gOuME0u+aWya9u8ZO212BQgJxIvlseecmXPGXj+crGFHwKi9a/lyUXMGTvpOu77l374+vnnH&#10;WUzCdcJ4By0/Q+QPm9ev1mNoYOUHbzpARiQuNmNo+ZBSaKoqygGsiAsfwNGl8mhFohD7qkMxErs1&#10;1aqu76rRYxfQS4iRTnfTJd8UfqVAps9KRUjMtJx6S2XFsh7yWm3WoulRhEHLSxviH7qwQjsqOlPt&#10;RBLsO+pfqKyW6KNXaSG9rbxSWkLRQGqW9U9qngYRoGghc2KYbYr/j1Z+Ou6R6Y5m95YzJyzN6Cmh&#10;0P2Q2NY7Rw56ZHRJTo0hNgTYuj1eohj2mGWfFFqmjA4fiKgYQdLYqfh8nn2GU2KSDm/vb27vahqH&#10;vN5VE0WmChjTe/CW5U3LjXbZAtGI48eYqCylXlPysXF5jd7o7lEbUwLsD1uD7Cjy0OvVzf0ud0/A&#10;F2kUZWiVNU0qyi6dDUy0X0CRL9TtpKe8SJhphZTg0vLCaxxlZ5iiFmZgXfr+I/CSn6FQXuvfgGdE&#10;qexdmsFWO4+/q55O15bVlH91YNKdLTj47lzmW6yhZ1ecu3yR/K5fxgX+/JE3PwAAAP//AwBQSwME&#10;FAAGAAgAAAAhAO38KcHdAAAACgEAAA8AAABkcnMvZG93bnJldi54bWxMj0FOwzAQRfdI3MEaJDao&#10;tZtGoYQ4FULAol0RegAnHuKosR3FThpuzyAWsJw/T3/eFPvF9mzGMXTeSdisBTB0jdedayWcPl5X&#10;O2AhKqdV7x1K+MIA+/L6qlC59hf3jnMVW0YlLuRKgolxyDkPjUGrwtoP6Gj36UerIo1jy/WoLlRu&#10;e54IkXGrOkcXjBrw2WBzriYr4XhUdTWZGQ9ePyRvh7uX7ByFlLc3y9MjsIhL/IPhR5/UoSSn2k9O&#10;B9ZLWG3SNCVWQrLdAiPiPhMU1L8BLwv+/4XyGwAA//8DAFBLAQItABQABgAIAAAAIQC2gziS/gAA&#10;AOEBAAATAAAAAAAAAAAAAAAAAAAAAABbQ29udGVudF9UeXBlc10ueG1sUEsBAi0AFAAGAAgAAAAh&#10;ADj9If/WAAAAlAEAAAsAAAAAAAAAAAAAAAAALwEAAF9yZWxzLy5yZWxzUEsBAi0AFAAGAAgAAAAh&#10;AIREAlHdAQAAEAQAAA4AAAAAAAAAAAAAAAAALgIAAGRycy9lMm9Eb2MueG1sUEsBAi0AFAAGAAgA&#10;AAAhAO38KcHdAAAACgEAAA8AAAAAAAAAAAAAAAAANwQAAGRycy9kb3ducmV2LnhtbFBLBQYAAAAA&#10;BAAEAPMAAABBBQAAAAA=&#10;" strokecolor="#00247d" strokeweight=".5pt">
              <v:stroke joinstyle="miter"/>
              <w10:anchorlock/>
            </v:line>
          </w:pict>
        </mc:Fallback>
      </mc:AlternateContent>
    </w:r>
    <w:r>
      <w:rPr>
        <w:noProof/>
        <w:lang w:eastAsia="en-GB"/>
      </w:rPr>
      <mc:AlternateContent>
        <mc:Choice Requires="wps">
          <w:drawing>
            <wp:anchor distT="0" distB="0" distL="114300" distR="114300" simplePos="0" relativeHeight="251674624" behindDoc="0" locked="1" layoutInCell="1" allowOverlap="1" wp14:anchorId="559D8FED" wp14:editId="18A74B3F">
              <wp:simplePos x="0" y="0"/>
              <wp:positionH relativeFrom="column">
                <wp:posOffset>-918210</wp:posOffset>
              </wp:positionH>
              <wp:positionV relativeFrom="paragraph">
                <wp:posOffset>73025</wp:posOffset>
              </wp:positionV>
              <wp:extent cx="5745600" cy="0"/>
              <wp:effectExtent l="0" t="0" r="26670" b="19050"/>
              <wp:wrapNone/>
              <wp:docPr id="14" name="Straight Connector 14"/>
              <wp:cNvGraphicFramePr/>
              <a:graphic xmlns:a="http://schemas.openxmlformats.org/drawingml/2006/main">
                <a:graphicData uri="http://schemas.microsoft.com/office/word/2010/wordprocessingShape">
                  <wps:wsp>
                    <wps:cNvCnPr/>
                    <wps:spPr>
                      <a:xfrm flipH="1">
                        <a:off x="0" y="0"/>
                        <a:ext cx="5745600" cy="0"/>
                      </a:xfrm>
                      <a:prstGeom prst="line">
                        <a:avLst/>
                      </a:prstGeom>
                      <a:ln w="6350">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D29FA" id="Straight Connector 14"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5.75pt" to="380.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lb6AEAABkEAAAOAAAAZHJzL2Uyb0RvYy54bWysU02P0zAQvSPxHyzfadLSdlHUdA+tFg4I&#10;KhZ+gOvYiSV/aWya9N8zdtLsAuKwKy6W7Zn3PO/NeHc/GE0uAoJytqbLRUmJsNw1yrY1/fH94d0H&#10;SkJktmHaWVHTqwj0fv/2za73lVi5zulGAEESG6re17SL0VdFEXgnDAsL54XFoHRgWMQjtEUDrEd2&#10;o4tVWW6L3kHjwXERAt4exyDdZ34pBY9fpQwiEl1TrC3mFfJ6Tmux37GqBeY7xacy2CuqMExZfHSm&#10;OrLIyE9Qf1EZxcEFJ+OCO1M4KRUXWQOqWZZ/qHnsmBdZC5oT/GxT+H+0/MvlBEQ12Ls1JZYZ7NFj&#10;BKbaLpKDsxYddEAwiE71PlQIONgTTKfgT5BkDxIMkVr5T0iUjUBpZMg+X2efxRAJx8vN3XqzLbEd&#10;/BYrRopE5SHEj8IZkjY11comC1jFLp9DxGcx9ZaSrrUlfU237zdlzgpOq+ZBaZ1iAdrzQQO5sNT9&#10;crW+OyYZyPAsDU/a4mUSN8rJu3jVYuT/JiQahGWPwvJoipmWcS5sXE682mJ2gkksYQZOpaWZ/hdw&#10;yk9Qkcf2JeAZkV92Ns5go6yD0ZjfX4/DrWQ55t8cGHUnC86uueZGZ2tw/rJz019JA/78nOFPP3r/&#10;CwAA//8DAFBLAwQUAAYACAAAACEAdvGVW90AAAAKAQAADwAAAGRycy9kb3ducmV2LnhtbEyPQU7D&#10;MBBF90jcwRokNqi1E5XQhjgVQsCiXRE4gBMPcdTYjmInDbdnEAu6nPlPf94U+8X2bMYxdN5JSNYC&#10;GLrG6861Ej4/XldbYCEqp1XvHUr4xgD78vqqULn2Z/eOcxVbRiUu5EqCiXHIOQ+NQavC2g/oKPvy&#10;o1WRxrHlelRnKrc9T4XIuFWdowtGDfhssDlVk5VwPKq6msyMB6936dvh7iU7RSHl7c3y9Ags4hL/&#10;YfjVJ3Uoyan2k9OB9RJWyWaTEUtJcg+MiIdMpMDqvwUvC375QvkDAAD//wMAUEsBAi0AFAAGAAgA&#10;AAAhALaDOJL+AAAA4QEAABMAAAAAAAAAAAAAAAAAAAAAAFtDb250ZW50X1R5cGVzXS54bWxQSwEC&#10;LQAUAAYACAAAACEAOP0h/9YAAACUAQAACwAAAAAAAAAAAAAAAAAvAQAAX3JlbHMvLnJlbHNQSwEC&#10;LQAUAAYACAAAACEAcIRZW+gBAAAZBAAADgAAAAAAAAAAAAAAAAAuAgAAZHJzL2Uyb0RvYy54bWxQ&#10;SwECLQAUAAYACAAAACEAdvGVW90AAAAKAQAADwAAAAAAAAAAAAAAAABCBAAAZHJzL2Rvd25yZXYu&#10;eG1sUEsFBgAAAAAEAAQA8wAAAEwFAAAAAA==&#10;" strokecolor="#00247d" strokeweight=".5pt">
              <v:stroke joinstyle="miter"/>
              <w10:anchorlock/>
            </v:line>
          </w:pict>
        </mc:Fallback>
      </mc:AlternateContent>
    </w:r>
    <w:r>
      <w:rPr>
        <w:noProof/>
        <w:lang w:eastAsia="en-GB"/>
      </w:rPr>
      <w:drawing>
        <wp:anchor distT="0" distB="0" distL="114300" distR="114300" simplePos="0" relativeHeight="251673600" behindDoc="1" locked="1" layoutInCell="1" allowOverlap="1" wp14:anchorId="64FE62B0" wp14:editId="0E1CD9A0">
          <wp:simplePos x="0" y="0"/>
          <wp:positionH relativeFrom="page">
            <wp:posOffset>5777865</wp:posOffset>
          </wp:positionH>
          <wp:positionV relativeFrom="page">
            <wp:posOffset>464820</wp:posOffset>
          </wp:positionV>
          <wp:extent cx="863600" cy="2000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 AID DIRECT logo - Standard_line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200025"/>
                  </a:xfrm>
                  <a:prstGeom prst="rect">
                    <a:avLst/>
                  </a:prstGeom>
                </pic:spPr>
              </pic:pic>
            </a:graphicData>
          </a:graphic>
          <wp14:sizeRelH relativeFrom="margin">
            <wp14:pctWidth>0</wp14:pctWidth>
          </wp14:sizeRelH>
          <wp14:sizeRelV relativeFrom="margin">
            <wp14:pctHeight>0</wp14:pctHeight>
          </wp14:sizeRelV>
        </wp:anchor>
      </w:drawing>
    </w:r>
  </w:p>
  <w:p w14:paraId="7B3C340E" w14:textId="77777777" w:rsidR="00DE003E" w:rsidRDefault="00DE003E" w:rsidP="00B973F6">
    <w:pPr>
      <w:pStyle w:val="Header"/>
      <w:tabs>
        <w:tab w:val="clear" w:pos="4513"/>
        <w:tab w:val="clear" w:pos="9026"/>
        <w:tab w:val="left" w:pos="10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21"/>
    <w:multiLevelType w:val="hybridMultilevel"/>
    <w:tmpl w:val="AD5A02F2"/>
    <w:lvl w:ilvl="0" w:tplc="40AC66AA">
      <w:start w:val="1"/>
      <w:numFmt w:val="decimal"/>
      <w:lvlText w:val="1.%1"/>
      <w:lvlJc w:val="left"/>
      <w:pPr>
        <w:tabs>
          <w:tab w:val="num" w:pos="360"/>
        </w:tabs>
        <w:ind w:left="360" w:hanging="360"/>
      </w:pPr>
      <w:rPr>
        <w:rFonts w:cs="Times New Roman" w:hint="default"/>
        <w:b/>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E73E1D"/>
    <w:multiLevelType w:val="hybridMultilevel"/>
    <w:tmpl w:val="A596E73E"/>
    <w:lvl w:ilvl="0" w:tplc="0809000F">
      <w:start w:val="1"/>
      <w:numFmt w:val="decimal"/>
      <w:lvlText w:val="%1."/>
      <w:lvlJc w:val="left"/>
      <w:pPr>
        <w:ind w:left="50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47354"/>
    <w:multiLevelType w:val="hybridMultilevel"/>
    <w:tmpl w:val="C99295F0"/>
    <w:lvl w:ilvl="0" w:tplc="9B8E295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9404E"/>
    <w:multiLevelType w:val="hybridMultilevel"/>
    <w:tmpl w:val="8726531C"/>
    <w:lvl w:ilvl="0" w:tplc="8C087832">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B6D4C"/>
    <w:multiLevelType w:val="hybridMultilevel"/>
    <w:tmpl w:val="B12687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4244CAA"/>
    <w:multiLevelType w:val="hybridMultilevel"/>
    <w:tmpl w:val="A9EA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74B9E"/>
    <w:multiLevelType w:val="hybridMultilevel"/>
    <w:tmpl w:val="1D1C4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8265D"/>
    <w:multiLevelType w:val="hybridMultilevel"/>
    <w:tmpl w:val="201E67B0"/>
    <w:lvl w:ilvl="0" w:tplc="C5247620">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34BA0"/>
    <w:multiLevelType w:val="hybridMultilevel"/>
    <w:tmpl w:val="4FBA2648"/>
    <w:lvl w:ilvl="0" w:tplc="B4B2C530">
      <w:start w:val="10"/>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F6A4D"/>
    <w:multiLevelType w:val="hybridMultilevel"/>
    <w:tmpl w:val="940C2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539F6"/>
    <w:multiLevelType w:val="hybridMultilevel"/>
    <w:tmpl w:val="B89C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73464"/>
    <w:multiLevelType w:val="hybridMultilevel"/>
    <w:tmpl w:val="2D36F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9"/>
  </w:num>
  <w:num w:numId="5">
    <w:abstractNumId w:val="1"/>
  </w:num>
  <w:num w:numId="6">
    <w:abstractNumId w:val="7"/>
  </w:num>
  <w:num w:numId="7">
    <w:abstractNumId w:val="0"/>
  </w:num>
  <w:num w:numId="8">
    <w:abstractNumId w:val="4"/>
  </w:num>
  <w:num w:numId="9">
    <w:abstractNumId w:val="2"/>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CD"/>
    <w:rsid w:val="00004AD9"/>
    <w:rsid w:val="00054755"/>
    <w:rsid w:val="00065207"/>
    <w:rsid w:val="00083196"/>
    <w:rsid w:val="00083BE5"/>
    <w:rsid w:val="0008566E"/>
    <w:rsid w:val="0009459A"/>
    <w:rsid w:val="000D4E75"/>
    <w:rsid w:val="000F22C0"/>
    <w:rsid w:val="000F50CB"/>
    <w:rsid w:val="00122289"/>
    <w:rsid w:val="00122582"/>
    <w:rsid w:val="0013756C"/>
    <w:rsid w:val="00166894"/>
    <w:rsid w:val="00166FB7"/>
    <w:rsid w:val="00170987"/>
    <w:rsid w:val="00176B7D"/>
    <w:rsid w:val="001B528F"/>
    <w:rsid w:val="001D6A48"/>
    <w:rsid w:val="00226079"/>
    <w:rsid w:val="00246EAE"/>
    <w:rsid w:val="002A2057"/>
    <w:rsid w:val="002A22CC"/>
    <w:rsid w:val="002A36AF"/>
    <w:rsid w:val="002B539E"/>
    <w:rsid w:val="002C4926"/>
    <w:rsid w:val="002C5AFE"/>
    <w:rsid w:val="002D0BC5"/>
    <w:rsid w:val="002E1EF1"/>
    <w:rsid w:val="00307F86"/>
    <w:rsid w:val="00324CE3"/>
    <w:rsid w:val="0034152F"/>
    <w:rsid w:val="00355AFA"/>
    <w:rsid w:val="00364B1B"/>
    <w:rsid w:val="00391695"/>
    <w:rsid w:val="00391EB1"/>
    <w:rsid w:val="003B0FE2"/>
    <w:rsid w:val="003B3A1E"/>
    <w:rsid w:val="003B7E01"/>
    <w:rsid w:val="003E33A0"/>
    <w:rsid w:val="003F64B1"/>
    <w:rsid w:val="004149CF"/>
    <w:rsid w:val="00434EC0"/>
    <w:rsid w:val="00457984"/>
    <w:rsid w:val="004613B0"/>
    <w:rsid w:val="00462D6E"/>
    <w:rsid w:val="00492634"/>
    <w:rsid w:val="004948CD"/>
    <w:rsid w:val="004C6E2B"/>
    <w:rsid w:val="004C73FA"/>
    <w:rsid w:val="0050154D"/>
    <w:rsid w:val="00506074"/>
    <w:rsid w:val="00506298"/>
    <w:rsid w:val="005135BD"/>
    <w:rsid w:val="005143E1"/>
    <w:rsid w:val="005221AC"/>
    <w:rsid w:val="00535B6C"/>
    <w:rsid w:val="00561F93"/>
    <w:rsid w:val="005A0464"/>
    <w:rsid w:val="005A1BFB"/>
    <w:rsid w:val="005A5CC9"/>
    <w:rsid w:val="005C50AD"/>
    <w:rsid w:val="0060156C"/>
    <w:rsid w:val="00602468"/>
    <w:rsid w:val="00615F3A"/>
    <w:rsid w:val="00621BE3"/>
    <w:rsid w:val="00630BBE"/>
    <w:rsid w:val="00643C57"/>
    <w:rsid w:val="00663A72"/>
    <w:rsid w:val="00670DCA"/>
    <w:rsid w:val="006817F8"/>
    <w:rsid w:val="0068622B"/>
    <w:rsid w:val="00697CFE"/>
    <w:rsid w:val="006A4F3A"/>
    <w:rsid w:val="006A5845"/>
    <w:rsid w:val="006B0E35"/>
    <w:rsid w:val="006B2267"/>
    <w:rsid w:val="006E1193"/>
    <w:rsid w:val="00707250"/>
    <w:rsid w:val="00712058"/>
    <w:rsid w:val="007254C5"/>
    <w:rsid w:val="00731F34"/>
    <w:rsid w:val="00734D6F"/>
    <w:rsid w:val="007447E6"/>
    <w:rsid w:val="007571E8"/>
    <w:rsid w:val="0077326A"/>
    <w:rsid w:val="0079415A"/>
    <w:rsid w:val="007B148C"/>
    <w:rsid w:val="007B30AF"/>
    <w:rsid w:val="007B6EAB"/>
    <w:rsid w:val="007C4875"/>
    <w:rsid w:val="007F46FB"/>
    <w:rsid w:val="00843D41"/>
    <w:rsid w:val="00850935"/>
    <w:rsid w:val="00850D77"/>
    <w:rsid w:val="008565B8"/>
    <w:rsid w:val="00881891"/>
    <w:rsid w:val="0089140F"/>
    <w:rsid w:val="008A4905"/>
    <w:rsid w:val="008B3A17"/>
    <w:rsid w:val="008C6E10"/>
    <w:rsid w:val="008C7A23"/>
    <w:rsid w:val="008D40A0"/>
    <w:rsid w:val="008E7779"/>
    <w:rsid w:val="008F35D9"/>
    <w:rsid w:val="00902D24"/>
    <w:rsid w:val="00932E78"/>
    <w:rsid w:val="00937629"/>
    <w:rsid w:val="00944605"/>
    <w:rsid w:val="00947D02"/>
    <w:rsid w:val="0096460E"/>
    <w:rsid w:val="0097350A"/>
    <w:rsid w:val="00973671"/>
    <w:rsid w:val="009A0608"/>
    <w:rsid w:val="009A0D62"/>
    <w:rsid w:val="009D2EA1"/>
    <w:rsid w:val="009F7D3C"/>
    <w:rsid w:val="00A315E5"/>
    <w:rsid w:val="00A421F4"/>
    <w:rsid w:val="00A576DB"/>
    <w:rsid w:val="00A906F3"/>
    <w:rsid w:val="00A90DDF"/>
    <w:rsid w:val="00AA1292"/>
    <w:rsid w:val="00AB0DB6"/>
    <w:rsid w:val="00AB22EC"/>
    <w:rsid w:val="00B02606"/>
    <w:rsid w:val="00B05114"/>
    <w:rsid w:val="00B15003"/>
    <w:rsid w:val="00B17721"/>
    <w:rsid w:val="00B47448"/>
    <w:rsid w:val="00B96E81"/>
    <w:rsid w:val="00B973F6"/>
    <w:rsid w:val="00BA6964"/>
    <w:rsid w:val="00BB1B6F"/>
    <w:rsid w:val="00C02706"/>
    <w:rsid w:val="00C05D77"/>
    <w:rsid w:val="00C32A4D"/>
    <w:rsid w:val="00C3452C"/>
    <w:rsid w:val="00C45668"/>
    <w:rsid w:val="00C536BC"/>
    <w:rsid w:val="00C554B8"/>
    <w:rsid w:val="00C55925"/>
    <w:rsid w:val="00C62280"/>
    <w:rsid w:val="00C63110"/>
    <w:rsid w:val="00C81189"/>
    <w:rsid w:val="00C812A2"/>
    <w:rsid w:val="00C92077"/>
    <w:rsid w:val="00CE32F2"/>
    <w:rsid w:val="00CF1C91"/>
    <w:rsid w:val="00D57687"/>
    <w:rsid w:val="00D7122C"/>
    <w:rsid w:val="00D73168"/>
    <w:rsid w:val="00D845DB"/>
    <w:rsid w:val="00D9550A"/>
    <w:rsid w:val="00DA267D"/>
    <w:rsid w:val="00DA3A9C"/>
    <w:rsid w:val="00DE003E"/>
    <w:rsid w:val="00DF485F"/>
    <w:rsid w:val="00E106E9"/>
    <w:rsid w:val="00E13597"/>
    <w:rsid w:val="00E21AD7"/>
    <w:rsid w:val="00E24386"/>
    <w:rsid w:val="00E50255"/>
    <w:rsid w:val="00E905A9"/>
    <w:rsid w:val="00E965E7"/>
    <w:rsid w:val="00EA1D9C"/>
    <w:rsid w:val="00EA6A5D"/>
    <w:rsid w:val="00EC2FB9"/>
    <w:rsid w:val="00F13920"/>
    <w:rsid w:val="00F22192"/>
    <w:rsid w:val="00F4225C"/>
    <w:rsid w:val="00F434A6"/>
    <w:rsid w:val="00F57532"/>
    <w:rsid w:val="00F70B53"/>
    <w:rsid w:val="00F718DB"/>
    <w:rsid w:val="00F83E3A"/>
    <w:rsid w:val="00FC1924"/>
    <w:rsid w:val="00FC7AB7"/>
    <w:rsid w:val="00FD2FAB"/>
    <w:rsid w:val="00FD3DA9"/>
    <w:rsid w:val="00FF6640"/>
    <w:rsid w:val="00FF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E3F2"/>
  <w15:chartTrackingRefBased/>
  <w15:docId w15:val="{A57736B7-EA14-436A-B879-3CDD11F1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E10"/>
  </w:style>
  <w:style w:type="paragraph" w:styleId="Heading1">
    <w:name w:val="heading 1"/>
    <w:basedOn w:val="Normal"/>
    <w:next w:val="Normal"/>
    <w:link w:val="Heading1Char"/>
    <w:uiPriority w:val="9"/>
    <w:qFormat/>
    <w:rsid w:val="005135BD"/>
    <w:pPr>
      <w:keepNext/>
      <w:keepLines/>
      <w:spacing w:before="240" w:line="256" w:lineRule="auto"/>
      <w:jc w:val="center"/>
      <w:outlineLvl w:val="0"/>
    </w:pPr>
    <w:rPr>
      <w:rFonts w:asciiTheme="majorHAnsi" w:eastAsiaTheme="majorEastAsia" w:hAnsiTheme="majorHAnsi" w:cstheme="majorBidi"/>
      <w:color w:val="10184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9"/>
    <w:pPr>
      <w:tabs>
        <w:tab w:val="center" w:pos="4513"/>
        <w:tab w:val="right" w:pos="9026"/>
      </w:tabs>
      <w:spacing w:line="240" w:lineRule="auto"/>
    </w:pPr>
  </w:style>
  <w:style w:type="character" w:customStyle="1" w:styleId="HeaderChar">
    <w:name w:val="Header Char"/>
    <w:basedOn w:val="DefaultParagraphFont"/>
    <w:link w:val="Header"/>
    <w:uiPriority w:val="99"/>
    <w:rsid w:val="00E106E9"/>
  </w:style>
  <w:style w:type="paragraph" w:styleId="Footer">
    <w:name w:val="footer"/>
    <w:basedOn w:val="Normal"/>
    <w:link w:val="FooterChar"/>
    <w:uiPriority w:val="99"/>
    <w:unhideWhenUsed/>
    <w:rsid w:val="00E106E9"/>
    <w:pPr>
      <w:tabs>
        <w:tab w:val="center" w:pos="4513"/>
        <w:tab w:val="right" w:pos="9026"/>
      </w:tabs>
      <w:spacing w:line="240" w:lineRule="auto"/>
    </w:pPr>
  </w:style>
  <w:style w:type="character" w:customStyle="1" w:styleId="FooterChar">
    <w:name w:val="Footer Char"/>
    <w:basedOn w:val="DefaultParagraphFont"/>
    <w:link w:val="Footer"/>
    <w:uiPriority w:val="99"/>
    <w:rsid w:val="00E106E9"/>
  </w:style>
  <w:style w:type="paragraph" w:styleId="ListParagraph">
    <w:name w:val="List Paragraph"/>
    <w:basedOn w:val="Normal"/>
    <w:uiPriority w:val="34"/>
    <w:qFormat/>
    <w:rsid w:val="002C4926"/>
    <w:pPr>
      <w:ind w:left="720"/>
      <w:contextualSpacing/>
    </w:pPr>
  </w:style>
  <w:style w:type="character" w:styleId="Hyperlink">
    <w:name w:val="Hyperlink"/>
    <w:basedOn w:val="DefaultParagraphFont"/>
    <w:uiPriority w:val="99"/>
    <w:unhideWhenUsed/>
    <w:rsid w:val="002C4926"/>
    <w:rPr>
      <w:color w:val="16216A" w:themeColor="hyperlink"/>
      <w:u w:val="single"/>
    </w:rPr>
  </w:style>
  <w:style w:type="character" w:customStyle="1" w:styleId="Heading1Char">
    <w:name w:val="Heading 1 Char"/>
    <w:basedOn w:val="DefaultParagraphFont"/>
    <w:link w:val="Heading1"/>
    <w:uiPriority w:val="9"/>
    <w:rsid w:val="005135BD"/>
    <w:rPr>
      <w:rFonts w:asciiTheme="majorHAnsi" w:eastAsiaTheme="majorEastAsia" w:hAnsiTheme="majorHAnsi" w:cstheme="majorBidi"/>
      <w:color w:val="10184F" w:themeColor="accent1" w:themeShade="BF"/>
      <w:sz w:val="32"/>
      <w:szCs w:val="32"/>
    </w:rPr>
  </w:style>
  <w:style w:type="paragraph" w:styleId="Title">
    <w:name w:val="Title"/>
    <w:basedOn w:val="Normal"/>
    <w:next w:val="Normal"/>
    <w:link w:val="TitleChar"/>
    <w:uiPriority w:val="10"/>
    <w:qFormat/>
    <w:rsid w:val="00462D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D6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452C"/>
    <w:rPr>
      <w:color w:val="16216A" w:themeColor="followedHyperlink"/>
      <w:u w:val="single"/>
    </w:rPr>
  </w:style>
  <w:style w:type="character" w:customStyle="1" w:styleId="apple-converted-space">
    <w:name w:val="apple-converted-space"/>
    <w:basedOn w:val="DefaultParagraphFont"/>
    <w:rsid w:val="00AA1292"/>
  </w:style>
  <w:style w:type="paragraph" w:customStyle="1" w:styleId="Sub-headings">
    <w:name w:val="Sub-headings"/>
    <w:next w:val="Normal"/>
    <w:link w:val="Sub-headingsChar"/>
    <w:qFormat/>
    <w:rsid w:val="005135BD"/>
    <w:pPr>
      <w:spacing w:after="220"/>
    </w:pPr>
    <w:rPr>
      <w:rFonts w:asciiTheme="majorHAnsi" w:hAnsiTheme="majorHAnsi"/>
      <w:b/>
      <w:color w:val="16216A" w:themeColor="accent1"/>
    </w:rPr>
  </w:style>
  <w:style w:type="character" w:customStyle="1" w:styleId="Sub-headingsChar">
    <w:name w:val="Sub-headings Char"/>
    <w:basedOn w:val="DefaultParagraphFont"/>
    <w:link w:val="Sub-headings"/>
    <w:rsid w:val="005135BD"/>
    <w:rPr>
      <w:rFonts w:asciiTheme="majorHAnsi" w:hAnsiTheme="majorHAnsi"/>
      <w:b/>
      <w:color w:val="16216A" w:themeColor="accent1"/>
    </w:rPr>
  </w:style>
  <w:style w:type="character" w:customStyle="1" w:styleId="CSCFbold">
    <w:name w:val="CSCF_bold"/>
    <w:rsid w:val="001D6A48"/>
    <w:rPr>
      <w:rFonts w:ascii="Arial" w:hAnsi="Arial"/>
      <w:b/>
      <w:sz w:val="24"/>
    </w:rPr>
  </w:style>
  <w:style w:type="table" w:styleId="TableGrid">
    <w:name w:val="Table Grid"/>
    <w:basedOn w:val="TableNormal"/>
    <w:uiPriority w:val="59"/>
    <w:rsid w:val="001D6A48"/>
    <w:pPr>
      <w:spacing w:line="240" w:lineRule="auto"/>
      <w:jc w:val="left"/>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C0"/>
    <w:rPr>
      <w:sz w:val="16"/>
      <w:szCs w:val="16"/>
    </w:rPr>
  </w:style>
  <w:style w:type="paragraph" w:styleId="CommentText">
    <w:name w:val="annotation text"/>
    <w:basedOn w:val="Normal"/>
    <w:link w:val="CommentTextChar"/>
    <w:uiPriority w:val="99"/>
    <w:semiHidden/>
    <w:unhideWhenUsed/>
    <w:rsid w:val="00434EC0"/>
    <w:pPr>
      <w:spacing w:line="240" w:lineRule="auto"/>
    </w:pPr>
    <w:rPr>
      <w:sz w:val="20"/>
      <w:szCs w:val="20"/>
    </w:rPr>
  </w:style>
  <w:style w:type="character" w:customStyle="1" w:styleId="CommentTextChar">
    <w:name w:val="Comment Text Char"/>
    <w:basedOn w:val="DefaultParagraphFont"/>
    <w:link w:val="CommentText"/>
    <w:uiPriority w:val="99"/>
    <w:semiHidden/>
    <w:rsid w:val="00434EC0"/>
    <w:rPr>
      <w:sz w:val="20"/>
      <w:szCs w:val="20"/>
    </w:rPr>
  </w:style>
  <w:style w:type="paragraph" w:styleId="CommentSubject">
    <w:name w:val="annotation subject"/>
    <w:basedOn w:val="CommentText"/>
    <w:next w:val="CommentText"/>
    <w:link w:val="CommentSubjectChar"/>
    <w:uiPriority w:val="99"/>
    <w:semiHidden/>
    <w:unhideWhenUsed/>
    <w:rsid w:val="00434EC0"/>
    <w:rPr>
      <w:b/>
      <w:bCs/>
    </w:rPr>
  </w:style>
  <w:style w:type="character" w:customStyle="1" w:styleId="CommentSubjectChar">
    <w:name w:val="Comment Subject Char"/>
    <w:basedOn w:val="CommentTextChar"/>
    <w:link w:val="CommentSubject"/>
    <w:uiPriority w:val="99"/>
    <w:semiHidden/>
    <w:rsid w:val="00434EC0"/>
    <w:rPr>
      <w:b/>
      <w:bCs/>
      <w:sz w:val="20"/>
      <w:szCs w:val="20"/>
    </w:rPr>
  </w:style>
  <w:style w:type="paragraph" w:styleId="BalloonText">
    <w:name w:val="Balloon Text"/>
    <w:basedOn w:val="Normal"/>
    <w:link w:val="BalloonTextChar"/>
    <w:uiPriority w:val="99"/>
    <w:semiHidden/>
    <w:unhideWhenUsed/>
    <w:rsid w:val="00434E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C0"/>
    <w:rPr>
      <w:rFonts w:ascii="Segoe UI" w:hAnsi="Segoe UI" w:cs="Segoe UI"/>
      <w:sz w:val="18"/>
      <w:szCs w:val="18"/>
    </w:rPr>
  </w:style>
  <w:style w:type="table" w:styleId="ListTable3-Accent1">
    <w:name w:val="List Table 3 Accent 1"/>
    <w:basedOn w:val="TableNormal"/>
    <w:uiPriority w:val="48"/>
    <w:rsid w:val="0050154D"/>
    <w:pPr>
      <w:spacing w:line="240" w:lineRule="auto"/>
    </w:pPr>
    <w:tblPr>
      <w:tblStyleRowBandSize w:val="1"/>
      <w:tblStyleColBandSize w:val="1"/>
      <w:tblBorders>
        <w:top w:val="single" w:sz="4" w:space="0" w:color="16216A" w:themeColor="accent1"/>
        <w:left w:val="single" w:sz="4" w:space="0" w:color="16216A" w:themeColor="accent1"/>
        <w:bottom w:val="single" w:sz="4" w:space="0" w:color="16216A" w:themeColor="accent1"/>
        <w:right w:val="single" w:sz="4" w:space="0" w:color="16216A" w:themeColor="accent1"/>
      </w:tblBorders>
    </w:tblPr>
    <w:tblStylePr w:type="firstRow">
      <w:rPr>
        <w:b/>
        <w:bCs/>
        <w:color w:val="F5F5F5" w:themeColor="background1"/>
      </w:rPr>
      <w:tblPr/>
      <w:tcPr>
        <w:shd w:val="clear" w:color="auto" w:fill="16216A" w:themeFill="accent1"/>
      </w:tcPr>
    </w:tblStylePr>
    <w:tblStylePr w:type="lastRow">
      <w:rPr>
        <w:b/>
        <w:bCs/>
      </w:rPr>
      <w:tblPr/>
      <w:tcPr>
        <w:tcBorders>
          <w:top w:val="double" w:sz="4" w:space="0" w:color="16216A" w:themeColor="accen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16216A" w:themeColor="accent1"/>
          <w:right w:val="single" w:sz="4" w:space="0" w:color="16216A" w:themeColor="accent1"/>
        </w:tcBorders>
      </w:tcPr>
    </w:tblStylePr>
    <w:tblStylePr w:type="band1Horz">
      <w:tblPr/>
      <w:tcPr>
        <w:tcBorders>
          <w:top w:val="single" w:sz="4" w:space="0" w:color="16216A" w:themeColor="accent1"/>
          <w:bottom w:val="single" w:sz="4" w:space="0" w:color="162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216A" w:themeColor="accent1"/>
          <w:left w:val="nil"/>
        </w:tcBorders>
      </w:tcPr>
    </w:tblStylePr>
    <w:tblStylePr w:type="swCell">
      <w:tblPr/>
      <w:tcPr>
        <w:tcBorders>
          <w:top w:val="double" w:sz="4" w:space="0" w:color="16216A" w:themeColor="accent1"/>
          <w:right w:val="nil"/>
        </w:tcBorders>
      </w:tcPr>
    </w:tblStylePr>
  </w:style>
  <w:style w:type="table" w:styleId="ListTable3-Accent5">
    <w:name w:val="List Table 3 Accent 5"/>
    <w:basedOn w:val="TableNormal"/>
    <w:uiPriority w:val="48"/>
    <w:rsid w:val="0050154D"/>
    <w:pPr>
      <w:spacing w:line="240" w:lineRule="auto"/>
    </w:pPr>
    <w:tblPr>
      <w:tblStyleRowBandSize w:val="1"/>
      <w:tblStyleColBandSize w:val="1"/>
      <w:tblBorders>
        <w:top w:val="single" w:sz="4" w:space="0" w:color="16216A" w:themeColor="accent5"/>
        <w:left w:val="single" w:sz="4" w:space="0" w:color="16216A" w:themeColor="accent5"/>
        <w:bottom w:val="single" w:sz="4" w:space="0" w:color="16216A" w:themeColor="accent5"/>
        <w:right w:val="single" w:sz="4" w:space="0" w:color="16216A" w:themeColor="accent5"/>
      </w:tblBorders>
    </w:tblPr>
    <w:tblStylePr w:type="firstRow">
      <w:rPr>
        <w:b/>
        <w:bCs/>
        <w:color w:val="F5F5F5" w:themeColor="background1"/>
      </w:rPr>
      <w:tblPr/>
      <w:tcPr>
        <w:shd w:val="clear" w:color="auto" w:fill="16216A" w:themeFill="accent5"/>
      </w:tcPr>
    </w:tblStylePr>
    <w:tblStylePr w:type="lastRow">
      <w:rPr>
        <w:b/>
        <w:bCs/>
      </w:rPr>
      <w:tblPr/>
      <w:tcPr>
        <w:tcBorders>
          <w:top w:val="double" w:sz="4" w:space="0" w:color="16216A" w:themeColor="accent5"/>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16216A" w:themeColor="accent5"/>
          <w:right w:val="single" w:sz="4" w:space="0" w:color="16216A" w:themeColor="accent5"/>
        </w:tcBorders>
      </w:tcPr>
    </w:tblStylePr>
    <w:tblStylePr w:type="band1Horz">
      <w:tblPr/>
      <w:tcPr>
        <w:tcBorders>
          <w:top w:val="single" w:sz="4" w:space="0" w:color="16216A" w:themeColor="accent5"/>
          <w:bottom w:val="single" w:sz="4" w:space="0" w:color="1621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216A" w:themeColor="accent5"/>
          <w:left w:val="nil"/>
        </w:tcBorders>
      </w:tcPr>
    </w:tblStylePr>
    <w:tblStylePr w:type="swCell">
      <w:tblPr/>
      <w:tcPr>
        <w:tcBorders>
          <w:top w:val="double" w:sz="4" w:space="0" w:color="16216A"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0550">
      <w:bodyDiv w:val="1"/>
      <w:marLeft w:val="0"/>
      <w:marRight w:val="0"/>
      <w:marTop w:val="0"/>
      <w:marBottom w:val="0"/>
      <w:divBdr>
        <w:top w:val="none" w:sz="0" w:space="0" w:color="auto"/>
        <w:left w:val="none" w:sz="0" w:space="0" w:color="auto"/>
        <w:bottom w:val="none" w:sz="0" w:space="0" w:color="auto"/>
        <w:right w:val="none" w:sz="0" w:space="0" w:color="auto"/>
      </w:divBdr>
    </w:div>
    <w:div w:id="1333948528">
      <w:bodyDiv w:val="1"/>
      <w:marLeft w:val="0"/>
      <w:marRight w:val="0"/>
      <w:marTop w:val="0"/>
      <w:marBottom w:val="0"/>
      <w:divBdr>
        <w:top w:val="none" w:sz="0" w:space="0" w:color="auto"/>
        <w:left w:val="none" w:sz="0" w:space="0" w:color="auto"/>
        <w:bottom w:val="none" w:sz="0" w:space="0" w:color="auto"/>
        <w:right w:val="none" w:sz="0" w:space="0" w:color="auto"/>
      </w:divBdr>
    </w:div>
    <w:div w:id="1821261766">
      <w:bodyDiv w:val="1"/>
      <w:marLeft w:val="0"/>
      <w:marRight w:val="0"/>
      <w:marTop w:val="0"/>
      <w:marBottom w:val="0"/>
      <w:divBdr>
        <w:top w:val="none" w:sz="0" w:space="0" w:color="auto"/>
        <w:left w:val="none" w:sz="0" w:space="0" w:color="auto"/>
        <w:bottom w:val="none" w:sz="0" w:space="0" w:color="auto"/>
        <w:right w:val="none" w:sz="0" w:space="0" w:color="auto"/>
      </w:divBdr>
    </w:div>
    <w:div w:id="19005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Creditor%20Reporting%20System%20CRS%20Aid%20Activities%20database%202017%20reporting%20on%202016%20flow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67479/DFID-approach-value-mone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aiddirect.org/wp-content/uploads/2017/01/Sustainability-Dec-201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67582/strategic-vision-girls-women.pdf" TargetMode="External"/><Relationship Id="rId4" Type="http://schemas.openxmlformats.org/officeDocument/2006/relationships/settings" Target="settings.xml"/><Relationship Id="rId9" Type="http://schemas.openxmlformats.org/officeDocument/2006/relationships/hyperlink" Target="https://sustainabledevelopment.un.org/?menu=13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chlipper\Downloads\UK%20Aid%20Direct%20Word%20Template%20-%20280716%20(3).dotx" TargetMode="External"/></Relationships>
</file>

<file path=word/theme/theme1.xml><?xml version="1.0" encoding="utf-8"?>
<a:theme xmlns:a="http://schemas.openxmlformats.org/drawingml/2006/main" name="Office Theme">
  <a:themeElements>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Direct 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6FED-92DB-41B9-BE0F-897BA4D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Aid Direct Word Template - 280716 (3)</Template>
  <TotalTime>170</TotalTime>
  <Pages>14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Schlipper</dc:creator>
  <cp:keywords/>
  <dc:description/>
  <cp:lastModifiedBy>Karen Stephenson</cp:lastModifiedBy>
  <cp:revision>51</cp:revision>
  <cp:lastPrinted>2016-07-01T14:19:00Z</cp:lastPrinted>
  <dcterms:created xsi:type="dcterms:W3CDTF">2017-01-23T15:54:00Z</dcterms:created>
  <dcterms:modified xsi:type="dcterms:W3CDTF">2017-01-24T16:12:00Z</dcterms:modified>
</cp:coreProperties>
</file>