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0824" w14:textId="7220BA88" w:rsidR="006D0083" w:rsidRDefault="00943370" w:rsidP="002776A1">
      <w:pPr>
        <w:pStyle w:val="Heading1"/>
      </w:pPr>
      <w:r w:rsidRPr="00943370">
        <w:t>A</w:t>
      </w:r>
      <w:r w:rsidR="002776A1">
        <w:t>nnual work plan</w:t>
      </w:r>
    </w:p>
    <w:p w14:paraId="6CA0DFAD" w14:textId="77777777" w:rsidR="002776A1" w:rsidRPr="002776A1" w:rsidRDefault="002776A1" w:rsidP="002776A1"/>
    <w:p w14:paraId="67092BDC" w14:textId="1EB91589" w:rsidR="006D0083" w:rsidRPr="00943370" w:rsidRDefault="00943370" w:rsidP="002776A1">
      <w:pPr>
        <w:pStyle w:val="Heading2"/>
      </w:pPr>
      <w:r w:rsidRPr="00943370">
        <w:t xml:space="preserve">Year </w:t>
      </w:r>
      <w:proofErr w:type="gramStart"/>
      <w:r w:rsidRPr="00943370">
        <w:t>…..</w:t>
      </w:r>
      <w:proofErr w:type="gramEnd"/>
      <w:r w:rsidR="006D0083" w:rsidRPr="00943370">
        <w:t>……</w:t>
      </w:r>
      <w:r w:rsidRPr="00943370">
        <w:t>(</w:t>
      </w:r>
      <w:r w:rsidR="00837BCE">
        <w:t xml:space="preserve">planned) </w:t>
      </w:r>
      <w:r w:rsidRPr="00943370">
        <w:t xml:space="preserve"> </w:t>
      </w:r>
    </w:p>
    <w:p w14:paraId="62420939" w14:textId="77777777" w:rsidR="006D0083" w:rsidRPr="00E1624A" w:rsidRDefault="006D0083" w:rsidP="006D008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224"/>
        <w:gridCol w:w="1981"/>
        <w:gridCol w:w="224"/>
        <w:gridCol w:w="2154"/>
        <w:gridCol w:w="224"/>
        <w:gridCol w:w="2062"/>
      </w:tblGrid>
      <w:tr w:rsidR="002776A1" w:rsidRPr="00943370" w14:paraId="27875A1A" w14:textId="16B0C99A" w:rsidTr="002776A1">
        <w:trPr>
          <w:trHeight w:val="514"/>
        </w:trPr>
        <w:tc>
          <w:tcPr>
            <w:tcW w:w="2145" w:type="dxa"/>
            <w:shd w:val="clear" w:color="auto" w:fill="BFC6F1" w:themeFill="accent1" w:themeFillTint="33"/>
          </w:tcPr>
          <w:p w14:paraId="494454ED" w14:textId="77777777" w:rsidR="00837BCE" w:rsidRDefault="00943370" w:rsidP="009433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3370">
              <w:rPr>
                <w:rFonts w:ascii="Arial" w:hAnsi="Arial" w:cs="Arial"/>
                <w:b/>
                <w:sz w:val="18"/>
                <w:szCs w:val="18"/>
              </w:rPr>
              <w:t>Project Qua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rter 1 </w:t>
            </w:r>
          </w:p>
          <w:p w14:paraId="514B428D" w14:textId="6256F20C" w:rsidR="00943370" w:rsidRDefault="00837BCE" w:rsidP="009433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7BCE">
              <w:rPr>
                <w:rFonts w:ascii="Arial" w:hAnsi="Arial" w:cs="Arial"/>
                <w:bCs/>
                <w:sz w:val="18"/>
                <w:szCs w:val="18"/>
              </w:rPr>
              <w:t xml:space="preserve">[enter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months] </w:t>
            </w:r>
            <w:r w:rsidRPr="00837B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  <w:p w14:paraId="7DCD27E7" w14:textId="5D7AF664" w:rsidR="00837BCE" w:rsidRPr="00837BCE" w:rsidRDefault="00837BCE" w:rsidP="0094337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" w:type="dxa"/>
            <w:vMerge w:val="restart"/>
            <w:shd w:val="clear" w:color="auto" w:fill="F5F5F5" w:themeFill="background1"/>
          </w:tcPr>
          <w:p w14:paraId="4280D077" w14:textId="77777777" w:rsidR="00943370" w:rsidRP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BFC6F1" w:themeFill="accent1" w:themeFillTint="33"/>
          </w:tcPr>
          <w:p w14:paraId="5C38B9A6" w14:textId="77777777" w:rsidR="00943370" w:rsidRDefault="00943370" w:rsidP="002D1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Pr="00943370">
              <w:rPr>
                <w:rFonts w:ascii="Arial" w:hAnsi="Arial" w:cs="Arial"/>
                <w:b/>
                <w:sz w:val="18"/>
                <w:szCs w:val="18"/>
              </w:rPr>
              <w:t xml:space="preserve">Quarter 2 </w:t>
            </w:r>
          </w:p>
          <w:p w14:paraId="073702DB" w14:textId="7C8DF28D" w:rsidR="00837BCE" w:rsidRDefault="00837BCE" w:rsidP="00837BC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7BCE">
              <w:rPr>
                <w:rFonts w:ascii="Arial" w:hAnsi="Arial" w:cs="Arial"/>
                <w:bCs/>
                <w:sz w:val="18"/>
                <w:szCs w:val="18"/>
              </w:rPr>
              <w:t xml:space="preserve">[enter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months] …….</w:t>
            </w:r>
          </w:p>
          <w:p w14:paraId="29DB7EF8" w14:textId="2A13FF5F" w:rsidR="00837BCE" w:rsidRPr="00943370" w:rsidRDefault="00837BCE" w:rsidP="002D1B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" w:type="dxa"/>
            <w:vMerge w:val="restart"/>
            <w:shd w:val="clear" w:color="auto" w:fill="F5F5F5" w:themeFill="background1"/>
          </w:tcPr>
          <w:p w14:paraId="64A2BC5F" w14:textId="77777777" w:rsidR="00943370" w:rsidRPr="00943370" w:rsidRDefault="00943370" w:rsidP="002D1B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BFC6F1" w:themeFill="accent1" w:themeFillTint="33"/>
          </w:tcPr>
          <w:p w14:paraId="52216A68" w14:textId="64752E19" w:rsidR="00943370" w:rsidRDefault="00943370" w:rsidP="002D1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Quarter 3 </w:t>
            </w:r>
          </w:p>
          <w:p w14:paraId="69601EB8" w14:textId="7FFF929B" w:rsidR="00943370" w:rsidRPr="00943370" w:rsidRDefault="00837BCE" w:rsidP="00837B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7BCE">
              <w:rPr>
                <w:rFonts w:ascii="Arial" w:hAnsi="Arial" w:cs="Arial"/>
                <w:bCs/>
                <w:sz w:val="18"/>
                <w:szCs w:val="18"/>
              </w:rPr>
              <w:t xml:space="preserve">[enter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months]…..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43370" w:rsidRPr="009433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4" w:type="dxa"/>
            <w:shd w:val="clear" w:color="auto" w:fill="F5F5F5" w:themeFill="background1"/>
          </w:tcPr>
          <w:p w14:paraId="799EFB0E" w14:textId="77777777" w:rsidR="00943370" w:rsidRPr="00943370" w:rsidRDefault="00943370" w:rsidP="002D1B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BFC6F1" w:themeFill="accent1" w:themeFillTint="33"/>
          </w:tcPr>
          <w:p w14:paraId="340E2286" w14:textId="77777777" w:rsidR="00943370" w:rsidRDefault="00943370" w:rsidP="002D1B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Quarter 4 </w:t>
            </w:r>
          </w:p>
          <w:p w14:paraId="1732E334" w14:textId="36FE15D8" w:rsidR="00837BCE" w:rsidRPr="00837BCE" w:rsidRDefault="00837BCE" w:rsidP="002D1B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7BCE">
              <w:rPr>
                <w:rFonts w:ascii="Arial" w:hAnsi="Arial" w:cs="Arial"/>
                <w:bCs/>
                <w:sz w:val="18"/>
                <w:szCs w:val="18"/>
              </w:rPr>
              <w:t xml:space="preserve">[enter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months] …….</w:t>
            </w:r>
          </w:p>
        </w:tc>
      </w:tr>
      <w:tr w:rsidR="002776A1" w:rsidRPr="00E47817" w14:paraId="7D2F5A71" w14:textId="1642F598" w:rsidTr="002776A1">
        <w:trPr>
          <w:trHeight w:val="174"/>
        </w:trPr>
        <w:tc>
          <w:tcPr>
            <w:tcW w:w="2145" w:type="dxa"/>
            <w:shd w:val="clear" w:color="auto" w:fill="F5F5F5" w:themeFill="background1"/>
          </w:tcPr>
          <w:p w14:paraId="0E986872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vMerge/>
            <w:shd w:val="clear" w:color="auto" w:fill="F5F5F5" w:themeFill="background1"/>
          </w:tcPr>
          <w:p w14:paraId="07EB9E75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5F5F5" w:themeFill="background1"/>
          </w:tcPr>
          <w:p w14:paraId="752A9517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vMerge/>
            <w:shd w:val="clear" w:color="auto" w:fill="F5F5F5" w:themeFill="background1"/>
          </w:tcPr>
          <w:p w14:paraId="7DA68219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F5F5F5" w:themeFill="background1"/>
          </w:tcPr>
          <w:p w14:paraId="77D9E4E7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F5F5F5" w:themeFill="background1"/>
          </w:tcPr>
          <w:p w14:paraId="4BEE18C6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F5F5F5" w:themeFill="background1"/>
          </w:tcPr>
          <w:p w14:paraId="21D4886F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6A1" w:rsidRPr="00E47817" w14:paraId="2D6BC902" w14:textId="7182D759" w:rsidTr="002776A1">
        <w:trPr>
          <w:trHeight w:val="4883"/>
        </w:trPr>
        <w:tc>
          <w:tcPr>
            <w:tcW w:w="2145" w:type="dxa"/>
            <w:shd w:val="clear" w:color="auto" w:fill="D0D0D0" w:themeFill="background1" w:themeFillShade="D9"/>
          </w:tcPr>
          <w:p w14:paraId="1CAD89E1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F34B6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5F7E5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63D47F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BF0D7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346BD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ADAA4F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B76E2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CA24D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B5AE3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A7423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602A3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00039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857B2C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D33979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50C5C7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02F91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EDCA6E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7BC85B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24890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69FAB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08376A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2C49D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D6C1D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A96D66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6CC3B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185E9" w14:textId="77777777" w:rsidR="00943370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8B0FB7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vMerge/>
            <w:shd w:val="clear" w:color="auto" w:fill="F5F5F5" w:themeFill="background1"/>
          </w:tcPr>
          <w:p w14:paraId="0DE6B1AE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0D0D0" w:themeFill="background1" w:themeFillShade="D9"/>
          </w:tcPr>
          <w:p w14:paraId="663B1DA6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vMerge/>
            <w:shd w:val="clear" w:color="auto" w:fill="F5F5F5" w:themeFill="background1"/>
          </w:tcPr>
          <w:p w14:paraId="04ED676A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0D0D0" w:themeFill="background1" w:themeFillShade="D9"/>
          </w:tcPr>
          <w:p w14:paraId="22A4F586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shd w:val="clear" w:color="auto" w:fill="F5F5F5" w:themeFill="background1"/>
          </w:tcPr>
          <w:p w14:paraId="194B05FD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D0D0D0" w:themeFill="background1" w:themeFillShade="D9"/>
          </w:tcPr>
          <w:p w14:paraId="438C670B" w14:textId="77777777" w:rsidR="00943370" w:rsidRPr="00E47817" w:rsidRDefault="00943370" w:rsidP="002D1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2486B1" w14:textId="77777777" w:rsidR="003F2EFA" w:rsidRPr="006D0083" w:rsidRDefault="003F2EFA" w:rsidP="006D0083"/>
    <w:sectPr w:rsidR="003F2EFA" w:rsidRPr="006D0083" w:rsidSect="00277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5B822" w14:textId="77777777" w:rsidR="00212FCB" w:rsidRDefault="00212FCB" w:rsidP="00E106E9">
      <w:pPr>
        <w:spacing w:line="240" w:lineRule="auto"/>
      </w:pPr>
      <w:r>
        <w:separator/>
      </w:r>
    </w:p>
  </w:endnote>
  <w:endnote w:type="continuationSeparator" w:id="0">
    <w:p w14:paraId="3E123CCE" w14:textId="77777777" w:rsidR="00212FCB" w:rsidRDefault="00212FCB" w:rsidP="00E1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BC5B" w14:textId="77777777" w:rsidR="00AC2D79" w:rsidRDefault="00AC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63A3" w14:textId="4ACDDC89" w:rsidR="00505E41" w:rsidRDefault="00EB1058">
    <w:pPr>
      <w:pStyle w:val="Footer"/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6923F99" wp14:editId="201D9096">
              <wp:simplePos x="0" y="0"/>
              <wp:positionH relativeFrom="column">
                <wp:posOffset>-914400</wp:posOffset>
              </wp:positionH>
              <wp:positionV relativeFrom="paragraph">
                <wp:posOffset>-422768</wp:posOffset>
              </wp:positionV>
              <wp:extent cx="7448619" cy="817880"/>
              <wp:effectExtent l="0" t="0" r="0" b="127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619" cy="817880"/>
                        <a:chOff x="0" y="-13648"/>
                        <a:chExt cx="7444828" cy="817880"/>
                      </a:xfrm>
                    </wpg:grpSpPr>
                    <wps:wsp>
                      <wps:cNvPr id="2" name="Straight Connector 2"/>
                      <wps:cNvCnPr/>
                      <wps:spPr>
                        <a:xfrm flipH="1">
                          <a:off x="0" y="359692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H="1">
                          <a:off x="0" y="437698"/>
                          <a:ext cx="5464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0112B">
                              <a:alpha val="58824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5204" y="-13648"/>
                          <a:ext cx="1759624" cy="817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8AD54C" id="Group 1" o:spid="_x0000_s1026" alt="&quot;&quot;" style="position:absolute;margin-left:-1in;margin-top:-33.3pt;width:586.5pt;height:64.4pt;z-index:251685888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">
              <v:line id="Straight Connector 2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" strokecolor="#d0112b" strokeweight="1.5pt">
                <v:stroke opacity="38550f" joinstyle="miter"/>
              </v:line>
              <v:line id="Straight Connector 4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N0wAAAANoAAAAPAAAAZHJzL2Rvd25yZXYueG1sRI/RisIw&#10;FETfF/yHcAXf1tSi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lDYzdMAAAADaAAAADwAAAAAA&#10;AAAAAAAAAAAHAgAAZHJzL2Rvd25yZXYueG1sUEsFBgAAAAADAAMAtwAAAPQCAAAAAA==&#10;" strokecolor="#d0112b" strokeweight="1.5pt">
                <v:stroke opacity="38550f"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">
                <v:imagedata r:id="rId2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80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FDF19" w14:textId="77C44F85" w:rsidR="0055555C" w:rsidRDefault="00505E41" w:rsidP="00D845DB">
        <w:pPr>
          <w:pStyle w:val="Footer"/>
        </w:pPr>
        <w:r>
          <w:rPr>
            <w:b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83840" behindDoc="0" locked="0" layoutInCell="1" allowOverlap="1" wp14:anchorId="50C97E5C" wp14:editId="43B55F80">
                  <wp:simplePos x="0" y="0"/>
                  <wp:positionH relativeFrom="column">
                    <wp:posOffset>-1160060</wp:posOffset>
                  </wp:positionH>
                  <wp:positionV relativeFrom="paragraph">
                    <wp:posOffset>-252588</wp:posOffset>
                  </wp:positionV>
                  <wp:extent cx="7444828" cy="817880"/>
                  <wp:effectExtent l="0" t="0" r="3810" b="1270"/>
                  <wp:wrapNone/>
                  <wp:docPr id="24" name="Group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444828" cy="817880"/>
                            <a:chOff x="0" y="-13648"/>
                            <a:chExt cx="7444828" cy="817880"/>
                          </a:xfrm>
                        </wpg:grpSpPr>
                        <wps:wsp>
                          <wps:cNvPr id="8" name="Straight Connector 8"/>
                          <wps:cNvCnPr/>
                          <wps:spPr>
                            <a:xfrm flipH="1">
                              <a:off x="0" y="359692"/>
                              <a:ext cx="5464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112B">
                                  <a:alpha val="5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>
                              <a:off x="0" y="437698"/>
                              <a:ext cx="54641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D0112B">
                                  <a:alpha val="5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85204" y="-13648"/>
                              <a:ext cx="1759624" cy="8178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191BC607" id="Group 24" o:spid="_x0000_s1026" alt="&quot;&quot;" style="position:absolute;margin-left:-91.35pt;margin-top:-19.9pt;width:586.2pt;height:64.4pt;z-index:251683840" coordorigin=",-136" coordsize="74448,8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">
                  <v:line id="Straight Connector 8" o:spid="_x0000_s1027" style="position:absolute;flip:x;visibility:visible;mso-wrap-style:square" from="0,3596" to="54641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" strokecolor="#d0112b" strokeweight="1.5pt">
                    <v:stroke opacity="38550f" joinstyle="miter"/>
                  </v:line>
                  <v:line id="Straight Connector 3" o:spid="_x0000_s1028" style="position:absolute;flip:x;visibility:visible;mso-wrap-style:square" from="0,4376" to="54641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" strokecolor="#d0112b" strokeweight="1.5pt">
                    <v:stroke opacity="38550f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29" type="#_x0000_t75" style="position:absolute;left:56852;top:-136;width:17596;height:8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">
                    <v:imagedata r:id="rId2" o:title=""/>
                  </v:shape>
                </v:group>
              </w:pict>
            </mc:Fallback>
          </mc:AlternateContent>
        </w:r>
        <w:r w:rsidR="0055555C">
          <w:rPr>
            <w:b/>
            <w:sz w:val="16"/>
            <w:szCs w:val="16"/>
          </w:rPr>
          <w:tab/>
        </w:r>
        <w:r w:rsidR="0055555C">
          <w:rPr>
            <w:b/>
            <w:sz w:val="16"/>
            <w:szCs w:val="16"/>
          </w:rPr>
          <w:tab/>
        </w:r>
      </w:p>
    </w:sdtContent>
  </w:sdt>
  <w:p w14:paraId="785E94F3" w14:textId="075A1D8F" w:rsidR="0055555C" w:rsidRPr="00D845DB" w:rsidRDefault="00C323AC" w:rsidP="00C323AC">
    <w:pPr>
      <w:pStyle w:val="Header"/>
      <w:tabs>
        <w:tab w:val="left" w:pos="7710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5BD29" w14:textId="77777777" w:rsidR="00212FCB" w:rsidRDefault="00212FCB" w:rsidP="00E106E9">
      <w:pPr>
        <w:spacing w:line="240" w:lineRule="auto"/>
      </w:pPr>
      <w:r>
        <w:separator/>
      </w:r>
    </w:p>
  </w:footnote>
  <w:footnote w:type="continuationSeparator" w:id="0">
    <w:p w14:paraId="125DEF70" w14:textId="77777777" w:rsidR="00212FCB" w:rsidRDefault="00212FCB" w:rsidP="00E10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C9B3" w14:textId="77777777" w:rsidR="00AC2D79" w:rsidRDefault="00AC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2618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B321E4" w14:textId="6B86843E" w:rsidR="00C323AC" w:rsidRDefault="00C323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C9175" w14:textId="77777777" w:rsidR="0055555C" w:rsidRDefault="0055555C" w:rsidP="002C5AF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146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F9CD16" w14:textId="736650F3" w:rsidR="00C323AC" w:rsidRDefault="00212FCB">
        <w:pPr>
          <w:pStyle w:val="Header"/>
          <w:jc w:val="right"/>
        </w:pPr>
      </w:p>
    </w:sdtContent>
  </w:sdt>
  <w:p w14:paraId="1C6CAB94" w14:textId="421F7A38" w:rsidR="0055555C" w:rsidRPr="00C323AC" w:rsidRDefault="0055555C" w:rsidP="00C3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981"/>
    <w:multiLevelType w:val="hybridMultilevel"/>
    <w:tmpl w:val="7FB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0D3"/>
    <w:multiLevelType w:val="hybridMultilevel"/>
    <w:tmpl w:val="7E749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E1D"/>
    <w:multiLevelType w:val="hybridMultilevel"/>
    <w:tmpl w:val="A596E73E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1C23"/>
    <w:multiLevelType w:val="hybridMultilevel"/>
    <w:tmpl w:val="672ED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C21AA"/>
    <w:multiLevelType w:val="hybridMultilevel"/>
    <w:tmpl w:val="755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E31"/>
    <w:multiLevelType w:val="hybridMultilevel"/>
    <w:tmpl w:val="F7E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158"/>
    <w:multiLevelType w:val="hybridMultilevel"/>
    <w:tmpl w:val="92E83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06CA1"/>
    <w:multiLevelType w:val="multilevel"/>
    <w:tmpl w:val="691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567B1E"/>
    <w:multiLevelType w:val="hybridMultilevel"/>
    <w:tmpl w:val="222E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5A83"/>
    <w:multiLevelType w:val="hybridMultilevel"/>
    <w:tmpl w:val="20A0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371B"/>
    <w:multiLevelType w:val="hybridMultilevel"/>
    <w:tmpl w:val="917C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731"/>
    <w:multiLevelType w:val="hybridMultilevel"/>
    <w:tmpl w:val="BB7E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5125"/>
    <w:multiLevelType w:val="hybridMultilevel"/>
    <w:tmpl w:val="53680EA0"/>
    <w:lvl w:ilvl="0" w:tplc="2A44EE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DD6"/>
    <w:multiLevelType w:val="hybridMultilevel"/>
    <w:tmpl w:val="19DA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86433"/>
    <w:multiLevelType w:val="hybridMultilevel"/>
    <w:tmpl w:val="868A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5BF"/>
    <w:multiLevelType w:val="hybridMultilevel"/>
    <w:tmpl w:val="F6E6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B3070"/>
    <w:multiLevelType w:val="hybridMultilevel"/>
    <w:tmpl w:val="0E9017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84DAE"/>
    <w:multiLevelType w:val="hybridMultilevel"/>
    <w:tmpl w:val="C386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2D9C"/>
    <w:multiLevelType w:val="hybridMultilevel"/>
    <w:tmpl w:val="E5B6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B35CD"/>
    <w:multiLevelType w:val="hybridMultilevel"/>
    <w:tmpl w:val="84CE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40BD"/>
    <w:multiLevelType w:val="hybridMultilevel"/>
    <w:tmpl w:val="94065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61068"/>
    <w:multiLevelType w:val="multilevel"/>
    <w:tmpl w:val="427E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5045D"/>
    <w:multiLevelType w:val="hybridMultilevel"/>
    <w:tmpl w:val="3DB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44CAA"/>
    <w:multiLevelType w:val="hybridMultilevel"/>
    <w:tmpl w:val="A9EA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4B9E"/>
    <w:multiLevelType w:val="hybridMultilevel"/>
    <w:tmpl w:val="1D1C4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C4E00"/>
    <w:multiLevelType w:val="hybridMultilevel"/>
    <w:tmpl w:val="301C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30D1"/>
    <w:multiLevelType w:val="hybridMultilevel"/>
    <w:tmpl w:val="1E305CE6"/>
    <w:lvl w:ilvl="0" w:tplc="DCB48F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B4BDA"/>
    <w:multiLevelType w:val="hybridMultilevel"/>
    <w:tmpl w:val="113EF232"/>
    <w:lvl w:ilvl="0" w:tplc="15B62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8265D"/>
    <w:multiLevelType w:val="hybridMultilevel"/>
    <w:tmpl w:val="201E67B0"/>
    <w:lvl w:ilvl="0" w:tplc="C524762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B6C6D"/>
    <w:multiLevelType w:val="multilevel"/>
    <w:tmpl w:val="B41E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923167"/>
    <w:multiLevelType w:val="hybridMultilevel"/>
    <w:tmpl w:val="E0C8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4001F"/>
    <w:multiLevelType w:val="hybridMultilevel"/>
    <w:tmpl w:val="94E0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7133A"/>
    <w:multiLevelType w:val="hybridMultilevel"/>
    <w:tmpl w:val="A3A4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B714F"/>
    <w:multiLevelType w:val="multilevel"/>
    <w:tmpl w:val="5B94C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DB3A9B"/>
    <w:multiLevelType w:val="hybridMultilevel"/>
    <w:tmpl w:val="11683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736B1"/>
    <w:multiLevelType w:val="multilevel"/>
    <w:tmpl w:val="A9268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0CC496C"/>
    <w:multiLevelType w:val="hybridMultilevel"/>
    <w:tmpl w:val="EBF2647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26718"/>
    <w:multiLevelType w:val="hybridMultilevel"/>
    <w:tmpl w:val="8FD0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F6A4D"/>
    <w:multiLevelType w:val="hybridMultilevel"/>
    <w:tmpl w:val="940C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539F6"/>
    <w:multiLevelType w:val="hybridMultilevel"/>
    <w:tmpl w:val="B89CB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F6E72"/>
    <w:multiLevelType w:val="multilevel"/>
    <w:tmpl w:val="D4AED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EB44E04"/>
    <w:multiLevelType w:val="hybridMultilevel"/>
    <w:tmpl w:val="6276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46480"/>
    <w:multiLevelType w:val="hybridMultilevel"/>
    <w:tmpl w:val="5B16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708C0"/>
    <w:multiLevelType w:val="hybridMultilevel"/>
    <w:tmpl w:val="A792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D488C"/>
    <w:multiLevelType w:val="multilevel"/>
    <w:tmpl w:val="E0501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21AEE"/>
    <w:multiLevelType w:val="hybridMultilevel"/>
    <w:tmpl w:val="98A6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00BAF"/>
    <w:multiLevelType w:val="hybridMultilevel"/>
    <w:tmpl w:val="D218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D6DB0"/>
    <w:multiLevelType w:val="hybridMultilevel"/>
    <w:tmpl w:val="A8D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05848"/>
    <w:multiLevelType w:val="hybridMultilevel"/>
    <w:tmpl w:val="0EEE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24"/>
  </w:num>
  <w:num w:numId="4">
    <w:abstractNumId w:val="38"/>
  </w:num>
  <w:num w:numId="5">
    <w:abstractNumId w:val="2"/>
  </w:num>
  <w:num w:numId="6">
    <w:abstractNumId w:val="28"/>
  </w:num>
  <w:num w:numId="7">
    <w:abstractNumId w:val="8"/>
  </w:num>
  <w:num w:numId="8">
    <w:abstractNumId w:val="19"/>
  </w:num>
  <w:num w:numId="9">
    <w:abstractNumId w:val="32"/>
  </w:num>
  <w:num w:numId="10">
    <w:abstractNumId w:val="0"/>
  </w:num>
  <w:num w:numId="11">
    <w:abstractNumId w:val="10"/>
  </w:num>
  <w:num w:numId="12">
    <w:abstractNumId w:val="18"/>
  </w:num>
  <w:num w:numId="13">
    <w:abstractNumId w:val="43"/>
  </w:num>
  <w:num w:numId="14">
    <w:abstractNumId w:val="46"/>
  </w:num>
  <w:num w:numId="15">
    <w:abstractNumId w:val="11"/>
  </w:num>
  <w:num w:numId="16">
    <w:abstractNumId w:val="45"/>
  </w:num>
  <w:num w:numId="17">
    <w:abstractNumId w:val="20"/>
  </w:num>
  <w:num w:numId="18">
    <w:abstractNumId w:val="1"/>
  </w:num>
  <w:num w:numId="19">
    <w:abstractNumId w:val="42"/>
  </w:num>
  <w:num w:numId="20">
    <w:abstractNumId w:val="37"/>
  </w:num>
  <w:num w:numId="21">
    <w:abstractNumId w:val="30"/>
  </w:num>
  <w:num w:numId="22">
    <w:abstractNumId w:val="47"/>
  </w:num>
  <w:num w:numId="23">
    <w:abstractNumId w:val="27"/>
  </w:num>
  <w:num w:numId="24">
    <w:abstractNumId w:val="9"/>
  </w:num>
  <w:num w:numId="25">
    <w:abstractNumId w:val="48"/>
  </w:num>
  <w:num w:numId="26">
    <w:abstractNumId w:val="34"/>
  </w:num>
  <w:num w:numId="27">
    <w:abstractNumId w:val="36"/>
  </w:num>
  <w:num w:numId="28">
    <w:abstractNumId w:val="13"/>
  </w:num>
  <w:num w:numId="29">
    <w:abstractNumId w:val="5"/>
  </w:num>
  <w:num w:numId="30">
    <w:abstractNumId w:val="17"/>
  </w:num>
  <w:num w:numId="31">
    <w:abstractNumId w:val="12"/>
  </w:num>
  <w:num w:numId="32">
    <w:abstractNumId w:val="14"/>
  </w:num>
  <w:num w:numId="33">
    <w:abstractNumId w:val="4"/>
  </w:num>
  <w:num w:numId="34">
    <w:abstractNumId w:val="15"/>
  </w:num>
  <w:num w:numId="35">
    <w:abstractNumId w:val="31"/>
  </w:num>
  <w:num w:numId="36">
    <w:abstractNumId w:val="22"/>
  </w:num>
  <w:num w:numId="37">
    <w:abstractNumId w:val="29"/>
  </w:num>
  <w:num w:numId="38">
    <w:abstractNumId w:val="7"/>
  </w:num>
  <w:num w:numId="39">
    <w:abstractNumId w:val="21"/>
  </w:num>
  <w:num w:numId="40">
    <w:abstractNumId w:val="44"/>
  </w:num>
  <w:num w:numId="41">
    <w:abstractNumId w:val="6"/>
  </w:num>
  <w:num w:numId="42">
    <w:abstractNumId w:val="25"/>
  </w:num>
  <w:num w:numId="43">
    <w:abstractNumId w:val="41"/>
  </w:num>
  <w:num w:numId="44">
    <w:abstractNumId w:val="3"/>
  </w:num>
  <w:num w:numId="45">
    <w:abstractNumId w:val="16"/>
  </w:num>
  <w:num w:numId="46">
    <w:abstractNumId w:val="40"/>
  </w:num>
  <w:num w:numId="47">
    <w:abstractNumId w:val="35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B4"/>
    <w:rsid w:val="00004AD9"/>
    <w:rsid w:val="00021AF2"/>
    <w:rsid w:val="000223B2"/>
    <w:rsid w:val="00023084"/>
    <w:rsid w:val="000364F9"/>
    <w:rsid w:val="00074151"/>
    <w:rsid w:val="0008350E"/>
    <w:rsid w:val="0008566E"/>
    <w:rsid w:val="00094CB4"/>
    <w:rsid w:val="000A7EE7"/>
    <w:rsid w:val="000B3314"/>
    <w:rsid w:val="000C3F43"/>
    <w:rsid w:val="000F22C0"/>
    <w:rsid w:val="000F50CB"/>
    <w:rsid w:val="00105336"/>
    <w:rsid w:val="001148AE"/>
    <w:rsid w:val="00122582"/>
    <w:rsid w:val="00125BD0"/>
    <w:rsid w:val="0013756C"/>
    <w:rsid w:val="00145788"/>
    <w:rsid w:val="00165A12"/>
    <w:rsid w:val="00165C64"/>
    <w:rsid w:val="00166FB7"/>
    <w:rsid w:val="001818C0"/>
    <w:rsid w:val="001A4CF9"/>
    <w:rsid w:val="001C0961"/>
    <w:rsid w:val="00212FCB"/>
    <w:rsid w:val="00230B6E"/>
    <w:rsid w:val="00276973"/>
    <w:rsid w:val="002776A1"/>
    <w:rsid w:val="002A22CC"/>
    <w:rsid w:val="002B539E"/>
    <w:rsid w:val="002B6F80"/>
    <w:rsid w:val="002C4926"/>
    <w:rsid w:val="002C5AFE"/>
    <w:rsid w:val="002E23E9"/>
    <w:rsid w:val="002F1D81"/>
    <w:rsid w:val="00324CE3"/>
    <w:rsid w:val="0034152F"/>
    <w:rsid w:val="00355767"/>
    <w:rsid w:val="00355AFA"/>
    <w:rsid w:val="00391695"/>
    <w:rsid w:val="003A385B"/>
    <w:rsid w:val="003B2192"/>
    <w:rsid w:val="003D5C48"/>
    <w:rsid w:val="003F2EFA"/>
    <w:rsid w:val="004139EA"/>
    <w:rsid w:val="00421822"/>
    <w:rsid w:val="00423DBA"/>
    <w:rsid w:val="00426B2A"/>
    <w:rsid w:val="00430AEC"/>
    <w:rsid w:val="0044469A"/>
    <w:rsid w:val="0044743C"/>
    <w:rsid w:val="00462D6E"/>
    <w:rsid w:val="00465627"/>
    <w:rsid w:val="00492634"/>
    <w:rsid w:val="004C63DF"/>
    <w:rsid w:val="004C73FA"/>
    <w:rsid w:val="004E4821"/>
    <w:rsid w:val="004F3CEC"/>
    <w:rsid w:val="004F7189"/>
    <w:rsid w:val="00505E41"/>
    <w:rsid w:val="005135BD"/>
    <w:rsid w:val="00535B6C"/>
    <w:rsid w:val="005365C4"/>
    <w:rsid w:val="0055555C"/>
    <w:rsid w:val="00557CB7"/>
    <w:rsid w:val="005A0464"/>
    <w:rsid w:val="005A52EB"/>
    <w:rsid w:val="005B49DA"/>
    <w:rsid w:val="005C4A59"/>
    <w:rsid w:val="005C50A0"/>
    <w:rsid w:val="005C7700"/>
    <w:rsid w:val="00621BE3"/>
    <w:rsid w:val="0062238B"/>
    <w:rsid w:val="00630BBE"/>
    <w:rsid w:val="00643C57"/>
    <w:rsid w:val="00681021"/>
    <w:rsid w:val="006817F8"/>
    <w:rsid w:val="00683B60"/>
    <w:rsid w:val="006918E3"/>
    <w:rsid w:val="006A4F3A"/>
    <w:rsid w:val="006D0083"/>
    <w:rsid w:val="006E31DE"/>
    <w:rsid w:val="006E7682"/>
    <w:rsid w:val="0070030E"/>
    <w:rsid w:val="007130B8"/>
    <w:rsid w:val="007254C5"/>
    <w:rsid w:val="00795080"/>
    <w:rsid w:val="007A42C5"/>
    <w:rsid w:val="007B083B"/>
    <w:rsid w:val="007B30AF"/>
    <w:rsid w:val="007D072F"/>
    <w:rsid w:val="008164C0"/>
    <w:rsid w:val="00837BCE"/>
    <w:rsid w:val="00843D41"/>
    <w:rsid w:val="00861600"/>
    <w:rsid w:val="00864947"/>
    <w:rsid w:val="0086570D"/>
    <w:rsid w:val="0089140F"/>
    <w:rsid w:val="008A0571"/>
    <w:rsid w:val="008C6E10"/>
    <w:rsid w:val="008E7779"/>
    <w:rsid w:val="008F7623"/>
    <w:rsid w:val="00902D24"/>
    <w:rsid w:val="00943370"/>
    <w:rsid w:val="00944605"/>
    <w:rsid w:val="00A26821"/>
    <w:rsid w:val="00A43DA6"/>
    <w:rsid w:val="00A5647A"/>
    <w:rsid w:val="00A61E86"/>
    <w:rsid w:val="00A640A4"/>
    <w:rsid w:val="00A94658"/>
    <w:rsid w:val="00AA1292"/>
    <w:rsid w:val="00AA1A25"/>
    <w:rsid w:val="00AC2A15"/>
    <w:rsid w:val="00AC2D79"/>
    <w:rsid w:val="00AC4B9E"/>
    <w:rsid w:val="00B02606"/>
    <w:rsid w:val="00B05114"/>
    <w:rsid w:val="00B1748A"/>
    <w:rsid w:val="00B973F6"/>
    <w:rsid w:val="00BA2192"/>
    <w:rsid w:val="00BB1B6F"/>
    <w:rsid w:val="00BC1B4E"/>
    <w:rsid w:val="00BC79B6"/>
    <w:rsid w:val="00C323AC"/>
    <w:rsid w:val="00C3452C"/>
    <w:rsid w:val="00C50540"/>
    <w:rsid w:val="00C50D1E"/>
    <w:rsid w:val="00C536BC"/>
    <w:rsid w:val="00C812A2"/>
    <w:rsid w:val="00C83314"/>
    <w:rsid w:val="00C92077"/>
    <w:rsid w:val="00C96B9C"/>
    <w:rsid w:val="00CE5234"/>
    <w:rsid w:val="00CF1C91"/>
    <w:rsid w:val="00D0374C"/>
    <w:rsid w:val="00D1342D"/>
    <w:rsid w:val="00D5590D"/>
    <w:rsid w:val="00D640DE"/>
    <w:rsid w:val="00D80F5F"/>
    <w:rsid w:val="00D845DB"/>
    <w:rsid w:val="00D90AEE"/>
    <w:rsid w:val="00DB3121"/>
    <w:rsid w:val="00DC65A4"/>
    <w:rsid w:val="00DD08EC"/>
    <w:rsid w:val="00DD6BE7"/>
    <w:rsid w:val="00DF54DB"/>
    <w:rsid w:val="00E00021"/>
    <w:rsid w:val="00E106E9"/>
    <w:rsid w:val="00E13597"/>
    <w:rsid w:val="00E14062"/>
    <w:rsid w:val="00E233AE"/>
    <w:rsid w:val="00E24386"/>
    <w:rsid w:val="00E40984"/>
    <w:rsid w:val="00E45984"/>
    <w:rsid w:val="00E50255"/>
    <w:rsid w:val="00E85D06"/>
    <w:rsid w:val="00E965E7"/>
    <w:rsid w:val="00EB02F0"/>
    <w:rsid w:val="00EB1058"/>
    <w:rsid w:val="00EB6FDD"/>
    <w:rsid w:val="00F06D15"/>
    <w:rsid w:val="00F22192"/>
    <w:rsid w:val="00F434A6"/>
    <w:rsid w:val="00F57532"/>
    <w:rsid w:val="00F70B53"/>
    <w:rsid w:val="00F718DB"/>
    <w:rsid w:val="00F83E3A"/>
    <w:rsid w:val="00F90CFC"/>
    <w:rsid w:val="00F90EA8"/>
    <w:rsid w:val="00FB2005"/>
    <w:rsid w:val="00FB2B4D"/>
    <w:rsid w:val="00FC123B"/>
    <w:rsid w:val="00FD3DA9"/>
    <w:rsid w:val="00FE0138"/>
    <w:rsid w:val="730ED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3FC9"/>
  <w15:chartTrackingRefBased/>
  <w15:docId w15:val="{AE94D1D4-BF5F-4EB4-BEAA-42428FC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C0"/>
  </w:style>
  <w:style w:type="paragraph" w:styleId="Heading1">
    <w:name w:val="heading 1"/>
    <w:aliases w:val="Main title of document"/>
    <w:basedOn w:val="Normal"/>
    <w:next w:val="Normal"/>
    <w:link w:val="Heading1Char"/>
    <w:uiPriority w:val="9"/>
    <w:qFormat/>
    <w:rsid w:val="00A5647A"/>
    <w:pPr>
      <w:keepNext/>
      <w:keepLines/>
      <w:spacing w:before="240" w:line="256" w:lineRule="auto"/>
      <w:jc w:val="center"/>
      <w:outlineLvl w:val="0"/>
    </w:pPr>
    <w:rPr>
      <w:rFonts w:ascii="Calibri" w:eastAsiaTheme="majorEastAsia" w:hAnsi="Calibri" w:cstheme="majorBidi"/>
      <w:b/>
      <w:color w:val="16216A"/>
      <w:sz w:val="32"/>
      <w:szCs w:val="32"/>
    </w:rPr>
  </w:style>
  <w:style w:type="paragraph" w:styleId="Heading2">
    <w:name w:val="heading 2"/>
    <w:aliases w:val="Sub headings"/>
    <w:basedOn w:val="Normal"/>
    <w:next w:val="Normal"/>
    <w:link w:val="Heading2Char"/>
    <w:uiPriority w:val="9"/>
    <w:unhideWhenUsed/>
    <w:qFormat/>
    <w:rsid w:val="00A56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16216A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55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103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6E9"/>
  </w:style>
  <w:style w:type="paragraph" w:styleId="Footer">
    <w:name w:val="footer"/>
    <w:basedOn w:val="Normal"/>
    <w:link w:val="FooterChar"/>
    <w:uiPriority w:val="99"/>
    <w:unhideWhenUsed/>
    <w:rsid w:val="00E106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6E9"/>
  </w:style>
  <w:style w:type="paragraph" w:styleId="ListParagraph">
    <w:name w:val="List Paragraph"/>
    <w:basedOn w:val="Normal"/>
    <w:uiPriority w:val="34"/>
    <w:qFormat/>
    <w:rsid w:val="002C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926"/>
    <w:rPr>
      <w:color w:val="16216A" w:themeColor="hyperlink"/>
      <w:u w:val="single"/>
    </w:rPr>
  </w:style>
  <w:style w:type="character" w:customStyle="1" w:styleId="Heading1Char">
    <w:name w:val="Heading 1 Char"/>
    <w:aliases w:val="Main title of document Char"/>
    <w:basedOn w:val="DefaultParagraphFont"/>
    <w:link w:val="Heading1"/>
    <w:uiPriority w:val="9"/>
    <w:rsid w:val="00A5647A"/>
    <w:rPr>
      <w:rFonts w:ascii="Calibri" w:eastAsiaTheme="majorEastAsia" w:hAnsi="Calibri" w:cstheme="majorBidi"/>
      <w:b/>
      <w:color w:val="16216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462D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452C"/>
    <w:rPr>
      <w:color w:val="16216A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A1292"/>
  </w:style>
  <w:style w:type="paragraph" w:customStyle="1" w:styleId="Sub-headings">
    <w:name w:val="Sub-headings"/>
    <w:next w:val="Normal"/>
    <w:link w:val="Sub-headingsChar"/>
    <w:rsid w:val="005135BD"/>
    <w:pPr>
      <w:spacing w:after="220"/>
    </w:pPr>
    <w:rPr>
      <w:rFonts w:asciiTheme="majorHAnsi" w:hAnsiTheme="majorHAnsi"/>
      <w:b/>
      <w:color w:val="16216A" w:themeColor="accent1"/>
    </w:rPr>
  </w:style>
  <w:style w:type="character" w:customStyle="1" w:styleId="Sub-headingsChar">
    <w:name w:val="Sub-headings Char"/>
    <w:basedOn w:val="DefaultParagraphFont"/>
    <w:link w:val="Sub-headings"/>
    <w:rsid w:val="005135BD"/>
    <w:rPr>
      <w:rFonts w:asciiTheme="majorHAnsi" w:hAnsiTheme="majorHAnsi"/>
      <w:b/>
      <w:color w:val="16216A" w:themeColor="accent1"/>
    </w:rPr>
  </w:style>
  <w:style w:type="character" w:customStyle="1" w:styleId="Heading2Char">
    <w:name w:val="Heading 2 Char"/>
    <w:aliases w:val="Sub headings Char"/>
    <w:basedOn w:val="DefaultParagraphFont"/>
    <w:link w:val="Heading2"/>
    <w:uiPriority w:val="9"/>
    <w:rsid w:val="00A5647A"/>
    <w:rPr>
      <w:rFonts w:asciiTheme="majorHAnsi" w:eastAsiaTheme="majorEastAsia" w:hAnsiTheme="majorHAnsi" w:cstheme="majorBidi"/>
      <w:b/>
      <w:color w:val="16216A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640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38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rsid w:val="003A385B"/>
    <w:rPr>
      <w:b/>
      <w:bCs/>
    </w:rPr>
  </w:style>
  <w:style w:type="character" w:styleId="SubtleEmphasis">
    <w:name w:val="Subtle Emphasis"/>
    <w:basedOn w:val="DefaultParagraphFont"/>
    <w:uiPriority w:val="19"/>
    <w:rsid w:val="0035576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355767"/>
    <w:rPr>
      <w:i/>
      <w:iCs/>
    </w:rPr>
  </w:style>
  <w:style w:type="paragraph" w:styleId="NoSpacing">
    <w:name w:val="No Spacing"/>
    <w:uiPriority w:val="1"/>
    <w:rsid w:val="00355767"/>
    <w:pPr>
      <w:spacing w:line="240" w:lineRule="auto"/>
    </w:pPr>
    <w:rPr>
      <w:rFonts w:ascii="Calibri" w:hAnsi="Calibri"/>
    </w:rPr>
  </w:style>
  <w:style w:type="character" w:styleId="BookTitle">
    <w:name w:val="Book Title"/>
    <w:basedOn w:val="DefaultParagraphFont"/>
    <w:uiPriority w:val="33"/>
    <w:rsid w:val="00355767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355767"/>
    <w:rPr>
      <w:b/>
      <w:bCs/>
      <w:smallCaps/>
      <w:color w:val="16216A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767"/>
    <w:rPr>
      <w:rFonts w:asciiTheme="majorHAnsi" w:eastAsiaTheme="majorEastAsia" w:hAnsiTheme="majorHAnsi" w:cstheme="majorBidi"/>
      <w:color w:val="0B1034" w:themeColor="accent1" w:themeShade="7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3557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5767"/>
    <w:rPr>
      <w:rFonts w:ascii="Calibri" w:hAnsi="Calibr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557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A7EE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%20Hall\Downloads\UK%20Aid%20Direct%20Word%20Template%20-%20280716.dotx" TargetMode="External"/></Relationships>
</file>

<file path=word/theme/theme1.xml><?xml version="1.0" encoding="utf-8"?>
<a:theme xmlns:a="http://schemas.openxmlformats.org/drawingml/2006/main" name="Office Theme">
  <a:themeElements>
    <a:clrScheme name="UK Aid Direct Kerve">
      <a:dk1>
        <a:sysClr val="windowText" lastClr="000000"/>
      </a:dk1>
      <a:lt1>
        <a:srgbClr val="F5F5F5"/>
      </a:lt1>
      <a:dk2>
        <a:srgbClr val="414141"/>
      </a:dk2>
      <a:lt2>
        <a:srgbClr val="ABABAB"/>
      </a:lt2>
      <a:accent1>
        <a:srgbClr val="16216A"/>
      </a:accent1>
      <a:accent2>
        <a:srgbClr val="D0112B"/>
      </a:accent2>
      <a:accent3>
        <a:srgbClr val="ABABAB"/>
      </a:accent3>
      <a:accent4>
        <a:srgbClr val="9D9933"/>
      </a:accent4>
      <a:accent5>
        <a:srgbClr val="16216A"/>
      </a:accent5>
      <a:accent6>
        <a:srgbClr val="CF142B"/>
      </a:accent6>
      <a:hlink>
        <a:srgbClr val="16216A"/>
      </a:hlink>
      <a:folHlink>
        <a:srgbClr val="16216A"/>
      </a:folHlink>
    </a:clrScheme>
    <a:fontScheme name="UK Aid Match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36903-7AE6-47D0-91AD-6D03BBBA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Aid Direct Word Template - 280716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Hall</dc:creator>
  <cp:keywords/>
  <dc:description/>
  <cp:lastModifiedBy>Ben Anderson</cp:lastModifiedBy>
  <cp:revision>5</cp:revision>
  <cp:lastPrinted>2019-10-07T12:32:00Z</cp:lastPrinted>
  <dcterms:created xsi:type="dcterms:W3CDTF">2020-02-20T14:20:00Z</dcterms:created>
  <dcterms:modified xsi:type="dcterms:W3CDTF">2020-12-21T12:44:00Z</dcterms:modified>
  <cp:contentStatus/>
</cp:coreProperties>
</file>