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57A4" w14:textId="5CBD0D84" w:rsidR="00881841" w:rsidRPr="0013244F" w:rsidRDefault="00F904B7" w:rsidP="00240771">
      <w:pPr>
        <w:pStyle w:val="Heading1"/>
        <w:spacing w:before="0"/>
        <w:rPr>
          <w:bCs/>
          <w:color w:val="002060"/>
        </w:rPr>
      </w:pPr>
      <w:r w:rsidRPr="0013244F">
        <w:rPr>
          <w:bCs/>
          <w:color w:val="002060"/>
        </w:rPr>
        <w:t xml:space="preserve">UK Aid Match </w:t>
      </w:r>
      <w:r w:rsidR="00F54057" w:rsidRPr="0013244F">
        <w:rPr>
          <w:bCs/>
          <w:color w:val="002060"/>
        </w:rPr>
        <w:t>II</w:t>
      </w:r>
    </w:p>
    <w:p w14:paraId="6982589A" w14:textId="34F4AE65" w:rsidR="00355767" w:rsidRDefault="00F904B7" w:rsidP="00240771">
      <w:pPr>
        <w:pStyle w:val="Heading1"/>
        <w:spacing w:before="0"/>
        <w:rPr>
          <w:bCs/>
          <w:color w:val="002060"/>
        </w:rPr>
      </w:pPr>
      <w:r w:rsidRPr="0013244F">
        <w:rPr>
          <w:bCs/>
          <w:color w:val="002060"/>
        </w:rPr>
        <w:t>Annual Review</w:t>
      </w:r>
      <w:r w:rsidR="00FE453E">
        <w:rPr>
          <w:bCs/>
          <w:color w:val="002060"/>
        </w:rPr>
        <w:t xml:space="preserve">: </w:t>
      </w:r>
      <w:r w:rsidR="00EA7458">
        <w:rPr>
          <w:bCs/>
          <w:color w:val="002060"/>
        </w:rPr>
        <w:t>Narrative Report</w:t>
      </w:r>
    </w:p>
    <w:p w14:paraId="7DE54388" w14:textId="5F5CC040" w:rsidR="006928EB" w:rsidRPr="00302B8A" w:rsidRDefault="006928EB" w:rsidP="006928EB">
      <w:pPr>
        <w:rPr>
          <w:rFonts w:asciiTheme="majorHAnsi" w:hAnsiTheme="majorHAnsi"/>
        </w:rPr>
      </w:pPr>
    </w:p>
    <w:p w14:paraId="04483D3B" w14:textId="4704302E" w:rsidR="006928EB" w:rsidRPr="002475D4" w:rsidRDefault="00FE453E" w:rsidP="006928EB">
      <w:pPr>
        <w:rPr>
          <w:rFonts w:asciiTheme="majorHAnsi" w:hAnsiTheme="majorHAnsi"/>
          <w:szCs w:val="24"/>
        </w:rPr>
      </w:pPr>
      <w:r w:rsidRPr="002475D4">
        <w:rPr>
          <w:rFonts w:asciiTheme="majorHAnsi" w:hAnsiTheme="majorHAnsi"/>
          <w:szCs w:val="24"/>
        </w:rPr>
        <w:t xml:space="preserve">Please refer to the detailed </w:t>
      </w:r>
      <w:proofErr w:type="gramStart"/>
      <w:r w:rsidR="006928EB" w:rsidRPr="002475D4">
        <w:rPr>
          <w:rFonts w:asciiTheme="majorHAnsi" w:hAnsiTheme="majorHAnsi"/>
          <w:szCs w:val="24"/>
        </w:rPr>
        <w:t>guidance</w:t>
      </w:r>
      <w:r w:rsidR="0020493D">
        <w:rPr>
          <w:rFonts w:asciiTheme="majorHAnsi" w:hAnsiTheme="majorHAnsi"/>
          <w:szCs w:val="24"/>
        </w:rPr>
        <w:t xml:space="preserve"> </w:t>
      </w:r>
      <w:r w:rsidR="006928EB" w:rsidRPr="002475D4">
        <w:rPr>
          <w:rFonts w:asciiTheme="majorHAnsi" w:hAnsiTheme="majorHAnsi"/>
          <w:szCs w:val="24"/>
        </w:rPr>
        <w:t xml:space="preserve"> on</w:t>
      </w:r>
      <w:proofErr w:type="gramEnd"/>
      <w:r w:rsidR="006928EB" w:rsidRPr="002475D4">
        <w:rPr>
          <w:rFonts w:asciiTheme="majorHAnsi" w:hAnsiTheme="majorHAnsi"/>
          <w:szCs w:val="24"/>
        </w:rPr>
        <w:t xml:space="preserve"> annual report</w:t>
      </w:r>
      <w:r w:rsidR="001E1894">
        <w:rPr>
          <w:rFonts w:asciiTheme="majorHAnsi" w:hAnsiTheme="majorHAnsi"/>
          <w:szCs w:val="24"/>
        </w:rPr>
        <w:t>s</w:t>
      </w:r>
      <w:r w:rsidR="006928EB" w:rsidRPr="002475D4">
        <w:rPr>
          <w:rFonts w:asciiTheme="majorHAnsi" w:hAnsiTheme="majorHAnsi"/>
          <w:szCs w:val="24"/>
        </w:rPr>
        <w:t xml:space="preserve"> to complete this template accurately. </w:t>
      </w:r>
      <w:r w:rsidR="00F576E4">
        <w:rPr>
          <w:rFonts w:asciiTheme="majorHAnsi" w:hAnsiTheme="majorHAnsi"/>
          <w:szCs w:val="24"/>
        </w:rPr>
        <w:t xml:space="preserve"> There is a link to relevant guidance at the beginning of each section.  </w:t>
      </w:r>
      <w:r w:rsidRPr="002475D4">
        <w:rPr>
          <w:rFonts w:asciiTheme="majorHAnsi" w:hAnsiTheme="majorHAnsi"/>
          <w:szCs w:val="24"/>
        </w:rPr>
        <w:t xml:space="preserve"> </w:t>
      </w:r>
      <w:r w:rsidR="00C850DE">
        <w:rPr>
          <w:rFonts w:asciiTheme="majorHAnsi" w:hAnsiTheme="majorHAnsi"/>
          <w:szCs w:val="24"/>
        </w:rPr>
        <w:t xml:space="preserve">Ask your performance and Risk Manager if you are unsure of what you need to do and include.  </w:t>
      </w:r>
      <w:r w:rsidRPr="002475D4">
        <w:rPr>
          <w:rFonts w:asciiTheme="majorHAnsi" w:hAnsiTheme="majorHAnsi"/>
          <w:szCs w:val="24"/>
        </w:rPr>
        <w:t>You may be asked to re</w:t>
      </w:r>
      <w:r w:rsidR="003B7325" w:rsidRPr="002475D4">
        <w:rPr>
          <w:rFonts w:asciiTheme="majorHAnsi" w:hAnsiTheme="majorHAnsi"/>
          <w:szCs w:val="24"/>
        </w:rPr>
        <w:t>vise and re-</w:t>
      </w:r>
      <w:r w:rsidRPr="002475D4">
        <w:rPr>
          <w:rFonts w:asciiTheme="majorHAnsi" w:hAnsiTheme="majorHAnsi"/>
          <w:szCs w:val="24"/>
        </w:rPr>
        <w:t xml:space="preserve">submit your report if it is not completed properly. </w:t>
      </w:r>
    </w:p>
    <w:p w14:paraId="37D6DFDD" w14:textId="6E793991" w:rsidR="00F904B7" w:rsidRPr="00302B8A" w:rsidRDefault="00F904B7" w:rsidP="00F904B7">
      <w:pPr>
        <w:rPr>
          <w:rFonts w:asciiTheme="majorHAnsi" w:hAnsiTheme="majorHAnsi"/>
        </w:rPr>
      </w:pPr>
    </w:p>
    <w:tbl>
      <w:tblPr>
        <w:tblStyle w:val="ListTable3-Accent1"/>
        <w:tblW w:w="5582" w:type="pct"/>
        <w:jc w:val="center"/>
        <w:tblLayout w:type="fixed"/>
        <w:tblLook w:val="00A0" w:firstRow="1" w:lastRow="0" w:firstColumn="1" w:lastColumn="0" w:noHBand="0" w:noVBand="0"/>
      </w:tblPr>
      <w:tblGrid>
        <w:gridCol w:w="846"/>
        <w:gridCol w:w="17"/>
        <w:gridCol w:w="998"/>
        <w:gridCol w:w="709"/>
        <w:gridCol w:w="994"/>
        <w:gridCol w:w="1276"/>
        <w:gridCol w:w="1051"/>
        <w:gridCol w:w="825"/>
        <w:gridCol w:w="533"/>
        <w:gridCol w:w="1415"/>
        <w:gridCol w:w="1401"/>
      </w:tblGrid>
      <w:tr w:rsidR="00881841" w:rsidRPr="001E1894" w14:paraId="23C81E3F" w14:textId="77777777" w:rsidTr="002475D4">
        <w:trPr>
          <w:cnfStyle w:val="100000000000" w:firstRow="1" w:lastRow="0" w:firstColumn="0" w:lastColumn="0" w:oddVBand="0" w:evenVBand="0" w:oddHBand="0" w:evenHBand="0" w:firstRowFirstColumn="0" w:firstRowLastColumn="0" w:lastRowFirstColumn="0" w:lastRowLastColumn="0"/>
          <w:trHeight w:val="507"/>
          <w:jc w:val="center"/>
        </w:trPr>
        <w:tc>
          <w:tcPr>
            <w:cnfStyle w:val="001000000100" w:firstRow="0" w:lastRow="0" w:firstColumn="1" w:lastColumn="0" w:oddVBand="0" w:evenVBand="0" w:oddHBand="0" w:evenHBand="0" w:firstRowFirstColumn="1" w:firstRowLastColumn="0" w:lastRowFirstColumn="0" w:lastRowLastColumn="0"/>
            <w:tcW w:w="0" w:type="pct"/>
            <w:gridSpan w:val="2"/>
            <w:tcBorders>
              <w:top w:val="single" w:sz="4" w:space="0" w:color="auto"/>
              <w:left w:val="single" w:sz="4" w:space="0" w:color="auto"/>
              <w:bottom w:val="single" w:sz="4" w:space="0" w:color="auto"/>
              <w:right w:val="single" w:sz="4" w:space="0" w:color="auto"/>
            </w:tcBorders>
            <w:shd w:val="clear" w:color="auto" w:fill="EEEEEE" w:themeFill="background2" w:themeFillTint="33"/>
            <w:vAlign w:val="center"/>
          </w:tcPr>
          <w:p w14:paraId="03E8AFD0" w14:textId="70CDA0F7" w:rsidR="00881841" w:rsidRPr="001E1894" w:rsidRDefault="00881841" w:rsidP="00881841">
            <w:pPr>
              <w:pStyle w:val="Heading2"/>
              <w:outlineLvl w:val="1"/>
              <w:rPr>
                <w:rFonts w:cstheme="majorHAnsi"/>
                <w:b/>
                <w:bCs w:val="0"/>
                <w:color w:val="auto"/>
                <w:sz w:val="24"/>
                <w:szCs w:val="24"/>
              </w:rPr>
            </w:pPr>
            <w:bookmarkStart w:id="0" w:name="_Hlk535484634"/>
            <w:r w:rsidRPr="001E1894">
              <w:rPr>
                <w:rFonts w:cstheme="majorHAnsi"/>
                <w:b/>
                <w:bCs w:val="0"/>
                <w:color w:val="auto"/>
                <w:sz w:val="24"/>
                <w:szCs w:val="24"/>
              </w:rPr>
              <w:t>1</w:t>
            </w:r>
            <w:r w:rsidR="00906587" w:rsidRPr="001E1894">
              <w:rPr>
                <w:rFonts w:cstheme="majorHAnsi"/>
                <w:b/>
                <w:bCs w:val="0"/>
                <w:color w:val="auto"/>
                <w:sz w:val="24"/>
                <w:szCs w:val="24"/>
              </w:rPr>
              <w:t>.0</w:t>
            </w:r>
          </w:p>
        </w:tc>
        <w:tc>
          <w:tcPr>
            <w:cnfStyle w:val="000010000000" w:firstRow="0" w:lastRow="0" w:firstColumn="0" w:lastColumn="0" w:oddVBand="1" w:evenVBand="0" w:oddHBand="0" w:evenHBand="0" w:firstRowFirstColumn="0" w:firstRowLastColumn="0" w:lastRowFirstColumn="0" w:lastRowLastColumn="0"/>
            <w:tcW w:w="0" w:type="pct"/>
            <w:gridSpan w:val="9"/>
            <w:tcBorders>
              <w:top w:val="single" w:sz="4" w:space="0" w:color="auto"/>
              <w:left w:val="single" w:sz="4" w:space="0" w:color="auto"/>
              <w:bottom w:val="single" w:sz="4" w:space="0" w:color="auto"/>
              <w:right w:val="single" w:sz="4" w:space="0" w:color="auto"/>
            </w:tcBorders>
            <w:shd w:val="clear" w:color="auto" w:fill="EEEEEE" w:themeFill="background2" w:themeFillTint="33"/>
            <w:vAlign w:val="center"/>
          </w:tcPr>
          <w:p w14:paraId="7EC34201" w14:textId="7EE4164E" w:rsidR="00881841" w:rsidRPr="001E1894" w:rsidRDefault="00125A98" w:rsidP="00881841">
            <w:pPr>
              <w:pStyle w:val="Heading2"/>
              <w:outlineLvl w:val="1"/>
              <w:rPr>
                <w:rFonts w:cstheme="majorHAnsi"/>
                <w:b/>
                <w:bCs w:val="0"/>
                <w:color w:val="auto"/>
                <w:sz w:val="24"/>
                <w:szCs w:val="24"/>
              </w:rPr>
            </w:pPr>
            <w:r w:rsidRPr="001E1894">
              <w:rPr>
                <w:rFonts w:cstheme="majorHAnsi"/>
                <w:b/>
                <w:bCs w:val="0"/>
                <w:color w:val="auto"/>
                <w:sz w:val="24"/>
                <w:szCs w:val="24"/>
              </w:rPr>
              <w:t>Grant</w:t>
            </w:r>
            <w:r w:rsidR="00B9036E" w:rsidRPr="001E1894">
              <w:rPr>
                <w:rFonts w:cstheme="majorHAnsi"/>
                <w:b/>
                <w:bCs w:val="0"/>
                <w:color w:val="auto"/>
                <w:sz w:val="24"/>
                <w:szCs w:val="24"/>
              </w:rPr>
              <w:t xml:space="preserve"> </w:t>
            </w:r>
            <w:r w:rsidR="001A3D16" w:rsidRPr="001E1894">
              <w:rPr>
                <w:rFonts w:cstheme="majorHAnsi"/>
                <w:b/>
                <w:bCs w:val="0"/>
                <w:color w:val="auto"/>
                <w:sz w:val="24"/>
                <w:szCs w:val="24"/>
              </w:rPr>
              <w:t>i</w:t>
            </w:r>
            <w:r w:rsidR="00B9036E" w:rsidRPr="001E1894">
              <w:rPr>
                <w:rFonts w:cstheme="majorHAnsi"/>
                <w:b/>
                <w:bCs w:val="0"/>
                <w:color w:val="auto"/>
                <w:sz w:val="24"/>
                <w:szCs w:val="24"/>
              </w:rPr>
              <w:t xml:space="preserve">nformation </w:t>
            </w:r>
          </w:p>
        </w:tc>
      </w:tr>
      <w:tr w:rsidR="00240771" w:rsidRPr="001E1894" w14:paraId="74A9591C" w14:textId="77777777" w:rsidTr="009200DB">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F3D105B" w14:textId="78FE8345" w:rsidR="00F904B7" w:rsidRPr="001E1894" w:rsidRDefault="00F904B7" w:rsidP="00F904B7">
            <w:pPr>
              <w:pStyle w:val="Secondlevelsubheading"/>
              <w:rPr>
                <w:rFonts w:asciiTheme="majorHAnsi" w:hAnsiTheme="majorHAnsi"/>
                <w:b/>
                <w:bCs/>
                <w:szCs w:val="24"/>
              </w:rPr>
            </w:pPr>
            <w:r w:rsidRPr="001E1894">
              <w:rPr>
                <w:rFonts w:asciiTheme="majorHAnsi" w:hAnsiTheme="majorHAnsi"/>
                <w:b/>
                <w:bCs/>
                <w:szCs w:val="24"/>
              </w:rPr>
              <w:t>Organisation</w:t>
            </w:r>
          </w:p>
        </w:tc>
      </w:tr>
      <w:tr w:rsidR="00240771" w:rsidRPr="001E1894" w14:paraId="42EC2B82" w14:textId="77777777" w:rsidTr="00A30471">
        <w:trPr>
          <w:trHeight w:val="340"/>
          <w:jc w:val="center"/>
        </w:trPr>
        <w:tc>
          <w:tcPr>
            <w:cnfStyle w:val="001000000000" w:firstRow="0" w:lastRow="0" w:firstColumn="1" w:lastColumn="0" w:oddVBand="0" w:evenVBand="0" w:oddHBand="0" w:evenHBand="0" w:firstRowFirstColumn="0" w:firstRowLastColumn="0" w:lastRowFirstColumn="0" w:lastRowLastColumn="0"/>
            <w:tcW w:w="428" w:type="pct"/>
            <w:gridSpan w:val="2"/>
            <w:tcBorders>
              <w:top w:val="single" w:sz="4" w:space="0" w:color="auto"/>
            </w:tcBorders>
            <w:shd w:val="clear" w:color="auto" w:fill="EEEEEE" w:themeFill="background2" w:themeFillTint="33"/>
          </w:tcPr>
          <w:p w14:paraId="1FCC7026" w14:textId="77777777" w:rsidR="00F904B7" w:rsidRPr="001E1894" w:rsidRDefault="00F904B7" w:rsidP="008B6306">
            <w:pPr>
              <w:numPr>
                <w:ilvl w:val="0"/>
                <w:numId w:val="1"/>
              </w:numPr>
              <w:rPr>
                <w:rFonts w:asciiTheme="majorHAnsi" w:hAnsiTheme="majorHAnsi" w:cstheme="majorHAnsi"/>
                <w:szCs w:val="24"/>
              </w:rPr>
            </w:pPr>
          </w:p>
        </w:tc>
        <w:tc>
          <w:tcPr>
            <w:cnfStyle w:val="000010000000" w:firstRow="0" w:lastRow="0" w:firstColumn="0" w:lastColumn="0" w:oddVBand="1" w:evenVBand="0" w:oddHBand="0" w:evenHBand="0" w:firstRowFirstColumn="0" w:firstRowLastColumn="0" w:lastRowFirstColumn="0" w:lastRowLastColumn="0"/>
            <w:tcW w:w="1976" w:type="pct"/>
            <w:gridSpan w:val="4"/>
            <w:tcBorders>
              <w:top w:val="single" w:sz="4" w:space="0" w:color="auto"/>
            </w:tcBorders>
            <w:shd w:val="clear" w:color="auto" w:fill="auto"/>
          </w:tcPr>
          <w:p w14:paraId="00F727B8" w14:textId="2C7F5CB0" w:rsidR="00F904B7" w:rsidRPr="001E1894" w:rsidRDefault="00F904B7" w:rsidP="0020493D">
            <w:pPr>
              <w:rPr>
                <w:rFonts w:asciiTheme="majorHAnsi" w:hAnsiTheme="majorHAnsi" w:cstheme="majorHAnsi"/>
                <w:szCs w:val="24"/>
              </w:rPr>
            </w:pPr>
            <w:r w:rsidRPr="001E1894">
              <w:rPr>
                <w:rFonts w:asciiTheme="majorHAnsi" w:hAnsiTheme="majorHAnsi" w:cstheme="majorHAnsi"/>
                <w:szCs w:val="24"/>
              </w:rPr>
              <w:t>Grant holder</w:t>
            </w:r>
            <w:r w:rsidR="00125A98" w:rsidRPr="001E1894">
              <w:rPr>
                <w:rFonts w:asciiTheme="majorHAnsi" w:hAnsiTheme="majorHAnsi" w:cstheme="majorHAnsi"/>
                <w:szCs w:val="24"/>
              </w:rPr>
              <w:t>’s organisation name</w:t>
            </w:r>
          </w:p>
        </w:tc>
        <w:tc>
          <w:tcPr>
            <w:tcW w:w="2597" w:type="pct"/>
            <w:gridSpan w:val="5"/>
            <w:tcBorders>
              <w:top w:val="single" w:sz="4" w:space="0" w:color="auto"/>
            </w:tcBorders>
          </w:tcPr>
          <w:p w14:paraId="24BB5D04" w14:textId="77777777" w:rsidR="00F904B7" w:rsidRPr="001E1894" w:rsidRDefault="00F904B7" w:rsidP="00F904B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p>
        </w:tc>
      </w:tr>
      <w:tr w:rsidR="00240771" w:rsidRPr="001E1894" w14:paraId="3CB62474" w14:textId="77777777" w:rsidTr="00A3047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28" w:type="pct"/>
            <w:gridSpan w:val="2"/>
            <w:shd w:val="clear" w:color="auto" w:fill="EEEEEE" w:themeFill="background2" w:themeFillTint="33"/>
          </w:tcPr>
          <w:p w14:paraId="794E0363" w14:textId="77777777" w:rsidR="00F904B7" w:rsidRPr="001E1894" w:rsidRDefault="00F904B7" w:rsidP="008B6306">
            <w:pPr>
              <w:numPr>
                <w:ilvl w:val="0"/>
                <w:numId w:val="1"/>
              </w:numPr>
              <w:rPr>
                <w:rFonts w:asciiTheme="majorHAnsi" w:hAnsiTheme="majorHAnsi" w:cstheme="majorHAnsi"/>
                <w:szCs w:val="24"/>
              </w:rPr>
            </w:pPr>
          </w:p>
        </w:tc>
        <w:tc>
          <w:tcPr>
            <w:cnfStyle w:val="000010000000" w:firstRow="0" w:lastRow="0" w:firstColumn="0" w:lastColumn="0" w:oddVBand="1" w:evenVBand="0" w:oddHBand="0" w:evenHBand="0" w:firstRowFirstColumn="0" w:firstRowLastColumn="0" w:lastRowFirstColumn="0" w:lastRowLastColumn="0"/>
            <w:tcW w:w="1976" w:type="pct"/>
            <w:gridSpan w:val="4"/>
            <w:shd w:val="clear" w:color="auto" w:fill="auto"/>
          </w:tcPr>
          <w:p w14:paraId="40E4D75D" w14:textId="52AE54B2" w:rsidR="00F904B7" w:rsidRPr="001E1894" w:rsidRDefault="00F904B7" w:rsidP="0020493D">
            <w:pPr>
              <w:rPr>
                <w:rFonts w:asciiTheme="majorHAnsi" w:hAnsiTheme="majorHAnsi" w:cstheme="majorHAnsi"/>
                <w:szCs w:val="24"/>
              </w:rPr>
            </w:pPr>
            <w:r w:rsidRPr="001E1894">
              <w:rPr>
                <w:rFonts w:asciiTheme="majorHAnsi" w:hAnsiTheme="majorHAnsi" w:cstheme="majorHAnsi"/>
                <w:szCs w:val="24"/>
              </w:rPr>
              <w:t xml:space="preserve">Grant reference </w:t>
            </w:r>
            <w:r w:rsidR="00125A98" w:rsidRPr="001E1894">
              <w:rPr>
                <w:rFonts w:asciiTheme="majorHAnsi" w:hAnsiTheme="majorHAnsi" w:cstheme="majorHAnsi"/>
                <w:szCs w:val="24"/>
              </w:rPr>
              <w:t>number</w:t>
            </w:r>
          </w:p>
        </w:tc>
        <w:tc>
          <w:tcPr>
            <w:tcW w:w="2597" w:type="pct"/>
            <w:gridSpan w:val="5"/>
          </w:tcPr>
          <w:p w14:paraId="2626E1EE" w14:textId="77777777" w:rsidR="00F904B7" w:rsidRPr="001E1894" w:rsidRDefault="00F904B7" w:rsidP="00F904B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p>
        </w:tc>
      </w:tr>
      <w:tr w:rsidR="00125A98" w:rsidRPr="001E1894" w14:paraId="15A1B493" w14:textId="77777777" w:rsidTr="00A30471">
        <w:trPr>
          <w:trHeight w:val="340"/>
          <w:jc w:val="center"/>
        </w:trPr>
        <w:tc>
          <w:tcPr>
            <w:cnfStyle w:val="001000000000" w:firstRow="0" w:lastRow="0" w:firstColumn="1" w:lastColumn="0" w:oddVBand="0" w:evenVBand="0" w:oddHBand="0" w:evenHBand="0" w:firstRowFirstColumn="0" w:firstRowLastColumn="0" w:lastRowFirstColumn="0" w:lastRowLastColumn="0"/>
            <w:tcW w:w="428" w:type="pct"/>
            <w:gridSpan w:val="2"/>
            <w:shd w:val="clear" w:color="auto" w:fill="EEEEEE" w:themeFill="background2" w:themeFillTint="33"/>
          </w:tcPr>
          <w:p w14:paraId="32A14A70" w14:textId="77777777" w:rsidR="00125A98" w:rsidRPr="001E1894" w:rsidRDefault="00125A98" w:rsidP="00125A98">
            <w:pPr>
              <w:numPr>
                <w:ilvl w:val="0"/>
                <w:numId w:val="1"/>
              </w:numPr>
              <w:rPr>
                <w:rFonts w:asciiTheme="majorHAnsi" w:hAnsiTheme="majorHAnsi" w:cstheme="majorHAnsi"/>
                <w:szCs w:val="24"/>
              </w:rPr>
            </w:pPr>
          </w:p>
        </w:tc>
        <w:tc>
          <w:tcPr>
            <w:cnfStyle w:val="000010000000" w:firstRow="0" w:lastRow="0" w:firstColumn="0" w:lastColumn="0" w:oddVBand="1" w:evenVBand="0" w:oddHBand="0" w:evenHBand="0" w:firstRowFirstColumn="0" w:firstRowLastColumn="0" w:lastRowFirstColumn="0" w:lastRowLastColumn="0"/>
            <w:tcW w:w="1976" w:type="pct"/>
            <w:gridSpan w:val="4"/>
            <w:shd w:val="clear" w:color="auto" w:fill="auto"/>
          </w:tcPr>
          <w:p w14:paraId="70B16B6C" w14:textId="114DDCC3" w:rsidR="00125A98" w:rsidRPr="001E1894" w:rsidRDefault="00125A98" w:rsidP="0020493D">
            <w:pPr>
              <w:rPr>
                <w:rFonts w:asciiTheme="majorHAnsi" w:hAnsiTheme="majorHAnsi" w:cstheme="majorHAnsi"/>
                <w:szCs w:val="24"/>
              </w:rPr>
            </w:pPr>
            <w:r w:rsidRPr="001E1894">
              <w:rPr>
                <w:rFonts w:asciiTheme="majorHAnsi" w:hAnsiTheme="majorHAnsi" w:cstheme="majorHAnsi"/>
                <w:szCs w:val="24"/>
              </w:rPr>
              <w:t>Project delivery partners (if applicable)</w:t>
            </w:r>
          </w:p>
        </w:tc>
        <w:tc>
          <w:tcPr>
            <w:tcW w:w="2597" w:type="pct"/>
            <w:gridSpan w:val="5"/>
          </w:tcPr>
          <w:p w14:paraId="61730C0A" w14:textId="77777777" w:rsidR="00125A98" w:rsidRPr="001E1894" w:rsidRDefault="00125A98" w:rsidP="00125A9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p>
        </w:tc>
      </w:tr>
      <w:tr w:rsidR="002627DA" w:rsidRPr="001E1894" w14:paraId="643C95DB" w14:textId="77777777" w:rsidTr="002475D4">
        <w:trPr>
          <w:cnfStyle w:val="000000100000" w:firstRow="0" w:lastRow="0" w:firstColumn="0" w:lastColumn="0" w:oddVBand="0" w:evenVBand="0" w:oddHBand="1" w:evenHBand="0" w:firstRowFirstColumn="0" w:firstRowLastColumn="0" w:lastRowFirstColumn="0" w:lastRowLastColumn="0"/>
          <w:trHeight w:val="779"/>
          <w:jc w:val="center"/>
        </w:trPr>
        <w:tc>
          <w:tcPr>
            <w:cnfStyle w:val="001000000000" w:firstRow="0" w:lastRow="0" w:firstColumn="1" w:lastColumn="0" w:oddVBand="0" w:evenVBand="0" w:oddHBand="0" w:evenHBand="0" w:firstRowFirstColumn="0" w:firstRowLastColumn="0" w:lastRowFirstColumn="0" w:lastRowLastColumn="0"/>
            <w:tcW w:w="428" w:type="pct"/>
            <w:gridSpan w:val="2"/>
            <w:shd w:val="clear" w:color="auto" w:fill="EEEEEE" w:themeFill="background2" w:themeFillTint="33"/>
          </w:tcPr>
          <w:p w14:paraId="2CB1755E" w14:textId="77777777" w:rsidR="002627DA" w:rsidRPr="001E1894" w:rsidRDefault="002627DA" w:rsidP="00125A98">
            <w:pPr>
              <w:numPr>
                <w:ilvl w:val="0"/>
                <w:numId w:val="1"/>
              </w:numPr>
              <w:rPr>
                <w:rFonts w:asciiTheme="majorHAnsi" w:hAnsiTheme="majorHAnsi" w:cstheme="majorHAnsi"/>
                <w:szCs w:val="24"/>
              </w:rPr>
            </w:pPr>
          </w:p>
        </w:tc>
        <w:tc>
          <w:tcPr>
            <w:cnfStyle w:val="000010000000" w:firstRow="0" w:lastRow="0" w:firstColumn="0" w:lastColumn="0" w:oddVBand="1" w:evenVBand="0" w:oddHBand="0" w:evenHBand="0" w:firstRowFirstColumn="0" w:firstRowLastColumn="0" w:lastRowFirstColumn="0" w:lastRowLastColumn="0"/>
            <w:tcW w:w="1976" w:type="pct"/>
            <w:gridSpan w:val="4"/>
            <w:shd w:val="clear" w:color="auto" w:fill="auto"/>
          </w:tcPr>
          <w:p w14:paraId="2EF067D9" w14:textId="568F8791" w:rsidR="002627DA" w:rsidRPr="001E1894" w:rsidRDefault="002627DA" w:rsidP="0020493D">
            <w:pPr>
              <w:rPr>
                <w:rFonts w:asciiTheme="majorHAnsi" w:hAnsiTheme="majorHAnsi" w:cstheme="majorHAnsi"/>
                <w:szCs w:val="24"/>
              </w:rPr>
            </w:pPr>
            <w:r w:rsidRPr="001E1894">
              <w:rPr>
                <w:rFonts w:asciiTheme="majorHAnsi" w:hAnsiTheme="majorHAnsi" w:cstheme="majorHAnsi"/>
                <w:szCs w:val="24"/>
              </w:rPr>
              <w:t>Previous annual review score/s (if applicable)</w:t>
            </w:r>
          </w:p>
        </w:tc>
        <w:tc>
          <w:tcPr>
            <w:tcW w:w="2597" w:type="pct"/>
            <w:gridSpan w:val="5"/>
          </w:tcPr>
          <w:p w14:paraId="57CCBB5C" w14:textId="77777777" w:rsidR="002627DA" w:rsidRPr="001E1894" w:rsidRDefault="002627DA" w:rsidP="00125A9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p>
        </w:tc>
      </w:tr>
      <w:tr w:rsidR="00125A98" w:rsidRPr="001E1894" w14:paraId="4BC06730" w14:textId="77777777" w:rsidTr="00355513">
        <w:trPr>
          <w:trHeight w:val="340"/>
          <w:jc w:val="center"/>
        </w:trPr>
        <w:tc>
          <w:tcPr>
            <w:cnfStyle w:val="001000000000" w:firstRow="0" w:lastRow="0" w:firstColumn="1" w:lastColumn="0" w:oddVBand="0" w:evenVBand="0" w:oddHBand="0" w:evenHBand="0" w:firstRowFirstColumn="0" w:firstRowLastColumn="0" w:lastRowFirstColumn="0" w:lastRowLastColumn="0"/>
            <w:tcW w:w="0" w:type="pct"/>
            <w:gridSpan w:val="11"/>
            <w:tcBorders>
              <w:top w:val="single" w:sz="4" w:space="0" w:color="auto"/>
              <w:left w:val="single" w:sz="4" w:space="0" w:color="auto"/>
              <w:bottom w:val="single" w:sz="4" w:space="0" w:color="auto"/>
              <w:right w:val="single" w:sz="4" w:space="0" w:color="auto"/>
            </w:tcBorders>
            <w:shd w:val="clear" w:color="auto" w:fill="DDDDDD" w:themeFill="accent3" w:themeFillTint="66"/>
            <w:vAlign w:val="center"/>
          </w:tcPr>
          <w:p w14:paraId="7799362D" w14:textId="77777777" w:rsidR="00125A98" w:rsidRPr="001E1894" w:rsidRDefault="00125A98" w:rsidP="00355513">
            <w:pPr>
              <w:pStyle w:val="Secondlevelsubheading"/>
              <w:jc w:val="left"/>
              <w:rPr>
                <w:rFonts w:asciiTheme="majorHAnsi" w:hAnsiTheme="majorHAnsi"/>
                <w:b/>
                <w:bCs/>
                <w:szCs w:val="24"/>
              </w:rPr>
            </w:pPr>
            <w:r w:rsidRPr="001E1894">
              <w:rPr>
                <w:rFonts w:asciiTheme="majorHAnsi" w:hAnsiTheme="majorHAnsi"/>
                <w:b/>
                <w:bCs/>
                <w:szCs w:val="24"/>
              </w:rPr>
              <w:t>Project</w:t>
            </w:r>
          </w:p>
        </w:tc>
      </w:tr>
      <w:tr w:rsidR="00125A98" w:rsidRPr="001E1894" w14:paraId="1E405F6A" w14:textId="77777777" w:rsidTr="00A3047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28" w:type="pct"/>
            <w:gridSpan w:val="2"/>
            <w:tcBorders>
              <w:top w:val="single" w:sz="4" w:space="0" w:color="auto"/>
            </w:tcBorders>
            <w:shd w:val="clear" w:color="auto" w:fill="EEEEEE" w:themeFill="background2" w:themeFillTint="33"/>
          </w:tcPr>
          <w:p w14:paraId="2F438C9B" w14:textId="77777777" w:rsidR="00125A98" w:rsidRPr="001E1894" w:rsidRDefault="00125A98" w:rsidP="00125A98">
            <w:pPr>
              <w:numPr>
                <w:ilvl w:val="0"/>
                <w:numId w:val="1"/>
              </w:numPr>
              <w:rPr>
                <w:rFonts w:asciiTheme="majorHAnsi" w:hAnsiTheme="majorHAnsi" w:cstheme="majorHAnsi"/>
                <w:szCs w:val="24"/>
              </w:rPr>
            </w:pPr>
          </w:p>
        </w:tc>
        <w:tc>
          <w:tcPr>
            <w:cnfStyle w:val="000010000000" w:firstRow="0" w:lastRow="0" w:firstColumn="0" w:lastColumn="0" w:oddVBand="1" w:evenVBand="0" w:oddHBand="0" w:evenHBand="0" w:firstRowFirstColumn="0" w:firstRowLastColumn="0" w:lastRowFirstColumn="0" w:lastRowLastColumn="0"/>
            <w:tcW w:w="1976" w:type="pct"/>
            <w:gridSpan w:val="4"/>
            <w:tcBorders>
              <w:top w:val="single" w:sz="4" w:space="0" w:color="auto"/>
            </w:tcBorders>
          </w:tcPr>
          <w:p w14:paraId="4D75ECED" w14:textId="77777777" w:rsidR="00125A98" w:rsidRPr="001E1894" w:rsidRDefault="00125A98" w:rsidP="00125A98">
            <w:pPr>
              <w:rPr>
                <w:rFonts w:asciiTheme="majorHAnsi" w:hAnsiTheme="majorHAnsi" w:cstheme="majorHAnsi"/>
                <w:szCs w:val="24"/>
              </w:rPr>
            </w:pPr>
            <w:r w:rsidRPr="001E1894">
              <w:rPr>
                <w:rFonts w:asciiTheme="majorHAnsi" w:hAnsiTheme="majorHAnsi" w:cstheme="majorHAnsi"/>
                <w:szCs w:val="24"/>
              </w:rPr>
              <w:t>Project title</w:t>
            </w:r>
          </w:p>
        </w:tc>
        <w:tc>
          <w:tcPr>
            <w:tcW w:w="2597" w:type="pct"/>
            <w:gridSpan w:val="5"/>
            <w:tcBorders>
              <w:top w:val="single" w:sz="4" w:space="0" w:color="auto"/>
            </w:tcBorders>
          </w:tcPr>
          <w:p w14:paraId="400F190A" w14:textId="77777777" w:rsidR="00125A98" w:rsidRPr="001E1894" w:rsidRDefault="00125A98" w:rsidP="00125A9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p>
        </w:tc>
      </w:tr>
      <w:tr w:rsidR="00125A98" w:rsidRPr="001E1894" w14:paraId="6EB81550" w14:textId="77777777" w:rsidTr="00A30471">
        <w:trPr>
          <w:trHeight w:val="340"/>
          <w:jc w:val="center"/>
        </w:trPr>
        <w:tc>
          <w:tcPr>
            <w:cnfStyle w:val="001000000000" w:firstRow="0" w:lastRow="0" w:firstColumn="1" w:lastColumn="0" w:oddVBand="0" w:evenVBand="0" w:oddHBand="0" w:evenHBand="0" w:firstRowFirstColumn="0" w:firstRowLastColumn="0" w:lastRowFirstColumn="0" w:lastRowLastColumn="0"/>
            <w:tcW w:w="428" w:type="pct"/>
            <w:gridSpan w:val="2"/>
            <w:shd w:val="clear" w:color="auto" w:fill="EEEEEE" w:themeFill="background2" w:themeFillTint="33"/>
          </w:tcPr>
          <w:p w14:paraId="269923A0" w14:textId="77777777" w:rsidR="00125A98" w:rsidRPr="001E1894" w:rsidRDefault="00125A98" w:rsidP="00125A98">
            <w:pPr>
              <w:numPr>
                <w:ilvl w:val="0"/>
                <w:numId w:val="1"/>
              </w:numPr>
              <w:rPr>
                <w:rFonts w:asciiTheme="majorHAnsi" w:hAnsiTheme="majorHAnsi" w:cstheme="majorHAnsi"/>
                <w:szCs w:val="24"/>
              </w:rPr>
            </w:pPr>
          </w:p>
        </w:tc>
        <w:tc>
          <w:tcPr>
            <w:cnfStyle w:val="000010000000" w:firstRow="0" w:lastRow="0" w:firstColumn="0" w:lastColumn="0" w:oddVBand="1" w:evenVBand="0" w:oddHBand="0" w:evenHBand="0" w:firstRowFirstColumn="0" w:firstRowLastColumn="0" w:lastRowFirstColumn="0" w:lastRowLastColumn="0"/>
            <w:tcW w:w="1976" w:type="pct"/>
            <w:gridSpan w:val="4"/>
          </w:tcPr>
          <w:p w14:paraId="5BF87ADA" w14:textId="77777777" w:rsidR="00125A98" w:rsidRPr="001E1894" w:rsidRDefault="00125A98" w:rsidP="00125A98">
            <w:pPr>
              <w:rPr>
                <w:rFonts w:asciiTheme="majorHAnsi" w:hAnsiTheme="majorHAnsi" w:cstheme="majorHAnsi"/>
                <w:szCs w:val="24"/>
              </w:rPr>
            </w:pPr>
            <w:r w:rsidRPr="001E1894">
              <w:rPr>
                <w:rFonts w:asciiTheme="majorHAnsi" w:hAnsiTheme="majorHAnsi" w:cstheme="majorHAnsi"/>
                <w:szCs w:val="24"/>
              </w:rPr>
              <w:t>Start date</w:t>
            </w:r>
          </w:p>
        </w:tc>
        <w:tc>
          <w:tcPr>
            <w:tcW w:w="2597" w:type="pct"/>
            <w:gridSpan w:val="5"/>
          </w:tcPr>
          <w:p w14:paraId="668DF335" w14:textId="77777777" w:rsidR="00125A98" w:rsidRPr="001E1894" w:rsidRDefault="00125A98" w:rsidP="00125A9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1E1894">
              <w:rPr>
                <w:rFonts w:asciiTheme="majorHAnsi" w:hAnsiTheme="majorHAnsi" w:cstheme="majorHAnsi"/>
                <w:szCs w:val="24"/>
              </w:rPr>
              <w:t>dd/mm/</w:t>
            </w:r>
            <w:proofErr w:type="spellStart"/>
            <w:r w:rsidRPr="001E1894">
              <w:rPr>
                <w:rFonts w:asciiTheme="majorHAnsi" w:hAnsiTheme="majorHAnsi" w:cstheme="majorHAnsi"/>
                <w:szCs w:val="24"/>
              </w:rPr>
              <w:t>yyyy</w:t>
            </w:r>
            <w:proofErr w:type="spellEnd"/>
          </w:p>
        </w:tc>
      </w:tr>
      <w:tr w:rsidR="00125A98" w:rsidRPr="001E1894" w14:paraId="2E2D530D" w14:textId="77777777" w:rsidTr="00A3047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28" w:type="pct"/>
            <w:gridSpan w:val="2"/>
            <w:shd w:val="clear" w:color="auto" w:fill="EEEEEE" w:themeFill="background2" w:themeFillTint="33"/>
          </w:tcPr>
          <w:p w14:paraId="27168ED5" w14:textId="77777777" w:rsidR="00125A98" w:rsidRPr="001E1894" w:rsidRDefault="00125A98" w:rsidP="00125A98">
            <w:pPr>
              <w:numPr>
                <w:ilvl w:val="0"/>
                <w:numId w:val="1"/>
              </w:numPr>
              <w:rPr>
                <w:rFonts w:asciiTheme="majorHAnsi" w:hAnsiTheme="majorHAnsi" w:cstheme="majorHAnsi"/>
                <w:szCs w:val="24"/>
              </w:rPr>
            </w:pPr>
          </w:p>
        </w:tc>
        <w:tc>
          <w:tcPr>
            <w:cnfStyle w:val="000010000000" w:firstRow="0" w:lastRow="0" w:firstColumn="0" w:lastColumn="0" w:oddVBand="1" w:evenVBand="0" w:oddHBand="0" w:evenHBand="0" w:firstRowFirstColumn="0" w:firstRowLastColumn="0" w:lastRowFirstColumn="0" w:lastRowLastColumn="0"/>
            <w:tcW w:w="1976" w:type="pct"/>
            <w:gridSpan w:val="4"/>
          </w:tcPr>
          <w:p w14:paraId="27724318" w14:textId="77777777" w:rsidR="00125A98" w:rsidRPr="001E1894" w:rsidRDefault="00125A98" w:rsidP="00125A98">
            <w:pPr>
              <w:rPr>
                <w:rFonts w:asciiTheme="majorHAnsi" w:hAnsiTheme="majorHAnsi" w:cstheme="majorHAnsi"/>
                <w:szCs w:val="24"/>
              </w:rPr>
            </w:pPr>
            <w:r w:rsidRPr="001E1894">
              <w:rPr>
                <w:rFonts w:asciiTheme="majorHAnsi" w:hAnsiTheme="majorHAnsi" w:cstheme="majorHAnsi"/>
                <w:szCs w:val="24"/>
              </w:rPr>
              <w:t>End date</w:t>
            </w:r>
          </w:p>
        </w:tc>
        <w:tc>
          <w:tcPr>
            <w:tcW w:w="2597" w:type="pct"/>
            <w:gridSpan w:val="5"/>
          </w:tcPr>
          <w:p w14:paraId="6584AEA8" w14:textId="77777777" w:rsidR="00125A98" w:rsidRPr="001E1894" w:rsidRDefault="00125A98" w:rsidP="00125A9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r w:rsidRPr="001E1894">
              <w:rPr>
                <w:rFonts w:asciiTheme="majorHAnsi" w:hAnsiTheme="majorHAnsi" w:cstheme="majorHAnsi"/>
                <w:bCs/>
                <w:szCs w:val="24"/>
              </w:rPr>
              <w:t>dd/mm/</w:t>
            </w:r>
            <w:proofErr w:type="spellStart"/>
            <w:r w:rsidRPr="001E1894">
              <w:rPr>
                <w:rFonts w:asciiTheme="majorHAnsi" w:hAnsiTheme="majorHAnsi" w:cstheme="majorHAnsi"/>
                <w:bCs/>
                <w:szCs w:val="24"/>
              </w:rPr>
              <w:t>yyyy</w:t>
            </w:r>
            <w:proofErr w:type="spellEnd"/>
          </w:p>
        </w:tc>
      </w:tr>
      <w:tr w:rsidR="00125A98" w:rsidRPr="001E1894" w14:paraId="1EBFD946" w14:textId="77777777" w:rsidTr="00A30471">
        <w:trPr>
          <w:trHeight w:val="340"/>
          <w:jc w:val="center"/>
        </w:trPr>
        <w:tc>
          <w:tcPr>
            <w:cnfStyle w:val="001000000000" w:firstRow="0" w:lastRow="0" w:firstColumn="1" w:lastColumn="0" w:oddVBand="0" w:evenVBand="0" w:oddHBand="0" w:evenHBand="0" w:firstRowFirstColumn="0" w:firstRowLastColumn="0" w:lastRowFirstColumn="0" w:lastRowLastColumn="0"/>
            <w:tcW w:w="428" w:type="pct"/>
            <w:gridSpan w:val="2"/>
            <w:shd w:val="clear" w:color="auto" w:fill="EEEEEE" w:themeFill="background2" w:themeFillTint="33"/>
          </w:tcPr>
          <w:p w14:paraId="1BD7E268" w14:textId="77777777" w:rsidR="00125A98" w:rsidRPr="001E1894" w:rsidRDefault="00125A98" w:rsidP="00125A98">
            <w:pPr>
              <w:numPr>
                <w:ilvl w:val="0"/>
                <w:numId w:val="1"/>
              </w:numPr>
              <w:rPr>
                <w:rFonts w:asciiTheme="majorHAnsi" w:hAnsiTheme="majorHAnsi" w:cstheme="majorHAnsi"/>
                <w:szCs w:val="24"/>
              </w:rPr>
            </w:pPr>
          </w:p>
        </w:tc>
        <w:tc>
          <w:tcPr>
            <w:cnfStyle w:val="000010000000" w:firstRow="0" w:lastRow="0" w:firstColumn="0" w:lastColumn="0" w:oddVBand="1" w:evenVBand="0" w:oddHBand="0" w:evenHBand="0" w:firstRowFirstColumn="0" w:firstRowLastColumn="0" w:lastRowFirstColumn="0" w:lastRowLastColumn="0"/>
            <w:tcW w:w="496" w:type="pct"/>
          </w:tcPr>
          <w:p w14:paraId="44156A9A" w14:textId="2F2AAA86" w:rsidR="00125A98" w:rsidRPr="001E1894" w:rsidRDefault="00181728" w:rsidP="00125A98">
            <w:pPr>
              <w:rPr>
                <w:rFonts w:asciiTheme="majorHAnsi" w:hAnsiTheme="majorHAnsi" w:cstheme="majorHAnsi"/>
                <w:szCs w:val="24"/>
              </w:rPr>
            </w:pPr>
            <w:r w:rsidRPr="001E1894">
              <w:rPr>
                <w:rFonts w:asciiTheme="majorHAnsi" w:hAnsiTheme="majorHAnsi" w:cstheme="majorHAnsi"/>
                <w:szCs w:val="24"/>
              </w:rPr>
              <w:t>Project budget total</w:t>
            </w:r>
          </w:p>
        </w:tc>
        <w:tc>
          <w:tcPr>
            <w:tcW w:w="352" w:type="pct"/>
            <w:tcBorders>
              <w:right w:val="single" w:sz="4" w:space="0" w:color="auto"/>
            </w:tcBorders>
          </w:tcPr>
          <w:p w14:paraId="04A75FFA" w14:textId="12DC9D7D" w:rsidR="00125A98" w:rsidRPr="001E1894" w:rsidRDefault="00181728" w:rsidP="00125A98">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1E1894">
              <w:rPr>
                <w:rFonts w:asciiTheme="majorHAnsi" w:hAnsiTheme="majorHAnsi" w:cstheme="majorHAnsi"/>
                <w:szCs w:val="24"/>
              </w:rPr>
              <w:t>£</w:t>
            </w:r>
          </w:p>
        </w:tc>
        <w:tc>
          <w:tcPr>
            <w:cnfStyle w:val="000010000000" w:firstRow="0" w:lastRow="0" w:firstColumn="0" w:lastColumn="0" w:oddVBand="1" w:evenVBand="0" w:oddHBand="0" w:evenHBand="0" w:firstRowFirstColumn="0" w:firstRowLastColumn="0" w:lastRowFirstColumn="0" w:lastRowLastColumn="0"/>
            <w:tcW w:w="494" w:type="pct"/>
            <w:tcBorders>
              <w:left w:val="single" w:sz="4" w:space="0" w:color="auto"/>
            </w:tcBorders>
          </w:tcPr>
          <w:p w14:paraId="2419BEFB" w14:textId="1D0EC141" w:rsidR="00125A98" w:rsidRPr="001E1894" w:rsidRDefault="00181728" w:rsidP="00125A98">
            <w:pPr>
              <w:jc w:val="left"/>
              <w:rPr>
                <w:rFonts w:asciiTheme="majorHAnsi" w:hAnsiTheme="majorHAnsi" w:cstheme="majorHAnsi"/>
                <w:szCs w:val="24"/>
              </w:rPr>
            </w:pPr>
            <w:r w:rsidRPr="001E1894">
              <w:rPr>
                <w:rFonts w:asciiTheme="majorHAnsi" w:hAnsiTheme="majorHAnsi" w:cstheme="majorHAnsi"/>
                <w:szCs w:val="24"/>
              </w:rPr>
              <w:t>DFID</w:t>
            </w:r>
            <w:r w:rsidR="00125A98" w:rsidRPr="001E1894">
              <w:rPr>
                <w:rFonts w:asciiTheme="majorHAnsi" w:hAnsiTheme="majorHAnsi" w:cstheme="majorHAnsi"/>
                <w:szCs w:val="24"/>
              </w:rPr>
              <w:t xml:space="preserve"> </w:t>
            </w:r>
            <w:r w:rsidRPr="001E1894">
              <w:rPr>
                <w:rFonts w:asciiTheme="majorHAnsi" w:hAnsiTheme="majorHAnsi" w:cstheme="majorHAnsi"/>
                <w:szCs w:val="24"/>
              </w:rPr>
              <w:t>b</w:t>
            </w:r>
            <w:r w:rsidR="00125A98" w:rsidRPr="001E1894">
              <w:rPr>
                <w:rFonts w:asciiTheme="majorHAnsi" w:hAnsiTheme="majorHAnsi" w:cstheme="majorHAnsi"/>
                <w:szCs w:val="24"/>
              </w:rPr>
              <w:t>udget total</w:t>
            </w:r>
          </w:p>
        </w:tc>
        <w:tc>
          <w:tcPr>
            <w:tcW w:w="634" w:type="pct"/>
            <w:tcBorders>
              <w:left w:val="single" w:sz="4" w:space="0" w:color="auto"/>
            </w:tcBorders>
          </w:tcPr>
          <w:p w14:paraId="0AC06FC4" w14:textId="349290D7" w:rsidR="00125A98" w:rsidRPr="001E1894" w:rsidRDefault="00181728" w:rsidP="00125A98">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r w:rsidRPr="001E1894">
              <w:rPr>
                <w:rFonts w:asciiTheme="majorHAnsi" w:hAnsiTheme="majorHAnsi" w:cstheme="majorHAnsi"/>
                <w:szCs w:val="24"/>
              </w:rPr>
              <w:t>£</w:t>
            </w:r>
          </w:p>
        </w:tc>
        <w:tc>
          <w:tcPr>
            <w:cnfStyle w:val="000010000000" w:firstRow="0" w:lastRow="0" w:firstColumn="0" w:lastColumn="0" w:oddVBand="1" w:evenVBand="0" w:oddHBand="0" w:evenHBand="0" w:firstRowFirstColumn="0" w:firstRowLastColumn="0" w:lastRowFirstColumn="0" w:lastRowLastColumn="0"/>
            <w:tcW w:w="522" w:type="pct"/>
          </w:tcPr>
          <w:p w14:paraId="138C57BF" w14:textId="62A9FDB4" w:rsidR="00125A98" w:rsidRPr="001E1894" w:rsidRDefault="00181728" w:rsidP="00125A98">
            <w:pPr>
              <w:rPr>
                <w:rFonts w:asciiTheme="majorHAnsi" w:hAnsiTheme="majorHAnsi" w:cstheme="majorHAnsi"/>
                <w:bCs/>
                <w:szCs w:val="24"/>
              </w:rPr>
            </w:pPr>
            <w:r w:rsidRPr="001E1894">
              <w:rPr>
                <w:rFonts w:asciiTheme="majorHAnsi" w:hAnsiTheme="majorHAnsi" w:cstheme="majorHAnsi"/>
                <w:bCs/>
                <w:szCs w:val="24"/>
              </w:rPr>
              <w:t>Project b</w:t>
            </w:r>
            <w:r w:rsidR="00125A98" w:rsidRPr="001E1894">
              <w:rPr>
                <w:rFonts w:asciiTheme="majorHAnsi" w:hAnsiTheme="majorHAnsi" w:cstheme="majorHAnsi"/>
                <w:bCs/>
                <w:szCs w:val="24"/>
              </w:rPr>
              <w:t>udget this year</w:t>
            </w:r>
          </w:p>
        </w:tc>
        <w:tc>
          <w:tcPr>
            <w:tcW w:w="675" w:type="pct"/>
            <w:gridSpan w:val="2"/>
            <w:tcBorders>
              <w:right w:val="single" w:sz="4" w:space="0" w:color="auto"/>
            </w:tcBorders>
          </w:tcPr>
          <w:p w14:paraId="0A0EEDF1" w14:textId="2E76C406" w:rsidR="00125A98" w:rsidRPr="001E1894" w:rsidRDefault="00181728" w:rsidP="00125A9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Cs w:val="24"/>
              </w:rPr>
            </w:pPr>
            <w:r w:rsidRPr="001E1894">
              <w:rPr>
                <w:rFonts w:asciiTheme="majorHAnsi" w:hAnsiTheme="majorHAnsi" w:cstheme="majorHAnsi"/>
                <w:bCs/>
                <w:szCs w:val="24"/>
              </w:rPr>
              <w:t>£</w:t>
            </w:r>
          </w:p>
        </w:tc>
        <w:tc>
          <w:tcPr>
            <w:cnfStyle w:val="000010000000" w:firstRow="0" w:lastRow="0" w:firstColumn="0" w:lastColumn="0" w:oddVBand="1" w:evenVBand="0" w:oddHBand="0" w:evenHBand="0" w:firstRowFirstColumn="0" w:firstRowLastColumn="0" w:lastRowFirstColumn="0" w:lastRowLastColumn="0"/>
            <w:tcW w:w="703" w:type="pct"/>
            <w:tcBorders>
              <w:left w:val="single" w:sz="4" w:space="0" w:color="auto"/>
            </w:tcBorders>
          </w:tcPr>
          <w:p w14:paraId="79CAE8D3" w14:textId="7D706A11" w:rsidR="00125A98" w:rsidRPr="001E1894" w:rsidRDefault="00181728" w:rsidP="00125A98">
            <w:pPr>
              <w:jc w:val="left"/>
              <w:rPr>
                <w:rFonts w:asciiTheme="majorHAnsi" w:hAnsiTheme="majorHAnsi" w:cstheme="majorHAnsi"/>
                <w:bCs/>
                <w:szCs w:val="24"/>
              </w:rPr>
            </w:pPr>
            <w:r w:rsidRPr="001E1894">
              <w:rPr>
                <w:rFonts w:asciiTheme="majorHAnsi" w:hAnsiTheme="majorHAnsi" w:cstheme="majorHAnsi"/>
                <w:bCs/>
                <w:szCs w:val="24"/>
              </w:rPr>
              <w:t>DFID</w:t>
            </w:r>
            <w:r w:rsidR="00125A98" w:rsidRPr="001E1894">
              <w:rPr>
                <w:rFonts w:asciiTheme="majorHAnsi" w:hAnsiTheme="majorHAnsi" w:cstheme="majorHAnsi"/>
                <w:bCs/>
                <w:szCs w:val="24"/>
              </w:rPr>
              <w:t xml:space="preserve"> budget this year</w:t>
            </w:r>
          </w:p>
        </w:tc>
        <w:tc>
          <w:tcPr>
            <w:tcW w:w="697" w:type="pct"/>
            <w:tcBorders>
              <w:left w:val="single" w:sz="4" w:space="0" w:color="auto"/>
            </w:tcBorders>
          </w:tcPr>
          <w:p w14:paraId="7852E248" w14:textId="1D4AE7A8" w:rsidR="00125A98" w:rsidRPr="001E1894" w:rsidRDefault="00181728" w:rsidP="00125A9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Cs w:val="24"/>
              </w:rPr>
            </w:pPr>
            <w:r w:rsidRPr="001E1894">
              <w:rPr>
                <w:rFonts w:asciiTheme="majorHAnsi" w:hAnsiTheme="majorHAnsi" w:cstheme="majorHAnsi"/>
                <w:bCs/>
                <w:szCs w:val="24"/>
              </w:rPr>
              <w:t>£</w:t>
            </w:r>
          </w:p>
        </w:tc>
      </w:tr>
      <w:tr w:rsidR="00DA1945" w:rsidRPr="001E1894" w14:paraId="7EC01764" w14:textId="77777777" w:rsidTr="00A3047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28" w:type="pct"/>
            <w:gridSpan w:val="2"/>
            <w:shd w:val="clear" w:color="auto" w:fill="EEEEEE" w:themeFill="background2" w:themeFillTint="33"/>
          </w:tcPr>
          <w:p w14:paraId="40FF024F" w14:textId="77777777" w:rsidR="00DA1945" w:rsidRPr="001E1894" w:rsidRDefault="00DA1945" w:rsidP="00125A98">
            <w:pPr>
              <w:numPr>
                <w:ilvl w:val="0"/>
                <w:numId w:val="1"/>
              </w:numPr>
              <w:rPr>
                <w:rFonts w:asciiTheme="majorHAnsi" w:hAnsiTheme="majorHAnsi" w:cstheme="majorHAnsi"/>
                <w:szCs w:val="24"/>
              </w:rPr>
            </w:pPr>
          </w:p>
        </w:tc>
        <w:tc>
          <w:tcPr>
            <w:cnfStyle w:val="000010000000" w:firstRow="0" w:lastRow="0" w:firstColumn="0" w:lastColumn="0" w:oddVBand="1" w:evenVBand="0" w:oddHBand="0" w:evenHBand="0" w:firstRowFirstColumn="0" w:firstRowLastColumn="0" w:lastRowFirstColumn="0" w:lastRowLastColumn="0"/>
            <w:tcW w:w="1976" w:type="pct"/>
            <w:gridSpan w:val="4"/>
          </w:tcPr>
          <w:p w14:paraId="68509D47" w14:textId="5B0A90EA" w:rsidR="00DA1945" w:rsidRPr="001E1894" w:rsidRDefault="00DA1945" w:rsidP="00125A98">
            <w:pPr>
              <w:rPr>
                <w:rFonts w:asciiTheme="majorHAnsi" w:hAnsiTheme="majorHAnsi" w:cstheme="majorHAnsi"/>
                <w:szCs w:val="24"/>
              </w:rPr>
            </w:pPr>
            <w:r w:rsidRPr="001E1894">
              <w:rPr>
                <w:rFonts w:asciiTheme="majorHAnsi" w:hAnsiTheme="majorHAnsi" w:cstheme="majorHAnsi"/>
                <w:szCs w:val="24"/>
              </w:rPr>
              <w:t>Country(s) of implementation</w:t>
            </w:r>
          </w:p>
        </w:tc>
        <w:tc>
          <w:tcPr>
            <w:tcW w:w="2597" w:type="pct"/>
            <w:gridSpan w:val="5"/>
          </w:tcPr>
          <w:p w14:paraId="77AE8F65" w14:textId="77777777" w:rsidR="00DA1945" w:rsidRPr="001E1894" w:rsidRDefault="00DA1945" w:rsidP="00125A9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p>
        </w:tc>
      </w:tr>
      <w:tr w:rsidR="00125A98" w:rsidRPr="001E1894" w14:paraId="0138DF22" w14:textId="77777777" w:rsidTr="00A30471">
        <w:trPr>
          <w:trHeight w:val="340"/>
          <w:jc w:val="center"/>
        </w:trPr>
        <w:tc>
          <w:tcPr>
            <w:cnfStyle w:val="001000000000" w:firstRow="0" w:lastRow="0" w:firstColumn="1" w:lastColumn="0" w:oddVBand="0" w:evenVBand="0" w:oddHBand="0" w:evenHBand="0" w:firstRowFirstColumn="0" w:firstRowLastColumn="0" w:lastRowFirstColumn="0" w:lastRowLastColumn="0"/>
            <w:tcW w:w="428" w:type="pct"/>
            <w:gridSpan w:val="2"/>
            <w:shd w:val="clear" w:color="auto" w:fill="EEEEEE" w:themeFill="background2" w:themeFillTint="33"/>
          </w:tcPr>
          <w:p w14:paraId="2A4E415A" w14:textId="77777777" w:rsidR="00125A98" w:rsidRPr="001E1894" w:rsidRDefault="00125A98" w:rsidP="00125A98">
            <w:pPr>
              <w:numPr>
                <w:ilvl w:val="0"/>
                <w:numId w:val="1"/>
              </w:numPr>
              <w:rPr>
                <w:rFonts w:asciiTheme="majorHAnsi" w:hAnsiTheme="majorHAnsi" w:cstheme="majorHAnsi"/>
                <w:szCs w:val="24"/>
              </w:rPr>
            </w:pPr>
          </w:p>
        </w:tc>
        <w:tc>
          <w:tcPr>
            <w:cnfStyle w:val="000010000000" w:firstRow="0" w:lastRow="0" w:firstColumn="0" w:lastColumn="0" w:oddVBand="1" w:evenVBand="0" w:oddHBand="0" w:evenHBand="0" w:firstRowFirstColumn="0" w:firstRowLastColumn="0" w:lastRowFirstColumn="0" w:lastRowLastColumn="0"/>
            <w:tcW w:w="1976" w:type="pct"/>
            <w:gridSpan w:val="4"/>
          </w:tcPr>
          <w:p w14:paraId="172DF470" w14:textId="4DE6D906" w:rsidR="00125A98" w:rsidRPr="001E1894" w:rsidRDefault="00DA1945" w:rsidP="00125A98">
            <w:pPr>
              <w:jc w:val="left"/>
              <w:rPr>
                <w:rFonts w:asciiTheme="majorHAnsi" w:hAnsiTheme="majorHAnsi" w:cstheme="majorHAnsi"/>
                <w:szCs w:val="24"/>
              </w:rPr>
            </w:pPr>
            <w:r w:rsidRPr="001E1894">
              <w:rPr>
                <w:rFonts w:asciiTheme="majorHAnsi" w:hAnsiTheme="majorHAnsi" w:cstheme="majorHAnsi"/>
                <w:szCs w:val="24"/>
              </w:rPr>
              <w:t>Counties or districts in country(s) of implementation</w:t>
            </w:r>
            <w:r w:rsidR="00125A98" w:rsidRPr="001E1894">
              <w:rPr>
                <w:rFonts w:asciiTheme="majorHAnsi" w:hAnsiTheme="majorHAnsi" w:cstheme="majorHAnsi"/>
                <w:szCs w:val="24"/>
              </w:rPr>
              <w:t xml:space="preserve"> </w:t>
            </w:r>
          </w:p>
        </w:tc>
        <w:tc>
          <w:tcPr>
            <w:tcW w:w="2597" w:type="pct"/>
            <w:gridSpan w:val="5"/>
          </w:tcPr>
          <w:p w14:paraId="59071EE3" w14:textId="77777777" w:rsidR="00125A98" w:rsidRPr="001E1894" w:rsidRDefault="00125A98" w:rsidP="00125A9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4"/>
              </w:rPr>
            </w:pPr>
          </w:p>
        </w:tc>
      </w:tr>
      <w:tr w:rsidR="00125A98" w:rsidRPr="001E1894" w14:paraId="3E12AE6F" w14:textId="77777777" w:rsidTr="00A30471">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428" w:type="pct"/>
            <w:gridSpan w:val="2"/>
            <w:shd w:val="clear" w:color="auto" w:fill="EEEEEE" w:themeFill="background2" w:themeFillTint="33"/>
          </w:tcPr>
          <w:p w14:paraId="7DD4C7B5" w14:textId="77777777" w:rsidR="00125A98" w:rsidRPr="001E1894" w:rsidRDefault="00125A98" w:rsidP="00125A98">
            <w:pPr>
              <w:numPr>
                <w:ilvl w:val="0"/>
                <w:numId w:val="1"/>
              </w:numPr>
              <w:rPr>
                <w:rFonts w:asciiTheme="majorHAnsi" w:hAnsiTheme="majorHAnsi" w:cstheme="majorHAnsi"/>
                <w:szCs w:val="24"/>
              </w:rPr>
            </w:pPr>
          </w:p>
        </w:tc>
        <w:tc>
          <w:tcPr>
            <w:cnfStyle w:val="000010000000" w:firstRow="0" w:lastRow="0" w:firstColumn="0" w:lastColumn="0" w:oddVBand="1" w:evenVBand="0" w:oddHBand="0" w:evenHBand="0" w:firstRowFirstColumn="0" w:firstRowLastColumn="0" w:lastRowFirstColumn="0" w:lastRowLastColumn="0"/>
            <w:tcW w:w="1976" w:type="pct"/>
            <w:gridSpan w:val="4"/>
          </w:tcPr>
          <w:p w14:paraId="66FE58F9" w14:textId="77777777" w:rsidR="00125A98" w:rsidRPr="001E1894" w:rsidRDefault="00125A98" w:rsidP="00125A98">
            <w:pPr>
              <w:jc w:val="left"/>
              <w:rPr>
                <w:rFonts w:asciiTheme="majorHAnsi" w:hAnsiTheme="majorHAnsi" w:cstheme="majorHAnsi"/>
                <w:szCs w:val="24"/>
              </w:rPr>
            </w:pPr>
            <w:r w:rsidRPr="001E1894">
              <w:rPr>
                <w:rFonts w:asciiTheme="majorHAnsi" w:hAnsiTheme="majorHAnsi" w:cstheme="majorHAnsi"/>
                <w:szCs w:val="24"/>
              </w:rPr>
              <w:t xml:space="preserve">Reporting period </w:t>
            </w:r>
          </w:p>
        </w:tc>
        <w:tc>
          <w:tcPr>
            <w:tcW w:w="2597" w:type="pct"/>
            <w:gridSpan w:val="5"/>
          </w:tcPr>
          <w:p w14:paraId="46A83554" w14:textId="77777777" w:rsidR="00125A98" w:rsidRPr="001E1894" w:rsidRDefault="00125A98" w:rsidP="00125A9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4"/>
              </w:rPr>
            </w:pPr>
          </w:p>
        </w:tc>
      </w:tr>
      <w:tr w:rsidR="00125A98" w:rsidRPr="001E1894" w14:paraId="4E812EBA" w14:textId="77777777" w:rsidTr="00A30471">
        <w:trPr>
          <w:trHeight w:val="307"/>
          <w:jc w:val="center"/>
        </w:trPr>
        <w:tc>
          <w:tcPr>
            <w:cnfStyle w:val="001000000000" w:firstRow="0" w:lastRow="0" w:firstColumn="1" w:lastColumn="0" w:oddVBand="0" w:evenVBand="0" w:oddHBand="0" w:evenHBand="0" w:firstRowFirstColumn="0" w:firstRowLastColumn="0" w:lastRowFirstColumn="0" w:lastRowLastColumn="0"/>
            <w:tcW w:w="428" w:type="pct"/>
            <w:gridSpan w:val="2"/>
            <w:shd w:val="clear" w:color="auto" w:fill="EEEEEE" w:themeFill="background2" w:themeFillTint="33"/>
          </w:tcPr>
          <w:p w14:paraId="7C634FE0" w14:textId="77777777" w:rsidR="00125A98" w:rsidRPr="001E1894" w:rsidRDefault="00125A98" w:rsidP="00125A98">
            <w:pPr>
              <w:numPr>
                <w:ilvl w:val="0"/>
                <w:numId w:val="1"/>
              </w:numPr>
              <w:rPr>
                <w:rFonts w:asciiTheme="majorHAnsi" w:hAnsiTheme="majorHAnsi" w:cstheme="majorHAnsi"/>
                <w:szCs w:val="24"/>
              </w:rPr>
            </w:pPr>
          </w:p>
        </w:tc>
        <w:tc>
          <w:tcPr>
            <w:cnfStyle w:val="000010000000" w:firstRow="0" w:lastRow="0" w:firstColumn="0" w:lastColumn="0" w:oddVBand="1" w:evenVBand="0" w:oddHBand="0" w:evenHBand="0" w:firstRowFirstColumn="0" w:firstRowLastColumn="0" w:lastRowFirstColumn="0" w:lastRowLastColumn="0"/>
            <w:tcW w:w="4572" w:type="pct"/>
            <w:gridSpan w:val="9"/>
          </w:tcPr>
          <w:p w14:paraId="08FC34C5" w14:textId="77777777" w:rsidR="00125A98" w:rsidRPr="001E1894" w:rsidRDefault="00125A98" w:rsidP="00125A98">
            <w:pPr>
              <w:rPr>
                <w:rFonts w:asciiTheme="majorHAnsi" w:hAnsiTheme="majorHAnsi" w:cstheme="majorHAnsi"/>
                <w:szCs w:val="24"/>
              </w:rPr>
            </w:pPr>
            <w:r w:rsidRPr="001E1894">
              <w:rPr>
                <w:rFonts w:asciiTheme="majorHAnsi" w:hAnsiTheme="majorHAnsi" w:cstheme="majorHAnsi"/>
                <w:szCs w:val="24"/>
              </w:rPr>
              <w:t xml:space="preserve">Provide </w:t>
            </w:r>
            <w:proofErr w:type="gramStart"/>
            <w:r w:rsidRPr="001E1894">
              <w:rPr>
                <w:rFonts w:asciiTheme="majorHAnsi" w:hAnsiTheme="majorHAnsi" w:cstheme="majorHAnsi"/>
                <w:szCs w:val="24"/>
              </w:rPr>
              <w:t>a brief summary</w:t>
            </w:r>
            <w:proofErr w:type="gramEnd"/>
            <w:r w:rsidRPr="001E1894">
              <w:rPr>
                <w:rFonts w:asciiTheme="majorHAnsi" w:hAnsiTheme="majorHAnsi" w:cstheme="majorHAnsi"/>
                <w:szCs w:val="24"/>
              </w:rPr>
              <w:t xml:space="preserve"> of the project </w:t>
            </w:r>
          </w:p>
        </w:tc>
      </w:tr>
      <w:tr w:rsidR="00125A98" w:rsidRPr="001E1894" w14:paraId="41190749" w14:textId="77777777" w:rsidTr="009200DB">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tcPr>
          <w:p w14:paraId="19796A76" w14:textId="1053E59C" w:rsidR="002F74EB" w:rsidRPr="001E1894" w:rsidRDefault="002F74EB" w:rsidP="00674EF3">
            <w:pPr>
              <w:rPr>
                <w:rFonts w:asciiTheme="majorHAnsi" w:hAnsiTheme="majorHAnsi" w:cstheme="majorHAnsi"/>
                <w:b w:val="0"/>
                <w:bCs w:val="0"/>
                <w:szCs w:val="24"/>
              </w:rPr>
            </w:pPr>
          </w:p>
          <w:p w14:paraId="7D9C40F3" w14:textId="6E749BB7" w:rsidR="005C7189" w:rsidRPr="001E1894" w:rsidRDefault="005C7189" w:rsidP="00674EF3">
            <w:pPr>
              <w:rPr>
                <w:rFonts w:asciiTheme="majorHAnsi" w:hAnsiTheme="majorHAnsi" w:cstheme="majorHAnsi"/>
                <w:b w:val="0"/>
                <w:bCs w:val="0"/>
                <w:szCs w:val="24"/>
              </w:rPr>
            </w:pPr>
          </w:p>
          <w:p w14:paraId="0FC14E12" w14:textId="77777777" w:rsidR="00A30471" w:rsidRPr="001E1894" w:rsidRDefault="00A30471" w:rsidP="00125A98">
            <w:pPr>
              <w:pStyle w:val="Secondlevelsubheading"/>
              <w:rPr>
                <w:rFonts w:asciiTheme="majorHAnsi" w:hAnsiTheme="majorHAnsi"/>
                <w:i/>
                <w:iCs/>
                <w:szCs w:val="24"/>
              </w:rPr>
            </w:pPr>
          </w:p>
          <w:p w14:paraId="5C36E5C1" w14:textId="26695419" w:rsidR="00125A98" w:rsidRPr="001E1894" w:rsidRDefault="00125A98" w:rsidP="00125A98">
            <w:pPr>
              <w:pStyle w:val="Secondlevelsubheading"/>
              <w:rPr>
                <w:rFonts w:asciiTheme="majorHAnsi" w:hAnsiTheme="majorHAnsi"/>
                <w:i/>
                <w:iCs/>
                <w:szCs w:val="24"/>
              </w:rPr>
            </w:pPr>
          </w:p>
        </w:tc>
      </w:tr>
      <w:tr w:rsidR="005F1F87" w:rsidRPr="001E1894" w14:paraId="6C749514" w14:textId="77777777" w:rsidTr="008F56D6">
        <w:trPr>
          <w:trHeight w:val="138"/>
          <w:jc w:val="center"/>
        </w:trPr>
        <w:tc>
          <w:tcPr>
            <w:cnfStyle w:val="001000000000" w:firstRow="0" w:lastRow="0" w:firstColumn="1" w:lastColumn="0" w:oddVBand="0" w:evenVBand="0" w:oddHBand="0" w:evenHBand="0" w:firstRowFirstColumn="0" w:firstRowLastColumn="0" w:lastRowFirstColumn="0" w:lastRowLastColumn="0"/>
            <w:tcW w:w="420" w:type="pct"/>
            <w:vMerge w:val="restart"/>
            <w:tcBorders>
              <w:top w:val="single" w:sz="4" w:space="0" w:color="auto"/>
              <w:left w:val="single" w:sz="4" w:space="0" w:color="auto"/>
              <w:right w:val="single" w:sz="4" w:space="0" w:color="auto"/>
            </w:tcBorders>
            <w:shd w:val="clear" w:color="auto" w:fill="DCDCDC" w:themeFill="background1" w:themeFillShade="E6"/>
          </w:tcPr>
          <w:p w14:paraId="19736812" w14:textId="7CB15D9E" w:rsidR="005F1F87" w:rsidRPr="001E1894" w:rsidRDefault="005F1F87" w:rsidP="005F1F87">
            <w:pPr>
              <w:jc w:val="left"/>
              <w:rPr>
                <w:rFonts w:asciiTheme="majorHAnsi" w:hAnsiTheme="majorHAnsi" w:cstheme="majorHAnsi"/>
                <w:szCs w:val="24"/>
              </w:rPr>
            </w:pPr>
            <w:r w:rsidRPr="001E1894">
              <w:rPr>
                <w:rFonts w:asciiTheme="majorHAnsi" w:hAnsiTheme="majorHAnsi" w:cstheme="majorHAnsi"/>
                <w:szCs w:val="24"/>
              </w:rPr>
              <w:t>1.13</w:t>
            </w:r>
          </w:p>
        </w:tc>
        <w:tc>
          <w:tcPr>
            <w:cnfStyle w:val="000010000000" w:firstRow="0" w:lastRow="0" w:firstColumn="0" w:lastColumn="0" w:oddVBand="1" w:evenVBand="0" w:oddHBand="0" w:evenHBand="0" w:firstRowFirstColumn="0" w:firstRowLastColumn="0" w:lastRowFirstColumn="0" w:lastRowLastColumn="0"/>
            <w:tcW w:w="2916" w:type="pct"/>
            <w:gridSpan w:val="7"/>
            <w:vMerge w:val="restart"/>
            <w:tcBorders>
              <w:top w:val="single" w:sz="4" w:space="0" w:color="auto"/>
              <w:left w:val="single" w:sz="4" w:space="0" w:color="auto"/>
              <w:right w:val="single" w:sz="4" w:space="0" w:color="auto"/>
            </w:tcBorders>
            <w:shd w:val="clear" w:color="auto" w:fill="auto"/>
          </w:tcPr>
          <w:p w14:paraId="3B616B83" w14:textId="77777777" w:rsidR="005F1F87" w:rsidRPr="001E1894" w:rsidRDefault="005F1F87" w:rsidP="008F56D6">
            <w:pPr>
              <w:jc w:val="left"/>
              <w:rPr>
                <w:rFonts w:asciiTheme="majorHAnsi" w:eastAsia="Calibri Light" w:hAnsiTheme="majorHAnsi" w:cstheme="majorHAnsi"/>
                <w:b/>
                <w:bCs/>
                <w:color w:val="000000"/>
                <w:szCs w:val="24"/>
              </w:rPr>
            </w:pPr>
            <w:r w:rsidRPr="001E1894">
              <w:rPr>
                <w:rFonts w:asciiTheme="majorHAnsi" w:eastAsia="Calibri Light" w:hAnsiTheme="majorHAnsi" w:cstheme="majorHAnsi"/>
                <w:b/>
                <w:bCs/>
                <w:color w:val="000000"/>
                <w:szCs w:val="24"/>
              </w:rPr>
              <w:t xml:space="preserve">Acronyms </w:t>
            </w:r>
          </w:p>
          <w:p w14:paraId="7B6C4C5C" w14:textId="29D333BB" w:rsidR="005F1F87" w:rsidRPr="001E1894" w:rsidRDefault="005C7189" w:rsidP="008F56D6">
            <w:pPr>
              <w:jc w:val="left"/>
              <w:rPr>
                <w:rFonts w:asciiTheme="majorHAnsi" w:hAnsiTheme="majorHAnsi" w:cstheme="majorHAnsi"/>
                <w:szCs w:val="24"/>
              </w:rPr>
            </w:pPr>
            <w:r w:rsidRPr="001E1894">
              <w:rPr>
                <w:rFonts w:asciiTheme="majorHAnsi" w:hAnsiTheme="majorHAnsi" w:cstheme="majorHAnsi"/>
                <w:szCs w:val="24"/>
              </w:rPr>
              <w:t>Avoid the use of jargon and acronyms. Only use acronyms where necessary and avoid those that are sector or context specific. If acronyms are necessary, please list them here.</w:t>
            </w:r>
          </w:p>
        </w:tc>
        <w:tc>
          <w:tcPr>
            <w:tcW w:w="166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574EBD" w14:textId="6A1DEF54" w:rsidR="005F1F87" w:rsidRPr="001E1894" w:rsidRDefault="005F1F87" w:rsidP="00674EF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iCs/>
                <w:szCs w:val="24"/>
              </w:rPr>
            </w:pPr>
          </w:p>
        </w:tc>
      </w:tr>
      <w:tr w:rsidR="005F1F87" w:rsidRPr="001E1894" w14:paraId="44DD0754" w14:textId="77777777" w:rsidTr="005F1F87">
        <w:trPr>
          <w:cnfStyle w:val="000000100000" w:firstRow="0" w:lastRow="0" w:firstColumn="0" w:lastColumn="0" w:oddVBand="0" w:evenVBand="0" w:oddHBand="1" w:evenHBand="0" w:firstRowFirstColumn="0" w:firstRowLastColumn="0" w:lastRowFirstColumn="0" w:lastRowLastColumn="0"/>
          <w:trHeight w:val="136"/>
          <w:jc w:val="center"/>
        </w:trPr>
        <w:tc>
          <w:tcPr>
            <w:cnfStyle w:val="001000000000" w:firstRow="0" w:lastRow="0" w:firstColumn="1" w:lastColumn="0" w:oddVBand="0" w:evenVBand="0" w:oddHBand="0" w:evenHBand="0" w:firstRowFirstColumn="0" w:firstRowLastColumn="0" w:lastRowFirstColumn="0" w:lastRowLastColumn="0"/>
            <w:tcW w:w="420" w:type="pct"/>
            <w:vMerge/>
            <w:tcBorders>
              <w:left w:val="single" w:sz="4" w:space="0" w:color="auto"/>
              <w:right w:val="single" w:sz="4" w:space="0" w:color="auto"/>
            </w:tcBorders>
            <w:shd w:val="clear" w:color="auto" w:fill="DCDCDC" w:themeFill="background1" w:themeFillShade="E6"/>
            <w:vAlign w:val="bottom"/>
          </w:tcPr>
          <w:p w14:paraId="43AA5644" w14:textId="77777777" w:rsidR="005F1F87" w:rsidRPr="001E1894" w:rsidRDefault="005F1F87" w:rsidP="00674EF3">
            <w:pPr>
              <w:rPr>
                <w:rFonts w:asciiTheme="majorHAnsi" w:hAnsiTheme="majorHAnsi" w:cstheme="majorHAnsi"/>
                <w:i/>
                <w:iCs/>
                <w:szCs w:val="24"/>
              </w:rPr>
            </w:pPr>
          </w:p>
        </w:tc>
        <w:tc>
          <w:tcPr>
            <w:cnfStyle w:val="000010000000" w:firstRow="0" w:lastRow="0" w:firstColumn="0" w:lastColumn="0" w:oddVBand="1" w:evenVBand="0" w:oddHBand="0" w:evenHBand="0" w:firstRowFirstColumn="0" w:firstRowLastColumn="0" w:lastRowFirstColumn="0" w:lastRowLastColumn="0"/>
            <w:tcW w:w="2916" w:type="pct"/>
            <w:gridSpan w:val="7"/>
            <w:vMerge/>
            <w:tcBorders>
              <w:left w:val="single" w:sz="4" w:space="0" w:color="auto"/>
              <w:right w:val="single" w:sz="4" w:space="0" w:color="auto"/>
            </w:tcBorders>
            <w:shd w:val="clear" w:color="auto" w:fill="auto"/>
            <w:vAlign w:val="bottom"/>
          </w:tcPr>
          <w:p w14:paraId="78BC47DD" w14:textId="77777777" w:rsidR="005F1F87" w:rsidRPr="001E1894" w:rsidRDefault="005F1F87" w:rsidP="00674EF3">
            <w:pPr>
              <w:rPr>
                <w:rFonts w:asciiTheme="majorHAnsi" w:hAnsiTheme="majorHAnsi" w:cstheme="majorHAnsi"/>
                <w:i/>
                <w:iCs/>
                <w:szCs w:val="24"/>
              </w:rPr>
            </w:pPr>
          </w:p>
        </w:tc>
        <w:tc>
          <w:tcPr>
            <w:tcW w:w="166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350CBDE0" w14:textId="42514AAB" w:rsidR="005F1F87" w:rsidRPr="001E1894" w:rsidRDefault="005F1F87" w:rsidP="00674EF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iCs/>
                <w:szCs w:val="24"/>
              </w:rPr>
            </w:pPr>
          </w:p>
        </w:tc>
      </w:tr>
      <w:tr w:rsidR="005F1F87" w:rsidRPr="001E1894" w14:paraId="300FE1DD" w14:textId="77777777" w:rsidTr="005F1F87">
        <w:trPr>
          <w:trHeight w:val="220"/>
          <w:jc w:val="center"/>
        </w:trPr>
        <w:tc>
          <w:tcPr>
            <w:cnfStyle w:val="001000000000" w:firstRow="0" w:lastRow="0" w:firstColumn="1" w:lastColumn="0" w:oddVBand="0" w:evenVBand="0" w:oddHBand="0" w:evenHBand="0" w:firstRowFirstColumn="0" w:firstRowLastColumn="0" w:lastRowFirstColumn="0" w:lastRowLastColumn="0"/>
            <w:tcW w:w="420" w:type="pct"/>
            <w:vMerge/>
            <w:tcBorders>
              <w:left w:val="single" w:sz="4" w:space="0" w:color="auto"/>
              <w:right w:val="single" w:sz="4" w:space="0" w:color="auto"/>
            </w:tcBorders>
            <w:shd w:val="clear" w:color="auto" w:fill="DCDCDC" w:themeFill="background1" w:themeFillShade="E6"/>
            <w:vAlign w:val="bottom"/>
          </w:tcPr>
          <w:p w14:paraId="6043806F" w14:textId="77777777" w:rsidR="005F1F87" w:rsidRPr="001E1894" w:rsidRDefault="005F1F87" w:rsidP="00674EF3">
            <w:pPr>
              <w:rPr>
                <w:rFonts w:asciiTheme="majorHAnsi" w:hAnsiTheme="majorHAnsi" w:cstheme="majorHAnsi"/>
                <w:i/>
                <w:iCs/>
                <w:szCs w:val="24"/>
              </w:rPr>
            </w:pPr>
          </w:p>
        </w:tc>
        <w:tc>
          <w:tcPr>
            <w:cnfStyle w:val="000010000000" w:firstRow="0" w:lastRow="0" w:firstColumn="0" w:lastColumn="0" w:oddVBand="1" w:evenVBand="0" w:oddHBand="0" w:evenHBand="0" w:firstRowFirstColumn="0" w:firstRowLastColumn="0" w:lastRowFirstColumn="0" w:lastRowLastColumn="0"/>
            <w:tcW w:w="2916" w:type="pct"/>
            <w:gridSpan w:val="7"/>
            <w:vMerge/>
            <w:tcBorders>
              <w:left w:val="single" w:sz="4" w:space="0" w:color="auto"/>
              <w:right w:val="single" w:sz="4" w:space="0" w:color="auto"/>
            </w:tcBorders>
            <w:shd w:val="clear" w:color="auto" w:fill="auto"/>
            <w:vAlign w:val="bottom"/>
          </w:tcPr>
          <w:p w14:paraId="18A30DB3" w14:textId="77777777" w:rsidR="005F1F87" w:rsidRPr="001E1894" w:rsidRDefault="005F1F87" w:rsidP="00674EF3">
            <w:pPr>
              <w:rPr>
                <w:rFonts w:asciiTheme="majorHAnsi" w:hAnsiTheme="majorHAnsi" w:cstheme="majorHAnsi"/>
                <w:i/>
                <w:iCs/>
                <w:szCs w:val="24"/>
              </w:rPr>
            </w:pPr>
          </w:p>
        </w:tc>
        <w:tc>
          <w:tcPr>
            <w:tcW w:w="166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EE9E5" w14:textId="3BE877AA" w:rsidR="005F1F87" w:rsidRPr="001E1894" w:rsidRDefault="005F1F87" w:rsidP="00674EF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iCs/>
                <w:szCs w:val="24"/>
              </w:rPr>
            </w:pPr>
          </w:p>
        </w:tc>
      </w:tr>
      <w:tr w:rsidR="005F1F87" w:rsidRPr="001E1894" w14:paraId="23335FCE" w14:textId="77777777" w:rsidTr="004B0D93">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20" w:type="pct"/>
            <w:vMerge/>
            <w:tcBorders>
              <w:left w:val="single" w:sz="4" w:space="0" w:color="auto"/>
              <w:right w:val="single" w:sz="4" w:space="0" w:color="auto"/>
            </w:tcBorders>
            <w:shd w:val="clear" w:color="auto" w:fill="DCDCDC" w:themeFill="background1" w:themeFillShade="E6"/>
            <w:vAlign w:val="bottom"/>
          </w:tcPr>
          <w:p w14:paraId="705FFA2E" w14:textId="77777777" w:rsidR="005F1F87" w:rsidRPr="001E1894" w:rsidRDefault="005F1F87" w:rsidP="00674EF3">
            <w:pPr>
              <w:rPr>
                <w:rFonts w:asciiTheme="majorHAnsi" w:hAnsiTheme="majorHAnsi" w:cstheme="majorHAnsi"/>
                <w:i/>
                <w:iCs/>
                <w:szCs w:val="24"/>
              </w:rPr>
            </w:pPr>
          </w:p>
        </w:tc>
        <w:tc>
          <w:tcPr>
            <w:cnfStyle w:val="000010000000" w:firstRow="0" w:lastRow="0" w:firstColumn="0" w:lastColumn="0" w:oddVBand="1" w:evenVBand="0" w:oddHBand="0" w:evenHBand="0" w:firstRowFirstColumn="0" w:firstRowLastColumn="0" w:lastRowFirstColumn="0" w:lastRowLastColumn="0"/>
            <w:tcW w:w="2916" w:type="pct"/>
            <w:gridSpan w:val="7"/>
            <w:vMerge/>
            <w:tcBorders>
              <w:left w:val="single" w:sz="4" w:space="0" w:color="auto"/>
              <w:right w:val="single" w:sz="4" w:space="0" w:color="auto"/>
            </w:tcBorders>
            <w:shd w:val="clear" w:color="auto" w:fill="auto"/>
            <w:vAlign w:val="bottom"/>
          </w:tcPr>
          <w:p w14:paraId="2D0DB617" w14:textId="77777777" w:rsidR="005F1F87" w:rsidRPr="001E1894" w:rsidRDefault="005F1F87" w:rsidP="00674EF3">
            <w:pPr>
              <w:rPr>
                <w:rFonts w:asciiTheme="majorHAnsi" w:hAnsiTheme="majorHAnsi" w:cstheme="majorHAnsi"/>
                <w:i/>
                <w:iCs/>
                <w:szCs w:val="24"/>
              </w:rPr>
            </w:pPr>
          </w:p>
        </w:tc>
        <w:tc>
          <w:tcPr>
            <w:tcW w:w="166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20F621B" w14:textId="77777777" w:rsidR="005F1F87" w:rsidRPr="001E1894" w:rsidRDefault="005F1F87" w:rsidP="00674EF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i/>
                <w:iCs/>
                <w:szCs w:val="24"/>
              </w:rPr>
            </w:pPr>
          </w:p>
        </w:tc>
      </w:tr>
      <w:tr w:rsidR="005F1F87" w:rsidRPr="001E1894" w14:paraId="56E027B4" w14:textId="77777777" w:rsidTr="004B0D93">
        <w:trPr>
          <w:trHeight w:val="220"/>
          <w:jc w:val="center"/>
        </w:trPr>
        <w:tc>
          <w:tcPr>
            <w:cnfStyle w:val="001000000000" w:firstRow="0" w:lastRow="0" w:firstColumn="1" w:lastColumn="0" w:oddVBand="0" w:evenVBand="0" w:oddHBand="0" w:evenHBand="0" w:firstRowFirstColumn="0" w:firstRowLastColumn="0" w:lastRowFirstColumn="0" w:lastRowLastColumn="0"/>
            <w:tcW w:w="420" w:type="pct"/>
            <w:vMerge/>
            <w:tcBorders>
              <w:left w:val="single" w:sz="4" w:space="0" w:color="auto"/>
              <w:bottom w:val="single" w:sz="4" w:space="0" w:color="auto"/>
              <w:right w:val="single" w:sz="4" w:space="0" w:color="auto"/>
            </w:tcBorders>
            <w:shd w:val="clear" w:color="auto" w:fill="DCDCDC" w:themeFill="background1" w:themeFillShade="E6"/>
            <w:vAlign w:val="bottom"/>
          </w:tcPr>
          <w:p w14:paraId="15FE40BE" w14:textId="77777777" w:rsidR="005F1F87" w:rsidRPr="001E1894" w:rsidRDefault="005F1F87" w:rsidP="00674EF3">
            <w:pPr>
              <w:rPr>
                <w:rFonts w:asciiTheme="majorHAnsi" w:hAnsiTheme="majorHAnsi" w:cstheme="majorHAnsi"/>
                <w:i/>
                <w:iCs/>
                <w:szCs w:val="24"/>
              </w:rPr>
            </w:pPr>
          </w:p>
        </w:tc>
        <w:tc>
          <w:tcPr>
            <w:cnfStyle w:val="000010000000" w:firstRow="0" w:lastRow="0" w:firstColumn="0" w:lastColumn="0" w:oddVBand="1" w:evenVBand="0" w:oddHBand="0" w:evenHBand="0" w:firstRowFirstColumn="0" w:firstRowLastColumn="0" w:lastRowFirstColumn="0" w:lastRowLastColumn="0"/>
            <w:tcW w:w="2916" w:type="pct"/>
            <w:gridSpan w:val="7"/>
            <w:vMerge/>
            <w:tcBorders>
              <w:left w:val="single" w:sz="4" w:space="0" w:color="auto"/>
              <w:bottom w:val="single" w:sz="4" w:space="0" w:color="auto"/>
              <w:right w:val="single" w:sz="4" w:space="0" w:color="auto"/>
            </w:tcBorders>
            <w:shd w:val="clear" w:color="auto" w:fill="auto"/>
            <w:vAlign w:val="bottom"/>
          </w:tcPr>
          <w:p w14:paraId="56066DD9" w14:textId="77777777" w:rsidR="005F1F87" w:rsidRPr="001E1894" w:rsidRDefault="005F1F87" w:rsidP="00674EF3">
            <w:pPr>
              <w:rPr>
                <w:rFonts w:asciiTheme="majorHAnsi" w:hAnsiTheme="majorHAnsi" w:cstheme="majorHAnsi"/>
                <w:i/>
                <w:iCs/>
                <w:szCs w:val="24"/>
              </w:rPr>
            </w:pPr>
          </w:p>
        </w:tc>
        <w:tc>
          <w:tcPr>
            <w:tcW w:w="166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B110D9" w14:textId="77777777" w:rsidR="005F1F87" w:rsidRPr="001E1894" w:rsidRDefault="005F1F87" w:rsidP="00674EF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iCs/>
                <w:szCs w:val="24"/>
              </w:rPr>
            </w:pPr>
          </w:p>
        </w:tc>
      </w:tr>
      <w:bookmarkEnd w:id="0"/>
    </w:tbl>
    <w:p w14:paraId="2B2DCBC9" w14:textId="0791F14E" w:rsidR="008B7E39" w:rsidRDefault="008B7E39" w:rsidP="00240771">
      <w:pPr>
        <w:rPr>
          <w:rFonts w:asciiTheme="majorHAnsi" w:hAnsiTheme="majorHAnsi"/>
          <w:sz w:val="20"/>
          <w:szCs w:val="20"/>
        </w:rPr>
      </w:pPr>
    </w:p>
    <w:p w14:paraId="04E2F83C" w14:textId="1259C06F" w:rsidR="00302B8A" w:rsidRDefault="00302B8A" w:rsidP="00240771">
      <w:pPr>
        <w:rPr>
          <w:rFonts w:asciiTheme="majorHAnsi" w:hAnsiTheme="majorHAnsi"/>
          <w:sz w:val="20"/>
          <w:szCs w:val="20"/>
        </w:rPr>
      </w:pPr>
    </w:p>
    <w:p w14:paraId="1838235D" w14:textId="3CB173BD" w:rsidR="00302B8A" w:rsidRDefault="00302B8A" w:rsidP="00240771">
      <w:pPr>
        <w:rPr>
          <w:rFonts w:asciiTheme="majorHAnsi" w:hAnsiTheme="majorHAnsi"/>
          <w:sz w:val="20"/>
          <w:szCs w:val="20"/>
        </w:rPr>
      </w:pPr>
    </w:p>
    <w:p w14:paraId="7EB1E20A" w14:textId="0939854F" w:rsidR="00302B8A" w:rsidRDefault="00302B8A" w:rsidP="00240771">
      <w:pPr>
        <w:rPr>
          <w:rFonts w:asciiTheme="majorHAnsi" w:hAnsiTheme="majorHAnsi"/>
          <w:sz w:val="20"/>
          <w:szCs w:val="20"/>
        </w:rPr>
      </w:pPr>
    </w:p>
    <w:tbl>
      <w:tblPr>
        <w:tblStyle w:val="TableGrid"/>
        <w:tblW w:w="10060" w:type="dxa"/>
        <w:jc w:val="center"/>
        <w:tblLook w:val="04A0" w:firstRow="1" w:lastRow="0" w:firstColumn="1" w:lastColumn="0" w:noHBand="0" w:noVBand="1"/>
      </w:tblPr>
      <w:tblGrid>
        <w:gridCol w:w="704"/>
        <w:gridCol w:w="1134"/>
        <w:gridCol w:w="1559"/>
        <w:gridCol w:w="6663"/>
      </w:tblGrid>
      <w:tr w:rsidR="001E1894" w:rsidRPr="001E1894" w14:paraId="3116BD98" w14:textId="77777777" w:rsidTr="002475D4">
        <w:trPr>
          <w:jc w:val="center"/>
        </w:trPr>
        <w:tc>
          <w:tcPr>
            <w:tcW w:w="704" w:type="dxa"/>
            <w:shd w:val="clear" w:color="auto" w:fill="EEEEEE" w:themeFill="background2" w:themeFillTint="33"/>
          </w:tcPr>
          <w:p w14:paraId="556913F8" w14:textId="5219AFD8" w:rsidR="005632A5" w:rsidRPr="001E1894" w:rsidRDefault="005632A5" w:rsidP="005632A5">
            <w:pPr>
              <w:pStyle w:val="Heading2"/>
              <w:outlineLvl w:val="1"/>
              <w:rPr>
                <w:color w:val="auto"/>
                <w:sz w:val="28"/>
                <w:szCs w:val="28"/>
              </w:rPr>
            </w:pPr>
            <w:r w:rsidRPr="001E1894">
              <w:rPr>
                <w:color w:val="auto"/>
                <w:sz w:val="28"/>
                <w:szCs w:val="28"/>
              </w:rPr>
              <w:lastRenderedPageBreak/>
              <w:t xml:space="preserve">2.0 </w:t>
            </w:r>
          </w:p>
        </w:tc>
        <w:tc>
          <w:tcPr>
            <w:tcW w:w="9356" w:type="dxa"/>
            <w:gridSpan w:val="3"/>
            <w:shd w:val="clear" w:color="auto" w:fill="EEEEEE" w:themeFill="background2" w:themeFillTint="33"/>
          </w:tcPr>
          <w:p w14:paraId="7737C1E7" w14:textId="4D34BF21" w:rsidR="005632A5" w:rsidRPr="001E1894" w:rsidRDefault="002F74EB" w:rsidP="005632A5">
            <w:pPr>
              <w:pStyle w:val="Heading2"/>
              <w:outlineLvl w:val="1"/>
              <w:rPr>
                <w:b w:val="0"/>
                <w:color w:val="auto"/>
                <w:sz w:val="28"/>
                <w:szCs w:val="28"/>
              </w:rPr>
            </w:pPr>
            <w:r w:rsidRPr="001E1894">
              <w:rPr>
                <w:color w:val="auto"/>
                <w:sz w:val="28"/>
                <w:szCs w:val="28"/>
              </w:rPr>
              <w:t xml:space="preserve">Beneficiary </w:t>
            </w:r>
            <w:r w:rsidR="00CE6FDE" w:rsidRPr="001E1894">
              <w:rPr>
                <w:color w:val="auto"/>
                <w:sz w:val="28"/>
                <w:szCs w:val="28"/>
              </w:rPr>
              <w:t xml:space="preserve">Reach </w:t>
            </w:r>
          </w:p>
        </w:tc>
      </w:tr>
      <w:tr w:rsidR="001E1894" w:rsidRPr="001E1894" w14:paraId="293271E6" w14:textId="77777777" w:rsidTr="0020493D">
        <w:trPr>
          <w:jc w:val="center"/>
        </w:trPr>
        <w:tc>
          <w:tcPr>
            <w:tcW w:w="704" w:type="dxa"/>
            <w:shd w:val="clear" w:color="auto" w:fill="EEEEEE" w:themeFill="background2" w:themeFillTint="33"/>
          </w:tcPr>
          <w:p w14:paraId="507441AA" w14:textId="77777777" w:rsidR="00F54057" w:rsidRPr="001E1894" w:rsidRDefault="00F54057" w:rsidP="004B0D93">
            <w:pPr>
              <w:rPr>
                <w:rFonts w:asciiTheme="majorHAnsi" w:hAnsiTheme="majorHAnsi"/>
                <w:b/>
                <w:szCs w:val="24"/>
              </w:rPr>
            </w:pPr>
            <w:r w:rsidRPr="001E1894">
              <w:rPr>
                <w:rFonts w:asciiTheme="majorHAnsi" w:hAnsiTheme="majorHAnsi"/>
                <w:b/>
                <w:szCs w:val="24"/>
              </w:rPr>
              <w:t>2.1</w:t>
            </w:r>
          </w:p>
        </w:tc>
        <w:tc>
          <w:tcPr>
            <w:tcW w:w="9356" w:type="dxa"/>
            <w:gridSpan w:val="3"/>
            <w:shd w:val="clear" w:color="auto" w:fill="EEEEEE" w:themeFill="background2" w:themeFillTint="33"/>
          </w:tcPr>
          <w:p w14:paraId="1708019C" w14:textId="5BCA39B9" w:rsidR="00F54057" w:rsidRPr="001E1894" w:rsidRDefault="00C6733F" w:rsidP="005632A5">
            <w:pPr>
              <w:jc w:val="left"/>
              <w:rPr>
                <w:rFonts w:asciiTheme="majorHAnsi" w:hAnsiTheme="majorHAnsi"/>
                <w:szCs w:val="24"/>
                <w:highlight w:val="yellow"/>
              </w:rPr>
            </w:pPr>
            <w:r>
              <w:rPr>
                <w:rFonts w:asciiTheme="majorHAnsi" w:hAnsiTheme="majorHAnsi" w:cs="Arial"/>
                <w:szCs w:val="24"/>
              </w:rPr>
              <w:t xml:space="preserve">Complete the </w:t>
            </w:r>
            <w:r w:rsidR="00D93A4B" w:rsidRPr="001E1894">
              <w:rPr>
                <w:rFonts w:asciiTheme="majorHAnsi" w:hAnsiTheme="majorHAnsi" w:cs="Arial"/>
                <w:szCs w:val="24"/>
              </w:rPr>
              <w:t xml:space="preserve">beneficiary data </w:t>
            </w:r>
            <w:r w:rsidR="001E1894">
              <w:rPr>
                <w:rFonts w:asciiTheme="majorHAnsi" w:hAnsiTheme="majorHAnsi" w:cs="Arial"/>
                <w:szCs w:val="24"/>
              </w:rPr>
              <w:t>summary sheet with your annual data and sub</w:t>
            </w:r>
            <w:r w:rsidR="00D93A4B" w:rsidRPr="001E1894">
              <w:rPr>
                <w:rFonts w:asciiTheme="majorHAnsi" w:hAnsiTheme="majorHAnsi" w:cs="Arial"/>
                <w:szCs w:val="24"/>
              </w:rPr>
              <w:t xml:space="preserve">mit the completed excel file </w:t>
            </w:r>
            <w:r>
              <w:rPr>
                <w:rFonts w:asciiTheme="majorHAnsi" w:hAnsiTheme="majorHAnsi" w:cs="Arial"/>
                <w:szCs w:val="24"/>
              </w:rPr>
              <w:t xml:space="preserve">with this </w:t>
            </w:r>
            <w:r w:rsidR="00D93A4B" w:rsidRPr="001E1894">
              <w:rPr>
                <w:rFonts w:asciiTheme="majorHAnsi" w:hAnsiTheme="majorHAnsi" w:cs="Arial"/>
                <w:szCs w:val="24"/>
              </w:rPr>
              <w:t>annual report.</w:t>
            </w:r>
          </w:p>
        </w:tc>
      </w:tr>
      <w:tr w:rsidR="001E1894" w:rsidRPr="001E1894" w14:paraId="33CD7EA2" w14:textId="77777777" w:rsidTr="0020493D">
        <w:trPr>
          <w:jc w:val="center"/>
        </w:trPr>
        <w:tc>
          <w:tcPr>
            <w:tcW w:w="704" w:type="dxa"/>
            <w:shd w:val="clear" w:color="auto" w:fill="EEEEEE" w:themeFill="background2" w:themeFillTint="33"/>
          </w:tcPr>
          <w:p w14:paraId="6C12D9A4" w14:textId="10B2EA10" w:rsidR="00FC5620" w:rsidRPr="001E1894" w:rsidRDefault="00FC5620" w:rsidP="004B0D93">
            <w:pPr>
              <w:rPr>
                <w:rFonts w:asciiTheme="majorHAnsi" w:hAnsiTheme="majorHAnsi"/>
                <w:b/>
                <w:szCs w:val="24"/>
              </w:rPr>
            </w:pPr>
            <w:r w:rsidRPr="001E1894">
              <w:rPr>
                <w:rFonts w:asciiTheme="majorHAnsi" w:hAnsiTheme="majorHAnsi"/>
                <w:b/>
                <w:szCs w:val="24"/>
              </w:rPr>
              <w:t>2.2</w:t>
            </w:r>
          </w:p>
        </w:tc>
        <w:tc>
          <w:tcPr>
            <w:tcW w:w="9356" w:type="dxa"/>
            <w:gridSpan w:val="3"/>
            <w:shd w:val="clear" w:color="auto" w:fill="EEEEEE" w:themeFill="background2" w:themeFillTint="33"/>
          </w:tcPr>
          <w:p w14:paraId="2A344F28" w14:textId="42C1D7B2" w:rsidR="00FC5620" w:rsidRPr="001E1894" w:rsidRDefault="00FC5620" w:rsidP="005632A5">
            <w:pPr>
              <w:jc w:val="left"/>
              <w:rPr>
                <w:rFonts w:asciiTheme="majorHAnsi" w:hAnsiTheme="majorHAnsi" w:cs="Arial"/>
                <w:szCs w:val="24"/>
              </w:rPr>
            </w:pPr>
            <w:r w:rsidRPr="001E1894">
              <w:rPr>
                <w:rFonts w:asciiTheme="majorHAnsi" w:hAnsiTheme="majorHAnsi" w:cs="Arial"/>
                <w:szCs w:val="24"/>
              </w:rPr>
              <w:t xml:space="preserve">Use the information in the guidance to assess the </w:t>
            </w:r>
            <w:r w:rsidRPr="001E1894">
              <w:rPr>
                <w:rFonts w:asciiTheme="majorHAnsi" w:hAnsiTheme="majorHAnsi" w:cs="Arial"/>
                <w:b/>
                <w:bCs/>
                <w:szCs w:val="24"/>
              </w:rPr>
              <w:t>overall</w:t>
            </w:r>
            <w:r w:rsidRPr="001E1894">
              <w:rPr>
                <w:rFonts w:asciiTheme="majorHAnsi" w:hAnsiTheme="majorHAnsi" w:cs="Arial"/>
                <w:szCs w:val="24"/>
              </w:rPr>
              <w:t xml:space="preserve"> progress you have made </w:t>
            </w:r>
            <w:r w:rsidR="00D93A4B" w:rsidRPr="001E1894">
              <w:rPr>
                <w:rFonts w:asciiTheme="majorHAnsi" w:hAnsiTheme="majorHAnsi" w:cs="Arial"/>
                <w:szCs w:val="24"/>
              </w:rPr>
              <w:t xml:space="preserve">in reaching </w:t>
            </w:r>
            <w:r w:rsidRPr="001E1894">
              <w:rPr>
                <w:rFonts w:asciiTheme="majorHAnsi" w:hAnsiTheme="majorHAnsi" w:cs="Arial"/>
                <w:szCs w:val="24"/>
              </w:rPr>
              <w:t xml:space="preserve">direct beneficiaries </w:t>
            </w:r>
            <w:r w:rsidR="00796496" w:rsidRPr="001E1894">
              <w:rPr>
                <w:rFonts w:asciiTheme="majorHAnsi" w:hAnsiTheme="majorHAnsi" w:cs="Arial"/>
                <w:szCs w:val="24"/>
              </w:rPr>
              <w:t>and justify your self-assessment</w:t>
            </w:r>
            <w:r w:rsidR="00D93A4B" w:rsidRPr="001E1894">
              <w:rPr>
                <w:rFonts w:asciiTheme="majorHAnsi" w:hAnsiTheme="majorHAnsi" w:cs="Arial"/>
                <w:szCs w:val="24"/>
              </w:rPr>
              <w:t>.</w:t>
            </w:r>
            <w:r w:rsidR="00796496" w:rsidRPr="001E1894">
              <w:rPr>
                <w:rFonts w:asciiTheme="majorHAnsi" w:hAnsiTheme="majorHAnsi" w:cs="Arial"/>
                <w:szCs w:val="24"/>
              </w:rPr>
              <w:t xml:space="preserve"> </w:t>
            </w:r>
          </w:p>
        </w:tc>
      </w:tr>
      <w:tr w:rsidR="001E1894" w:rsidRPr="00C6733F" w14:paraId="62DBFC16" w14:textId="77777777" w:rsidTr="00FC5620">
        <w:trPr>
          <w:trHeight w:val="250"/>
          <w:jc w:val="center"/>
        </w:trPr>
        <w:tc>
          <w:tcPr>
            <w:tcW w:w="1838" w:type="dxa"/>
            <w:gridSpan w:val="2"/>
            <w:shd w:val="clear" w:color="auto" w:fill="auto"/>
          </w:tcPr>
          <w:p w14:paraId="2B28BBD6" w14:textId="39E5D124" w:rsidR="00FC5620" w:rsidRPr="00C6733F" w:rsidRDefault="00FC5620" w:rsidP="005632A5">
            <w:pPr>
              <w:jc w:val="left"/>
              <w:rPr>
                <w:rFonts w:asciiTheme="majorHAnsi" w:hAnsiTheme="majorHAnsi" w:cs="Arial"/>
                <w:szCs w:val="24"/>
              </w:rPr>
            </w:pPr>
            <w:r w:rsidRPr="00C6733F">
              <w:rPr>
                <w:rFonts w:asciiTheme="majorHAnsi" w:hAnsiTheme="majorHAnsi" w:cs="Arial"/>
                <w:szCs w:val="24"/>
              </w:rPr>
              <w:t xml:space="preserve">Assessment </w:t>
            </w:r>
          </w:p>
        </w:tc>
        <w:tc>
          <w:tcPr>
            <w:tcW w:w="1559" w:type="dxa"/>
            <w:shd w:val="clear" w:color="auto" w:fill="auto"/>
          </w:tcPr>
          <w:p w14:paraId="54BADB1B" w14:textId="5062730F" w:rsidR="00FC5620" w:rsidRPr="00C6733F" w:rsidRDefault="00FC5620" w:rsidP="005632A5">
            <w:pPr>
              <w:jc w:val="left"/>
              <w:rPr>
                <w:rFonts w:asciiTheme="majorHAnsi" w:hAnsiTheme="majorHAnsi" w:cs="Arial"/>
                <w:szCs w:val="24"/>
              </w:rPr>
            </w:pPr>
            <w:r w:rsidRPr="00C6733F">
              <w:rPr>
                <w:rFonts w:asciiTheme="majorHAnsi" w:hAnsiTheme="majorHAnsi" w:cs="Arial"/>
                <w:szCs w:val="24"/>
              </w:rPr>
              <w:t xml:space="preserve">Tick one </w:t>
            </w:r>
          </w:p>
        </w:tc>
        <w:tc>
          <w:tcPr>
            <w:tcW w:w="6663" w:type="dxa"/>
            <w:shd w:val="clear" w:color="auto" w:fill="auto"/>
          </w:tcPr>
          <w:p w14:paraId="24C63495" w14:textId="3DF0F5D8" w:rsidR="00FC5620" w:rsidRPr="00C6733F" w:rsidRDefault="008C6213" w:rsidP="005632A5">
            <w:pPr>
              <w:jc w:val="left"/>
              <w:rPr>
                <w:rFonts w:asciiTheme="majorHAnsi" w:hAnsiTheme="majorHAnsi" w:cs="Arial"/>
                <w:szCs w:val="24"/>
              </w:rPr>
            </w:pPr>
            <w:r>
              <w:rPr>
                <w:rFonts w:asciiTheme="majorHAnsi" w:hAnsiTheme="majorHAnsi" w:cs="Arial"/>
                <w:szCs w:val="24"/>
              </w:rPr>
              <w:t xml:space="preserve">Justification  </w:t>
            </w:r>
            <w:r w:rsidR="00FC5620" w:rsidRPr="00C6733F">
              <w:rPr>
                <w:rFonts w:asciiTheme="majorHAnsi" w:hAnsiTheme="majorHAnsi" w:cs="Arial"/>
                <w:szCs w:val="24"/>
              </w:rPr>
              <w:t xml:space="preserve">  </w:t>
            </w:r>
          </w:p>
        </w:tc>
      </w:tr>
      <w:tr w:rsidR="001E1894" w:rsidRPr="001E1894" w14:paraId="29FCA87B" w14:textId="77777777" w:rsidTr="00FC5620">
        <w:trPr>
          <w:trHeight w:val="250"/>
          <w:jc w:val="center"/>
        </w:trPr>
        <w:tc>
          <w:tcPr>
            <w:tcW w:w="1838" w:type="dxa"/>
            <w:gridSpan w:val="2"/>
            <w:shd w:val="clear" w:color="auto" w:fill="auto"/>
          </w:tcPr>
          <w:p w14:paraId="2732AC80" w14:textId="61FD4F3F" w:rsidR="001E1894" w:rsidRPr="001E1894" w:rsidRDefault="001E1894" w:rsidP="005632A5">
            <w:pPr>
              <w:jc w:val="left"/>
              <w:rPr>
                <w:rFonts w:asciiTheme="majorHAnsi" w:hAnsiTheme="majorHAnsi" w:cs="Arial"/>
                <w:szCs w:val="24"/>
              </w:rPr>
            </w:pPr>
            <w:r w:rsidRPr="001E1894">
              <w:rPr>
                <w:rFonts w:asciiTheme="majorHAnsi" w:hAnsiTheme="majorHAnsi" w:cs="Arial"/>
                <w:szCs w:val="24"/>
              </w:rPr>
              <w:t xml:space="preserve">On track </w:t>
            </w:r>
          </w:p>
        </w:tc>
        <w:tc>
          <w:tcPr>
            <w:tcW w:w="1559" w:type="dxa"/>
            <w:shd w:val="clear" w:color="auto" w:fill="auto"/>
          </w:tcPr>
          <w:p w14:paraId="5E107F18" w14:textId="77777777" w:rsidR="001E1894" w:rsidRPr="001E1894" w:rsidRDefault="001E1894" w:rsidP="005632A5">
            <w:pPr>
              <w:jc w:val="left"/>
              <w:rPr>
                <w:rFonts w:asciiTheme="majorHAnsi" w:hAnsiTheme="majorHAnsi" w:cs="Arial"/>
                <w:szCs w:val="24"/>
              </w:rPr>
            </w:pPr>
          </w:p>
        </w:tc>
        <w:tc>
          <w:tcPr>
            <w:tcW w:w="6663" w:type="dxa"/>
            <w:vMerge w:val="restart"/>
            <w:shd w:val="clear" w:color="auto" w:fill="auto"/>
          </w:tcPr>
          <w:p w14:paraId="7ED41A2A" w14:textId="13FB3526" w:rsidR="001E1894" w:rsidRPr="001E1894" w:rsidRDefault="001E1894" w:rsidP="005632A5">
            <w:pPr>
              <w:jc w:val="left"/>
              <w:rPr>
                <w:rFonts w:asciiTheme="majorHAnsi" w:hAnsiTheme="majorHAnsi" w:cs="Arial"/>
                <w:szCs w:val="24"/>
              </w:rPr>
            </w:pPr>
          </w:p>
        </w:tc>
      </w:tr>
      <w:tr w:rsidR="001E1894" w:rsidRPr="001E1894" w14:paraId="712E7B01" w14:textId="77777777" w:rsidTr="00FC5620">
        <w:trPr>
          <w:trHeight w:val="250"/>
          <w:jc w:val="center"/>
        </w:trPr>
        <w:tc>
          <w:tcPr>
            <w:tcW w:w="1838" w:type="dxa"/>
            <w:gridSpan w:val="2"/>
            <w:shd w:val="clear" w:color="auto" w:fill="auto"/>
          </w:tcPr>
          <w:p w14:paraId="69F4A888" w14:textId="38D86DE9" w:rsidR="001E1894" w:rsidRPr="001E1894" w:rsidRDefault="001E1894" w:rsidP="005632A5">
            <w:pPr>
              <w:jc w:val="left"/>
              <w:rPr>
                <w:rFonts w:asciiTheme="majorHAnsi" w:hAnsiTheme="majorHAnsi" w:cs="Arial"/>
                <w:szCs w:val="24"/>
              </w:rPr>
            </w:pPr>
            <w:r w:rsidRPr="001E1894">
              <w:rPr>
                <w:rFonts w:asciiTheme="majorHAnsi" w:hAnsiTheme="majorHAnsi" w:cs="Arial"/>
                <w:szCs w:val="24"/>
              </w:rPr>
              <w:t xml:space="preserve">Getting there </w:t>
            </w:r>
          </w:p>
        </w:tc>
        <w:tc>
          <w:tcPr>
            <w:tcW w:w="1559" w:type="dxa"/>
            <w:shd w:val="clear" w:color="auto" w:fill="auto"/>
          </w:tcPr>
          <w:p w14:paraId="69F26AE1" w14:textId="77777777" w:rsidR="001E1894" w:rsidRPr="001E1894" w:rsidRDefault="001E1894" w:rsidP="005632A5">
            <w:pPr>
              <w:jc w:val="left"/>
              <w:rPr>
                <w:rFonts w:asciiTheme="majorHAnsi" w:hAnsiTheme="majorHAnsi" w:cs="Arial"/>
                <w:szCs w:val="24"/>
              </w:rPr>
            </w:pPr>
          </w:p>
        </w:tc>
        <w:tc>
          <w:tcPr>
            <w:tcW w:w="6663" w:type="dxa"/>
            <w:vMerge/>
            <w:shd w:val="clear" w:color="auto" w:fill="auto"/>
          </w:tcPr>
          <w:p w14:paraId="5CD84DD3" w14:textId="505F0FF9" w:rsidR="001E1894" w:rsidRPr="001E1894" w:rsidRDefault="001E1894" w:rsidP="005632A5">
            <w:pPr>
              <w:jc w:val="left"/>
              <w:rPr>
                <w:rFonts w:asciiTheme="majorHAnsi" w:hAnsiTheme="majorHAnsi" w:cs="Arial"/>
                <w:szCs w:val="24"/>
              </w:rPr>
            </w:pPr>
          </w:p>
        </w:tc>
      </w:tr>
      <w:tr w:rsidR="001E1894" w:rsidRPr="001E1894" w14:paraId="788FA1A3" w14:textId="77777777" w:rsidTr="00FC5620">
        <w:trPr>
          <w:trHeight w:val="250"/>
          <w:jc w:val="center"/>
        </w:trPr>
        <w:tc>
          <w:tcPr>
            <w:tcW w:w="1838" w:type="dxa"/>
            <w:gridSpan w:val="2"/>
            <w:shd w:val="clear" w:color="auto" w:fill="auto"/>
          </w:tcPr>
          <w:p w14:paraId="17ABEF4D" w14:textId="1C35039D" w:rsidR="001E1894" w:rsidRPr="001E1894" w:rsidRDefault="001E1894" w:rsidP="005632A5">
            <w:pPr>
              <w:jc w:val="left"/>
              <w:rPr>
                <w:rFonts w:asciiTheme="majorHAnsi" w:hAnsiTheme="majorHAnsi" w:cs="Arial"/>
                <w:szCs w:val="24"/>
              </w:rPr>
            </w:pPr>
            <w:r w:rsidRPr="001E1894">
              <w:rPr>
                <w:rFonts w:asciiTheme="majorHAnsi" w:hAnsiTheme="majorHAnsi" w:cs="Arial"/>
                <w:szCs w:val="24"/>
              </w:rPr>
              <w:t xml:space="preserve">Off Track </w:t>
            </w:r>
          </w:p>
        </w:tc>
        <w:tc>
          <w:tcPr>
            <w:tcW w:w="1559" w:type="dxa"/>
            <w:shd w:val="clear" w:color="auto" w:fill="auto"/>
          </w:tcPr>
          <w:p w14:paraId="3A08164B" w14:textId="77777777" w:rsidR="001E1894" w:rsidRPr="001E1894" w:rsidRDefault="001E1894" w:rsidP="005632A5">
            <w:pPr>
              <w:jc w:val="left"/>
              <w:rPr>
                <w:rFonts w:asciiTheme="majorHAnsi" w:hAnsiTheme="majorHAnsi" w:cs="Arial"/>
                <w:szCs w:val="24"/>
              </w:rPr>
            </w:pPr>
          </w:p>
        </w:tc>
        <w:tc>
          <w:tcPr>
            <w:tcW w:w="6663" w:type="dxa"/>
            <w:vMerge/>
            <w:shd w:val="clear" w:color="auto" w:fill="auto"/>
          </w:tcPr>
          <w:p w14:paraId="634C135C" w14:textId="77777777" w:rsidR="001E1894" w:rsidRPr="001E1894" w:rsidRDefault="001E1894" w:rsidP="005632A5">
            <w:pPr>
              <w:jc w:val="left"/>
              <w:rPr>
                <w:rFonts w:asciiTheme="majorHAnsi" w:hAnsiTheme="majorHAnsi" w:cs="Arial"/>
                <w:szCs w:val="24"/>
              </w:rPr>
            </w:pPr>
          </w:p>
        </w:tc>
      </w:tr>
      <w:tr w:rsidR="001E1894" w:rsidRPr="001E1894" w14:paraId="69457A95" w14:textId="77777777" w:rsidTr="00C13402">
        <w:trPr>
          <w:jc w:val="center"/>
        </w:trPr>
        <w:tc>
          <w:tcPr>
            <w:tcW w:w="704" w:type="dxa"/>
            <w:shd w:val="clear" w:color="auto" w:fill="EEEEEE" w:themeFill="background2" w:themeFillTint="33"/>
          </w:tcPr>
          <w:p w14:paraId="332ACB69" w14:textId="5A3B0BF1" w:rsidR="00CE6FDE" w:rsidRPr="001E1894" w:rsidRDefault="00CE6FDE" w:rsidP="00C13402">
            <w:pPr>
              <w:rPr>
                <w:rFonts w:asciiTheme="majorHAnsi" w:hAnsiTheme="majorHAnsi"/>
                <w:b/>
                <w:szCs w:val="24"/>
              </w:rPr>
            </w:pPr>
            <w:r w:rsidRPr="001E1894">
              <w:rPr>
                <w:rFonts w:asciiTheme="majorHAnsi" w:hAnsiTheme="majorHAnsi"/>
                <w:b/>
                <w:szCs w:val="24"/>
              </w:rPr>
              <w:t>2.3</w:t>
            </w:r>
          </w:p>
        </w:tc>
        <w:tc>
          <w:tcPr>
            <w:tcW w:w="9356" w:type="dxa"/>
            <w:gridSpan w:val="3"/>
            <w:shd w:val="clear" w:color="auto" w:fill="auto"/>
          </w:tcPr>
          <w:p w14:paraId="0BCA41A8" w14:textId="03C85619" w:rsidR="00CE6FDE" w:rsidRPr="001E1894" w:rsidRDefault="00CE6FDE" w:rsidP="00C13402">
            <w:pPr>
              <w:jc w:val="left"/>
              <w:rPr>
                <w:rFonts w:asciiTheme="majorHAnsi" w:hAnsiTheme="majorHAnsi" w:cs="Arial"/>
                <w:szCs w:val="24"/>
              </w:rPr>
            </w:pPr>
            <w:r w:rsidRPr="001E1894">
              <w:rPr>
                <w:rFonts w:asciiTheme="majorHAnsi" w:hAnsiTheme="majorHAnsi" w:cs="Arial"/>
                <w:szCs w:val="24"/>
              </w:rPr>
              <w:t xml:space="preserve">Use the information in the guidance to assess the progress you have made </w:t>
            </w:r>
            <w:r w:rsidR="009C6211" w:rsidRPr="001E1894">
              <w:rPr>
                <w:rFonts w:asciiTheme="majorHAnsi" w:hAnsiTheme="majorHAnsi" w:cs="Arial"/>
                <w:szCs w:val="24"/>
              </w:rPr>
              <w:t xml:space="preserve">in reaching </w:t>
            </w:r>
            <w:r w:rsidR="009C6211" w:rsidRPr="001E1894">
              <w:rPr>
                <w:rFonts w:asciiTheme="majorHAnsi" w:hAnsiTheme="majorHAnsi" w:cs="Arial"/>
                <w:b/>
                <w:bCs/>
                <w:szCs w:val="24"/>
              </w:rPr>
              <w:t>men</w:t>
            </w:r>
            <w:r w:rsidR="009C6211" w:rsidRPr="001E1894">
              <w:rPr>
                <w:rFonts w:asciiTheme="majorHAnsi" w:hAnsiTheme="majorHAnsi" w:cs="Arial"/>
                <w:szCs w:val="24"/>
              </w:rPr>
              <w:t xml:space="preserve"> and </w:t>
            </w:r>
            <w:r w:rsidR="009C6211" w:rsidRPr="001E1894">
              <w:rPr>
                <w:rFonts w:asciiTheme="majorHAnsi" w:hAnsiTheme="majorHAnsi" w:cs="Arial"/>
                <w:b/>
                <w:bCs/>
                <w:szCs w:val="24"/>
              </w:rPr>
              <w:t>women</w:t>
            </w:r>
            <w:r w:rsidR="009C6211" w:rsidRPr="001E1894">
              <w:rPr>
                <w:rFonts w:asciiTheme="majorHAnsi" w:hAnsiTheme="majorHAnsi" w:cs="Arial"/>
                <w:szCs w:val="24"/>
              </w:rPr>
              <w:t xml:space="preserve"> (sex-disaggregated)</w:t>
            </w:r>
            <w:r w:rsidR="009C6211" w:rsidRPr="001E1894">
              <w:rPr>
                <w:rFonts w:asciiTheme="majorHAnsi" w:hAnsiTheme="majorHAnsi" w:cs="Arial"/>
                <w:b/>
                <w:bCs/>
                <w:szCs w:val="24"/>
              </w:rPr>
              <w:t xml:space="preserve"> </w:t>
            </w:r>
            <w:r w:rsidR="00796496" w:rsidRPr="001E1894">
              <w:rPr>
                <w:rFonts w:asciiTheme="majorHAnsi" w:hAnsiTheme="majorHAnsi" w:cs="Arial"/>
                <w:szCs w:val="24"/>
              </w:rPr>
              <w:t xml:space="preserve">and justify your self-assessment </w:t>
            </w:r>
          </w:p>
        </w:tc>
      </w:tr>
      <w:tr w:rsidR="001E1894" w:rsidRPr="00C6733F" w14:paraId="264E4471" w14:textId="77777777" w:rsidTr="00C13402">
        <w:trPr>
          <w:trHeight w:val="250"/>
          <w:jc w:val="center"/>
        </w:trPr>
        <w:tc>
          <w:tcPr>
            <w:tcW w:w="1838" w:type="dxa"/>
            <w:gridSpan w:val="2"/>
            <w:shd w:val="clear" w:color="auto" w:fill="auto"/>
          </w:tcPr>
          <w:p w14:paraId="297C9AF2" w14:textId="77777777" w:rsidR="00CE6FDE" w:rsidRPr="00C6733F" w:rsidRDefault="00CE6FDE" w:rsidP="00C13402">
            <w:pPr>
              <w:jc w:val="left"/>
              <w:rPr>
                <w:rFonts w:asciiTheme="majorHAnsi" w:hAnsiTheme="majorHAnsi" w:cs="Arial"/>
                <w:szCs w:val="24"/>
              </w:rPr>
            </w:pPr>
            <w:r w:rsidRPr="00C6733F">
              <w:rPr>
                <w:rFonts w:asciiTheme="majorHAnsi" w:hAnsiTheme="majorHAnsi" w:cs="Arial"/>
                <w:szCs w:val="24"/>
              </w:rPr>
              <w:t xml:space="preserve">Assessment </w:t>
            </w:r>
          </w:p>
        </w:tc>
        <w:tc>
          <w:tcPr>
            <w:tcW w:w="1559" w:type="dxa"/>
            <w:shd w:val="clear" w:color="auto" w:fill="auto"/>
          </w:tcPr>
          <w:p w14:paraId="2C50F036" w14:textId="77777777" w:rsidR="00CE6FDE" w:rsidRPr="00C6733F" w:rsidRDefault="00CE6FDE" w:rsidP="00C13402">
            <w:pPr>
              <w:jc w:val="left"/>
              <w:rPr>
                <w:rFonts w:asciiTheme="majorHAnsi" w:hAnsiTheme="majorHAnsi" w:cs="Arial"/>
                <w:szCs w:val="24"/>
              </w:rPr>
            </w:pPr>
            <w:r w:rsidRPr="00C6733F">
              <w:rPr>
                <w:rFonts w:asciiTheme="majorHAnsi" w:hAnsiTheme="majorHAnsi" w:cs="Arial"/>
                <w:szCs w:val="24"/>
              </w:rPr>
              <w:t xml:space="preserve">Tick one </w:t>
            </w:r>
          </w:p>
        </w:tc>
        <w:tc>
          <w:tcPr>
            <w:tcW w:w="6663" w:type="dxa"/>
            <w:shd w:val="clear" w:color="auto" w:fill="auto"/>
          </w:tcPr>
          <w:p w14:paraId="381C073B" w14:textId="77777777" w:rsidR="00CE6FDE" w:rsidRPr="00C6733F" w:rsidRDefault="00CE6FDE" w:rsidP="00C13402">
            <w:pPr>
              <w:jc w:val="left"/>
              <w:rPr>
                <w:rFonts w:asciiTheme="majorHAnsi" w:hAnsiTheme="majorHAnsi" w:cs="Arial"/>
                <w:szCs w:val="24"/>
              </w:rPr>
            </w:pPr>
            <w:r w:rsidRPr="00C6733F">
              <w:rPr>
                <w:rFonts w:asciiTheme="majorHAnsi" w:hAnsiTheme="majorHAnsi" w:cs="Arial"/>
                <w:szCs w:val="24"/>
              </w:rPr>
              <w:t xml:space="preserve">Justification  </w:t>
            </w:r>
          </w:p>
        </w:tc>
      </w:tr>
      <w:tr w:rsidR="001E1894" w:rsidRPr="001E1894" w14:paraId="592E867B" w14:textId="77777777" w:rsidTr="00C13402">
        <w:trPr>
          <w:trHeight w:val="250"/>
          <w:jc w:val="center"/>
        </w:trPr>
        <w:tc>
          <w:tcPr>
            <w:tcW w:w="1838" w:type="dxa"/>
            <w:gridSpan w:val="2"/>
            <w:shd w:val="clear" w:color="auto" w:fill="auto"/>
          </w:tcPr>
          <w:p w14:paraId="75F6A3EA" w14:textId="4DD6084A" w:rsidR="001E1894" w:rsidRPr="001E1894" w:rsidRDefault="001E1894" w:rsidP="00C13402">
            <w:pPr>
              <w:jc w:val="left"/>
              <w:rPr>
                <w:rFonts w:asciiTheme="majorHAnsi" w:hAnsiTheme="majorHAnsi" w:cs="Arial"/>
                <w:szCs w:val="24"/>
              </w:rPr>
            </w:pPr>
            <w:r w:rsidRPr="001E1894">
              <w:rPr>
                <w:rFonts w:asciiTheme="majorHAnsi" w:hAnsiTheme="majorHAnsi" w:cs="Arial"/>
                <w:szCs w:val="24"/>
              </w:rPr>
              <w:t xml:space="preserve">On track </w:t>
            </w:r>
          </w:p>
        </w:tc>
        <w:tc>
          <w:tcPr>
            <w:tcW w:w="1559" w:type="dxa"/>
            <w:shd w:val="clear" w:color="auto" w:fill="auto"/>
          </w:tcPr>
          <w:p w14:paraId="11FB3F12" w14:textId="77777777" w:rsidR="001E1894" w:rsidRPr="001E1894" w:rsidRDefault="001E1894" w:rsidP="00C13402">
            <w:pPr>
              <w:jc w:val="left"/>
              <w:rPr>
                <w:rFonts w:asciiTheme="majorHAnsi" w:hAnsiTheme="majorHAnsi" w:cs="Arial"/>
                <w:szCs w:val="24"/>
              </w:rPr>
            </w:pPr>
          </w:p>
        </w:tc>
        <w:tc>
          <w:tcPr>
            <w:tcW w:w="6663" w:type="dxa"/>
            <w:vMerge w:val="restart"/>
            <w:shd w:val="clear" w:color="auto" w:fill="auto"/>
          </w:tcPr>
          <w:p w14:paraId="6EAF6124" w14:textId="77777777" w:rsidR="001E1894" w:rsidRPr="001E1894" w:rsidRDefault="001E1894" w:rsidP="00C13402">
            <w:pPr>
              <w:jc w:val="left"/>
              <w:rPr>
                <w:rFonts w:asciiTheme="majorHAnsi" w:hAnsiTheme="majorHAnsi" w:cs="Arial"/>
                <w:szCs w:val="24"/>
              </w:rPr>
            </w:pPr>
          </w:p>
        </w:tc>
      </w:tr>
      <w:tr w:rsidR="001E1894" w:rsidRPr="001E1894" w14:paraId="5574FB3E" w14:textId="77777777" w:rsidTr="00C13402">
        <w:trPr>
          <w:trHeight w:val="250"/>
          <w:jc w:val="center"/>
        </w:trPr>
        <w:tc>
          <w:tcPr>
            <w:tcW w:w="1838" w:type="dxa"/>
            <w:gridSpan w:val="2"/>
            <w:shd w:val="clear" w:color="auto" w:fill="auto"/>
          </w:tcPr>
          <w:p w14:paraId="74EDA9F7" w14:textId="2708E802" w:rsidR="001E1894" w:rsidRPr="001E1894" w:rsidRDefault="001E1894" w:rsidP="00C13402">
            <w:pPr>
              <w:jc w:val="left"/>
              <w:rPr>
                <w:rFonts w:asciiTheme="majorHAnsi" w:hAnsiTheme="majorHAnsi" w:cs="Arial"/>
                <w:szCs w:val="24"/>
              </w:rPr>
            </w:pPr>
            <w:r w:rsidRPr="001E1894">
              <w:rPr>
                <w:rFonts w:asciiTheme="majorHAnsi" w:hAnsiTheme="majorHAnsi" w:cs="Arial"/>
                <w:szCs w:val="24"/>
              </w:rPr>
              <w:t xml:space="preserve">Getting there </w:t>
            </w:r>
          </w:p>
        </w:tc>
        <w:tc>
          <w:tcPr>
            <w:tcW w:w="1559" w:type="dxa"/>
            <w:shd w:val="clear" w:color="auto" w:fill="auto"/>
          </w:tcPr>
          <w:p w14:paraId="5C9E6BC7" w14:textId="77777777" w:rsidR="001E1894" w:rsidRPr="001E1894" w:rsidRDefault="001E1894" w:rsidP="00C13402">
            <w:pPr>
              <w:jc w:val="left"/>
              <w:rPr>
                <w:rFonts w:asciiTheme="majorHAnsi" w:hAnsiTheme="majorHAnsi" w:cs="Arial"/>
                <w:szCs w:val="24"/>
              </w:rPr>
            </w:pPr>
          </w:p>
        </w:tc>
        <w:tc>
          <w:tcPr>
            <w:tcW w:w="6663" w:type="dxa"/>
            <w:vMerge/>
            <w:shd w:val="clear" w:color="auto" w:fill="auto"/>
          </w:tcPr>
          <w:p w14:paraId="4499A5A8" w14:textId="77777777" w:rsidR="001E1894" w:rsidRPr="001E1894" w:rsidRDefault="001E1894" w:rsidP="00C13402">
            <w:pPr>
              <w:jc w:val="left"/>
              <w:rPr>
                <w:rFonts w:asciiTheme="majorHAnsi" w:hAnsiTheme="majorHAnsi" w:cs="Arial"/>
                <w:szCs w:val="24"/>
              </w:rPr>
            </w:pPr>
          </w:p>
        </w:tc>
      </w:tr>
      <w:tr w:rsidR="001E1894" w:rsidRPr="001E1894" w14:paraId="333BD51E" w14:textId="77777777" w:rsidTr="00C13402">
        <w:trPr>
          <w:trHeight w:val="250"/>
          <w:jc w:val="center"/>
        </w:trPr>
        <w:tc>
          <w:tcPr>
            <w:tcW w:w="1838" w:type="dxa"/>
            <w:gridSpan w:val="2"/>
            <w:shd w:val="clear" w:color="auto" w:fill="auto"/>
          </w:tcPr>
          <w:p w14:paraId="766C6B0A" w14:textId="1BB96880" w:rsidR="001E1894" w:rsidRPr="001E1894" w:rsidRDefault="001E1894" w:rsidP="00C13402">
            <w:pPr>
              <w:jc w:val="left"/>
              <w:rPr>
                <w:rFonts w:asciiTheme="majorHAnsi" w:hAnsiTheme="majorHAnsi" w:cs="Arial"/>
                <w:szCs w:val="24"/>
              </w:rPr>
            </w:pPr>
            <w:r w:rsidRPr="001E1894">
              <w:rPr>
                <w:rFonts w:asciiTheme="majorHAnsi" w:hAnsiTheme="majorHAnsi" w:cs="Arial"/>
                <w:szCs w:val="24"/>
              </w:rPr>
              <w:t xml:space="preserve">Off Track </w:t>
            </w:r>
          </w:p>
        </w:tc>
        <w:tc>
          <w:tcPr>
            <w:tcW w:w="1559" w:type="dxa"/>
            <w:shd w:val="clear" w:color="auto" w:fill="auto"/>
          </w:tcPr>
          <w:p w14:paraId="38536415" w14:textId="77777777" w:rsidR="001E1894" w:rsidRPr="001E1894" w:rsidRDefault="001E1894" w:rsidP="00C13402">
            <w:pPr>
              <w:jc w:val="left"/>
              <w:rPr>
                <w:rFonts w:asciiTheme="majorHAnsi" w:hAnsiTheme="majorHAnsi" w:cs="Arial"/>
                <w:szCs w:val="24"/>
              </w:rPr>
            </w:pPr>
          </w:p>
        </w:tc>
        <w:tc>
          <w:tcPr>
            <w:tcW w:w="6663" w:type="dxa"/>
            <w:vMerge/>
            <w:shd w:val="clear" w:color="auto" w:fill="auto"/>
          </w:tcPr>
          <w:p w14:paraId="7233406F" w14:textId="77777777" w:rsidR="001E1894" w:rsidRPr="001E1894" w:rsidRDefault="001E1894" w:rsidP="00C13402">
            <w:pPr>
              <w:jc w:val="left"/>
              <w:rPr>
                <w:rFonts w:asciiTheme="majorHAnsi" w:hAnsiTheme="majorHAnsi" w:cs="Arial"/>
                <w:szCs w:val="24"/>
              </w:rPr>
            </w:pPr>
          </w:p>
        </w:tc>
      </w:tr>
      <w:tr w:rsidR="001E1894" w:rsidRPr="001E1894" w14:paraId="6FA70018" w14:textId="77777777" w:rsidTr="00C13402">
        <w:trPr>
          <w:jc w:val="center"/>
        </w:trPr>
        <w:tc>
          <w:tcPr>
            <w:tcW w:w="704" w:type="dxa"/>
            <w:shd w:val="clear" w:color="auto" w:fill="EEEEEE" w:themeFill="background2" w:themeFillTint="33"/>
          </w:tcPr>
          <w:p w14:paraId="63DEAAC6" w14:textId="4DAD6818" w:rsidR="00796496" w:rsidRPr="001E1894" w:rsidRDefault="00796496" w:rsidP="00C13402">
            <w:pPr>
              <w:rPr>
                <w:rFonts w:asciiTheme="majorHAnsi" w:hAnsiTheme="majorHAnsi"/>
                <w:b/>
                <w:szCs w:val="24"/>
              </w:rPr>
            </w:pPr>
            <w:r w:rsidRPr="001E1894">
              <w:rPr>
                <w:rFonts w:asciiTheme="majorHAnsi" w:hAnsiTheme="majorHAnsi"/>
                <w:b/>
                <w:szCs w:val="24"/>
              </w:rPr>
              <w:t>2.4</w:t>
            </w:r>
          </w:p>
        </w:tc>
        <w:tc>
          <w:tcPr>
            <w:tcW w:w="9356" w:type="dxa"/>
            <w:gridSpan w:val="3"/>
            <w:shd w:val="clear" w:color="auto" w:fill="auto"/>
          </w:tcPr>
          <w:p w14:paraId="704A5B8C" w14:textId="216FEFAE" w:rsidR="00796496" w:rsidRPr="001E1894" w:rsidRDefault="00796496" w:rsidP="00C13402">
            <w:pPr>
              <w:jc w:val="left"/>
              <w:rPr>
                <w:rFonts w:asciiTheme="majorHAnsi" w:hAnsiTheme="majorHAnsi" w:cs="Arial"/>
                <w:szCs w:val="24"/>
              </w:rPr>
            </w:pPr>
            <w:r w:rsidRPr="001E1894">
              <w:rPr>
                <w:rFonts w:asciiTheme="majorHAnsi" w:hAnsiTheme="majorHAnsi" w:cs="Arial"/>
                <w:szCs w:val="24"/>
              </w:rPr>
              <w:t xml:space="preserve">Use the information in the guidance to assess the progress you have made </w:t>
            </w:r>
            <w:r w:rsidR="000578E1" w:rsidRPr="001E1894">
              <w:rPr>
                <w:rFonts w:asciiTheme="majorHAnsi" w:hAnsiTheme="majorHAnsi" w:cs="Arial"/>
                <w:szCs w:val="24"/>
              </w:rPr>
              <w:t xml:space="preserve">in reaching </w:t>
            </w:r>
            <w:r w:rsidRPr="001E1894">
              <w:rPr>
                <w:rFonts w:asciiTheme="majorHAnsi" w:hAnsiTheme="majorHAnsi" w:cs="Arial"/>
                <w:szCs w:val="24"/>
              </w:rPr>
              <w:t xml:space="preserve">targets for </w:t>
            </w:r>
            <w:r w:rsidRPr="001E1894">
              <w:rPr>
                <w:rFonts w:asciiTheme="majorHAnsi" w:hAnsiTheme="majorHAnsi" w:cs="Arial"/>
                <w:b/>
                <w:bCs/>
                <w:szCs w:val="24"/>
              </w:rPr>
              <w:t>people with disabilities</w:t>
            </w:r>
            <w:r w:rsidRPr="001E1894">
              <w:rPr>
                <w:rFonts w:asciiTheme="majorHAnsi" w:hAnsiTheme="majorHAnsi" w:cs="Arial"/>
                <w:szCs w:val="24"/>
              </w:rPr>
              <w:t xml:space="preserve"> and justify your self-assessment</w:t>
            </w:r>
          </w:p>
        </w:tc>
      </w:tr>
      <w:tr w:rsidR="001E1894" w:rsidRPr="00C6733F" w14:paraId="4A11FBDA" w14:textId="77777777" w:rsidTr="00C13402">
        <w:trPr>
          <w:trHeight w:val="250"/>
          <w:jc w:val="center"/>
        </w:trPr>
        <w:tc>
          <w:tcPr>
            <w:tcW w:w="1838" w:type="dxa"/>
            <w:gridSpan w:val="2"/>
            <w:shd w:val="clear" w:color="auto" w:fill="auto"/>
          </w:tcPr>
          <w:p w14:paraId="74BB8AD5" w14:textId="77777777" w:rsidR="00796496" w:rsidRPr="00C6733F" w:rsidRDefault="00796496" w:rsidP="00C13402">
            <w:pPr>
              <w:jc w:val="left"/>
              <w:rPr>
                <w:rFonts w:asciiTheme="majorHAnsi" w:hAnsiTheme="majorHAnsi" w:cs="Arial"/>
                <w:szCs w:val="24"/>
              </w:rPr>
            </w:pPr>
            <w:r w:rsidRPr="00C6733F">
              <w:rPr>
                <w:rFonts w:asciiTheme="majorHAnsi" w:hAnsiTheme="majorHAnsi" w:cs="Arial"/>
                <w:szCs w:val="24"/>
              </w:rPr>
              <w:t xml:space="preserve">Assessment </w:t>
            </w:r>
          </w:p>
        </w:tc>
        <w:tc>
          <w:tcPr>
            <w:tcW w:w="1559" w:type="dxa"/>
            <w:shd w:val="clear" w:color="auto" w:fill="auto"/>
          </w:tcPr>
          <w:p w14:paraId="59C9FFCB" w14:textId="77777777" w:rsidR="00796496" w:rsidRPr="00C6733F" w:rsidRDefault="00796496" w:rsidP="00C13402">
            <w:pPr>
              <w:jc w:val="left"/>
              <w:rPr>
                <w:rFonts w:asciiTheme="majorHAnsi" w:hAnsiTheme="majorHAnsi" w:cs="Arial"/>
                <w:szCs w:val="24"/>
              </w:rPr>
            </w:pPr>
            <w:r w:rsidRPr="00C6733F">
              <w:rPr>
                <w:rFonts w:asciiTheme="majorHAnsi" w:hAnsiTheme="majorHAnsi" w:cs="Arial"/>
                <w:szCs w:val="24"/>
              </w:rPr>
              <w:t xml:space="preserve">Tick one </w:t>
            </w:r>
          </w:p>
        </w:tc>
        <w:tc>
          <w:tcPr>
            <w:tcW w:w="6663" w:type="dxa"/>
            <w:shd w:val="clear" w:color="auto" w:fill="auto"/>
          </w:tcPr>
          <w:p w14:paraId="3566F6AC" w14:textId="77777777" w:rsidR="00796496" w:rsidRPr="00C6733F" w:rsidRDefault="00796496" w:rsidP="00C13402">
            <w:pPr>
              <w:jc w:val="left"/>
              <w:rPr>
                <w:rFonts w:asciiTheme="majorHAnsi" w:hAnsiTheme="majorHAnsi" w:cs="Arial"/>
                <w:szCs w:val="24"/>
              </w:rPr>
            </w:pPr>
            <w:r w:rsidRPr="00C6733F">
              <w:rPr>
                <w:rFonts w:asciiTheme="majorHAnsi" w:hAnsiTheme="majorHAnsi" w:cs="Arial"/>
                <w:szCs w:val="24"/>
              </w:rPr>
              <w:t xml:space="preserve">Justification  </w:t>
            </w:r>
          </w:p>
        </w:tc>
      </w:tr>
      <w:tr w:rsidR="001E1894" w:rsidRPr="001E1894" w14:paraId="377C925C" w14:textId="77777777" w:rsidTr="00C13402">
        <w:trPr>
          <w:trHeight w:val="250"/>
          <w:jc w:val="center"/>
        </w:trPr>
        <w:tc>
          <w:tcPr>
            <w:tcW w:w="1838" w:type="dxa"/>
            <w:gridSpan w:val="2"/>
            <w:shd w:val="clear" w:color="auto" w:fill="auto"/>
          </w:tcPr>
          <w:p w14:paraId="2EF7AC18" w14:textId="77777777" w:rsidR="001E1894" w:rsidRPr="001E1894" w:rsidRDefault="001E1894" w:rsidP="00C13402">
            <w:pPr>
              <w:jc w:val="left"/>
              <w:rPr>
                <w:rFonts w:asciiTheme="majorHAnsi" w:hAnsiTheme="majorHAnsi" w:cs="Arial"/>
                <w:szCs w:val="24"/>
              </w:rPr>
            </w:pPr>
            <w:r w:rsidRPr="001E1894">
              <w:rPr>
                <w:rFonts w:asciiTheme="majorHAnsi" w:hAnsiTheme="majorHAnsi" w:cs="Arial"/>
                <w:szCs w:val="24"/>
              </w:rPr>
              <w:t xml:space="preserve">On track </w:t>
            </w:r>
          </w:p>
        </w:tc>
        <w:tc>
          <w:tcPr>
            <w:tcW w:w="1559" w:type="dxa"/>
            <w:shd w:val="clear" w:color="auto" w:fill="auto"/>
          </w:tcPr>
          <w:p w14:paraId="6E91DCA6" w14:textId="77777777" w:rsidR="001E1894" w:rsidRPr="001E1894" w:rsidRDefault="001E1894" w:rsidP="00C13402">
            <w:pPr>
              <w:jc w:val="left"/>
              <w:rPr>
                <w:rFonts w:asciiTheme="majorHAnsi" w:hAnsiTheme="majorHAnsi" w:cs="Arial"/>
                <w:szCs w:val="24"/>
              </w:rPr>
            </w:pPr>
          </w:p>
        </w:tc>
        <w:tc>
          <w:tcPr>
            <w:tcW w:w="6663" w:type="dxa"/>
            <w:vMerge w:val="restart"/>
            <w:shd w:val="clear" w:color="auto" w:fill="auto"/>
          </w:tcPr>
          <w:p w14:paraId="6CCAB487" w14:textId="77777777" w:rsidR="001E1894" w:rsidRPr="001E1894" w:rsidRDefault="001E1894" w:rsidP="00C13402">
            <w:pPr>
              <w:jc w:val="left"/>
              <w:rPr>
                <w:rFonts w:asciiTheme="majorHAnsi" w:hAnsiTheme="majorHAnsi" w:cs="Arial"/>
                <w:szCs w:val="24"/>
              </w:rPr>
            </w:pPr>
          </w:p>
        </w:tc>
      </w:tr>
      <w:tr w:rsidR="001E1894" w:rsidRPr="001E1894" w14:paraId="0FC046DF" w14:textId="77777777" w:rsidTr="00C13402">
        <w:trPr>
          <w:trHeight w:val="250"/>
          <w:jc w:val="center"/>
        </w:trPr>
        <w:tc>
          <w:tcPr>
            <w:tcW w:w="1838" w:type="dxa"/>
            <w:gridSpan w:val="2"/>
            <w:shd w:val="clear" w:color="auto" w:fill="auto"/>
          </w:tcPr>
          <w:p w14:paraId="41079BE1" w14:textId="77777777" w:rsidR="001E1894" w:rsidRPr="001E1894" w:rsidRDefault="001E1894" w:rsidP="00C13402">
            <w:pPr>
              <w:jc w:val="left"/>
              <w:rPr>
                <w:rFonts w:asciiTheme="majorHAnsi" w:hAnsiTheme="majorHAnsi" w:cs="Arial"/>
                <w:szCs w:val="24"/>
              </w:rPr>
            </w:pPr>
            <w:r w:rsidRPr="001E1894">
              <w:rPr>
                <w:rFonts w:asciiTheme="majorHAnsi" w:hAnsiTheme="majorHAnsi" w:cs="Arial"/>
                <w:szCs w:val="24"/>
              </w:rPr>
              <w:t xml:space="preserve">Getting there </w:t>
            </w:r>
          </w:p>
        </w:tc>
        <w:tc>
          <w:tcPr>
            <w:tcW w:w="1559" w:type="dxa"/>
            <w:shd w:val="clear" w:color="auto" w:fill="auto"/>
          </w:tcPr>
          <w:p w14:paraId="5BF3D304" w14:textId="77777777" w:rsidR="001E1894" w:rsidRPr="001E1894" w:rsidRDefault="001E1894" w:rsidP="00C13402">
            <w:pPr>
              <w:jc w:val="left"/>
              <w:rPr>
                <w:rFonts w:asciiTheme="majorHAnsi" w:hAnsiTheme="majorHAnsi" w:cs="Arial"/>
                <w:szCs w:val="24"/>
              </w:rPr>
            </w:pPr>
          </w:p>
        </w:tc>
        <w:tc>
          <w:tcPr>
            <w:tcW w:w="6663" w:type="dxa"/>
            <w:vMerge/>
            <w:shd w:val="clear" w:color="auto" w:fill="auto"/>
          </w:tcPr>
          <w:p w14:paraId="33F316D9" w14:textId="77777777" w:rsidR="001E1894" w:rsidRPr="001E1894" w:rsidRDefault="001E1894" w:rsidP="00C13402">
            <w:pPr>
              <w:jc w:val="left"/>
              <w:rPr>
                <w:rFonts w:asciiTheme="majorHAnsi" w:hAnsiTheme="majorHAnsi" w:cs="Arial"/>
                <w:szCs w:val="24"/>
              </w:rPr>
            </w:pPr>
          </w:p>
        </w:tc>
      </w:tr>
      <w:tr w:rsidR="001E1894" w:rsidRPr="001E1894" w14:paraId="64545ABD" w14:textId="77777777" w:rsidTr="00C13402">
        <w:trPr>
          <w:trHeight w:val="250"/>
          <w:jc w:val="center"/>
        </w:trPr>
        <w:tc>
          <w:tcPr>
            <w:tcW w:w="1838" w:type="dxa"/>
            <w:gridSpan w:val="2"/>
            <w:shd w:val="clear" w:color="auto" w:fill="auto"/>
          </w:tcPr>
          <w:p w14:paraId="5E6B89CA" w14:textId="77777777" w:rsidR="001E1894" w:rsidRPr="001E1894" w:rsidRDefault="001E1894" w:rsidP="00C13402">
            <w:pPr>
              <w:jc w:val="left"/>
              <w:rPr>
                <w:rFonts w:asciiTheme="majorHAnsi" w:hAnsiTheme="majorHAnsi" w:cs="Arial"/>
                <w:szCs w:val="24"/>
              </w:rPr>
            </w:pPr>
            <w:r w:rsidRPr="001E1894">
              <w:rPr>
                <w:rFonts w:asciiTheme="majorHAnsi" w:hAnsiTheme="majorHAnsi" w:cs="Arial"/>
                <w:szCs w:val="24"/>
              </w:rPr>
              <w:t xml:space="preserve">Off Track </w:t>
            </w:r>
          </w:p>
        </w:tc>
        <w:tc>
          <w:tcPr>
            <w:tcW w:w="1559" w:type="dxa"/>
            <w:shd w:val="clear" w:color="auto" w:fill="auto"/>
          </w:tcPr>
          <w:p w14:paraId="5E91EDBC" w14:textId="77777777" w:rsidR="001E1894" w:rsidRPr="001E1894" w:rsidRDefault="001E1894" w:rsidP="00C13402">
            <w:pPr>
              <w:jc w:val="left"/>
              <w:rPr>
                <w:rFonts w:asciiTheme="majorHAnsi" w:hAnsiTheme="majorHAnsi" w:cs="Arial"/>
                <w:szCs w:val="24"/>
              </w:rPr>
            </w:pPr>
          </w:p>
        </w:tc>
        <w:tc>
          <w:tcPr>
            <w:tcW w:w="6663" w:type="dxa"/>
            <w:vMerge/>
            <w:shd w:val="clear" w:color="auto" w:fill="auto"/>
          </w:tcPr>
          <w:p w14:paraId="1F5A3FF5" w14:textId="77777777" w:rsidR="001E1894" w:rsidRPr="001E1894" w:rsidRDefault="001E1894" w:rsidP="00C13402">
            <w:pPr>
              <w:jc w:val="left"/>
              <w:rPr>
                <w:rFonts w:asciiTheme="majorHAnsi" w:hAnsiTheme="majorHAnsi" w:cs="Arial"/>
                <w:szCs w:val="24"/>
              </w:rPr>
            </w:pPr>
          </w:p>
        </w:tc>
      </w:tr>
    </w:tbl>
    <w:p w14:paraId="59D3E3E3" w14:textId="77777777" w:rsidR="00CE6FDE" w:rsidRPr="001E1894" w:rsidRDefault="00CE6FDE" w:rsidP="00240771">
      <w:pPr>
        <w:rPr>
          <w:rFonts w:asciiTheme="majorHAnsi" w:hAnsiTheme="majorHAnsi"/>
          <w:sz w:val="22"/>
        </w:rPr>
      </w:pPr>
    </w:p>
    <w:tbl>
      <w:tblPr>
        <w:tblpPr w:leftFromText="180" w:rightFromText="180" w:vertAnchor="text" w:horzAnchor="margin" w:tblpXSpec="center" w:tblpYSpec="inside"/>
        <w:tblW w:w="5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
        <w:gridCol w:w="1845"/>
        <w:gridCol w:w="2410"/>
        <w:gridCol w:w="2125"/>
        <w:gridCol w:w="427"/>
        <w:gridCol w:w="1062"/>
        <w:gridCol w:w="1489"/>
      </w:tblGrid>
      <w:tr w:rsidR="00FF1BC3" w:rsidRPr="002475D4" w14:paraId="4E448ACA" w14:textId="77777777" w:rsidTr="002475D4">
        <w:trPr>
          <w:trHeight w:val="562"/>
        </w:trPr>
        <w:tc>
          <w:tcPr>
            <w:tcW w:w="5000" w:type="pct"/>
            <w:gridSpan w:val="7"/>
            <w:shd w:val="clear" w:color="auto" w:fill="EEEEEE" w:themeFill="background2" w:themeFillTint="33"/>
          </w:tcPr>
          <w:p w14:paraId="555C3AB1" w14:textId="7D9786B8" w:rsidR="00FF1BC3" w:rsidRPr="0034726F" w:rsidRDefault="00FF1BC3" w:rsidP="004B0D93">
            <w:pPr>
              <w:pStyle w:val="Heading2"/>
              <w:rPr>
                <w:color w:val="auto"/>
                <w:sz w:val="28"/>
                <w:szCs w:val="28"/>
              </w:rPr>
            </w:pPr>
            <w:r w:rsidRPr="0034726F">
              <w:rPr>
                <w:color w:val="auto"/>
                <w:sz w:val="28"/>
                <w:szCs w:val="28"/>
              </w:rPr>
              <w:lastRenderedPageBreak/>
              <w:t xml:space="preserve">3.0 Performance </w:t>
            </w:r>
            <w:r w:rsidR="001A3D16" w:rsidRPr="0034726F">
              <w:rPr>
                <w:color w:val="auto"/>
                <w:sz w:val="28"/>
                <w:szCs w:val="28"/>
              </w:rPr>
              <w:t>a</w:t>
            </w:r>
            <w:r w:rsidRPr="0034726F">
              <w:rPr>
                <w:color w:val="auto"/>
                <w:sz w:val="28"/>
                <w:szCs w:val="28"/>
              </w:rPr>
              <w:t xml:space="preserve">gainst </w:t>
            </w:r>
            <w:r w:rsidR="001A3D16" w:rsidRPr="0034726F">
              <w:rPr>
                <w:color w:val="auto"/>
                <w:sz w:val="28"/>
                <w:szCs w:val="28"/>
              </w:rPr>
              <w:t>o</w:t>
            </w:r>
            <w:r w:rsidRPr="0034726F">
              <w:rPr>
                <w:color w:val="auto"/>
                <w:sz w:val="28"/>
                <w:szCs w:val="28"/>
              </w:rPr>
              <w:t xml:space="preserve">utcomes </w:t>
            </w:r>
          </w:p>
        </w:tc>
      </w:tr>
      <w:tr w:rsidR="00251B9E" w:rsidRPr="002475D4" w14:paraId="337DA4B9" w14:textId="77777777" w:rsidTr="002475D4">
        <w:trPr>
          <w:trHeight w:val="562"/>
        </w:trPr>
        <w:tc>
          <w:tcPr>
            <w:tcW w:w="5000" w:type="pct"/>
            <w:gridSpan w:val="7"/>
            <w:shd w:val="clear" w:color="auto" w:fill="EEEEEE" w:themeFill="background2" w:themeFillTint="33"/>
          </w:tcPr>
          <w:p w14:paraId="503AEDD5" w14:textId="77777777" w:rsidR="00251B9E" w:rsidRPr="0020493D" w:rsidRDefault="00251B9E" w:rsidP="00251B9E">
            <w:pPr>
              <w:jc w:val="left"/>
              <w:rPr>
                <w:rFonts w:asciiTheme="majorHAnsi" w:hAnsiTheme="majorHAnsi" w:cstheme="majorHAnsi"/>
                <w:bCs/>
              </w:rPr>
            </w:pPr>
            <w:r w:rsidRPr="0020493D">
              <w:rPr>
                <w:rFonts w:asciiTheme="majorHAnsi" w:hAnsiTheme="majorHAnsi" w:cstheme="majorHAnsi"/>
                <w:b/>
                <w:bCs/>
              </w:rPr>
              <w:t>Outcome Indicators</w:t>
            </w:r>
            <w:r w:rsidRPr="0020493D">
              <w:rPr>
                <w:rFonts w:asciiTheme="majorHAnsi" w:hAnsiTheme="majorHAnsi" w:cstheme="majorHAnsi"/>
                <w:bCs/>
              </w:rPr>
              <w:t xml:space="preserve"> </w:t>
            </w:r>
          </w:p>
          <w:p w14:paraId="6D610B2E" w14:textId="694422C2" w:rsidR="00251B9E" w:rsidRPr="0020493D" w:rsidRDefault="00251B9E" w:rsidP="00251B9E">
            <w:pPr>
              <w:jc w:val="left"/>
              <w:rPr>
                <w:rFonts w:asciiTheme="majorHAnsi" w:hAnsiTheme="majorHAnsi" w:cstheme="majorHAnsi"/>
              </w:rPr>
            </w:pPr>
            <w:r w:rsidRPr="0020493D">
              <w:rPr>
                <w:rFonts w:asciiTheme="majorHAnsi" w:hAnsiTheme="majorHAnsi" w:cstheme="majorHAnsi"/>
              </w:rPr>
              <w:t xml:space="preserve">Plot actual performance against target, for </w:t>
            </w:r>
            <w:r w:rsidRPr="0020493D">
              <w:rPr>
                <w:rFonts w:asciiTheme="majorHAnsi" w:hAnsiTheme="majorHAnsi" w:cstheme="majorHAnsi"/>
                <w:b/>
                <w:bCs/>
              </w:rPr>
              <w:t>each outcome indicator in the log</w:t>
            </w:r>
            <w:r w:rsidR="00C6733F">
              <w:rPr>
                <w:rFonts w:asciiTheme="majorHAnsi" w:hAnsiTheme="majorHAnsi" w:cstheme="majorHAnsi"/>
                <w:b/>
                <w:bCs/>
              </w:rPr>
              <w:t xml:space="preserve">ical </w:t>
            </w:r>
            <w:r w:rsidRPr="0020493D">
              <w:rPr>
                <w:rFonts w:asciiTheme="majorHAnsi" w:hAnsiTheme="majorHAnsi" w:cstheme="majorHAnsi"/>
                <w:b/>
                <w:bCs/>
              </w:rPr>
              <w:t>frame</w:t>
            </w:r>
            <w:r w:rsidR="00C6733F">
              <w:rPr>
                <w:rFonts w:asciiTheme="majorHAnsi" w:hAnsiTheme="majorHAnsi" w:cstheme="majorHAnsi"/>
                <w:b/>
                <w:bCs/>
              </w:rPr>
              <w:t>work</w:t>
            </w:r>
            <w:r w:rsidRPr="0020493D">
              <w:rPr>
                <w:rFonts w:asciiTheme="majorHAnsi" w:hAnsiTheme="majorHAnsi" w:cstheme="majorHAnsi"/>
              </w:rPr>
              <w:t xml:space="preserve"> into the graphs below. Where your indicator is qualitative you do not have to use the graph. Add additional graphs if necessary. The graphs can be modified within this template by right clicking the relevant parts of the graph and selecting ‘edit text’ or ‘edit data in excel’. Remember to modify all elements including:</w:t>
            </w:r>
          </w:p>
          <w:p w14:paraId="3EF6E869" w14:textId="77777777" w:rsidR="00251B9E" w:rsidRPr="0020493D" w:rsidRDefault="00251B9E" w:rsidP="00251B9E">
            <w:pPr>
              <w:pStyle w:val="ListParagraph"/>
              <w:numPr>
                <w:ilvl w:val="0"/>
                <w:numId w:val="9"/>
              </w:numPr>
              <w:jc w:val="left"/>
              <w:rPr>
                <w:rFonts w:asciiTheme="majorHAnsi" w:hAnsiTheme="majorHAnsi" w:cstheme="majorHAnsi"/>
              </w:rPr>
            </w:pPr>
            <w:r w:rsidRPr="0020493D">
              <w:rPr>
                <w:rFonts w:asciiTheme="majorHAnsi" w:hAnsiTheme="majorHAnsi" w:cstheme="majorHAnsi"/>
              </w:rPr>
              <w:t>Y axis title</w:t>
            </w:r>
          </w:p>
          <w:p w14:paraId="1664EDB3" w14:textId="77777777" w:rsidR="00251B9E" w:rsidRPr="0020493D" w:rsidRDefault="00251B9E" w:rsidP="00251B9E">
            <w:pPr>
              <w:pStyle w:val="ListParagraph"/>
              <w:numPr>
                <w:ilvl w:val="0"/>
                <w:numId w:val="9"/>
              </w:numPr>
              <w:jc w:val="left"/>
              <w:rPr>
                <w:rFonts w:asciiTheme="majorHAnsi" w:hAnsiTheme="majorHAnsi" w:cstheme="majorHAnsi"/>
              </w:rPr>
            </w:pPr>
            <w:r w:rsidRPr="0020493D">
              <w:rPr>
                <w:rFonts w:asciiTheme="majorHAnsi" w:hAnsiTheme="majorHAnsi" w:cstheme="majorHAnsi"/>
              </w:rPr>
              <w:t>X axis and Y axis data</w:t>
            </w:r>
          </w:p>
          <w:p w14:paraId="25A7DAB2" w14:textId="35EE69FD" w:rsidR="00251B9E" w:rsidRPr="00251B9E" w:rsidRDefault="00251B9E" w:rsidP="00251B9E">
            <w:pPr>
              <w:pStyle w:val="ListParagraph"/>
              <w:numPr>
                <w:ilvl w:val="0"/>
                <w:numId w:val="9"/>
              </w:numPr>
              <w:jc w:val="left"/>
              <w:rPr>
                <w:rFonts w:cstheme="minorHAnsi"/>
              </w:rPr>
            </w:pPr>
            <w:r w:rsidRPr="0020493D">
              <w:rPr>
                <w:rFonts w:asciiTheme="majorHAnsi" w:hAnsiTheme="majorHAnsi" w:cstheme="majorHAnsi"/>
              </w:rPr>
              <w:t>Chart title</w:t>
            </w:r>
          </w:p>
        </w:tc>
      </w:tr>
      <w:tr w:rsidR="00FF1BC3" w:rsidRPr="002475D4" w14:paraId="576EA903" w14:textId="77777777" w:rsidTr="00E83668">
        <w:trPr>
          <w:trHeight w:val="788"/>
        </w:trPr>
        <w:tc>
          <w:tcPr>
            <w:tcW w:w="349" w:type="pct"/>
            <w:shd w:val="clear" w:color="auto" w:fill="F5F5F5" w:themeFill="background1"/>
            <w:vAlign w:val="center"/>
          </w:tcPr>
          <w:p w14:paraId="368D5634" w14:textId="77777777" w:rsidR="00FF1BC3" w:rsidRPr="002475D4" w:rsidRDefault="00FF1BC3" w:rsidP="004B0D93">
            <w:pPr>
              <w:rPr>
                <w:rFonts w:asciiTheme="majorHAnsi" w:hAnsiTheme="majorHAnsi"/>
                <w:b/>
                <w:bCs/>
                <w:szCs w:val="24"/>
              </w:rPr>
            </w:pPr>
            <w:r w:rsidRPr="002475D4">
              <w:rPr>
                <w:rFonts w:asciiTheme="majorHAnsi" w:hAnsiTheme="majorHAnsi"/>
                <w:b/>
                <w:bCs/>
                <w:szCs w:val="24"/>
              </w:rPr>
              <w:t xml:space="preserve">3.1 </w:t>
            </w:r>
          </w:p>
        </w:tc>
        <w:tc>
          <w:tcPr>
            <w:tcW w:w="4651" w:type="pct"/>
            <w:gridSpan w:val="6"/>
            <w:shd w:val="clear" w:color="auto" w:fill="F5F5F5" w:themeFill="background1"/>
            <w:vAlign w:val="center"/>
          </w:tcPr>
          <w:p w14:paraId="16488581" w14:textId="7A0B7BEA" w:rsidR="00BB1CF1" w:rsidRPr="00BB1CF1" w:rsidRDefault="00BB1CF1" w:rsidP="004B0D93">
            <w:pPr>
              <w:rPr>
                <w:rFonts w:asciiTheme="majorHAnsi" w:hAnsiTheme="majorHAnsi"/>
                <w:b/>
                <w:bCs/>
                <w:szCs w:val="24"/>
              </w:rPr>
            </w:pPr>
            <w:r w:rsidRPr="00BB1CF1">
              <w:rPr>
                <w:rFonts w:asciiTheme="majorHAnsi" w:hAnsiTheme="majorHAnsi"/>
                <w:b/>
                <w:bCs/>
                <w:szCs w:val="24"/>
              </w:rPr>
              <w:t>Results</w:t>
            </w:r>
          </w:p>
          <w:p w14:paraId="6730D52A" w14:textId="39F20F7A" w:rsidR="00FF1BC3" w:rsidRPr="00BB1CF1" w:rsidRDefault="00FF1BC3" w:rsidP="004B0D93">
            <w:pPr>
              <w:rPr>
                <w:rFonts w:asciiTheme="majorHAnsi" w:hAnsiTheme="majorHAnsi"/>
                <w:szCs w:val="24"/>
              </w:rPr>
            </w:pPr>
            <w:r w:rsidRPr="00BB1CF1">
              <w:rPr>
                <w:rFonts w:asciiTheme="majorHAnsi" w:hAnsiTheme="majorHAnsi"/>
                <w:szCs w:val="24"/>
              </w:rPr>
              <w:t>For outcome indicator</w:t>
            </w:r>
            <w:r w:rsidR="001A3D16" w:rsidRPr="00BB1CF1">
              <w:rPr>
                <w:rFonts w:asciiTheme="majorHAnsi" w:hAnsiTheme="majorHAnsi"/>
                <w:szCs w:val="24"/>
              </w:rPr>
              <w:t xml:space="preserve"> one, </w:t>
            </w:r>
            <w:r w:rsidRPr="00BB1CF1">
              <w:rPr>
                <w:rFonts w:asciiTheme="majorHAnsi" w:hAnsiTheme="majorHAnsi"/>
                <w:szCs w:val="24"/>
              </w:rPr>
              <w:t xml:space="preserve">plot your actual end of year performance against </w:t>
            </w:r>
            <w:r w:rsidR="00DF058F" w:rsidRPr="00BB1CF1">
              <w:rPr>
                <w:rFonts w:asciiTheme="majorHAnsi" w:hAnsiTheme="majorHAnsi"/>
                <w:szCs w:val="24"/>
              </w:rPr>
              <w:t>targets</w:t>
            </w:r>
            <w:r w:rsidRPr="00BB1CF1">
              <w:rPr>
                <w:rFonts w:asciiTheme="majorHAnsi" w:hAnsiTheme="majorHAnsi"/>
                <w:szCs w:val="24"/>
              </w:rPr>
              <w:t xml:space="preserve"> in a graph </w:t>
            </w:r>
          </w:p>
        </w:tc>
      </w:tr>
      <w:tr w:rsidR="00090825" w:rsidRPr="002475D4" w14:paraId="5A700C8D" w14:textId="77777777" w:rsidTr="00962F72">
        <w:trPr>
          <w:trHeight w:val="890"/>
        </w:trPr>
        <w:tc>
          <w:tcPr>
            <w:tcW w:w="3520" w:type="pct"/>
            <w:gridSpan w:val="4"/>
            <w:vMerge w:val="restart"/>
            <w:shd w:val="clear" w:color="auto" w:fill="auto"/>
          </w:tcPr>
          <w:p w14:paraId="20B9EDDE" w14:textId="39024082" w:rsidR="00090825" w:rsidRPr="002475D4" w:rsidRDefault="00090825" w:rsidP="00090825">
            <w:pPr>
              <w:rPr>
                <w:rFonts w:asciiTheme="majorHAnsi" w:hAnsiTheme="majorHAnsi"/>
                <w:szCs w:val="24"/>
              </w:rPr>
            </w:pPr>
            <w:r w:rsidRPr="002475D4">
              <w:rPr>
                <w:rFonts w:asciiTheme="majorHAnsi" w:hAnsiTheme="majorHAnsi"/>
                <w:noProof/>
                <w:szCs w:val="24"/>
                <w:lang w:val="en-US"/>
              </w:rPr>
              <w:drawing>
                <wp:inline distT="0" distB="0" distL="0" distR="0" wp14:anchorId="1122256A" wp14:editId="03EED7CC">
                  <wp:extent cx="3886200" cy="2374900"/>
                  <wp:effectExtent l="0" t="0" r="0" b="6350"/>
                  <wp:docPr id="6" name="Char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475D4">
              <w:rPr>
                <w:rFonts w:asciiTheme="majorHAnsi" w:hAnsiTheme="majorHAnsi"/>
                <w:b/>
                <w:bCs/>
                <w:szCs w:val="24"/>
              </w:rPr>
              <w:t xml:space="preserve">Outcome </w:t>
            </w:r>
            <w:r w:rsidR="001A3D16">
              <w:rPr>
                <w:rFonts w:asciiTheme="majorHAnsi" w:hAnsiTheme="majorHAnsi"/>
                <w:b/>
                <w:bCs/>
                <w:szCs w:val="24"/>
              </w:rPr>
              <w:t>i</w:t>
            </w:r>
            <w:r w:rsidRPr="002475D4">
              <w:rPr>
                <w:rFonts w:asciiTheme="majorHAnsi" w:hAnsiTheme="majorHAnsi"/>
                <w:b/>
                <w:bCs/>
                <w:szCs w:val="24"/>
              </w:rPr>
              <w:t xml:space="preserve">ndicator </w:t>
            </w:r>
            <w:r w:rsidR="001A3D16">
              <w:rPr>
                <w:rFonts w:asciiTheme="majorHAnsi" w:hAnsiTheme="majorHAnsi"/>
                <w:b/>
                <w:bCs/>
                <w:szCs w:val="24"/>
              </w:rPr>
              <w:t>one</w:t>
            </w:r>
            <w:r w:rsidRPr="002475D4">
              <w:rPr>
                <w:rFonts w:asciiTheme="majorHAnsi" w:hAnsiTheme="majorHAnsi"/>
                <w:b/>
                <w:bCs/>
                <w:szCs w:val="24"/>
              </w:rPr>
              <w:t>:</w:t>
            </w:r>
            <w:r w:rsidRPr="002475D4">
              <w:rPr>
                <w:rFonts w:asciiTheme="majorHAnsi" w:hAnsiTheme="majorHAnsi"/>
                <w:szCs w:val="24"/>
              </w:rPr>
              <w:t xml:space="preserve"> [</w:t>
            </w:r>
            <w:r w:rsidRPr="001A3D16">
              <w:rPr>
                <w:rFonts w:asciiTheme="majorHAnsi" w:hAnsiTheme="majorHAnsi"/>
                <w:szCs w:val="24"/>
              </w:rPr>
              <w:t>write the indicator here</w:t>
            </w:r>
            <w:r w:rsidRPr="002475D4">
              <w:rPr>
                <w:rFonts w:asciiTheme="majorHAnsi" w:hAnsiTheme="majorHAnsi"/>
                <w:szCs w:val="24"/>
              </w:rPr>
              <w:t>]</w:t>
            </w:r>
          </w:p>
        </w:tc>
        <w:tc>
          <w:tcPr>
            <w:tcW w:w="1480" w:type="pct"/>
            <w:gridSpan w:val="3"/>
            <w:shd w:val="clear" w:color="auto" w:fill="EEEEEE" w:themeFill="background2" w:themeFillTint="33"/>
          </w:tcPr>
          <w:p w14:paraId="4B56C27D" w14:textId="052225B6" w:rsidR="00090825" w:rsidRPr="002475D4" w:rsidRDefault="00962F72" w:rsidP="00090825">
            <w:pPr>
              <w:rPr>
                <w:rFonts w:asciiTheme="majorHAnsi" w:hAnsiTheme="majorHAnsi"/>
                <w:szCs w:val="24"/>
              </w:rPr>
            </w:pPr>
            <w:r w:rsidRPr="002475D4">
              <w:rPr>
                <w:rFonts w:asciiTheme="majorHAnsi" w:hAnsiTheme="majorHAnsi"/>
                <w:b/>
                <w:bCs/>
                <w:noProof/>
                <w:szCs w:val="24"/>
              </w:rPr>
              <w:t>3.2</w:t>
            </w:r>
            <w:r w:rsidRPr="002475D4">
              <w:rPr>
                <w:rFonts w:asciiTheme="majorHAnsi" w:hAnsiTheme="majorHAnsi"/>
                <w:noProof/>
                <w:szCs w:val="24"/>
              </w:rPr>
              <w:t xml:space="preserve"> </w:t>
            </w:r>
            <w:r w:rsidR="00090825" w:rsidRPr="002475D4">
              <w:rPr>
                <w:rFonts w:asciiTheme="majorHAnsi" w:hAnsiTheme="majorHAnsi"/>
                <w:noProof/>
                <w:szCs w:val="24"/>
              </w:rPr>
              <w:t xml:space="preserve">For outcome indicator </w:t>
            </w:r>
            <w:r w:rsidR="001A3D16">
              <w:rPr>
                <w:rFonts w:asciiTheme="majorHAnsi" w:hAnsiTheme="majorHAnsi"/>
                <w:noProof/>
                <w:szCs w:val="24"/>
              </w:rPr>
              <w:t>one</w:t>
            </w:r>
            <w:r w:rsidR="00090825" w:rsidRPr="002475D4">
              <w:rPr>
                <w:rFonts w:asciiTheme="majorHAnsi" w:hAnsiTheme="majorHAnsi"/>
                <w:noProof/>
                <w:szCs w:val="24"/>
              </w:rPr>
              <w:t xml:space="preserve"> </w:t>
            </w:r>
            <w:r w:rsidR="002F74EB" w:rsidRPr="00F76FFC">
              <w:rPr>
                <w:rFonts w:asciiTheme="majorHAnsi" w:hAnsiTheme="majorHAnsi"/>
                <w:b/>
                <w:bCs/>
                <w:noProof/>
                <w:szCs w:val="24"/>
              </w:rPr>
              <w:t>use the guidance</w:t>
            </w:r>
            <w:r w:rsidR="001574D9" w:rsidRPr="002475D4">
              <w:rPr>
                <w:rFonts w:asciiTheme="majorHAnsi" w:hAnsiTheme="majorHAnsi"/>
                <w:noProof/>
                <w:szCs w:val="24"/>
              </w:rPr>
              <w:t xml:space="preserve"> to</w:t>
            </w:r>
            <w:r w:rsidR="002F74EB" w:rsidRPr="002475D4">
              <w:rPr>
                <w:rFonts w:asciiTheme="majorHAnsi" w:hAnsiTheme="majorHAnsi"/>
                <w:noProof/>
                <w:szCs w:val="24"/>
              </w:rPr>
              <w:t xml:space="preserve"> </w:t>
            </w:r>
            <w:r w:rsidR="00090825" w:rsidRPr="002475D4">
              <w:rPr>
                <w:rFonts w:asciiTheme="majorHAnsi" w:hAnsiTheme="majorHAnsi"/>
                <w:noProof/>
                <w:szCs w:val="24"/>
              </w:rPr>
              <w:t xml:space="preserve">assess progress </w:t>
            </w:r>
            <w:r w:rsidR="00090825" w:rsidRPr="001A3D16">
              <w:rPr>
                <w:rFonts w:asciiTheme="majorHAnsi" w:hAnsiTheme="majorHAnsi"/>
                <w:noProof/>
                <w:szCs w:val="24"/>
              </w:rPr>
              <w:t>[please tick]:</w:t>
            </w:r>
          </w:p>
        </w:tc>
      </w:tr>
      <w:tr w:rsidR="00090825" w:rsidRPr="002475D4" w14:paraId="43E0AED0" w14:textId="77777777" w:rsidTr="00090825">
        <w:trPr>
          <w:trHeight w:val="1205"/>
        </w:trPr>
        <w:tc>
          <w:tcPr>
            <w:tcW w:w="3520" w:type="pct"/>
            <w:gridSpan w:val="4"/>
            <w:vMerge/>
            <w:shd w:val="clear" w:color="auto" w:fill="auto"/>
          </w:tcPr>
          <w:p w14:paraId="609DF8C4" w14:textId="77777777" w:rsidR="00090825" w:rsidRPr="002475D4" w:rsidRDefault="00090825" w:rsidP="00090825">
            <w:pPr>
              <w:rPr>
                <w:rFonts w:asciiTheme="majorHAnsi" w:hAnsiTheme="majorHAnsi"/>
                <w:noProof/>
                <w:szCs w:val="24"/>
                <w:lang w:val="en-US"/>
              </w:rPr>
            </w:pPr>
          </w:p>
        </w:tc>
        <w:tc>
          <w:tcPr>
            <w:tcW w:w="740" w:type="pct"/>
            <w:gridSpan w:val="2"/>
            <w:shd w:val="clear" w:color="auto" w:fill="auto"/>
          </w:tcPr>
          <w:p w14:paraId="3318328B" w14:textId="59DC2B08" w:rsidR="00090825" w:rsidRPr="0020493D" w:rsidRDefault="00090825" w:rsidP="00090825">
            <w:pPr>
              <w:rPr>
                <w:rFonts w:asciiTheme="majorHAnsi" w:hAnsiTheme="majorHAnsi"/>
                <w:szCs w:val="24"/>
              </w:rPr>
            </w:pPr>
            <w:r w:rsidRPr="0020493D">
              <w:rPr>
                <w:rFonts w:asciiTheme="majorHAnsi" w:hAnsiTheme="majorHAnsi"/>
                <w:szCs w:val="24"/>
              </w:rPr>
              <w:t>On track</w:t>
            </w:r>
          </w:p>
        </w:tc>
        <w:tc>
          <w:tcPr>
            <w:tcW w:w="740" w:type="pct"/>
            <w:shd w:val="clear" w:color="auto" w:fill="auto"/>
          </w:tcPr>
          <w:p w14:paraId="275D5DB5" w14:textId="0CBFBF3D" w:rsidR="00090825" w:rsidRPr="002475D4" w:rsidRDefault="00090825" w:rsidP="00090825">
            <w:pPr>
              <w:rPr>
                <w:rFonts w:asciiTheme="majorHAnsi" w:hAnsiTheme="majorHAnsi"/>
                <w:szCs w:val="24"/>
              </w:rPr>
            </w:pPr>
          </w:p>
        </w:tc>
      </w:tr>
      <w:tr w:rsidR="00090825" w:rsidRPr="002475D4" w14:paraId="5E2D1309" w14:textId="77777777" w:rsidTr="00090825">
        <w:trPr>
          <w:trHeight w:val="1205"/>
        </w:trPr>
        <w:tc>
          <w:tcPr>
            <w:tcW w:w="3520" w:type="pct"/>
            <w:gridSpan w:val="4"/>
            <w:vMerge/>
            <w:shd w:val="clear" w:color="auto" w:fill="auto"/>
          </w:tcPr>
          <w:p w14:paraId="1D9F3509" w14:textId="77777777" w:rsidR="00090825" w:rsidRPr="002475D4" w:rsidRDefault="00090825" w:rsidP="00090825">
            <w:pPr>
              <w:rPr>
                <w:rFonts w:asciiTheme="majorHAnsi" w:hAnsiTheme="majorHAnsi"/>
                <w:noProof/>
                <w:szCs w:val="24"/>
                <w:lang w:val="en-US"/>
              </w:rPr>
            </w:pPr>
          </w:p>
        </w:tc>
        <w:tc>
          <w:tcPr>
            <w:tcW w:w="740" w:type="pct"/>
            <w:gridSpan w:val="2"/>
            <w:shd w:val="clear" w:color="auto" w:fill="auto"/>
          </w:tcPr>
          <w:p w14:paraId="46C3217B" w14:textId="00D1D3F2" w:rsidR="00090825" w:rsidRPr="0020493D" w:rsidRDefault="00090825" w:rsidP="00090825">
            <w:pPr>
              <w:rPr>
                <w:rFonts w:asciiTheme="majorHAnsi" w:hAnsiTheme="majorHAnsi"/>
                <w:szCs w:val="24"/>
              </w:rPr>
            </w:pPr>
            <w:r w:rsidRPr="0020493D">
              <w:rPr>
                <w:rFonts w:asciiTheme="majorHAnsi" w:hAnsiTheme="majorHAnsi"/>
                <w:szCs w:val="24"/>
              </w:rPr>
              <w:t>Getting there</w:t>
            </w:r>
          </w:p>
        </w:tc>
        <w:tc>
          <w:tcPr>
            <w:tcW w:w="740" w:type="pct"/>
            <w:shd w:val="clear" w:color="auto" w:fill="auto"/>
          </w:tcPr>
          <w:p w14:paraId="7FC25B14" w14:textId="287FB803" w:rsidR="00090825" w:rsidRPr="002475D4" w:rsidRDefault="00090825" w:rsidP="00090825">
            <w:pPr>
              <w:rPr>
                <w:rFonts w:asciiTheme="majorHAnsi" w:hAnsiTheme="majorHAnsi"/>
                <w:szCs w:val="24"/>
              </w:rPr>
            </w:pPr>
          </w:p>
        </w:tc>
      </w:tr>
      <w:tr w:rsidR="00090825" w:rsidRPr="002475D4" w14:paraId="36736051" w14:textId="77777777" w:rsidTr="00090825">
        <w:trPr>
          <w:trHeight w:val="1205"/>
        </w:trPr>
        <w:tc>
          <w:tcPr>
            <w:tcW w:w="3520" w:type="pct"/>
            <w:gridSpan w:val="4"/>
            <w:vMerge/>
            <w:shd w:val="clear" w:color="auto" w:fill="auto"/>
          </w:tcPr>
          <w:p w14:paraId="02403B61" w14:textId="77777777" w:rsidR="00090825" w:rsidRPr="002475D4" w:rsidRDefault="00090825" w:rsidP="00090825">
            <w:pPr>
              <w:rPr>
                <w:rFonts w:asciiTheme="majorHAnsi" w:hAnsiTheme="majorHAnsi"/>
                <w:noProof/>
                <w:szCs w:val="24"/>
                <w:lang w:val="en-US"/>
              </w:rPr>
            </w:pPr>
          </w:p>
        </w:tc>
        <w:tc>
          <w:tcPr>
            <w:tcW w:w="740" w:type="pct"/>
            <w:gridSpan w:val="2"/>
            <w:shd w:val="clear" w:color="auto" w:fill="auto"/>
          </w:tcPr>
          <w:p w14:paraId="5CCE7C62" w14:textId="1FB427AF" w:rsidR="00090825" w:rsidRPr="0020493D" w:rsidRDefault="00090825" w:rsidP="00090825">
            <w:pPr>
              <w:rPr>
                <w:rFonts w:asciiTheme="majorHAnsi" w:hAnsiTheme="majorHAnsi"/>
                <w:szCs w:val="24"/>
              </w:rPr>
            </w:pPr>
            <w:r w:rsidRPr="0020493D">
              <w:rPr>
                <w:rFonts w:asciiTheme="majorHAnsi" w:hAnsiTheme="majorHAnsi"/>
                <w:szCs w:val="24"/>
              </w:rPr>
              <w:t>Off track</w:t>
            </w:r>
          </w:p>
        </w:tc>
        <w:tc>
          <w:tcPr>
            <w:tcW w:w="740" w:type="pct"/>
            <w:shd w:val="clear" w:color="auto" w:fill="auto"/>
          </w:tcPr>
          <w:p w14:paraId="7532BC6C" w14:textId="3487E7A5" w:rsidR="00090825" w:rsidRPr="002475D4" w:rsidRDefault="00090825" w:rsidP="00090825">
            <w:pPr>
              <w:rPr>
                <w:rFonts w:asciiTheme="majorHAnsi" w:hAnsiTheme="majorHAnsi"/>
                <w:szCs w:val="24"/>
              </w:rPr>
            </w:pPr>
          </w:p>
        </w:tc>
      </w:tr>
      <w:tr w:rsidR="00123581" w:rsidRPr="00123581" w14:paraId="0FA2D396" w14:textId="77777777" w:rsidTr="007C77B5">
        <w:trPr>
          <w:trHeight w:val="398"/>
        </w:trPr>
        <w:tc>
          <w:tcPr>
            <w:tcW w:w="5000" w:type="pct"/>
            <w:gridSpan w:val="7"/>
            <w:shd w:val="clear" w:color="auto" w:fill="EEEEEE" w:themeFill="background2" w:themeFillTint="33"/>
          </w:tcPr>
          <w:p w14:paraId="0E1325EE" w14:textId="6F0805D5" w:rsidR="002D5356" w:rsidRPr="00123581" w:rsidRDefault="002D5356" w:rsidP="002D5356">
            <w:pPr>
              <w:rPr>
                <w:rFonts w:asciiTheme="majorHAnsi" w:hAnsiTheme="majorHAnsi"/>
                <w:noProof/>
                <w:szCs w:val="24"/>
              </w:rPr>
            </w:pPr>
            <w:r w:rsidRPr="00123581">
              <w:rPr>
                <w:rFonts w:asciiTheme="majorHAnsi" w:hAnsiTheme="majorHAnsi" w:cstheme="majorHAnsi"/>
                <w:szCs w:val="24"/>
              </w:rPr>
              <w:t>Disaggregate (if relevant)</w:t>
            </w:r>
            <w:r w:rsidR="004B5329" w:rsidRPr="00123581">
              <w:rPr>
                <w:rFonts w:asciiTheme="majorHAnsi" w:hAnsiTheme="majorHAnsi" w:cstheme="majorHAnsi"/>
                <w:szCs w:val="24"/>
              </w:rPr>
              <w:t>: a</w:t>
            </w:r>
            <w:r w:rsidRPr="00123581">
              <w:rPr>
                <w:rFonts w:asciiTheme="majorHAnsi" w:hAnsiTheme="majorHAnsi" w:cstheme="majorHAnsi"/>
                <w:szCs w:val="24"/>
              </w:rPr>
              <w:t xml:space="preserve">dd </w:t>
            </w:r>
            <w:r w:rsidR="00885169" w:rsidRPr="00123581">
              <w:rPr>
                <w:rFonts w:asciiTheme="majorHAnsi" w:hAnsiTheme="majorHAnsi" w:cstheme="majorHAnsi"/>
                <w:szCs w:val="24"/>
              </w:rPr>
              <w:t xml:space="preserve">rows </w:t>
            </w:r>
            <w:r w:rsidRPr="00123581">
              <w:rPr>
                <w:rFonts w:asciiTheme="majorHAnsi" w:hAnsiTheme="majorHAnsi" w:cstheme="majorHAnsi"/>
                <w:szCs w:val="24"/>
              </w:rPr>
              <w:t xml:space="preserve">for any other form of disaggregation </w:t>
            </w:r>
          </w:p>
        </w:tc>
      </w:tr>
      <w:tr w:rsidR="00123581" w:rsidRPr="00C6733F" w14:paraId="30C32F72" w14:textId="77777777" w:rsidTr="00C13402">
        <w:trPr>
          <w:trHeight w:val="256"/>
        </w:trPr>
        <w:tc>
          <w:tcPr>
            <w:tcW w:w="2464" w:type="pct"/>
            <w:gridSpan w:val="3"/>
            <w:shd w:val="clear" w:color="auto" w:fill="auto"/>
          </w:tcPr>
          <w:p w14:paraId="749BEDD7" w14:textId="5A38D912" w:rsidR="002D5356" w:rsidRPr="00C6733F" w:rsidRDefault="002D5356" w:rsidP="000B1972">
            <w:pPr>
              <w:jc w:val="center"/>
              <w:rPr>
                <w:rFonts w:asciiTheme="majorHAnsi" w:hAnsiTheme="majorHAnsi"/>
                <w:noProof/>
                <w:szCs w:val="24"/>
              </w:rPr>
            </w:pPr>
            <w:r w:rsidRPr="00C6733F">
              <w:rPr>
                <w:rFonts w:asciiTheme="majorHAnsi" w:hAnsiTheme="majorHAnsi"/>
                <w:noProof/>
                <w:szCs w:val="24"/>
              </w:rPr>
              <w:t>Milestones</w:t>
            </w:r>
          </w:p>
        </w:tc>
        <w:tc>
          <w:tcPr>
            <w:tcW w:w="2536" w:type="pct"/>
            <w:gridSpan w:val="4"/>
            <w:shd w:val="clear" w:color="auto" w:fill="auto"/>
          </w:tcPr>
          <w:p w14:paraId="1D0054D5" w14:textId="51EC6FB0" w:rsidR="002D5356" w:rsidRPr="00C6733F" w:rsidRDefault="002D5356" w:rsidP="000B1972">
            <w:pPr>
              <w:jc w:val="center"/>
              <w:rPr>
                <w:rFonts w:asciiTheme="majorHAnsi" w:hAnsiTheme="majorHAnsi"/>
                <w:noProof/>
                <w:szCs w:val="24"/>
              </w:rPr>
            </w:pPr>
            <w:r w:rsidRPr="00C6733F">
              <w:rPr>
                <w:rFonts w:asciiTheme="majorHAnsi" w:hAnsiTheme="majorHAnsi"/>
                <w:noProof/>
                <w:szCs w:val="24"/>
              </w:rPr>
              <w:t>Actual</w:t>
            </w:r>
          </w:p>
        </w:tc>
      </w:tr>
      <w:tr w:rsidR="00123581" w:rsidRPr="00C6733F" w14:paraId="1E91F609" w14:textId="77777777" w:rsidTr="0020493D">
        <w:trPr>
          <w:trHeight w:val="359"/>
        </w:trPr>
        <w:tc>
          <w:tcPr>
            <w:tcW w:w="1266" w:type="pct"/>
            <w:gridSpan w:val="2"/>
            <w:shd w:val="clear" w:color="auto" w:fill="auto"/>
          </w:tcPr>
          <w:p w14:paraId="4AFFE781" w14:textId="77777777" w:rsidR="002D5356" w:rsidRPr="00C6733F" w:rsidRDefault="002D5356" w:rsidP="002D5356">
            <w:pPr>
              <w:pStyle w:val="Secondlevelsubheading"/>
              <w:spacing w:line="276" w:lineRule="auto"/>
              <w:jc w:val="left"/>
              <w:rPr>
                <w:rFonts w:asciiTheme="majorHAnsi" w:hAnsiTheme="majorHAnsi"/>
                <w:b w:val="0"/>
                <w:bCs w:val="0"/>
                <w:szCs w:val="24"/>
              </w:rPr>
            </w:pPr>
            <w:r w:rsidRPr="00C6733F">
              <w:rPr>
                <w:rFonts w:asciiTheme="majorHAnsi" w:hAnsiTheme="majorHAnsi"/>
                <w:b w:val="0"/>
                <w:bCs w:val="0"/>
                <w:szCs w:val="24"/>
              </w:rPr>
              <w:t xml:space="preserve">Male </w:t>
            </w:r>
          </w:p>
        </w:tc>
        <w:tc>
          <w:tcPr>
            <w:tcW w:w="1198" w:type="pct"/>
            <w:shd w:val="clear" w:color="auto" w:fill="auto"/>
          </w:tcPr>
          <w:p w14:paraId="56611774" w14:textId="77777777" w:rsidR="002D5356" w:rsidRPr="00C6733F" w:rsidRDefault="002D5356" w:rsidP="002D5356">
            <w:pPr>
              <w:spacing w:line="276" w:lineRule="auto"/>
              <w:jc w:val="left"/>
              <w:rPr>
                <w:rFonts w:asciiTheme="majorHAnsi" w:hAnsiTheme="majorHAnsi"/>
                <w:noProof/>
                <w:szCs w:val="24"/>
              </w:rPr>
            </w:pPr>
          </w:p>
        </w:tc>
        <w:tc>
          <w:tcPr>
            <w:tcW w:w="1268" w:type="pct"/>
            <w:gridSpan w:val="2"/>
            <w:shd w:val="clear" w:color="auto" w:fill="auto"/>
          </w:tcPr>
          <w:p w14:paraId="65CDA3F1" w14:textId="433ED9D3" w:rsidR="002D5356" w:rsidRPr="00C6733F" w:rsidRDefault="002D5356" w:rsidP="002D5356">
            <w:pPr>
              <w:spacing w:line="276" w:lineRule="auto"/>
              <w:jc w:val="left"/>
              <w:rPr>
                <w:rFonts w:asciiTheme="majorHAnsi" w:hAnsiTheme="majorHAnsi"/>
                <w:noProof/>
                <w:szCs w:val="24"/>
              </w:rPr>
            </w:pPr>
            <w:r w:rsidRPr="00C6733F">
              <w:rPr>
                <w:rFonts w:asciiTheme="majorHAnsi" w:hAnsiTheme="majorHAnsi"/>
                <w:szCs w:val="24"/>
              </w:rPr>
              <w:t xml:space="preserve">Male </w:t>
            </w:r>
          </w:p>
        </w:tc>
        <w:tc>
          <w:tcPr>
            <w:tcW w:w="1268" w:type="pct"/>
            <w:gridSpan w:val="2"/>
            <w:shd w:val="clear" w:color="auto" w:fill="auto"/>
          </w:tcPr>
          <w:p w14:paraId="1D17367C" w14:textId="77777777" w:rsidR="002D5356" w:rsidRPr="00C6733F" w:rsidRDefault="002D5356" w:rsidP="002D5356">
            <w:pPr>
              <w:spacing w:line="276" w:lineRule="auto"/>
              <w:jc w:val="left"/>
              <w:rPr>
                <w:rFonts w:asciiTheme="majorHAnsi" w:hAnsiTheme="majorHAnsi"/>
                <w:noProof/>
                <w:szCs w:val="24"/>
              </w:rPr>
            </w:pPr>
          </w:p>
        </w:tc>
      </w:tr>
      <w:tr w:rsidR="00123581" w:rsidRPr="00C6733F" w14:paraId="0F7CE0B2" w14:textId="77777777" w:rsidTr="0020493D">
        <w:trPr>
          <w:trHeight w:val="275"/>
        </w:trPr>
        <w:tc>
          <w:tcPr>
            <w:tcW w:w="1266" w:type="pct"/>
            <w:gridSpan w:val="2"/>
            <w:shd w:val="clear" w:color="auto" w:fill="auto"/>
          </w:tcPr>
          <w:p w14:paraId="60987994" w14:textId="77777777" w:rsidR="002D5356" w:rsidRPr="00C6733F" w:rsidRDefault="002D5356" w:rsidP="002D5356">
            <w:pPr>
              <w:pStyle w:val="Secondlevelsubheading"/>
              <w:spacing w:line="276" w:lineRule="auto"/>
              <w:jc w:val="left"/>
              <w:rPr>
                <w:rFonts w:asciiTheme="majorHAnsi" w:hAnsiTheme="majorHAnsi"/>
                <w:b w:val="0"/>
                <w:bCs w:val="0"/>
                <w:szCs w:val="24"/>
              </w:rPr>
            </w:pPr>
            <w:r w:rsidRPr="00C6733F">
              <w:rPr>
                <w:rFonts w:asciiTheme="majorHAnsi" w:hAnsiTheme="majorHAnsi"/>
                <w:b w:val="0"/>
                <w:bCs w:val="0"/>
                <w:szCs w:val="24"/>
              </w:rPr>
              <w:t>Female</w:t>
            </w:r>
          </w:p>
        </w:tc>
        <w:tc>
          <w:tcPr>
            <w:tcW w:w="1198" w:type="pct"/>
            <w:shd w:val="clear" w:color="auto" w:fill="auto"/>
          </w:tcPr>
          <w:p w14:paraId="547D1973" w14:textId="77777777" w:rsidR="002D5356" w:rsidRPr="00C6733F" w:rsidRDefault="002D5356" w:rsidP="002D5356">
            <w:pPr>
              <w:spacing w:line="276" w:lineRule="auto"/>
              <w:jc w:val="left"/>
              <w:rPr>
                <w:rFonts w:asciiTheme="majorHAnsi" w:hAnsiTheme="majorHAnsi"/>
                <w:noProof/>
                <w:szCs w:val="24"/>
              </w:rPr>
            </w:pPr>
          </w:p>
        </w:tc>
        <w:tc>
          <w:tcPr>
            <w:tcW w:w="1268" w:type="pct"/>
            <w:gridSpan w:val="2"/>
            <w:shd w:val="clear" w:color="auto" w:fill="auto"/>
          </w:tcPr>
          <w:p w14:paraId="5E464630" w14:textId="5D375B47" w:rsidR="002D5356" w:rsidRPr="00C6733F" w:rsidRDefault="002D5356" w:rsidP="002D5356">
            <w:pPr>
              <w:spacing w:line="276" w:lineRule="auto"/>
              <w:jc w:val="left"/>
              <w:rPr>
                <w:rFonts w:asciiTheme="majorHAnsi" w:hAnsiTheme="majorHAnsi"/>
                <w:noProof/>
                <w:szCs w:val="24"/>
              </w:rPr>
            </w:pPr>
            <w:r w:rsidRPr="00C6733F">
              <w:rPr>
                <w:rFonts w:asciiTheme="majorHAnsi" w:hAnsiTheme="majorHAnsi"/>
                <w:szCs w:val="24"/>
              </w:rPr>
              <w:t>Female</w:t>
            </w:r>
          </w:p>
        </w:tc>
        <w:tc>
          <w:tcPr>
            <w:tcW w:w="1268" w:type="pct"/>
            <w:gridSpan w:val="2"/>
            <w:shd w:val="clear" w:color="auto" w:fill="auto"/>
          </w:tcPr>
          <w:p w14:paraId="48FF917A" w14:textId="77777777" w:rsidR="002D5356" w:rsidRPr="00C6733F" w:rsidRDefault="002D5356" w:rsidP="002D5356">
            <w:pPr>
              <w:spacing w:line="276" w:lineRule="auto"/>
              <w:jc w:val="left"/>
              <w:rPr>
                <w:rFonts w:asciiTheme="majorHAnsi" w:hAnsiTheme="majorHAnsi"/>
                <w:noProof/>
                <w:szCs w:val="24"/>
              </w:rPr>
            </w:pPr>
          </w:p>
        </w:tc>
      </w:tr>
      <w:tr w:rsidR="00123581" w:rsidRPr="00C6733F" w14:paraId="40610212" w14:textId="77777777" w:rsidTr="0020493D">
        <w:trPr>
          <w:trHeight w:val="329"/>
        </w:trPr>
        <w:tc>
          <w:tcPr>
            <w:tcW w:w="1266" w:type="pct"/>
            <w:gridSpan w:val="2"/>
            <w:shd w:val="clear" w:color="auto" w:fill="auto"/>
          </w:tcPr>
          <w:p w14:paraId="44C4CB4E" w14:textId="77777777" w:rsidR="002D5356" w:rsidRPr="00C6733F" w:rsidRDefault="002D5356" w:rsidP="002D5356">
            <w:pPr>
              <w:pStyle w:val="Secondlevelsubheading"/>
              <w:spacing w:line="276" w:lineRule="auto"/>
              <w:jc w:val="left"/>
              <w:rPr>
                <w:rFonts w:asciiTheme="majorHAnsi" w:hAnsiTheme="majorHAnsi"/>
                <w:b w:val="0"/>
                <w:bCs w:val="0"/>
                <w:szCs w:val="24"/>
              </w:rPr>
            </w:pPr>
            <w:r w:rsidRPr="00C6733F">
              <w:rPr>
                <w:rFonts w:asciiTheme="majorHAnsi" w:hAnsiTheme="majorHAnsi"/>
                <w:b w:val="0"/>
                <w:bCs w:val="0"/>
                <w:szCs w:val="24"/>
              </w:rPr>
              <w:t xml:space="preserve">People with disability </w:t>
            </w:r>
          </w:p>
        </w:tc>
        <w:tc>
          <w:tcPr>
            <w:tcW w:w="1198" w:type="pct"/>
            <w:shd w:val="clear" w:color="auto" w:fill="auto"/>
          </w:tcPr>
          <w:p w14:paraId="4CB8437B" w14:textId="77777777" w:rsidR="002D5356" w:rsidRPr="00C6733F" w:rsidRDefault="002D5356" w:rsidP="002D5356">
            <w:pPr>
              <w:spacing w:line="276" w:lineRule="auto"/>
              <w:jc w:val="left"/>
              <w:rPr>
                <w:rFonts w:asciiTheme="majorHAnsi" w:hAnsiTheme="majorHAnsi"/>
                <w:noProof/>
                <w:szCs w:val="24"/>
              </w:rPr>
            </w:pPr>
          </w:p>
        </w:tc>
        <w:tc>
          <w:tcPr>
            <w:tcW w:w="1268" w:type="pct"/>
            <w:gridSpan w:val="2"/>
            <w:shd w:val="clear" w:color="auto" w:fill="auto"/>
          </w:tcPr>
          <w:p w14:paraId="54019ED9" w14:textId="2FB594A7" w:rsidR="002D5356" w:rsidRPr="00C6733F" w:rsidRDefault="002D5356" w:rsidP="002D5356">
            <w:pPr>
              <w:spacing w:line="276" w:lineRule="auto"/>
              <w:jc w:val="left"/>
              <w:rPr>
                <w:rFonts w:asciiTheme="majorHAnsi" w:hAnsiTheme="majorHAnsi"/>
                <w:noProof/>
                <w:szCs w:val="24"/>
              </w:rPr>
            </w:pPr>
            <w:r w:rsidRPr="00C6733F">
              <w:rPr>
                <w:rFonts w:asciiTheme="majorHAnsi" w:hAnsiTheme="majorHAnsi"/>
                <w:szCs w:val="24"/>
              </w:rPr>
              <w:t xml:space="preserve">People with disability </w:t>
            </w:r>
          </w:p>
        </w:tc>
        <w:tc>
          <w:tcPr>
            <w:tcW w:w="1268" w:type="pct"/>
            <w:gridSpan w:val="2"/>
            <w:shd w:val="clear" w:color="auto" w:fill="auto"/>
          </w:tcPr>
          <w:p w14:paraId="5D37CA84" w14:textId="77777777" w:rsidR="002D5356" w:rsidRPr="00C6733F" w:rsidRDefault="002D5356" w:rsidP="002D5356">
            <w:pPr>
              <w:spacing w:line="276" w:lineRule="auto"/>
              <w:jc w:val="left"/>
              <w:rPr>
                <w:rFonts w:asciiTheme="majorHAnsi" w:hAnsiTheme="majorHAnsi"/>
                <w:noProof/>
                <w:szCs w:val="24"/>
              </w:rPr>
            </w:pPr>
          </w:p>
        </w:tc>
      </w:tr>
    </w:tbl>
    <w:tbl>
      <w:tblPr>
        <w:tblW w:w="5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9357"/>
      </w:tblGrid>
      <w:tr w:rsidR="00123581" w:rsidRPr="00C6733F" w14:paraId="68B406F5" w14:textId="77777777" w:rsidTr="00E5662A">
        <w:trPr>
          <w:jc w:val="center"/>
        </w:trPr>
        <w:tc>
          <w:tcPr>
            <w:tcW w:w="416" w:type="pct"/>
            <w:shd w:val="clear" w:color="auto" w:fill="F5F5F5" w:themeFill="background1"/>
          </w:tcPr>
          <w:p w14:paraId="335ACD65" w14:textId="77777777" w:rsidR="00BB1CF1" w:rsidRPr="00C6733F" w:rsidRDefault="00BB1CF1" w:rsidP="00F75B7F">
            <w:pPr>
              <w:pStyle w:val="Secondlevelsubheading"/>
              <w:rPr>
                <w:rFonts w:asciiTheme="majorHAnsi" w:hAnsiTheme="majorHAnsi"/>
                <w:szCs w:val="24"/>
              </w:rPr>
            </w:pPr>
            <w:r w:rsidRPr="00C6733F">
              <w:rPr>
                <w:rFonts w:asciiTheme="majorHAnsi" w:hAnsiTheme="majorHAnsi"/>
                <w:szCs w:val="24"/>
              </w:rPr>
              <w:t xml:space="preserve">3.2 </w:t>
            </w:r>
          </w:p>
        </w:tc>
        <w:tc>
          <w:tcPr>
            <w:tcW w:w="4584" w:type="pct"/>
            <w:shd w:val="clear" w:color="auto" w:fill="F5F5F5" w:themeFill="background1"/>
          </w:tcPr>
          <w:p w14:paraId="3D866A97" w14:textId="5194C6CD" w:rsidR="00BB1CF1" w:rsidRPr="00C6733F" w:rsidRDefault="00BB1CF1" w:rsidP="00F75B7F">
            <w:pPr>
              <w:spacing w:line="240" w:lineRule="auto"/>
              <w:rPr>
                <w:rFonts w:asciiTheme="majorHAnsi" w:hAnsiTheme="majorHAnsi"/>
                <w:noProof/>
                <w:szCs w:val="24"/>
              </w:rPr>
            </w:pPr>
            <w:r w:rsidRPr="00C6733F">
              <w:rPr>
                <w:rFonts w:asciiTheme="majorHAnsi" w:hAnsiTheme="majorHAnsi"/>
                <w:noProof/>
                <w:szCs w:val="24"/>
              </w:rPr>
              <w:t>Explain the results</w:t>
            </w:r>
            <w:r w:rsidR="004B5329" w:rsidRPr="00C6733F">
              <w:rPr>
                <w:rFonts w:asciiTheme="majorHAnsi" w:hAnsiTheme="majorHAnsi"/>
                <w:noProof/>
                <w:szCs w:val="24"/>
              </w:rPr>
              <w:t xml:space="preserve"> including any variances against </w:t>
            </w:r>
            <w:r w:rsidR="00BB2EC9" w:rsidRPr="00C6733F">
              <w:rPr>
                <w:rFonts w:asciiTheme="majorHAnsi" w:hAnsiTheme="majorHAnsi"/>
                <w:noProof/>
                <w:szCs w:val="24"/>
              </w:rPr>
              <w:t xml:space="preserve">milestones. </w:t>
            </w:r>
          </w:p>
        </w:tc>
      </w:tr>
      <w:tr w:rsidR="00BB1CF1" w:rsidRPr="002475D4" w14:paraId="1CACB20B" w14:textId="77777777" w:rsidTr="00E5662A">
        <w:trPr>
          <w:jc w:val="center"/>
        </w:trPr>
        <w:tc>
          <w:tcPr>
            <w:tcW w:w="5000" w:type="pct"/>
            <w:gridSpan w:val="2"/>
            <w:shd w:val="clear" w:color="auto" w:fill="auto"/>
          </w:tcPr>
          <w:p w14:paraId="5D7BD89E" w14:textId="77777777" w:rsidR="00BB1CF1" w:rsidRPr="002475D4" w:rsidRDefault="00BB1CF1" w:rsidP="00F75B7F">
            <w:pPr>
              <w:spacing w:line="240" w:lineRule="auto"/>
              <w:rPr>
                <w:rFonts w:asciiTheme="majorHAnsi" w:hAnsiTheme="majorHAnsi"/>
                <w:noProof/>
                <w:szCs w:val="24"/>
              </w:rPr>
            </w:pPr>
          </w:p>
          <w:p w14:paraId="733209A6" w14:textId="77777777" w:rsidR="00BB1CF1" w:rsidRPr="002475D4" w:rsidRDefault="00BB1CF1" w:rsidP="00F75B7F">
            <w:pPr>
              <w:spacing w:line="240" w:lineRule="auto"/>
              <w:rPr>
                <w:rFonts w:asciiTheme="majorHAnsi" w:hAnsiTheme="majorHAnsi"/>
                <w:noProof/>
                <w:szCs w:val="24"/>
              </w:rPr>
            </w:pPr>
          </w:p>
          <w:p w14:paraId="61A926DB" w14:textId="77777777" w:rsidR="00BB1CF1" w:rsidRPr="002475D4" w:rsidRDefault="00BB1CF1" w:rsidP="00F75B7F">
            <w:pPr>
              <w:spacing w:line="240" w:lineRule="auto"/>
              <w:rPr>
                <w:rFonts w:asciiTheme="majorHAnsi" w:hAnsiTheme="majorHAnsi"/>
                <w:noProof/>
                <w:szCs w:val="24"/>
              </w:rPr>
            </w:pPr>
          </w:p>
          <w:p w14:paraId="0F9294AF" w14:textId="77777777" w:rsidR="00BB1CF1" w:rsidRPr="002475D4" w:rsidRDefault="00BB1CF1" w:rsidP="00F75B7F">
            <w:pPr>
              <w:spacing w:line="240" w:lineRule="auto"/>
              <w:rPr>
                <w:rFonts w:asciiTheme="majorHAnsi" w:hAnsiTheme="majorHAnsi"/>
                <w:noProof/>
                <w:szCs w:val="24"/>
              </w:rPr>
            </w:pPr>
          </w:p>
          <w:p w14:paraId="055EB0AE" w14:textId="77777777" w:rsidR="00BB1CF1" w:rsidRPr="002475D4" w:rsidRDefault="00BB1CF1" w:rsidP="00F75B7F">
            <w:pPr>
              <w:spacing w:line="240" w:lineRule="auto"/>
              <w:rPr>
                <w:rFonts w:asciiTheme="majorHAnsi" w:hAnsiTheme="majorHAnsi"/>
                <w:noProof/>
                <w:szCs w:val="24"/>
              </w:rPr>
            </w:pPr>
          </w:p>
        </w:tc>
      </w:tr>
      <w:tr w:rsidR="00123581" w:rsidRPr="00123581" w14:paraId="3A2E91D8" w14:textId="77777777" w:rsidTr="00E5662A">
        <w:trPr>
          <w:jc w:val="center"/>
        </w:trPr>
        <w:tc>
          <w:tcPr>
            <w:tcW w:w="416" w:type="pct"/>
            <w:shd w:val="clear" w:color="auto" w:fill="F5F5F5" w:themeFill="background1"/>
          </w:tcPr>
          <w:p w14:paraId="426CB2FD" w14:textId="28647C29" w:rsidR="00090825" w:rsidRPr="00123581" w:rsidRDefault="00090825" w:rsidP="00F75B7F">
            <w:pPr>
              <w:pStyle w:val="Secondlevelsubheading"/>
              <w:rPr>
                <w:rFonts w:asciiTheme="majorHAnsi" w:hAnsiTheme="majorHAnsi"/>
                <w:szCs w:val="24"/>
              </w:rPr>
            </w:pPr>
            <w:r w:rsidRPr="00123581">
              <w:rPr>
                <w:rFonts w:asciiTheme="majorHAnsi" w:hAnsiTheme="majorHAnsi"/>
                <w:szCs w:val="24"/>
              </w:rPr>
              <w:t>3.</w:t>
            </w:r>
            <w:r w:rsidR="00BB1CF1" w:rsidRPr="00123581">
              <w:rPr>
                <w:rFonts w:asciiTheme="majorHAnsi" w:hAnsiTheme="majorHAnsi"/>
                <w:szCs w:val="24"/>
              </w:rPr>
              <w:t>3</w:t>
            </w:r>
            <w:r w:rsidRPr="00123581">
              <w:rPr>
                <w:rFonts w:asciiTheme="majorHAnsi" w:hAnsiTheme="majorHAnsi"/>
                <w:szCs w:val="24"/>
              </w:rPr>
              <w:t xml:space="preserve"> </w:t>
            </w:r>
          </w:p>
        </w:tc>
        <w:tc>
          <w:tcPr>
            <w:tcW w:w="4584" w:type="pct"/>
            <w:shd w:val="clear" w:color="auto" w:fill="F5F5F5" w:themeFill="background1"/>
          </w:tcPr>
          <w:p w14:paraId="5F1B6CEC" w14:textId="6DE3BF42" w:rsidR="00090825" w:rsidRPr="00123581" w:rsidRDefault="00FC5620" w:rsidP="00F75B7F">
            <w:pPr>
              <w:spacing w:line="240" w:lineRule="auto"/>
              <w:rPr>
                <w:rFonts w:asciiTheme="majorHAnsi" w:hAnsiTheme="majorHAnsi"/>
                <w:noProof/>
                <w:szCs w:val="24"/>
              </w:rPr>
            </w:pPr>
            <w:r w:rsidRPr="00123581">
              <w:rPr>
                <w:rFonts w:asciiTheme="majorHAnsi" w:hAnsiTheme="majorHAnsi"/>
                <w:noProof/>
                <w:szCs w:val="24"/>
              </w:rPr>
              <w:t xml:space="preserve">Explain the </w:t>
            </w:r>
            <w:r w:rsidR="00090825" w:rsidRPr="00123581">
              <w:rPr>
                <w:rFonts w:asciiTheme="majorHAnsi" w:hAnsiTheme="majorHAnsi"/>
                <w:noProof/>
                <w:szCs w:val="24"/>
              </w:rPr>
              <w:t xml:space="preserve">evidence </w:t>
            </w:r>
            <w:r w:rsidRPr="00123581">
              <w:rPr>
                <w:rFonts w:asciiTheme="majorHAnsi" w:hAnsiTheme="majorHAnsi"/>
                <w:noProof/>
                <w:szCs w:val="24"/>
              </w:rPr>
              <w:t xml:space="preserve">you </w:t>
            </w:r>
            <w:r w:rsidR="00090825" w:rsidRPr="00123581">
              <w:rPr>
                <w:rFonts w:asciiTheme="majorHAnsi" w:hAnsiTheme="majorHAnsi"/>
                <w:noProof/>
                <w:szCs w:val="24"/>
              </w:rPr>
              <w:t xml:space="preserve">have to </w:t>
            </w:r>
            <w:r w:rsidR="002F74EB" w:rsidRPr="00123581">
              <w:rPr>
                <w:rFonts w:asciiTheme="majorHAnsi" w:hAnsiTheme="majorHAnsi"/>
                <w:noProof/>
                <w:szCs w:val="24"/>
              </w:rPr>
              <w:t>verify this result</w:t>
            </w:r>
            <w:r w:rsidR="00C12A9F" w:rsidRPr="00123581">
              <w:rPr>
                <w:rFonts w:asciiTheme="majorHAnsi" w:hAnsiTheme="majorHAnsi"/>
                <w:noProof/>
                <w:szCs w:val="24"/>
              </w:rPr>
              <w:t xml:space="preserve"> and how you collected this evidence.</w:t>
            </w:r>
            <w:r w:rsidR="00A640DE" w:rsidRPr="00123581">
              <w:rPr>
                <w:rFonts w:asciiTheme="majorHAnsi" w:hAnsiTheme="majorHAnsi"/>
                <w:noProof/>
                <w:szCs w:val="24"/>
              </w:rPr>
              <w:t xml:space="preserve"> </w:t>
            </w:r>
          </w:p>
        </w:tc>
      </w:tr>
      <w:tr w:rsidR="00090825" w:rsidRPr="002475D4" w14:paraId="706CEE1E" w14:textId="77777777" w:rsidTr="00E5662A">
        <w:trPr>
          <w:jc w:val="center"/>
        </w:trPr>
        <w:tc>
          <w:tcPr>
            <w:tcW w:w="5000" w:type="pct"/>
            <w:gridSpan w:val="2"/>
            <w:shd w:val="clear" w:color="auto" w:fill="auto"/>
          </w:tcPr>
          <w:p w14:paraId="5E7BE2A4" w14:textId="77777777" w:rsidR="00090825" w:rsidRPr="002475D4" w:rsidRDefault="00090825" w:rsidP="00F75B7F">
            <w:pPr>
              <w:spacing w:line="240" w:lineRule="auto"/>
              <w:rPr>
                <w:rFonts w:asciiTheme="majorHAnsi" w:hAnsiTheme="majorHAnsi"/>
                <w:noProof/>
                <w:szCs w:val="24"/>
              </w:rPr>
            </w:pPr>
          </w:p>
          <w:p w14:paraId="49C27CE1" w14:textId="77777777" w:rsidR="00980198" w:rsidRPr="002475D4" w:rsidRDefault="00980198" w:rsidP="00F75B7F">
            <w:pPr>
              <w:spacing w:line="240" w:lineRule="auto"/>
              <w:rPr>
                <w:rFonts w:asciiTheme="majorHAnsi" w:hAnsiTheme="majorHAnsi"/>
                <w:noProof/>
                <w:szCs w:val="24"/>
              </w:rPr>
            </w:pPr>
          </w:p>
          <w:p w14:paraId="279DEBD4" w14:textId="453D958F" w:rsidR="00980198" w:rsidRPr="002475D4" w:rsidRDefault="00980198" w:rsidP="00F75B7F">
            <w:pPr>
              <w:spacing w:line="240" w:lineRule="auto"/>
              <w:rPr>
                <w:rFonts w:asciiTheme="majorHAnsi" w:hAnsiTheme="majorHAnsi"/>
                <w:noProof/>
                <w:szCs w:val="24"/>
              </w:rPr>
            </w:pPr>
          </w:p>
        </w:tc>
      </w:tr>
      <w:tr w:rsidR="00123581" w:rsidRPr="00123581" w14:paraId="79887E4B" w14:textId="77777777" w:rsidTr="00E5662A">
        <w:trPr>
          <w:jc w:val="center"/>
        </w:trPr>
        <w:tc>
          <w:tcPr>
            <w:tcW w:w="416" w:type="pct"/>
            <w:shd w:val="clear" w:color="auto" w:fill="F5F5F5" w:themeFill="background1"/>
          </w:tcPr>
          <w:p w14:paraId="1DF7E764" w14:textId="29075014" w:rsidR="00090825" w:rsidRPr="00123581" w:rsidRDefault="00090825" w:rsidP="00F75B7F">
            <w:pPr>
              <w:pStyle w:val="Secondlevelsubheading"/>
              <w:rPr>
                <w:rFonts w:asciiTheme="majorHAnsi" w:hAnsiTheme="majorHAnsi"/>
                <w:szCs w:val="24"/>
              </w:rPr>
            </w:pPr>
            <w:r w:rsidRPr="00123581">
              <w:rPr>
                <w:rFonts w:asciiTheme="majorHAnsi" w:hAnsiTheme="majorHAnsi"/>
                <w:szCs w:val="24"/>
              </w:rPr>
              <w:lastRenderedPageBreak/>
              <w:t>3.</w:t>
            </w:r>
            <w:r w:rsidR="00BB1CF1" w:rsidRPr="00123581">
              <w:rPr>
                <w:rFonts w:asciiTheme="majorHAnsi" w:hAnsiTheme="majorHAnsi"/>
                <w:szCs w:val="24"/>
              </w:rPr>
              <w:t>4</w:t>
            </w:r>
          </w:p>
        </w:tc>
        <w:tc>
          <w:tcPr>
            <w:tcW w:w="4584" w:type="pct"/>
            <w:shd w:val="clear" w:color="auto" w:fill="F5F5F5" w:themeFill="background1"/>
          </w:tcPr>
          <w:p w14:paraId="4A74AFC9" w14:textId="72121EF0" w:rsidR="00090825" w:rsidRPr="00123581" w:rsidRDefault="00F76FFC" w:rsidP="00F75B7F">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Next steps</w:t>
            </w:r>
            <w:r w:rsidR="00BB1CF1" w:rsidRPr="00123581">
              <w:rPr>
                <w:rFonts w:asciiTheme="majorHAnsi" w:eastAsia="Calibri Light" w:hAnsiTheme="majorHAnsi" w:cstheme="majorHAnsi"/>
                <w:szCs w:val="24"/>
              </w:rPr>
              <w:t>:</w:t>
            </w:r>
            <w:r w:rsidR="004B5329" w:rsidRPr="00123581">
              <w:rPr>
                <w:rFonts w:cstheme="minorHAnsi"/>
                <w:bCs/>
              </w:rPr>
              <w:t xml:space="preserve"> </w:t>
            </w:r>
            <w:r w:rsidR="004B5329" w:rsidRPr="00123581">
              <w:rPr>
                <w:rFonts w:asciiTheme="majorHAnsi" w:hAnsiTheme="majorHAnsi" w:cstheme="majorHAnsi"/>
                <w:bCs/>
              </w:rPr>
              <w:t>provide details of your plans to address under or over performance</w:t>
            </w:r>
            <w:r w:rsidR="00BB1CF1" w:rsidRPr="00123581">
              <w:rPr>
                <w:rFonts w:asciiTheme="majorHAnsi" w:eastAsia="Calibri Light" w:hAnsiTheme="majorHAnsi" w:cstheme="majorHAnsi"/>
                <w:szCs w:val="24"/>
              </w:rPr>
              <w:t xml:space="preserve">  </w:t>
            </w:r>
          </w:p>
        </w:tc>
      </w:tr>
      <w:tr w:rsidR="00090825" w:rsidRPr="002475D4" w14:paraId="247E0212" w14:textId="77777777" w:rsidTr="00E5662A">
        <w:trPr>
          <w:jc w:val="center"/>
        </w:trPr>
        <w:tc>
          <w:tcPr>
            <w:tcW w:w="5000" w:type="pct"/>
            <w:gridSpan w:val="2"/>
            <w:shd w:val="clear" w:color="auto" w:fill="auto"/>
          </w:tcPr>
          <w:p w14:paraId="573B8F57" w14:textId="77777777" w:rsidR="00090825" w:rsidRPr="002475D4" w:rsidRDefault="00090825" w:rsidP="00F75B7F">
            <w:pPr>
              <w:pStyle w:val="Secondlevelsubheading"/>
              <w:rPr>
                <w:rFonts w:asciiTheme="majorHAnsi" w:hAnsiTheme="majorHAnsi"/>
                <w:szCs w:val="24"/>
              </w:rPr>
            </w:pPr>
          </w:p>
          <w:p w14:paraId="74BE2BDD" w14:textId="77777777" w:rsidR="001E5102" w:rsidRPr="002475D4" w:rsidRDefault="001E5102" w:rsidP="00F75B7F">
            <w:pPr>
              <w:pStyle w:val="Secondlevelsubheading"/>
              <w:rPr>
                <w:rFonts w:asciiTheme="majorHAnsi" w:hAnsiTheme="majorHAnsi"/>
                <w:szCs w:val="24"/>
              </w:rPr>
            </w:pPr>
          </w:p>
          <w:p w14:paraId="779F935D" w14:textId="77777777" w:rsidR="001E5102" w:rsidRPr="002475D4" w:rsidRDefault="001E5102" w:rsidP="00F75B7F">
            <w:pPr>
              <w:pStyle w:val="Secondlevelsubheading"/>
              <w:rPr>
                <w:rFonts w:asciiTheme="majorHAnsi" w:hAnsiTheme="majorHAnsi"/>
                <w:szCs w:val="24"/>
              </w:rPr>
            </w:pPr>
          </w:p>
          <w:p w14:paraId="3EA6EA79" w14:textId="21357D1B" w:rsidR="001E5102" w:rsidRPr="002475D4" w:rsidRDefault="001E5102" w:rsidP="00F75B7F">
            <w:pPr>
              <w:pStyle w:val="Secondlevelsubheading"/>
              <w:rPr>
                <w:rFonts w:asciiTheme="majorHAnsi" w:hAnsiTheme="majorHAnsi"/>
                <w:szCs w:val="24"/>
              </w:rPr>
            </w:pPr>
          </w:p>
        </w:tc>
      </w:tr>
    </w:tbl>
    <w:p w14:paraId="275E81AA" w14:textId="0EC2BBDC" w:rsidR="005B328F" w:rsidRDefault="005B328F"/>
    <w:tbl>
      <w:tblPr>
        <w:tblW w:w="5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41"/>
        <w:gridCol w:w="1813"/>
        <w:gridCol w:w="2515"/>
        <w:gridCol w:w="2051"/>
        <w:gridCol w:w="463"/>
        <w:gridCol w:w="1025"/>
        <w:gridCol w:w="1490"/>
      </w:tblGrid>
      <w:tr w:rsidR="00CF185F" w:rsidRPr="002475D4" w14:paraId="7B8DF86F" w14:textId="77777777" w:rsidTr="00E5662A">
        <w:trPr>
          <w:trHeight w:val="788"/>
          <w:jc w:val="center"/>
        </w:trPr>
        <w:tc>
          <w:tcPr>
            <w:tcW w:w="347" w:type="pct"/>
            <w:shd w:val="clear" w:color="auto" w:fill="F5F5F5" w:themeFill="background1"/>
            <w:vAlign w:val="center"/>
          </w:tcPr>
          <w:p w14:paraId="57972413" w14:textId="40331C11" w:rsidR="00CF185F" w:rsidRPr="002475D4" w:rsidRDefault="00997FAE" w:rsidP="00F75B7F">
            <w:pPr>
              <w:rPr>
                <w:rFonts w:asciiTheme="majorHAnsi" w:hAnsiTheme="majorHAnsi"/>
                <w:b/>
                <w:bCs/>
                <w:szCs w:val="24"/>
              </w:rPr>
            </w:pPr>
            <w:r w:rsidRPr="002475D4">
              <w:rPr>
                <w:rFonts w:asciiTheme="majorHAnsi" w:hAnsiTheme="majorHAnsi"/>
                <w:b/>
                <w:bCs/>
                <w:szCs w:val="24"/>
              </w:rPr>
              <w:t>3.</w:t>
            </w:r>
            <w:r w:rsidR="00BB1CF1">
              <w:rPr>
                <w:rFonts w:asciiTheme="majorHAnsi" w:hAnsiTheme="majorHAnsi"/>
                <w:b/>
                <w:bCs/>
                <w:szCs w:val="24"/>
              </w:rPr>
              <w:t>5</w:t>
            </w:r>
            <w:r w:rsidRPr="002475D4">
              <w:rPr>
                <w:rFonts w:asciiTheme="majorHAnsi" w:hAnsiTheme="majorHAnsi"/>
                <w:b/>
                <w:bCs/>
                <w:szCs w:val="24"/>
              </w:rPr>
              <w:t xml:space="preserve"> </w:t>
            </w:r>
          </w:p>
        </w:tc>
        <w:tc>
          <w:tcPr>
            <w:tcW w:w="4653" w:type="pct"/>
            <w:gridSpan w:val="7"/>
            <w:shd w:val="clear" w:color="auto" w:fill="F5F5F5" w:themeFill="background1"/>
            <w:vAlign w:val="center"/>
          </w:tcPr>
          <w:p w14:paraId="34163C32" w14:textId="77777777" w:rsidR="00BB1CF1" w:rsidRPr="00BB1CF1" w:rsidRDefault="00BB1CF1" w:rsidP="00F75B7F">
            <w:pPr>
              <w:rPr>
                <w:rFonts w:asciiTheme="majorHAnsi" w:hAnsiTheme="majorHAnsi"/>
                <w:b/>
                <w:bCs/>
                <w:szCs w:val="24"/>
              </w:rPr>
            </w:pPr>
            <w:r w:rsidRPr="00BB1CF1">
              <w:rPr>
                <w:rFonts w:asciiTheme="majorHAnsi" w:hAnsiTheme="majorHAnsi"/>
                <w:b/>
                <w:bCs/>
                <w:szCs w:val="24"/>
              </w:rPr>
              <w:t xml:space="preserve">Results </w:t>
            </w:r>
          </w:p>
          <w:p w14:paraId="5C4FC6E4" w14:textId="04CFD475" w:rsidR="00CF185F" w:rsidRPr="002475D4" w:rsidRDefault="00CF185F" w:rsidP="00F75B7F">
            <w:pPr>
              <w:rPr>
                <w:rFonts w:asciiTheme="majorHAnsi" w:hAnsiTheme="majorHAnsi"/>
                <w:szCs w:val="24"/>
              </w:rPr>
            </w:pPr>
            <w:r w:rsidRPr="002475D4">
              <w:rPr>
                <w:rFonts w:asciiTheme="majorHAnsi" w:hAnsiTheme="majorHAnsi"/>
                <w:szCs w:val="24"/>
              </w:rPr>
              <w:t xml:space="preserve">For outcome indicator </w:t>
            </w:r>
            <w:r w:rsidR="001A3D16">
              <w:rPr>
                <w:rFonts w:asciiTheme="majorHAnsi" w:hAnsiTheme="majorHAnsi"/>
                <w:szCs w:val="24"/>
              </w:rPr>
              <w:t xml:space="preserve">two, </w:t>
            </w:r>
            <w:r w:rsidRPr="002475D4">
              <w:rPr>
                <w:rFonts w:asciiTheme="majorHAnsi" w:hAnsiTheme="majorHAnsi"/>
                <w:szCs w:val="24"/>
              </w:rPr>
              <w:t xml:space="preserve">plot your actual end of year performance against targets in a graph </w:t>
            </w:r>
          </w:p>
        </w:tc>
      </w:tr>
      <w:tr w:rsidR="00CF185F" w:rsidRPr="002475D4" w14:paraId="2A70906D" w14:textId="77777777" w:rsidTr="00E5662A">
        <w:trPr>
          <w:trHeight w:val="890"/>
          <w:jc w:val="center"/>
        </w:trPr>
        <w:tc>
          <w:tcPr>
            <w:tcW w:w="3541" w:type="pct"/>
            <w:gridSpan w:val="5"/>
            <w:vMerge w:val="restart"/>
            <w:shd w:val="clear" w:color="auto" w:fill="auto"/>
          </w:tcPr>
          <w:p w14:paraId="6D6E1D51" w14:textId="6881B282" w:rsidR="000A3370" w:rsidRPr="002475D4" w:rsidRDefault="00BB1CF1" w:rsidP="00F75B7F">
            <w:pPr>
              <w:rPr>
                <w:rFonts w:asciiTheme="majorHAnsi" w:hAnsiTheme="majorHAnsi"/>
                <w:szCs w:val="24"/>
              </w:rPr>
            </w:pPr>
            <w:r w:rsidRPr="002475D4">
              <w:rPr>
                <w:rFonts w:asciiTheme="majorHAnsi" w:hAnsiTheme="majorHAnsi"/>
                <w:noProof/>
                <w:szCs w:val="24"/>
                <w:lang w:val="en-US"/>
              </w:rPr>
              <w:drawing>
                <wp:inline distT="0" distB="0" distL="0" distR="0" wp14:anchorId="3F97FA2D" wp14:editId="7CD955B8">
                  <wp:extent cx="4243705" cy="2362200"/>
                  <wp:effectExtent l="0" t="0" r="4445" b="0"/>
                  <wp:docPr id="7" name="Char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CF185F" w:rsidRPr="002475D4">
              <w:rPr>
                <w:rFonts w:asciiTheme="majorHAnsi" w:hAnsiTheme="majorHAnsi"/>
                <w:b/>
                <w:bCs/>
                <w:szCs w:val="24"/>
              </w:rPr>
              <w:t xml:space="preserve">Outcome </w:t>
            </w:r>
            <w:r w:rsidR="001A3D16">
              <w:rPr>
                <w:rFonts w:asciiTheme="majorHAnsi" w:hAnsiTheme="majorHAnsi"/>
                <w:b/>
                <w:bCs/>
                <w:szCs w:val="24"/>
              </w:rPr>
              <w:t>i</w:t>
            </w:r>
            <w:r w:rsidR="00CF185F" w:rsidRPr="002475D4">
              <w:rPr>
                <w:rFonts w:asciiTheme="majorHAnsi" w:hAnsiTheme="majorHAnsi"/>
                <w:b/>
                <w:bCs/>
                <w:szCs w:val="24"/>
              </w:rPr>
              <w:t xml:space="preserve">ndicator </w:t>
            </w:r>
            <w:r w:rsidR="001A3D16">
              <w:rPr>
                <w:rFonts w:asciiTheme="majorHAnsi" w:hAnsiTheme="majorHAnsi"/>
                <w:b/>
                <w:bCs/>
                <w:szCs w:val="24"/>
              </w:rPr>
              <w:t>two</w:t>
            </w:r>
            <w:r w:rsidR="00CF185F" w:rsidRPr="002475D4">
              <w:rPr>
                <w:rFonts w:asciiTheme="majorHAnsi" w:hAnsiTheme="majorHAnsi"/>
                <w:b/>
                <w:bCs/>
                <w:szCs w:val="24"/>
              </w:rPr>
              <w:t>:</w:t>
            </w:r>
            <w:r w:rsidR="00CF185F" w:rsidRPr="002475D4">
              <w:rPr>
                <w:rFonts w:asciiTheme="majorHAnsi" w:hAnsiTheme="majorHAnsi"/>
                <w:szCs w:val="24"/>
              </w:rPr>
              <w:t xml:space="preserve"> </w:t>
            </w:r>
            <w:r w:rsidR="00CF185F" w:rsidRPr="001A3D16">
              <w:rPr>
                <w:rFonts w:asciiTheme="majorHAnsi" w:hAnsiTheme="majorHAnsi"/>
                <w:szCs w:val="24"/>
              </w:rPr>
              <w:t>[write the indicator here]</w:t>
            </w:r>
          </w:p>
          <w:p w14:paraId="1080B1D7" w14:textId="65D86717" w:rsidR="000A3370" w:rsidRPr="002475D4" w:rsidRDefault="000A3370" w:rsidP="00F75B7F">
            <w:pPr>
              <w:rPr>
                <w:rFonts w:asciiTheme="majorHAnsi" w:hAnsiTheme="majorHAnsi"/>
                <w:szCs w:val="24"/>
              </w:rPr>
            </w:pPr>
          </w:p>
        </w:tc>
        <w:tc>
          <w:tcPr>
            <w:tcW w:w="1459" w:type="pct"/>
            <w:gridSpan w:val="3"/>
            <w:shd w:val="clear" w:color="auto" w:fill="EEEEEE" w:themeFill="background2" w:themeFillTint="33"/>
          </w:tcPr>
          <w:p w14:paraId="34332DCB" w14:textId="455B4029" w:rsidR="00CF185F" w:rsidRPr="002475D4" w:rsidRDefault="00997FAE" w:rsidP="00F75B7F">
            <w:pPr>
              <w:rPr>
                <w:rFonts w:asciiTheme="majorHAnsi" w:hAnsiTheme="majorHAnsi"/>
                <w:szCs w:val="24"/>
              </w:rPr>
            </w:pPr>
            <w:r w:rsidRPr="001A3D16">
              <w:rPr>
                <w:rFonts w:asciiTheme="majorHAnsi" w:hAnsiTheme="majorHAnsi"/>
                <w:b/>
                <w:bCs/>
                <w:noProof/>
                <w:szCs w:val="24"/>
              </w:rPr>
              <w:t>3.</w:t>
            </w:r>
            <w:r w:rsidR="002475D4" w:rsidRPr="001A3D16">
              <w:rPr>
                <w:rFonts w:asciiTheme="majorHAnsi" w:hAnsiTheme="majorHAnsi"/>
                <w:b/>
                <w:bCs/>
                <w:noProof/>
                <w:szCs w:val="24"/>
              </w:rPr>
              <w:t>7</w:t>
            </w:r>
            <w:r w:rsidRPr="002475D4">
              <w:rPr>
                <w:rFonts w:asciiTheme="majorHAnsi" w:hAnsiTheme="majorHAnsi"/>
                <w:noProof/>
                <w:szCs w:val="24"/>
              </w:rPr>
              <w:t xml:space="preserve">  For outcome indicator  </w:t>
            </w:r>
            <w:r w:rsidR="001A3D16">
              <w:rPr>
                <w:rFonts w:asciiTheme="majorHAnsi" w:hAnsiTheme="majorHAnsi"/>
                <w:noProof/>
                <w:szCs w:val="24"/>
              </w:rPr>
              <w:t>two,</w:t>
            </w:r>
            <w:r w:rsidRPr="002475D4">
              <w:rPr>
                <w:rFonts w:asciiTheme="majorHAnsi" w:hAnsiTheme="majorHAnsi"/>
                <w:noProof/>
                <w:szCs w:val="24"/>
              </w:rPr>
              <w:t xml:space="preserve"> </w:t>
            </w:r>
            <w:r w:rsidRPr="00F76FFC">
              <w:rPr>
                <w:rFonts w:asciiTheme="majorHAnsi" w:hAnsiTheme="majorHAnsi"/>
                <w:b/>
                <w:bCs/>
                <w:noProof/>
                <w:szCs w:val="24"/>
              </w:rPr>
              <w:t>use the guidance</w:t>
            </w:r>
            <w:r w:rsidRPr="002475D4">
              <w:rPr>
                <w:rFonts w:asciiTheme="majorHAnsi" w:hAnsiTheme="majorHAnsi"/>
                <w:noProof/>
                <w:szCs w:val="24"/>
              </w:rPr>
              <w:t xml:space="preserve"> to </w:t>
            </w:r>
            <w:r w:rsidR="00CF185F" w:rsidRPr="002475D4">
              <w:rPr>
                <w:rFonts w:asciiTheme="majorHAnsi" w:hAnsiTheme="majorHAnsi"/>
                <w:noProof/>
                <w:szCs w:val="24"/>
              </w:rPr>
              <w:t xml:space="preserve">assess progress </w:t>
            </w:r>
            <w:r w:rsidR="00CF185F" w:rsidRPr="001A3D16">
              <w:rPr>
                <w:rFonts w:asciiTheme="majorHAnsi" w:hAnsiTheme="majorHAnsi"/>
                <w:noProof/>
                <w:szCs w:val="24"/>
              </w:rPr>
              <w:t>[please tick]:</w:t>
            </w:r>
          </w:p>
        </w:tc>
      </w:tr>
      <w:tr w:rsidR="00CF185F" w:rsidRPr="002475D4" w14:paraId="5F15206B" w14:textId="77777777" w:rsidTr="00E5662A">
        <w:trPr>
          <w:trHeight w:val="1205"/>
          <w:jc w:val="center"/>
        </w:trPr>
        <w:tc>
          <w:tcPr>
            <w:tcW w:w="3541" w:type="pct"/>
            <w:gridSpan w:val="5"/>
            <w:vMerge/>
            <w:shd w:val="clear" w:color="auto" w:fill="auto"/>
          </w:tcPr>
          <w:p w14:paraId="3B616A9B" w14:textId="77777777" w:rsidR="00CF185F" w:rsidRPr="002475D4" w:rsidRDefault="00CF185F" w:rsidP="00F75B7F">
            <w:pPr>
              <w:rPr>
                <w:rFonts w:asciiTheme="majorHAnsi" w:hAnsiTheme="majorHAnsi"/>
                <w:noProof/>
                <w:szCs w:val="24"/>
                <w:lang w:val="en-US"/>
              </w:rPr>
            </w:pPr>
          </w:p>
        </w:tc>
        <w:tc>
          <w:tcPr>
            <w:tcW w:w="729" w:type="pct"/>
            <w:gridSpan w:val="2"/>
            <w:shd w:val="clear" w:color="auto" w:fill="auto"/>
          </w:tcPr>
          <w:p w14:paraId="2343A150" w14:textId="346F0AC1" w:rsidR="00CF185F" w:rsidRPr="002475D4" w:rsidRDefault="00CF185F" w:rsidP="00F75B7F">
            <w:pPr>
              <w:rPr>
                <w:rFonts w:asciiTheme="majorHAnsi" w:hAnsiTheme="majorHAnsi"/>
                <w:b/>
                <w:bCs/>
                <w:szCs w:val="24"/>
              </w:rPr>
            </w:pPr>
            <w:r w:rsidRPr="002475D4">
              <w:rPr>
                <w:rFonts w:asciiTheme="majorHAnsi" w:hAnsiTheme="majorHAnsi"/>
                <w:b/>
                <w:bCs/>
                <w:szCs w:val="24"/>
              </w:rPr>
              <w:t>On track</w:t>
            </w:r>
          </w:p>
        </w:tc>
        <w:tc>
          <w:tcPr>
            <w:tcW w:w="729" w:type="pct"/>
            <w:shd w:val="clear" w:color="auto" w:fill="auto"/>
          </w:tcPr>
          <w:p w14:paraId="74904E34" w14:textId="77777777" w:rsidR="00CF185F" w:rsidRPr="002475D4" w:rsidRDefault="00CF185F" w:rsidP="00F75B7F">
            <w:pPr>
              <w:rPr>
                <w:rFonts w:asciiTheme="majorHAnsi" w:hAnsiTheme="majorHAnsi"/>
                <w:szCs w:val="24"/>
              </w:rPr>
            </w:pPr>
          </w:p>
        </w:tc>
      </w:tr>
      <w:tr w:rsidR="00CF185F" w:rsidRPr="002475D4" w14:paraId="7AD6095F" w14:textId="77777777" w:rsidTr="00E5662A">
        <w:trPr>
          <w:trHeight w:val="1205"/>
          <w:jc w:val="center"/>
        </w:trPr>
        <w:tc>
          <w:tcPr>
            <w:tcW w:w="3541" w:type="pct"/>
            <w:gridSpan w:val="5"/>
            <w:vMerge/>
            <w:shd w:val="clear" w:color="auto" w:fill="auto"/>
          </w:tcPr>
          <w:p w14:paraId="488988B4" w14:textId="77777777" w:rsidR="00CF185F" w:rsidRPr="002475D4" w:rsidRDefault="00CF185F" w:rsidP="00F75B7F">
            <w:pPr>
              <w:rPr>
                <w:rFonts w:asciiTheme="majorHAnsi" w:hAnsiTheme="majorHAnsi"/>
                <w:noProof/>
                <w:szCs w:val="24"/>
                <w:lang w:val="en-US"/>
              </w:rPr>
            </w:pPr>
          </w:p>
        </w:tc>
        <w:tc>
          <w:tcPr>
            <w:tcW w:w="729" w:type="pct"/>
            <w:gridSpan w:val="2"/>
            <w:shd w:val="clear" w:color="auto" w:fill="auto"/>
          </w:tcPr>
          <w:p w14:paraId="5F4E4771" w14:textId="77777777" w:rsidR="00CF185F" w:rsidRPr="002475D4" w:rsidRDefault="00CF185F" w:rsidP="00F75B7F">
            <w:pPr>
              <w:rPr>
                <w:rFonts w:asciiTheme="majorHAnsi" w:hAnsiTheme="majorHAnsi"/>
                <w:b/>
                <w:bCs/>
                <w:szCs w:val="24"/>
              </w:rPr>
            </w:pPr>
            <w:r w:rsidRPr="002475D4">
              <w:rPr>
                <w:rFonts w:asciiTheme="majorHAnsi" w:hAnsiTheme="majorHAnsi"/>
                <w:b/>
                <w:bCs/>
                <w:szCs w:val="24"/>
              </w:rPr>
              <w:t>Getting there</w:t>
            </w:r>
          </w:p>
        </w:tc>
        <w:tc>
          <w:tcPr>
            <w:tcW w:w="729" w:type="pct"/>
            <w:shd w:val="clear" w:color="auto" w:fill="auto"/>
          </w:tcPr>
          <w:p w14:paraId="5917A306" w14:textId="77777777" w:rsidR="00CF185F" w:rsidRPr="002475D4" w:rsidRDefault="00CF185F" w:rsidP="00F75B7F">
            <w:pPr>
              <w:rPr>
                <w:rFonts w:asciiTheme="majorHAnsi" w:hAnsiTheme="majorHAnsi"/>
                <w:szCs w:val="24"/>
              </w:rPr>
            </w:pPr>
          </w:p>
        </w:tc>
      </w:tr>
      <w:tr w:rsidR="00CF185F" w:rsidRPr="002475D4" w14:paraId="20BA9277" w14:textId="77777777" w:rsidTr="00E5662A">
        <w:trPr>
          <w:trHeight w:val="1182"/>
          <w:jc w:val="center"/>
        </w:trPr>
        <w:tc>
          <w:tcPr>
            <w:tcW w:w="3541" w:type="pct"/>
            <w:gridSpan w:val="5"/>
            <w:vMerge/>
            <w:shd w:val="clear" w:color="auto" w:fill="auto"/>
          </w:tcPr>
          <w:p w14:paraId="00328CCF" w14:textId="77777777" w:rsidR="00CF185F" w:rsidRPr="002475D4" w:rsidRDefault="00CF185F" w:rsidP="00F75B7F">
            <w:pPr>
              <w:rPr>
                <w:rFonts w:asciiTheme="majorHAnsi" w:hAnsiTheme="majorHAnsi"/>
                <w:noProof/>
                <w:szCs w:val="24"/>
                <w:lang w:val="en-US"/>
              </w:rPr>
            </w:pPr>
          </w:p>
        </w:tc>
        <w:tc>
          <w:tcPr>
            <w:tcW w:w="729" w:type="pct"/>
            <w:gridSpan w:val="2"/>
            <w:shd w:val="clear" w:color="auto" w:fill="auto"/>
          </w:tcPr>
          <w:p w14:paraId="2E508817" w14:textId="77777777" w:rsidR="00CF185F" w:rsidRPr="002475D4" w:rsidRDefault="00CF185F" w:rsidP="00F75B7F">
            <w:pPr>
              <w:rPr>
                <w:rFonts w:asciiTheme="majorHAnsi" w:hAnsiTheme="majorHAnsi"/>
                <w:b/>
                <w:bCs/>
                <w:szCs w:val="24"/>
              </w:rPr>
            </w:pPr>
            <w:r w:rsidRPr="002475D4">
              <w:rPr>
                <w:rFonts w:asciiTheme="majorHAnsi" w:hAnsiTheme="majorHAnsi"/>
                <w:b/>
                <w:bCs/>
                <w:szCs w:val="24"/>
              </w:rPr>
              <w:t>Off track</w:t>
            </w:r>
          </w:p>
        </w:tc>
        <w:tc>
          <w:tcPr>
            <w:tcW w:w="729" w:type="pct"/>
            <w:shd w:val="clear" w:color="auto" w:fill="auto"/>
          </w:tcPr>
          <w:p w14:paraId="6281983F" w14:textId="77777777" w:rsidR="00CF185F" w:rsidRPr="002475D4" w:rsidRDefault="00CF185F" w:rsidP="00F75B7F">
            <w:pPr>
              <w:rPr>
                <w:rFonts w:asciiTheme="majorHAnsi" w:hAnsiTheme="majorHAnsi"/>
                <w:szCs w:val="24"/>
              </w:rPr>
            </w:pPr>
          </w:p>
        </w:tc>
      </w:tr>
      <w:tr w:rsidR="00123581" w:rsidRPr="00123581" w14:paraId="70E9B7C6" w14:textId="77777777" w:rsidTr="00E5662A">
        <w:trPr>
          <w:trHeight w:val="421"/>
          <w:jc w:val="center"/>
        </w:trPr>
        <w:tc>
          <w:tcPr>
            <w:tcW w:w="5000" w:type="pct"/>
            <w:gridSpan w:val="8"/>
            <w:shd w:val="clear" w:color="auto" w:fill="EEEEEE" w:themeFill="background2" w:themeFillTint="33"/>
          </w:tcPr>
          <w:p w14:paraId="22C16919" w14:textId="4859CCCB" w:rsidR="00796496" w:rsidRPr="00123581" w:rsidRDefault="00796496" w:rsidP="00F75B7F">
            <w:pPr>
              <w:rPr>
                <w:rFonts w:asciiTheme="majorHAnsi" w:hAnsiTheme="majorHAnsi"/>
                <w:noProof/>
                <w:szCs w:val="24"/>
              </w:rPr>
            </w:pPr>
            <w:r w:rsidRPr="00123581">
              <w:rPr>
                <w:rFonts w:asciiTheme="majorHAnsi" w:hAnsiTheme="majorHAnsi" w:cstheme="majorHAnsi"/>
                <w:szCs w:val="24"/>
              </w:rPr>
              <w:t xml:space="preserve">Disaggregate (if relevant) Add </w:t>
            </w:r>
            <w:r w:rsidR="00885169" w:rsidRPr="00123581">
              <w:rPr>
                <w:rFonts w:asciiTheme="majorHAnsi" w:hAnsiTheme="majorHAnsi" w:cstheme="majorHAnsi"/>
                <w:szCs w:val="24"/>
              </w:rPr>
              <w:t xml:space="preserve">rows </w:t>
            </w:r>
            <w:r w:rsidRPr="00123581">
              <w:rPr>
                <w:rFonts w:asciiTheme="majorHAnsi" w:hAnsiTheme="majorHAnsi" w:cstheme="majorHAnsi"/>
                <w:szCs w:val="24"/>
              </w:rPr>
              <w:t xml:space="preserve">for any other form of disaggregation </w:t>
            </w:r>
            <w:r w:rsidR="002D5356" w:rsidRPr="00123581">
              <w:rPr>
                <w:rFonts w:asciiTheme="majorHAnsi" w:hAnsiTheme="majorHAnsi" w:cstheme="majorHAnsi"/>
                <w:szCs w:val="24"/>
              </w:rPr>
              <w:t>needed</w:t>
            </w:r>
          </w:p>
        </w:tc>
      </w:tr>
      <w:tr w:rsidR="00123581" w:rsidRPr="00C6733F" w14:paraId="55476094" w14:textId="77777777" w:rsidTr="00E5662A">
        <w:trPr>
          <w:trHeight w:val="256"/>
          <w:jc w:val="center"/>
        </w:trPr>
        <w:tc>
          <w:tcPr>
            <w:tcW w:w="2536" w:type="pct"/>
            <w:gridSpan w:val="4"/>
            <w:shd w:val="clear" w:color="auto" w:fill="auto"/>
          </w:tcPr>
          <w:p w14:paraId="03BFF06A" w14:textId="73B3F265" w:rsidR="00796496" w:rsidRPr="00C6733F" w:rsidRDefault="00796496" w:rsidP="000B1972">
            <w:pPr>
              <w:jc w:val="center"/>
              <w:rPr>
                <w:rFonts w:asciiTheme="majorHAnsi" w:hAnsiTheme="majorHAnsi"/>
                <w:noProof/>
                <w:szCs w:val="24"/>
              </w:rPr>
            </w:pPr>
            <w:r w:rsidRPr="00C6733F">
              <w:rPr>
                <w:rFonts w:asciiTheme="majorHAnsi" w:hAnsiTheme="majorHAnsi"/>
                <w:noProof/>
                <w:szCs w:val="24"/>
              </w:rPr>
              <w:t>Milestones</w:t>
            </w:r>
          </w:p>
        </w:tc>
        <w:tc>
          <w:tcPr>
            <w:tcW w:w="2464" w:type="pct"/>
            <w:gridSpan w:val="4"/>
            <w:shd w:val="clear" w:color="auto" w:fill="auto"/>
          </w:tcPr>
          <w:p w14:paraId="5E32933C" w14:textId="596705B3" w:rsidR="00796496" w:rsidRPr="00C6733F" w:rsidRDefault="00796496" w:rsidP="000B1972">
            <w:pPr>
              <w:jc w:val="center"/>
              <w:rPr>
                <w:rFonts w:asciiTheme="majorHAnsi" w:hAnsiTheme="majorHAnsi"/>
                <w:noProof/>
                <w:szCs w:val="24"/>
              </w:rPr>
            </w:pPr>
            <w:r w:rsidRPr="00C6733F">
              <w:rPr>
                <w:rFonts w:asciiTheme="majorHAnsi" w:hAnsiTheme="majorHAnsi"/>
                <w:noProof/>
                <w:szCs w:val="24"/>
              </w:rPr>
              <w:t>Actual</w:t>
            </w:r>
          </w:p>
        </w:tc>
      </w:tr>
      <w:tr w:rsidR="00123581" w:rsidRPr="00C6733F" w14:paraId="469C8471" w14:textId="77777777" w:rsidTr="00E5662A">
        <w:trPr>
          <w:trHeight w:val="233"/>
          <w:jc w:val="center"/>
        </w:trPr>
        <w:tc>
          <w:tcPr>
            <w:tcW w:w="1304" w:type="pct"/>
            <w:gridSpan w:val="3"/>
            <w:shd w:val="clear" w:color="auto" w:fill="auto"/>
          </w:tcPr>
          <w:p w14:paraId="582560F8" w14:textId="5547FA57" w:rsidR="00796496" w:rsidRPr="00C6733F" w:rsidRDefault="00796496" w:rsidP="00F75B7F">
            <w:pPr>
              <w:pStyle w:val="Secondlevelsubheading"/>
              <w:spacing w:line="276" w:lineRule="auto"/>
              <w:jc w:val="left"/>
              <w:rPr>
                <w:rFonts w:asciiTheme="majorHAnsi" w:hAnsiTheme="majorHAnsi"/>
                <w:b w:val="0"/>
                <w:bCs w:val="0"/>
                <w:sz w:val="20"/>
                <w:szCs w:val="20"/>
              </w:rPr>
            </w:pPr>
            <w:r w:rsidRPr="00C6733F">
              <w:rPr>
                <w:rFonts w:asciiTheme="majorHAnsi" w:hAnsiTheme="majorHAnsi"/>
                <w:b w:val="0"/>
                <w:bCs w:val="0"/>
                <w:sz w:val="20"/>
                <w:szCs w:val="20"/>
              </w:rPr>
              <w:t xml:space="preserve">Male </w:t>
            </w:r>
          </w:p>
        </w:tc>
        <w:tc>
          <w:tcPr>
            <w:tcW w:w="1232" w:type="pct"/>
            <w:shd w:val="clear" w:color="auto" w:fill="auto"/>
          </w:tcPr>
          <w:p w14:paraId="2D05F312" w14:textId="77777777" w:rsidR="00796496" w:rsidRPr="00C6733F" w:rsidRDefault="00796496" w:rsidP="00F75B7F">
            <w:pPr>
              <w:spacing w:line="276" w:lineRule="auto"/>
              <w:jc w:val="left"/>
              <w:rPr>
                <w:rFonts w:asciiTheme="majorHAnsi" w:hAnsiTheme="majorHAnsi"/>
                <w:noProof/>
                <w:sz w:val="20"/>
                <w:szCs w:val="20"/>
              </w:rPr>
            </w:pPr>
          </w:p>
        </w:tc>
        <w:tc>
          <w:tcPr>
            <w:tcW w:w="1232" w:type="pct"/>
            <w:gridSpan w:val="2"/>
            <w:shd w:val="clear" w:color="auto" w:fill="auto"/>
          </w:tcPr>
          <w:p w14:paraId="60A9DD8E" w14:textId="2360AAB5" w:rsidR="00796496" w:rsidRPr="00C6733F" w:rsidRDefault="00796496" w:rsidP="00F75B7F">
            <w:pPr>
              <w:spacing w:line="276" w:lineRule="auto"/>
              <w:jc w:val="left"/>
              <w:rPr>
                <w:rFonts w:asciiTheme="majorHAnsi" w:hAnsiTheme="majorHAnsi"/>
                <w:noProof/>
                <w:sz w:val="20"/>
                <w:szCs w:val="20"/>
              </w:rPr>
            </w:pPr>
            <w:r w:rsidRPr="00C6733F">
              <w:rPr>
                <w:rFonts w:asciiTheme="majorHAnsi" w:hAnsiTheme="majorHAnsi"/>
                <w:sz w:val="20"/>
                <w:szCs w:val="20"/>
              </w:rPr>
              <w:t xml:space="preserve">Male </w:t>
            </w:r>
          </w:p>
        </w:tc>
        <w:tc>
          <w:tcPr>
            <w:tcW w:w="1232" w:type="pct"/>
            <w:gridSpan w:val="2"/>
            <w:shd w:val="clear" w:color="auto" w:fill="auto"/>
          </w:tcPr>
          <w:p w14:paraId="584ABF5F" w14:textId="20E0870E" w:rsidR="00796496" w:rsidRPr="00C6733F" w:rsidRDefault="00796496" w:rsidP="00F75B7F">
            <w:pPr>
              <w:spacing w:line="276" w:lineRule="auto"/>
              <w:jc w:val="left"/>
              <w:rPr>
                <w:rFonts w:asciiTheme="majorHAnsi" w:hAnsiTheme="majorHAnsi"/>
                <w:noProof/>
                <w:sz w:val="20"/>
                <w:szCs w:val="20"/>
              </w:rPr>
            </w:pPr>
          </w:p>
        </w:tc>
      </w:tr>
      <w:tr w:rsidR="00123581" w:rsidRPr="00C6733F" w14:paraId="3D679701" w14:textId="77777777" w:rsidTr="00E5662A">
        <w:trPr>
          <w:trHeight w:val="275"/>
          <w:jc w:val="center"/>
        </w:trPr>
        <w:tc>
          <w:tcPr>
            <w:tcW w:w="1304" w:type="pct"/>
            <w:gridSpan w:val="3"/>
            <w:shd w:val="clear" w:color="auto" w:fill="auto"/>
          </w:tcPr>
          <w:p w14:paraId="0471D2CA" w14:textId="07D5F6F8" w:rsidR="00796496" w:rsidRPr="00C6733F" w:rsidRDefault="00796496" w:rsidP="00F75B7F">
            <w:pPr>
              <w:pStyle w:val="Secondlevelsubheading"/>
              <w:spacing w:line="276" w:lineRule="auto"/>
              <w:jc w:val="left"/>
              <w:rPr>
                <w:rFonts w:asciiTheme="majorHAnsi" w:hAnsiTheme="majorHAnsi"/>
                <w:b w:val="0"/>
                <w:bCs w:val="0"/>
                <w:sz w:val="20"/>
                <w:szCs w:val="20"/>
              </w:rPr>
            </w:pPr>
            <w:r w:rsidRPr="00C6733F">
              <w:rPr>
                <w:rFonts w:asciiTheme="majorHAnsi" w:hAnsiTheme="majorHAnsi"/>
                <w:b w:val="0"/>
                <w:bCs w:val="0"/>
                <w:sz w:val="20"/>
                <w:szCs w:val="20"/>
              </w:rPr>
              <w:t>Female</w:t>
            </w:r>
          </w:p>
        </w:tc>
        <w:tc>
          <w:tcPr>
            <w:tcW w:w="1232" w:type="pct"/>
            <w:shd w:val="clear" w:color="auto" w:fill="auto"/>
          </w:tcPr>
          <w:p w14:paraId="1DB04A21" w14:textId="77777777" w:rsidR="00796496" w:rsidRPr="00C6733F" w:rsidRDefault="00796496" w:rsidP="00F75B7F">
            <w:pPr>
              <w:spacing w:line="276" w:lineRule="auto"/>
              <w:jc w:val="left"/>
              <w:rPr>
                <w:rFonts w:asciiTheme="majorHAnsi" w:hAnsiTheme="majorHAnsi"/>
                <w:noProof/>
                <w:sz w:val="20"/>
                <w:szCs w:val="20"/>
              </w:rPr>
            </w:pPr>
          </w:p>
        </w:tc>
        <w:tc>
          <w:tcPr>
            <w:tcW w:w="1232" w:type="pct"/>
            <w:gridSpan w:val="2"/>
            <w:shd w:val="clear" w:color="auto" w:fill="auto"/>
          </w:tcPr>
          <w:p w14:paraId="0489431E" w14:textId="4E81972D" w:rsidR="00796496" w:rsidRPr="00C6733F" w:rsidRDefault="00796496" w:rsidP="00F75B7F">
            <w:pPr>
              <w:spacing w:line="276" w:lineRule="auto"/>
              <w:jc w:val="left"/>
              <w:rPr>
                <w:rFonts w:asciiTheme="majorHAnsi" w:hAnsiTheme="majorHAnsi"/>
                <w:noProof/>
                <w:sz w:val="20"/>
                <w:szCs w:val="20"/>
              </w:rPr>
            </w:pPr>
            <w:r w:rsidRPr="00C6733F">
              <w:rPr>
                <w:rFonts w:asciiTheme="majorHAnsi" w:hAnsiTheme="majorHAnsi"/>
                <w:sz w:val="20"/>
                <w:szCs w:val="20"/>
              </w:rPr>
              <w:t>Female</w:t>
            </w:r>
          </w:p>
        </w:tc>
        <w:tc>
          <w:tcPr>
            <w:tcW w:w="1232" w:type="pct"/>
            <w:gridSpan w:val="2"/>
            <w:shd w:val="clear" w:color="auto" w:fill="auto"/>
          </w:tcPr>
          <w:p w14:paraId="0F18970D" w14:textId="4A3F96CE" w:rsidR="00796496" w:rsidRPr="00C6733F" w:rsidRDefault="00796496" w:rsidP="00F75B7F">
            <w:pPr>
              <w:spacing w:line="276" w:lineRule="auto"/>
              <w:jc w:val="left"/>
              <w:rPr>
                <w:rFonts w:asciiTheme="majorHAnsi" w:hAnsiTheme="majorHAnsi"/>
                <w:noProof/>
                <w:sz w:val="20"/>
                <w:szCs w:val="20"/>
              </w:rPr>
            </w:pPr>
          </w:p>
        </w:tc>
      </w:tr>
      <w:tr w:rsidR="00123581" w:rsidRPr="00C6733F" w14:paraId="57DF5613" w14:textId="77777777" w:rsidTr="00E5662A">
        <w:trPr>
          <w:trHeight w:val="329"/>
          <w:jc w:val="center"/>
        </w:trPr>
        <w:tc>
          <w:tcPr>
            <w:tcW w:w="1304" w:type="pct"/>
            <w:gridSpan w:val="3"/>
            <w:shd w:val="clear" w:color="auto" w:fill="auto"/>
          </w:tcPr>
          <w:p w14:paraId="0FE64FF7" w14:textId="0CEE2608" w:rsidR="00796496" w:rsidRPr="00C6733F" w:rsidRDefault="00796496" w:rsidP="00F75B7F">
            <w:pPr>
              <w:pStyle w:val="Secondlevelsubheading"/>
              <w:spacing w:line="276" w:lineRule="auto"/>
              <w:jc w:val="left"/>
              <w:rPr>
                <w:rFonts w:asciiTheme="majorHAnsi" w:hAnsiTheme="majorHAnsi"/>
                <w:b w:val="0"/>
                <w:bCs w:val="0"/>
                <w:sz w:val="20"/>
                <w:szCs w:val="20"/>
              </w:rPr>
            </w:pPr>
            <w:r w:rsidRPr="00C6733F">
              <w:rPr>
                <w:rFonts w:asciiTheme="majorHAnsi" w:hAnsiTheme="majorHAnsi"/>
                <w:b w:val="0"/>
                <w:bCs w:val="0"/>
                <w:sz w:val="20"/>
                <w:szCs w:val="20"/>
              </w:rPr>
              <w:t xml:space="preserve">People with disability </w:t>
            </w:r>
          </w:p>
        </w:tc>
        <w:tc>
          <w:tcPr>
            <w:tcW w:w="1232" w:type="pct"/>
            <w:shd w:val="clear" w:color="auto" w:fill="auto"/>
          </w:tcPr>
          <w:p w14:paraId="11967E5D" w14:textId="77777777" w:rsidR="00796496" w:rsidRPr="00C6733F" w:rsidRDefault="00796496" w:rsidP="00F75B7F">
            <w:pPr>
              <w:spacing w:line="276" w:lineRule="auto"/>
              <w:jc w:val="left"/>
              <w:rPr>
                <w:rFonts w:asciiTheme="majorHAnsi" w:hAnsiTheme="majorHAnsi"/>
                <w:noProof/>
                <w:sz w:val="20"/>
                <w:szCs w:val="20"/>
              </w:rPr>
            </w:pPr>
          </w:p>
        </w:tc>
        <w:tc>
          <w:tcPr>
            <w:tcW w:w="1232" w:type="pct"/>
            <w:gridSpan w:val="2"/>
            <w:shd w:val="clear" w:color="auto" w:fill="auto"/>
          </w:tcPr>
          <w:p w14:paraId="68D4E41A" w14:textId="5C9186BE" w:rsidR="00796496" w:rsidRPr="00C6733F" w:rsidRDefault="00796496" w:rsidP="00F75B7F">
            <w:pPr>
              <w:spacing w:line="276" w:lineRule="auto"/>
              <w:jc w:val="left"/>
              <w:rPr>
                <w:rFonts w:asciiTheme="majorHAnsi" w:hAnsiTheme="majorHAnsi"/>
                <w:noProof/>
                <w:sz w:val="20"/>
                <w:szCs w:val="20"/>
              </w:rPr>
            </w:pPr>
            <w:r w:rsidRPr="00C6733F">
              <w:rPr>
                <w:rFonts w:asciiTheme="majorHAnsi" w:hAnsiTheme="majorHAnsi"/>
                <w:sz w:val="20"/>
                <w:szCs w:val="20"/>
              </w:rPr>
              <w:t xml:space="preserve">People with disability </w:t>
            </w:r>
          </w:p>
        </w:tc>
        <w:tc>
          <w:tcPr>
            <w:tcW w:w="1232" w:type="pct"/>
            <w:gridSpan w:val="2"/>
            <w:shd w:val="clear" w:color="auto" w:fill="auto"/>
          </w:tcPr>
          <w:p w14:paraId="557A8223" w14:textId="4CBF7AC0" w:rsidR="00796496" w:rsidRPr="00C6733F" w:rsidRDefault="00796496" w:rsidP="00F75B7F">
            <w:pPr>
              <w:spacing w:line="276" w:lineRule="auto"/>
              <w:jc w:val="left"/>
              <w:rPr>
                <w:rFonts w:asciiTheme="majorHAnsi" w:hAnsiTheme="majorHAnsi"/>
                <w:noProof/>
                <w:sz w:val="20"/>
                <w:szCs w:val="20"/>
              </w:rPr>
            </w:pPr>
          </w:p>
        </w:tc>
      </w:tr>
      <w:tr w:rsidR="00796496" w:rsidRPr="002475D4" w14:paraId="4F52159B" w14:textId="77777777" w:rsidTr="00E5662A">
        <w:trPr>
          <w:trHeight w:val="591"/>
          <w:jc w:val="center"/>
        </w:trPr>
        <w:tc>
          <w:tcPr>
            <w:tcW w:w="416" w:type="pct"/>
            <w:gridSpan w:val="2"/>
            <w:shd w:val="clear" w:color="auto" w:fill="F5F5F5" w:themeFill="background1"/>
          </w:tcPr>
          <w:p w14:paraId="155BB828" w14:textId="77777777" w:rsidR="00796496" w:rsidRPr="002475D4" w:rsidRDefault="00796496" w:rsidP="00F75B7F">
            <w:pPr>
              <w:pStyle w:val="Secondlevelsubheading"/>
              <w:rPr>
                <w:rFonts w:asciiTheme="majorHAnsi" w:hAnsiTheme="majorHAnsi"/>
                <w:szCs w:val="24"/>
              </w:rPr>
            </w:pPr>
            <w:r w:rsidRPr="002475D4">
              <w:rPr>
                <w:rFonts w:asciiTheme="majorHAnsi" w:hAnsiTheme="majorHAnsi"/>
                <w:szCs w:val="24"/>
              </w:rPr>
              <w:t>3.</w:t>
            </w:r>
            <w:r>
              <w:rPr>
                <w:rFonts w:asciiTheme="majorHAnsi" w:hAnsiTheme="majorHAnsi"/>
                <w:szCs w:val="24"/>
              </w:rPr>
              <w:t>6</w:t>
            </w:r>
            <w:r w:rsidRPr="002475D4">
              <w:rPr>
                <w:rFonts w:asciiTheme="majorHAnsi" w:hAnsiTheme="majorHAnsi"/>
                <w:szCs w:val="24"/>
              </w:rPr>
              <w:t xml:space="preserve"> </w:t>
            </w:r>
          </w:p>
        </w:tc>
        <w:tc>
          <w:tcPr>
            <w:tcW w:w="4584" w:type="pct"/>
            <w:gridSpan w:val="6"/>
            <w:shd w:val="clear" w:color="auto" w:fill="F5F5F5" w:themeFill="background1"/>
          </w:tcPr>
          <w:p w14:paraId="7AB4958B" w14:textId="35E848BB" w:rsidR="00796496" w:rsidRPr="002475D4" w:rsidRDefault="00796496" w:rsidP="00F75B7F">
            <w:pPr>
              <w:rPr>
                <w:rFonts w:asciiTheme="majorHAnsi" w:hAnsiTheme="majorHAnsi"/>
                <w:noProof/>
                <w:szCs w:val="24"/>
              </w:rPr>
            </w:pPr>
            <w:r w:rsidRPr="002475D4">
              <w:rPr>
                <w:rFonts w:asciiTheme="majorHAnsi" w:hAnsiTheme="majorHAnsi"/>
                <w:noProof/>
                <w:szCs w:val="24"/>
              </w:rPr>
              <w:t xml:space="preserve">Explain the results </w:t>
            </w:r>
            <w:r w:rsidR="0020493D" w:rsidRPr="00123581">
              <w:rPr>
                <w:rFonts w:asciiTheme="majorHAnsi" w:hAnsiTheme="majorHAnsi"/>
                <w:noProof/>
                <w:szCs w:val="24"/>
              </w:rPr>
              <w:t xml:space="preserve">including any variance against </w:t>
            </w:r>
            <w:r w:rsidR="00BB2EC9">
              <w:rPr>
                <w:rFonts w:asciiTheme="majorHAnsi" w:hAnsiTheme="majorHAnsi"/>
                <w:noProof/>
                <w:szCs w:val="24"/>
              </w:rPr>
              <w:t xml:space="preserve">milestones. </w:t>
            </w:r>
          </w:p>
          <w:p w14:paraId="7CD9EC7B" w14:textId="77777777" w:rsidR="00796496" w:rsidRPr="00C12A9F" w:rsidRDefault="00796496" w:rsidP="00F75B7F">
            <w:pPr>
              <w:rPr>
                <w:rFonts w:asciiTheme="majorHAnsi" w:hAnsiTheme="majorHAnsi"/>
                <w:noProof/>
                <w:color w:val="FF0000"/>
                <w:szCs w:val="24"/>
              </w:rPr>
            </w:pPr>
          </w:p>
        </w:tc>
      </w:tr>
      <w:tr w:rsidR="00796496" w:rsidRPr="002475D4" w14:paraId="5F443706" w14:textId="77777777" w:rsidTr="00E5662A">
        <w:trPr>
          <w:trHeight w:val="968"/>
          <w:jc w:val="center"/>
        </w:trPr>
        <w:tc>
          <w:tcPr>
            <w:tcW w:w="5000" w:type="pct"/>
            <w:gridSpan w:val="8"/>
            <w:shd w:val="clear" w:color="auto" w:fill="auto"/>
          </w:tcPr>
          <w:p w14:paraId="1B13BCF1" w14:textId="77777777" w:rsidR="00796496" w:rsidRPr="002475D4" w:rsidRDefault="00796496" w:rsidP="00F75B7F">
            <w:pPr>
              <w:rPr>
                <w:rFonts w:asciiTheme="majorHAnsi" w:hAnsiTheme="majorHAnsi"/>
                <w:i/>
                <w:iCs/>
                <w:noProof/>
                <w:szCs w:val="24"/>
              </w:rPr>
            </w:pPr>
          </w:p>
        </w:tc>
      </w:tr>
      <w:tr w:rsidR="00123581" w:rsidRPr="00123581" w14:paraId="2264FB19" w14:textId="77777777" w:rsidTr="00E5662A">
        <w:trPr>
          <w:trHeight w:val="591"/>
          <w:jc w:val="center"/>
        </w:trPr>
        <w:tc>
          <w:tcPr>
            <w:tcW w:w="416" w:type="pct"/>
            <w:gridSpan w:val="2"/>
            <w:shd w:val="clear" w:color="auto" w:fill="F5F5F5" w:themeFill="background1"/>
          </w:tcPr>
          <w:p w14:paraId="56FFDA56" w14:textId="79BEFF00" w:rsidR="00796496" w:rsidRPr="00123581" w:rsidRDefault="00796496" w:rsidP="00F75B7F">
            <w:pPr>
              <w:pStyle w:val="Secondlevelsubheading"/>
              <w:rPr>
                <w:rFonts w:asciiTheme="majorHAnsi" w:hAnsiTheme="majorHAnsi"/>
                <w:szCs w:val="24"/>
              </w:rPr>
            </w:pPr>
            <w:r w:rsidRPr="00123581">
              <w:rPr>
                <w:rFonts w:asciiTheme="majorHAnsi" w:hAnsiTheme="majorHAnsi"/>
                <w:szCs w:val="24"/>
              </w:rPr>
              <w:t>3.7</w:t>
            </w:r>
          </w:p>
        </w:tc>
        <w:tc>
          <w:tcPr>
            <w:tcW w:w="4584" w:type="pct"/>
            <w:gridSpan w:val="6"/>
            <w:shd w:val="clear" w:color="auto" w:fill="F5F5F5" w:themeFill="background1"/>
          </w:tcPr>
          <w:p w14:paraId="30680A6E" w14:textId="77777777" w:rsidR="00796496" w:rsidRPr="00123581" w:rsidRDefault="00796496" w:rsidP="00F75B7F">
            <w:pPr>
              <w:spacing w:line="240" w:lineRule="auto"/>
              <w:rPr>
                <w:rFonts w:asciiTheme="majorHAnsi" w:hAnsiTheme="majorHAnsi"/>
                <w:noProof/>
                <w:szCs w:val="24"/>
              </w:rPr>
            </w:pPr>
            <w:r w:rsidRPr="00123581">
              <w:rPr>
                <w:rFonts w:asciiTheme="majorHAnsi" w:hAnsiTheme="majorHAnsi"/>
                <w:noProof/>
                <w:szCs w:val="24"/>
              </w:rPr>
              <w:t xml:space="preserve">Explain the evidence you have to verify this result and how you collected this evidence. </w:t>
            </w:r>
          </w:p>
        </w:tc>
      </w:tr>
      <w:tr w:rsidR="00796496" w:rsidRPr="002475D4" w14:paraId="76E27CD6" w14:textId="77777777" w:rsidTr="00E5662A">
        <w:trPr>
          <w:trHeight w:val="591"/>
          <w:jc w:val="center"/>
        </w:trPr>
        <w:tc>
          <w:tcPr>
            <w:tcW w:w="5000" w:type="pct"/>
            <w:gridSpan w:val="8"/>
            <w:shd w:val="clear" w:color="auto" w:fill="auto"/>
          </w:tcPr>
          <w:p w14:paraId="1701BF75" w14:textId="77777777" w:rsidR="00796496" w:rsidRPr="002475D4" w:rsidRDefault="00796496" w:rsidP="00F75B7F">
            <w:pPr>
              <w:spacing w:line="240" w:lineRule="auto"/>
              <w:rPr>
                <w:rFonts w:asciiTheme="majorHAnsi" w:hAnsiTheme="majorHAnsi"/>
                <w:noProof/>
                <w:szCs w:val="24"/>
              </w:rPr>
            </w:pPr>
          </w:p>
          <w:p w14:paraId="391AA905" w14:textId="77777777" w:rsidR="00796496" w:rsidRPr="002475D4" w:rsidRDefault="00796496" w:rsidP="00F75B7F">
            <w:pPr>
              <w:spacing w:line="240" w:lineRule="auto"/>
              <w:rPr>
                <w:rFonts w:asciiTheme="majorHAnsi" w:hAnsiTheme="majorHAnsi"/>
                <w:noProof/>
                <w:szCs w:val="24"/>
              </w:rPr>
            </w:pPr>
          </w:p>
          <w:p w14:paraId="4ED30386" w14:textId="77777777" w:rsidR="00796496" w:rsidRPr="002475D4" w:rsidRDefault="00796496" w:rsidP="00F75B7F">
            <w:pPr>
              <w:spacing w:line="240" w:lineRule="auto"/>
              <w:rPr>
                <w:rFonts w:asciiTheme="majorHAnsi" w:hAnsiTheme="majorHAnsi"/>
                <w:noProof/>
                <w:szCs w:val="24"/>
              </w:rPr>
            </w:pPr>
          </w:p>
          <w:p w14:paraId="5217D20F" w14:textId="77777777" w:rsidR="00796496" w:rsidRPr="002475D4" w:rsidRDefault="00796496" w:rsidP="00F75B7F">
            <w:pPr>
              <w:spacing w:line="240" w:lineRule="auto"/>
              <w:rPr>
                <w:rFonts w:asciiTheme="majorHAnsi" w:hAnsiTheme="majorHAnsi"/>
                <w:noProof/>
                <w:szCs w:val="24"/>
              </w:rPr>
            </w:pPr>
          </w:p>
        </w:tc>
      </w:tr>
      <w:tr w:rsidR="00123581" w:rsidRPr="00123581" w14:paraId="05DF6ED5" w14:textId="77777777" w:rsidTr="00E5662A">
        <w:trPr>
          <w:trHeight w:val="591"/>
          <w:jc w:val="center"/>
        </w:trPr>
        <w:tc>
          <w:tcPr>
            <w:tcW w:w="416" w:type="pct"/>
            <w:gridSpan w:val="2"/>
            <w:shd w:val="clear" w:color="auto" w:fill="F5F5F5" w:themeFill="background1"/>
          </w:tcPr>
          <w:p w14:paraId="69DC1374" w14:textId="29BEA573" w:rsidR="00796496" w:rsidRPr="00123581" w:rsidRDefault="00796496" w:rsidP="00F75B7F">
            <w:pPr>
              <w:pStyle w:val="Secondlevelsubheading"/>
              <w:rPr>
                <w:rFonts w:asciiTheme="majorHAnsi" w:hAnsiTheme="majorHAnsi"/>
                <w:szCs w:val="24"/>
              </w:rPr>
            </w:pPr>
            <w:r w:rsidRPr="00123581">
              <w:rPr>
                <w:rFonts w:asciiTheme="majorHAnsi" w:hAnsiTheme="majorHAnsi"/>
                <w:szCs w:val="24"/>
              </w:rPr>
              <w:t>3.8</w:t>
            </w:r>
          </w:p>
        </w:tc>
        <w:tc>
          <w:tcPr>
            <w:tcW w:w="4584" w:type="pct"/>
            <w:gridSpan w:val="6"/>
            <w:shd w:val="clear" w:color="auto" w:fill="F5F5F5" w:themeFill="background1"/>
          </w:tcPr>
          <w:p w14:paraId="38D2B10F" w14:textId="11AC4611" w:rsidR="00796496" w:rsidRPr="00123581" w:rsidRDefault="00796496" w:rsidP="00F75B7F">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 xml:space="preserve">Next steps: </w:t>
            </w:r>
            <w:r w:rsidR="0020493D" w:rsidRPr="00123581">
              <w:rPr>
                <w:rFonts w:asciiTheme="majorHAnsi" w:hAnsiTheme="majorHAnsi" w:cstheme="majorHAnsi"/>
                <w:bCs/>
              </w:rPr>
              <w:t>provide details of your plans to address under or over performance</w:t>
            </w:r>
            <w:r w:rsidR="0020493D" w:rsidRPr="00123581">
              <w:rPr>
                <w:rFonts w:asciiTheme="majorHAnsi" w:eastAsia="Calibri Light" w:hAnsiTheme="majorHAnsi" w:cstheme="majorHAnsi"/>
                <w:szCs w:val="24"/>
              </w:rPr>
              <w:t xml:space="preserve">  </w:t>
            </w:r>
          </w:p>
        </w:tc>
      </w:tr>
      <w:tr w:rsidR="00796496" w:rsidRPr="002475D4" w14:paraId="6A21CAD8" w14:textId="77777777" w:rsidTr="00E5662A">
        <w:trPr>
          <w:trHeight w:val="1616"/>
          <w:jc w:val="center"/>
        </w:trPr>
        <w:tc>
          <w:tcPr>
            <w:tcW w:w="5000" w:type="pct"/>
            <w:gridSpan w:val="8"/>
            <w:shd w:val="clear" w:color="auto" w:fill="auto"/>
          </w:tcPr>
          <w:p w14:paraId="67ABA7CF" w14:textId="77777777" w:rsidR="00796496" w:rsidRPr="002475D4" w:rsidRDefault="00796496" w:rsidP="00F75B7F">
            <w:pPr>
              <w:pStyle w:val="Secondlevelsubheading"/>
              <w:rPr>
                <w:rFonts w:asciiTheme="majorHAnsi" w:hAnsiTheme="majorHAnsi"/>
                <w:szCs w:val="24"/>
              </w:rPr>
            </w:pPr>
          </w:p>
          <w:p w14:paraId="3F51A683" w14:textId="77777777" w:rsidR="00796496" w:rsidRPr="002475D4" w:rsidRDefault="00796496" w:rsidP="00F75B7F">
            <w:pPr>
              <w:pStyle w:val="Secondlevelsubheading"/>
              <w:rPr>
                <w:rFonts w:asciiTheme="majorHAnsi" w:hAnsiTheme="majorHAnsi"/>
                <w:szCs w:val="24"/>
              </w:rPr>
            </w:pPr>
          </w:p>
          <w:p w14:paraId="3A6DC229" w14:textId="77777777" w:rsidR="00796496" w:rsidRPr="002475D4" w:rsidRDefault="00796496" w:rsidP="00F75B7F">
            <w:pPr>
              <w:pStyle w:val="Secondlevelsubheading"/>
              <w:rPr>
                <w:rFonts w:asciiTheme="majorHAnsi" w:hAnsiTheme="majorHAnsi"/>
                <w:szCs w:val="24"/>
              </w:rPr>
            </w:pPr>
          </w:p>
          <w:p w14:paraId="1FBE7F2E" w14:textId="77777777" w:rsidR="00796496" w:rsidRPr="002475D4" w:rsidRDefault="00796496" w:rsidP="00F75B7F">
            <w:pPr>
              <w:pStyle w:val="Secondlevelsubheading"/>
              <w:rPr>
                <w:rFonts w:asciiTheme="majorHAnsi" w:hAnsiTheme="majorHAnsi"/>
                <w:szCs w:val="24"/>
              </w:rPr>
            </w:pPr>
          </w:p>
        </w:tc>
      </w:tr>
    </w:tbl>
    <w:p w14:paraId="11DDF3E3" w14:textId="77777777" w:rsidR="00BB1CF1" w:rsidRDefault="00BB1CF1"/>
    <w:tbl>
      <w:tblPr>
        <w:tblW w:w="56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1421"/>
        <w:gridCol w:w="2834"/>
        <w:gridCol w:w="2128"/>
        <w:gridCol w:w="425"/>
        <w:gridCol w:w="1064"/>
        <w:gridCol w:w="1491"/>
      </w:tblGrid>
      <w:tr w:rsidR="00BB1CF1" w:rsidRPr="002475D4" w14:paraId="7CF0DDEA" w14:textId="77777777" w:rsidTr="00C850DE">
        <w:trPr>
          <w:trHeight w:val="788"/>
          <w:jc w:val="center"/>
        </w:trPr>
        <w:tc>
          <w:tcPr>
            <w:tcW w:w="415" w:type="pct"/>
            <w:shd w:val="clear" w:color="auto" w:fill="F5F5F5" w:themeFill="background1"/>
            <w:vAlign w:val="center"/>
          </w:tcPr>
          <w:p w14:paraId="2D6FB715" w14:textId="45E9DFA9" w:rsidR="00BB1CF1" w:rsidRPr="002475D4" w:rsidRDefault="00BB1CF1" w:rsidP="00F75B7F">
            <w:pPr>
              <w:rPr>
                <w:rFonts w:asciiTheme="majorHAnsi" w:hAnsiTheme="majorHAnsi"/>
                <w:b/>
                <w:bCs/>
                <w:szCs w:val="24"/>
              </w:rPr>
            </w:pPr>
            <w:r w:rsidRPr="002475D4">
              <w:rPr>
                <w:rFonts w:asciiTheme="majorHAnsi" w:hAnsiTheme="majorHAnsi"/>
                <w:b/>
                <w:bCs/>
                <w:szCs w:val="24"/>
              </w:rPr>
              <w:t>3.</w:t>
            </w:r>
            <w:r>
              <w:rPr>
                <w:rFonts w:asciiTheme="majorHAnsi" w:hAnsiTheme="majorHAnsi"/>
                <w:b/>
                <w:bCs/>
                <w:szCs w:val="24"/>
              </w:rPr>
              <w:t>9</w:t>
            </w:r>
            <w:r w:rsidRPr="002475D4">
              <w:rPr>
                <w:rFonts w:asciiTheme="majorHAnsi" w:hAnsiTheme="majorHAnsi"/>
                <w:b/>
                <w:bCs/>
                <w:szCs w:val="24"/>
              </w:rPr>
              <w:t xml:space="preserve"> </w:t>
            </w:r>
          </w:p>
        </w:tc>
        <w:tc>
          <w:tcPr>
            <w:tcW w:w="4585" w:type="pct"/>
            <w:gridSpan w:val="6"/>
            <w:shd w:val="clear" w:color="auto" w:fill="F5F5F5" w:themeFill="background1"/>
            <w:vAlign w:val="center"/>
          </w:tcPr>
          <w:p w14:paraId="31CF68B6" w14:textId="77777777" w:rsidR="00BB1CF1" w:rsidRPr="002475D4" w:rsidRDefault="00BB1CF1" w:rsidP="00F75B7F">
            <w:pPr>
              <w:rPr>
                <w:rFonts w:asciiTheme="majorHAnsi" w:hAnsiTheme="majorHAnsi"/>
                <w:szCs w:val="24"/>
              </w:rPr>
            </w:pPr>
            <w:r w:rsidRPr="002475D4">
              <w:rPr>
                <w:rFonts w:asciiTheme="majorHAnsi" w:hAnsiTheme="majorHAnsi"/>
                <w:szCs w:val="24"/>
              </w:rPr>
              <w:t xml:space="preserve">For outcome indicator </w:t>
            </w:r>
            <w:r>
              <w:rPr>
                <w:rFonts w:asciiTheme="majorHAnsi" w:hAnsiTheme="majorHAnsi"/>
                <w:szCs w:val="24"/>
              </w:rPr>
              <w:t>three,</w:t>
            </w:r>
            <w:r w:rsidRPr="002475D4">
              <w:rPr>
                <w:rFonts w:asciiTheme="majorHAnsi" w:hAnsiTheme="majorHAnsi"/>
                <w:szCs w:val="24"/>
              </w:rPr>
              <w:t xml:space="preserve"> plot your actual end of year performance against targets in a graph. </w:t>
            </w:r>
          </w:p>
        </w:tc>
      </w:tr>
      <w:tr w:rsidR="00BB1CF1" w:rsidRPr="002475D4" w14:paraId="6AB9996E" w14:textId="77777777" w:rsidTr="00C850DE">
        <w:trPr>
          <w:trHeight w:val="890"/>
          <w:jc w:val="center"/>
        </w:trPr>
        <w:tc>
          <w:tcPr>
            <w:tcW w:w="3541" w:type="pct"/>
            <w:gridSpan w:val="4"/>
            <w:vMerge w:val="restart"/>
            <w:shd w:val="clear" w:color="auto" w:fill="auto"/>
          </w:tcPr>
          <w:p w14:paraId="3F7E4501" w14:textId="77777777" w:rsidR="00BB1CF1" w:rsidRPr="002475D4" w:rsidRDefault="00BB1CF1" w:rsidP="00F75B7F">
            <w:pPr>
              <w:rPr>
                <w:rFonts w:asciiTheme="majorHAnsi" w:hAnsiTheme="majorHAnsi"/>
                <w:szCs w:val="24"/>
              </w:rPr>
            </w:pPr>
            <w:r w:rsidRPr="002475D4">
              <w:rPr>
                <w:rFonts w:asciiTheme="majorHAnsi" w:hAnsiTheme="majorHAnsi"/>
                <w:b/>
                <w:bCs/>
                <w:szCs w:val="24"/>
              </w:rPr>
              <w:t xml:space="preserve">Outcome </w:t>
            </w:r>
            <w:r>
              <w:rPr>
                <w:rFonts w:asciiTheme="majorHAnsi" w:hAnsiTheme="majorHAnsi"/>
                <w:b/>
                <w:bCs/>
                <w:szCs w:val="24"/>
              </w:rPr>
              <w:t>i</w:t>
            </w:r>
            <w:r w:rsidRPr="002475D4">
              <w:rPr>
                <w:rFonts w:asciiTheme="majorHAnsi" w:hAnsiTheme="majorHAnsi"/>
                <w:b/>
                <w:bCs/>
                <w:szCs w:val="24"/>
              </w:rPr>
              <w:t xml:space="preserve">ndicator </w:t>
            </w:r>
            <w:r>
              <w:rPr>
                <w:rFonts w:asciiTheme="majorHAnsi" w:hAnsiTheme="majorHAnsi"/>
                <w:b/>
                <w:bCs/>
                <w:szCs w:val="24"/>
              </w:rPr>
              <w:t>three</w:t>
            </w:r>
            <w:r w:rsidRPr="002475D4">
              <w:rPr>
                <w:rFonts w:asciiTheme="majorHAnsi" w:hAnsiTheme="majorHAnsi"/>
                <w:b/>
                <w:bCs/>
                <w:szCs w:val="24"/>
              </w:rPr>
              <w:t>:</w:t>
            </w:r>
            <w:r w:rsidRPr="002475D4">
              <w:rPr>
                <w:rFonts w:asciiTheme="majorHAnsi" w:hAnsiTheme="majorHAnsi"/>
                <w:szCs w:val="24"/>
              </w:rPr>
              <w:t xml:space="preserve"> [</w:t>
            </w:r>
            <w:r w:rsidRPr="002475D4">
              <w:rPr>
                <w:rFonts w:asciiTheme="majorHAnsi" w:hAnsiTheme="majorHAnsi"/>
                <w:i/>
                <w:iCs/>
                <w:szCs w:val="24"/>
              </w:rPr>
              <w:t>write the indicator here</w:t>
            </w:r>
            <w:r w:rsidRPr="002475D4">
              <w:rPr>
                <w:rFonts w:asciiTheme="majorHAnsi" w:hAnsiTheme="majorHAnsi"/>
                <w:szCs w:val="24"/>
              </w:rPr>
              <w:t>]</w:t>
            </w:r>
          </w:p>
          <w:p w14:paraId="6A2A1FE3" w14:textId="77777777" w:rsidR="00BB1CF1" w:rsidRPr="002475D4" w:rsidRDefault="00BB1CF1" w:rsidP="00F75B7F">
            <w:pPr>
              <w:rPr>
                <w:rFonts w:asciiTheme="majorHAnsi" w:hAnsiTheme="majorHAnsi"/>
                <w:szCs w:val="24"/>
              </w:rPr>
            </w:pPr>
            <w:r w:rsidRPr="002475D4">
              <w:rPr>
                <w:rFonts w:asciiTheme="majorHAnsi" w:hAnsiTheme="majorHAnsi"/>
                <w:noProof/>
                <w:szCs w:val="24"/>
                <w:lang w:val="en-US"/>
              </w:rPr>
              <w:drawing>
                <wp:inline distT="0" distB="0" distL="0" distR="0" wp14:anchorId="6AC513B3" wp14:editId="38BA5EEB">
                  <wp:extent cx="3625850" cy="2101850"/>
                  <wp:effectExtent l="0" t="0" r="12700" b="12700"/>
                  <wp:docPr id="9" name="Chart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163036" w14:textId="77777777" w:rsidR="00BB1CF1" w:rsidRPr="002475D4" w:rsidRDefault="00BB1CF1" w:rsidP="00F75B7F">
            <w:pPr>
              <w:rPr>
                <w:rFonts w:asciiTheme="majorHAnsi" w:hAnsiTheme="majorHAnsi"/>
                <w:szCs w:val="24"/>
              </w:rPr>
            </w:pPr>
          </w:p>
        </w:tc>
        <w:tc>
          <w:tcPr>
            <w:tcW w:w="1459" w:type="pct"/>
            <w:gridSpan w:val="3"/>
            <w:shd w:val="clear" w:color="auto" w:fill="EEEEEE" w:themeFill="background2" w:themeFillTint="33"/>
          </w:tcPr>
          <w:p w14:paraId="07448547" w14:textId="77777777" w:rsidR="00BB1CF1" w:rsidRPr="002475D4" w:rsidRDefault="00BB1CF1" w:rsidP="00F75B7F">
            <w:pPr>
              <w:rPr>
                <w:rFonts w:asciiTheme="majorHAnsi" w:hAnsiTheme="majorHAnsi"/>
                <w:szCs w:val="24"/>
              </w:rPr>
            </w:pPr>
            <w:r w:rsidRPr="002475D4">
              <w:rPr>
                <w:rFonts w:asciiTheme="majorHAnsi" w:hAnsiTheme="majorHAnsi"/>
                <w:b/>
                <w:bCs/>
                <w:noProof/>
                <w:szCs w:val="24"/>
              </w:rPr>
              <w:t>3.</w:t>
            </w:r>
            <w:r>
              <w:rPr>
                <w:rFonts w:asciiTheme="majorHAnsi" w:hAnsiTheme="majorHAnsi"/>
                <w:b/>
                <w:bCs/>
                <w:noProof/>
                <w:szCs w:val="24"/>
              </w:rPr>
              <w:t>1</w:t>
            </w:r>
            <w:r w:rsidRPr="002475D4">
              <w:rPr>
                <w:rFonts w:asciiTheme="majorHAnsi" w:hAnsiTheme="majorHAnsi"/>
                <w:b/>
                <w:bCs/>
                <w:noProof/>
                <w:szCs w:val="24"/>
              </w:rPr>
              <w:t>2</w:t>
            </w:r>
            <w:r w:rsidRPr="002475D4">
              <w:rPr>
                <w:rFonts w:asciiTheme="majorHAnsi" w:hAnsiTheme="majorHAnsi"/>
                <w:noProof/>
                <w:szCs w:val="24"/>
              </w:rPr>
              <w:t xml:space="preserve"> For outcome indicator </w:t>
            </w:r>
            <w:r>
              <w:rPr>
                <w:rFonts w:asciiTheme="majorHAnsi" w:hAnsiTheme="majorHAnsi"/>
                <w:noProof/>
                <w:szCs w:val="24"/>
              </w:rPr>
              <w:t xml:space="preserve">three, </w:t>
            </w:r>
            <w:r w:rsidRPr="002475D4">
              <w:rPr>
                <w:rFonts w:asciiTheme="majorHAnsi" w:hAnsiTheme="majorHAnsi"/>
                <w:noProof/>
                <w:szCs w:val="24"/>
              </w:rPr>
              <w:t xml:space="preserve">use the guidance to assess progress </w:t>
            </w:r>
            <w:r w:rsidRPr="001A3D16">
              <w:rPr>
                <w:rFonts w:asciiTheme="majorHAnsi" w:hAnsiTheme="majorHAnsi"/>
                <w:noProof/>
                <w:szCs w:val="24"/>
              </w:rPr>
              <w:t>[please tick]:</w:t>
            </w:r>
          </w:p>
        </w:tc>
      </w:tr>
      <w:tr w:rsidR="00BB1CF1" w:rsidRPr="002475D4" w14:paraId="7756BED6" w14:textId="77777777" w:rsidTr="00C850DE">
        <w:trPr>
          <w:trHeight w:val="759"/>
          <w:jc w:val="center"/>
        </w:trPr>
        <w:tc>
          <w:tcPr>
            <w:tcW w:w="3541" w:type="pct"/>
            <w:gridSpan w:val="4"/>
            <w:vMerge/>
            <w:shd w:val="clear" w:color="auto" w:fill="auto"/>
          </w:tcPr>
          <w:p w14:paraId="6D400A58" w14:textId="77777777" w:rsidR="00BB1CF1" w:rsidRPr="002475D4" w:rsidRDefault="00BB1CF1" w:rsidP="00F75B7F">
            <w:pPr>
              <w:rPr>
                <w:rFonts w:asciiTheme="majorHAnsi" w:hAnsiTheme="majorHAnsi"/>
                <w:noProof/>
                <w:szCs w:val="24"/>
                <w:lang w:val="en-US"/>
              </w:rPr>
            </w:pPr>
          </w:p>
        </w:tc>
        <w:tc>
          <w:tcPr>
            <w:tcW w:w="729" w:type="pct"/>
            <w:gridSpan w:val="2"/>
            <w:shd w:val="clear" w:color="auto" w:fill="auto"/>
          </w:tcPr>
          <w:p w14:paraId="4CD9B5B3" w14:textId="77777777" w:rsidR="00BB1CF1" w:rsidRPr="002475D4" w:rsidRDefault="00BB1CF1" w:rsidP="00F75B7F">
            <w:pPr>
              <w:rPr>
                <w:rFonts w:asciiTheme="majorHAnsi" w:hAnsiTheme="majorHAnsi"/>
                <w:b/>
                <w:bCs/>
                <w:szCs w:val="24"/>
              </w:rPr>
            </w:pPr>
            <w:r w:rsidRPr="002475D4">
              <w:rPr>
                <w:rFonts w:asciiTheme="majorHAnsi" w:hAnsiTheme="majorHAnsi"/>
                <w:b/>
                <w:bCs/>
                <w:szCs w:val="24"/>
              </w:rPr>
              <w:t>On track</w:t>
            </w:r>
          </w:p>
        </w:tc>
        <w:tc>
          <w:tcPr>
            <w:tcW w:w="730" w:type="pct"/>
            <w:shd w:val="clear" w:color="auto" w:fill="auto"/>
          </w:tcPr>
          <w:p w14:paraId="571C64E0" w14:textId="77777777" w:rsidR="00BB1CF1" w:rsidRPr="002475D4" w:rsidRDefault="00BB1CF1" w:rsidP="00F75B7F">
            <w:pPr>
              <w:rPr>
                <w:rFonts w:asciiTheme="majorHAnsi" w:hAnsiTheme="majorHAnsi"/>
                <w:szCs w:val="24"/>
              </w:rPr>
            </w:pPr>
          </w:p>
        </w:tc>
      </w:tr>
      <w:tr w:rsidR="00BB1CF1" w:rsidRPr="002475D4" w14:paraId="6C97C0A5" w14:textId="77777777" w:rsidTr="00C850DE">
        <w:trPr>
          <w:trHeight w:val="677"/>
          <w:jc w:val="center"/>
        </w:trPr>
        <w:tc>
          <w:tcPr>
            <w:tcW w:w="3541" w:type="pct"/>
            <w:gridSpan w:val="4"/>
            <w:vMerge/>
            <w:shd w:val="clear" w:color="auto" w:fill="auto"/>
          </w:tcPr>
          <w:p w14:paraId="55E4134C" w14:textId="77777777" w:rsidR="00BB1CF1" w:rsidRPr="002475D4" w:rsidRDefault="00BB1CF1" w:rsidP="00F75B7F">
            <w:pPr>
              <w:rPr>
                <w:rFonts w:asciiTheme="majorHAnsi" w:hAnsiTheme="majorHAnsi"/>
                <w:noProof/>
                <w:szCs w:val="24"/>
                <w:lang w:val="en-US"/>
              </w:rPr>
            </w:pPr>
          </w:p>
        </w:tc>
        <w:tc>
          <w:tcPr>
            <w:tcW w:w="729" w:type="pct"/>
            <w:gridSpan w:val="2"/>
            <w:shd w:val="clear" w:color="auto" w:fill="auto"/>
          </w:tcPr>
          <w:p w14:paraId="29C538AE" w14:textId="77777777" w:rsidR="00BB1CF1" w:rsidRPr="002475D4" w:rsidRDefault="00BB1CF1" w:rsidP="00F75B7F">
            <w:pPr>
              <w:rPr>
                <w:rFonts w:asciiTheme="majorHAnsi" w:hAnsiTheme="majorHAnsi"/>
                <w:b/>
                <w:bCs/>
                <w:szCs w:val="24"/>
              </w:rPr>
            </w:pPr>
            <w:r w:rsidRPr="002475D4">
              <w:rPr>
                <w:rFonts w:asciiTheme="majorHAnsi" w:hAnsiTheme="majorHAnsi"/>
                <w:b/>
                <w:bCs/>
                <w:szCs w:val="24"/>
              </w:rPr>
              <w:t>Getting there</w:t>
            </w:r>
          </w:p>
        </w:tc>
        <w:tc>
          <w:tcPr>
            <w:tcW w:w="730" w:type="pct"/>
            <w:shd w:val="clear" w:color="auto" w:fill="auto"/>
          </w:tcPr>
          <w:p w14:paraId="0E1C3E89" w14:textId="77777777" w:rsidR="00BB1CF1" w:rsidRPr="002475D4" w:rsidRDefault="00BB1CF1" w:rsidP="00F75B7F">
            <w:pPr>
              <w:rPr>
                <w:rFonts w:asciiTheme="majorHAnsi" w:hAnsiTheme="majorHAnsi"/>
                <w:szCs w:val="24"/>
              </w:rPr>
            </w:pPr>
          </w:p>
        </w:tc>
      </w:tr>
      <w:tr w:rsidR="00BB1CF1" w:rsidRPr="002475D4" w14:paraId="2DDF84F6" w14:textId="77777777" w:rsidTr="00C850DE">
        <w:trPr>
          <w:trHeight w:val="274"/>
          <w:jc w:val="center"/>
        </w:trPr>
        <w:tc>
          <w:tcPr>
            <w:tcW w:w="3541" w:type="pct"/>
            <w:gridSpan w:val="4"/>
            <w:vMerge/>
            <w:shd w:val="clear" w:color="auto" w:fill="auto"/>
          </w:tcPr>
          <w:p w14:paraId="14C66099" w14:textId="77777777" w:rsidR="00BB1CF1" w:rsidRPr="002475D4" w:rsidRDefault="00BB1CF1" w:rsidP="00F75B7F">
            <w:pPr>
              <w:rPr>
                <w:rFonts w:asciiTheme="majorHAnsi" w:hAnsiTheme="majorHAnsi"/>
                <w:noProof/>
                <w:szCs w:val="24"/>
                <w:lang w:val="en-US"/>
              </w:rPr>
            </w:pPr>
          </w:p>
        </w:tc>
        <w:tc>
          <w:tcPr>
            <w:tcW w:w="729" w:type="pct"/>
            <w:gridSpan w:val="2"/>
            <w:shd w:val="clear" w:color="auto" w:fill="auto"/>
          </w:tcPr>
          <w:p w14:paraId="19747B5E" w14:textId="77777777" w:rsidR="00BB1CF1" w:rsidRPr="002475D4" w:rsidRDefault="00BB1CF1" w:rsidP="00F75B7F">
            <w:pPr>
              <w:rPr>
                <w:rFonts w:asciiTheme="majorHAnsi" w:hAnsiTheme="majorHAnsi"/>
                <w:b/>
                <w:bCs/>
                <w:szCs w:val="24"/>
              </w:rPr>
            </w:pPr>
            <w:r w:rsidRPr="002475D4">
              <w:rPr>
                <w:rFonts w:asciiTheme="majorHAnsi" w:hAnsiTheme="majorHAnsi"/>
                <w:b/>
                <w:bCs/>
                <w:szCs w:val="24"/>
              </w:rPr>
              <w:t>Off track</w:t>
            </w:r>
          </w:p>
        </w:tc>
        <w:tc>
          <w:tcPr>
            <w:tcW w:w="730" w:type="pct"/>
            <w:shd w:val="clear" w:color="auto" w:fill="auto"/>
          </w:tcPr>
          <w:p w14:paraId="24AD77F4" w14:textId="77777777" w:rsidR="00BB1CF1" w:rsidRPr="002475D4" w:rsidRDefault="00BB1CF1" w:rsidP="00F75B7F">
            <w:pPr>
              <w:rPr>
                <w:rFonts w:asciiTheme="majorHAnsi" w:hAnsiTheme="majorHAnsi"/>
                <w:szCs w:val="24"/>
              </w:rPr>
            </w:pPr>
          </w:p>
        </w:tc>
      </w:tr>
      <w:tr w:rsidR="00123581" w:rsidRPr="00123581" w14:paraId="61FEC4E6" w14:textId="77777777" w:rsidTr="00C850DE">
        <w:trPr>
          <w:trHeight w:val="349"/>
          <w:jc w:val="center"/>
        </w:trPr>
        <w:tc>
          <w:tcPr>
            <w:tcW w:w="5000" w:type="pct"/>
            <w:gridSpan w:val="7"/>
            <w:shd w:val="clear" w:color="auto" w:fill="EEEEEE" w:themeFill="background2" w:themeFillTint="33"/>
          </w:tcPr>
          <w:p w14:paraId="72FCA97B" w14:textId="095A7130" w:rsidR="00796496" w:rsidRPr="00123581" w:rsidRDefault="00796496" w:rsidP="00F75B7F">
            <w:pPr>
              <w:rPr>
                <w:rFonts w:asciiTheme="majorHAnsi" w:hAnsiTheme="majorHAnsi"/>
                <w:noProof/>
                <w:szCs w:val="24"/>
              </w:rPr>
            </w:pPr>
            <w:r w:rsidRPr="00123581">
              <w:rPr>
                <w:rFonts w:asciiTheme="majorHAnsi" w:hAnsiTheme="majorHAnsi" w:cstheme="majorHAnsi"/>
                <w:szCs w:val="24"/>
              </w:rPr>
              <w:t xml:space="preserve">Disaggregate (if relevant) Add </w:t>
            </w:r>
            <w:r w:rsidR="00885169" w:rsidRPr="00123581">
              <w:rPr>
                <w:rFonts w:asciiTheme="majorHAnsi" w:hAnsiTheme="majorHAnsi" w:cstheme="majorHAnsi"/>
                <w:szCs w:val="24"/>
              </w:rPr>
              <w:t xml:space="preserve">rows </w:t>
            </w:r>
            <w:r w:rsidRPr="00123581">
              <w:rPr>
                <w:rFonts w:asciiTheme="majorHAnsi" w:hAnsiTheme="majorHAnsi" w:cstheme="majorHAnsi"/>
                <w:szCs w:val="24"/>
              </w:rPr>
              <w:t xml:space="preserve">for any other form of disaggregation </w:t>
            </w:r>
          </w:p>
        </w:tc>
      </w:tr>
      <w:tr w:rsidR="00123581" w:rsidRPr="00C6733F" w14:paraId="7871785E" w14:textId="77777777" w:rsidTr="00C850DE">
        <w:trPr>
          <w:trHeight w:val="256"/>
          <w:jc w:val="center"/>
        </w:trPr>
        <w:tc>
          <w:tcPr>
            <w:tcW w:w="2499" w:type="pct"/>
            <w:gridSpan w:val="3"/>
            <w:shd w:val="clear" w:color="auto" w:fill="auto"/>
          </w:tcPr>
          <w:p w14:paraId="05D49715" w14:textId="59B8E80A" w:rsidR="00796496" w:rsidRPr="00C6733F" w:rsidRDefault="00796496" w:rsidP="000B1972">
            <w:pPr>
              <w:jc w:val="center"/>
              <w:rPr>
                <w:rFonts w:asciiTheme="majorHAnsi" w:hAnsiTheme="majorHAnsi"/>
                <w:noProof/>
                <w:szCs w:val="24"/>
              </w:rPr>
            </w:pPr>
            <w:r w:rsidRPr="00C6733F">
              <w:rPr>
                <w:rFonts w:asciiTheme="majorHAnsi" w:hAnsiTheme="majorHAnsi"/>
                <w:noProof/>
                <w:szCs w:val="24"/>
              </w:rPr>
              <w:t>Milestones</w:t>
            </w:r>
          </w:p>
        </w:tc>
        <w:tc>
          <w:tcPr>
            <w:tcW w:w="2501" w:type="pct"/>
            <w:gridSpan w:val="4"/>
            <w:shd w:val="clear" w:color="auto" w:fill="auto"/>
          </w:tcPr>
          <w:p w14:paraId="47B4A6D8" w14:textId="25AABA80" w:rsidR="00796496" w:rsidRPr="00C6733F" w:rsidRDefault="00796496" w:rsidP="000B1972">
            <w:pPr>
              <w:jc w:val="center"/>
              <w:rPr>
                <w:rFonts w:asciiTheme="majorHAnsi" w:hAnsiTheme="majorHAnsi"/>
                <w:noProof/>
                <w:szCs w:val="24"/>
              </w:rPr>
            </w:pPr>
            <w:r w:rsidRPr="00C6733F">
              <w:rPr>
                <w:rFonts w:asciiTheme="majorHAnsi" w:hAnsiTheme="majorHAnsi"/>
                <w:noProof/>
                <w:szCs w:val="24"/>
              </w:rPr>
              <w:t>Actual</w:t>
            </w:r>
          </w:p>
        </w:tc>
      </w:tr>
      <w:tr w:rsidR="00123581" w:rsidRPr="00C6733F" w14:paraId="7B7CB38A" w14:textId="77777777" w:rsidTr="00C850DE">
        <w:trPr>
          <w:trHeight w:val="231"/>
          <w:jc w:val="center"/>
        </w:trPr>
        <w:tc>
          <w:tcPr>
            <w:tcW w:w="1111" w:type="pct"/>
            <w:gridSpan w:val="2"/>
            <w:shd w:val="clear" w:color="auto" w:fill="auto"/>
          </w:tcPr>
          <w:p w14:paraId="3423AE6D" w14:textId="77777777" w:rsidR="00796496" w:rsidRPr="00C6733F" w:rsidRDefault="00796496" w:rsidP="00F75B7F">
            <w:pPr>
              <w:pStyle w:val="Secondlevelsubheading"/>
              <w:spacing w:line="276" w:lineRule="auto"/>
              <w:jc w:val="left"/>
              <w:rPr>
                <w:rFonts w:asciiTheme="majorHAnsi" w:hAnsiTheme="majorHAnsi"/>
                <w:b w:val="0"/>
                <w:bCs w:val="0"/>
                <w:sz w:val="20"/>
                <w:szCs w:val="20"/>
              </w:rPr>
            </w:pPr>
            <w:r w:rsidRPr="00C6733F">
              <w:rPr>
                <w:rFonts w:asciiTheme="majorHAnsi" w:hAnsiTheme="majorHAnsi"/>
                <w:b w:val="0"/>
                <w:bCs w:val="0"/>
                <w:sz w:val="20"/>
                <w:szCs w:val="20"/>
              </w:rPr>
              <w:t xml:space="preserve">Male </w:t>
            </w:r>
          </w:p>
        </w:tc>
        <w:tc>
          <w:tcPr>
            <w:tcW w:w="1388" w:type="pct"/>
            <w:shd w:val="clear" w:color="auto" w:fill="auto"/>
          </w:tcPr>
          <w:p w14:paraId="57E7643D" w14:textId="77777777" w:rsidR="00796496" w:rsidRPr="00C6733F" w:rsidRDefault="00796496" w:rsidP="00F75B7F">
            <w:pPr>
              <w:spacing w:line="276" w:lineRule="auto"/>
              <w:jc w:val="left"/>
              <w:rPr>
                <w:rFonts w:asciiTheme="majorHAnsi" w:hAnsiTheme="majorHAnsi"/>
                <w:noProof/>
                <w:sz w:val="20"/>
                <w:szCs w:val="20"/>
              </w:rPr>
            </w:pPr>
          </w:p>
        </w:tc>
        <w:tc>
          <w:tcPr>
            <w:tcW w:w="1250" w:type="pct"/>
            <w:gridSpan w:val="2"/>
            <w:shd w:val="clear" w:color="auto" w:fill="auto"/>
          </w:tcPr>
          <w:p w14:paraId="62FD4D6D" w14:textId="6C8C70DE" w:rsidR="00796496" w:rsidRPr="00C6733F" w:rsidRDefault="00796496" w:rsidP="00F75B7F">
            <w:pPr>
              <w:spacing w:line="276" w:lineRule="auto"/>
              <w:jc w:val="left"/>
              <w:rPr>
                <w:rFonts w:asciiTheme="majorHAnsi" w:hAnsiTheme="majorHAnsi"/>
                <w:noProof/>
                <w:sz w:val="20"/>
                <w:szCs w:val="20"/>
              </w:rPr>
            </w:pPr>
            <w:r w:rsidRPr="00C6733F">
              <w:rPr>
                <w:rFonts w:asciiTheme="majorHAnsi" w:hAnsiTheme="majorHAnsi"/>
                <w:sz w:val="20"/>
                <w:szCs w:val="20"/>
              </w:rPr>
              <w:t xml:space="preserve">Male </w:t>
            </w:r>
          </w:p>
        </w:tc>
        <w:tc>
          <w:tcPr>
            <w:tcW w:w="1251" w:type="pct"/>
            <w:gridSpan w:val="2"/>
            <w:shd w:val="clear" w:color="auto" w:fill="auto"/>
          </w:tcPr>
          <w:p w14:paraId="2A904390" w14:textId="77777777" w:rsidR="00796496" w:rsidRPr="00C6733F" w:rsidRDefault="00796496" w:rsidP="00F75B7F">
            <w:pPr>
              <w:spacing w:line="276" w:lineRule="auto"/>
              <w:jc w:val="left"/>
              <w:rPr>
                <w:rFonts w:asciiTheme="majorHAnsi" w:hAnsiTheme="majorHAnsi"/>
                <w:noProof/>
                <w:sz w:val="20"/>
                <w:szCs w:val="20"/>
              </w:rPr>
            </w:pPr>
          </w:p>
        </w:tc>
      </w:tr>
      <w:tr w:rsidR="00123581" w:rsidRPr="00C6733F" w14:paraId="33DC6D31" w14:textId="77777777" w:rsidTr="00C850DE">
        <w:trPr>
          <w:trHeight w:val="275"/>
          <w:jc w:val="center"/>
        </w:trPr>
        <w:tc>
          <w:tcPr>
            <w:tcW w:w="1111" w:type="pct"/>
            <w:gridSpan w:val="2"/>
            <w:shd w:val="clear" w:color="auto" w:fill="auto"/>
          </w:tcPr>
          <w:p w14:paraId="7A00B93A" w14:textId="77777777" w:rsidR="00796496" w:rsidRPr="00C6733F" w:rsidRDefault="00796496" w:rsidP="00F75B7F">
            <w:pPr>
              <w:pStyle w:val="Secondlevelsubheading"/>
              <w:spacing w:line="276" w:lineRule="auto"/>
              <w:jc w:val="left"/>
              <w:rPr>
                <w:rFonts w:asciiTheme="majorHAnsi" w:hAnsiTheme="majorHAnsi"/>
                <w:b w:val="0"/>
                <w:bCs w:val="0"/>
                <w:sz w:val="20"/>
                <w:szCs w:val="20"/>
              </w:rPr>
            </w:pPr>
            <w:r w:rsidRPr="00C6733F">
              <w:rPr>
                <w:rFonts w:asciiTheme="majorHAnsi" w:hAnsiTheme="majorHAnsi"/>
                <w:b w:val="0"/>
                <w:bCs w:val="0"/>
                <w:sz w:val="20"/>
                <w:szCs w:val="20"/>
              </w:rPr>
              <w:t>Female</w:t>
            </w:r>
          </w:p>
        </w:tc>
        <w:tc>
          <w:tcPr>
            <w:tcW w:w="1388" w:type="pct"/>
            <w:shd w:val="clear" w:color="auto" w:fill="auto"/>
          </w:tcPr>
          <w:p w14:paraId="08CEEF45" w14:textId="77777777" w:rsidR="00796496" w:rsidRPr="00C6733F" w:rsidRDefault="00796496" w:rsidP="00F75B7F">
            <w:pPr>
              <w:spacing w:line="276" w:lineRule="auto"/>
              <w:jc w:val="left"/>
              <w:rPr>
                <w:rFonts w:asciiTheme="majorHAnsi" w:hAnsiTheme="majorHAnsi"/>
                <w:noProof/>
                <w:sz w:val="20"/>
                <w:szCs w:val="20"/>
              </w:rPr>
            </w:pPr>
          </w:p>
        </w:tc>
        <w:tc>
          <w:tcPr>
            <w:tcW w:w="1250" w:type="pct"/>
            <w:gridSpan w:val="2"/>
            <w:shd w:val="clear" w:color="auto" w:fill="auto"/>
          </w:tcPr>
          <w:p w14:paraId="05BDCDA9" w14:textId="62D2EBEF" w:rsidR="00796496" w:rsidRPr="00C6733F" w:rsidRDefault="00796496" w:rsidP="00F75B7F">
            <w:pPr>
              <w:spacing w:line="276" w:lineRule="auto"/>
              <w:jc w:val="left"/>
              <w:rPr>
                <w:rFonts w:asciiTheme="majorHAnsi" w:hAnsiTheme="majorHAnsi"/>
                <w:noProof/>
                <w:sz w:val="20"/>
                <w:szCs w:val="20"/>
              </w:rPr>
            </w:pPr>
            <w:r w:rsidRPr="00C6733F">
              <w:rPr>
                <w:rFonts w:asciiTheme="majorHAnsi" w:hAnsiTheme="majorHAnsi"/>
                <w:sz w:val="20"/>
                <w:szCs w:val="20"/>
              </w:rPr>
              <w:t>Female</w:t>
            </w:r>
          </w:p>
        </w:tc>
        <w:tc>
          <w:tcPr>
            <w:tcW w:w="1251" w:type="pct"/>
            <w:gridSpan w:val="2"/>
            <w:shd w:val="clear" w:color="auto" w:fill="auto"/>
          </w:tcPr>
          <w:p w14:paraId="5D878A95" w14:textId="77777777" w:rsidR="00796496" w:rsidRPr="00C6733F" w:rsidRDefault="00796496" w:rsidP="00F75B7F">
            <w:pPr>
              <w:spacing w:line="276" w:lineRule="auto"/>
              <w:jc w:val="left"/>
              <w:rPr>
                <w:rFonts w:asciiTheme="majorHAnsi" w:hAnsiTheme="majorHAnsi"/>
                <w:noProof/>
                <w:sz w:val="20"/>
                <w:szCs w:val="20"/>
              </w:rPr>
            </w:pPr>
          </w:p>
        </w:tc>
      </w:tr>
      <w:tr w:rsidR="00123581" w:rsidRPr="00C6733F" w14:paraId="49660B1C" w14:textId="77777777" w:rsidTr="00C850DE">
        <w:trPr>
          <w:trHeight w:val="329"/>
          <w:jc w:val="center"/>
        </w:trPr>
        <w:tc>
          <w:tcPr>
            <w:tcW w:w="1111" w:type="pct"/>
            <w:gridSpan w:val="2"/>
            <w:shd w:val="clear" w:color="auto" w:fill="auto"/>
          </w:tcPr>
          <w:p w14:paraId="2A55BC55" w14:textId="77777777" w:rsidR="00796496" w:rsidRPr="00C6733F" w:rsidRDefault="00796496" w:rsidP="00F75B7F">
            <w:pPr>
              <w:pStyle w:val="Secondlevelsubheading"/>
              <w:spacing w:line="276" w:lineRule="auto"/>
              <w:jc w:val="left"/>
              <w:rPr>
                <w:rFonts w:asciiTheme="majorHAnsi" w:hAnsiTheme="majorHAnsi"/>
                <w:b w:val="0"/>
                <w:bCs w:val="0"/>
                <w:sz w:val="20"/>
                <w:szCs w:val="20"/>
              </w:rPr>
            </w:pPr>
            <w:r w:rsidRPr="00C6733F">
              <w:rPr>
                <w:rFonts w:asciiTheme="majorHAnsi" w:hAnsiTheme="majorHAnsi"/>
                <w:b w:val="0"/>
                <w:bCs w:val="0"/>
                <w:sz w:val="20"/>
                <w:szCs w:val="20"/>
              </w:rPr>
              <w:t xml:space="preserve">People with disability </w:t>
            </w:r>
          </w:p>
        </w:tc>
        <w:tc>
          <w:tcPr>
            <w:tcW w:w="1388" w:type="pct"/>
            <w:shd w:val="clear" w:color="auto" w:fill="auto"/>
          </w:tcPr>
          <w:p w14:paraId="3626BFF4" w14:textId="77777777" w:rsidR="00796496" w:rsidRPr="00C6733F" w:rsidRDefault="00796496" w:rsidP="00F75B7F">
            <w:pPr>
              <w:spacing w:line="276" w:lineRule="auto"/>
              <w:jc w:val="left"/>
              <w:rPr>
                <w:rFonts w:asciiTheme="majorHAnsi" w:hAnsiTheme="majorHAnsi"/>
                <w:noProof/>
                <w:sz w:val="20"/>
                <w:szCs w:val="20"/>
              </w:rPr>
            </w:pPr>
          </w:p>
        </w:tc>
        <w:tc>
          <w:tcPr>
            <w:tcW w:w="1250" w:type="pct"/>
            <w:gridSpan w:val="2"/>
            <w:shd w:val="clear" w:color="auto" w:fill="auto"/>
          </w:tcPr>
          <w:p w14:paraId="079EBA87" w14:textId="50B21042" w:rsidR="00796496" w:rsidRPr="00C6733F" w:rsidRDefault="00796496" w:rsidP="00F75B7F">
            <w:pPr>
              <w:spacing w:line="276" w:lineRule="auto"/>
              <w:jc w:val="left"/>
              <w:rPr>
                <w:rFonts w:asciiTheme="majorHAnsi" w:hAnsiTheme="majorHAnsi"/>
                <w:noProof/>
                <w:sz w:val="20"/>
                <w:szCs w:val="20"/>
              </w:rPr>
            </w:pPr>
            <w:r w:rsidRPr="00C6733F">
              <w:rPr>
                <w:rFonts w:asciiTheme="majorHAnsi" w:hAnsiTheme="majorHAnsi"/>
                <w:sz w:val="20"/>
                <w:szCs w:val="20"/>
              </w:rPr>
              <w:t xml:space="preserve">People with disability </w:t>
            </w:r>
          </w:p>
        </w:tc>
        <w:tc>
          <w:tcPr>
            <w:tcW w:w="1251" w:type="pct"/>
            <w:gridSpan w:val="2"/>
            <w:shd w:val="clear" w:color="auto" w:fill="auto"/>
          </w:tcPr>
          <w:p w14:paraId="6F667A13" w14:textId="77777777" w:rsidR="00796496" w:rsidRPr="00C6733F" w:rsidRDefault="00796496" w:rsidP="00F75B7F">
            <w:pPr>
              <w:spacing w:line="276" w:lineRule="auto"/>
              <w:jc w:val="left"/>
              <w:rPr>
                <w:rFonts w:asciiTheme="majorHAnsi" w:hAnsiTheme="majorHAnsi"/>
                <w:noProof/>
                <w:sz w:val="20"/>
                <w:szCs w:val="20"/>
              </w:rPr>
            </w:pPr>
          </w:p>
        </w:tc>
      </w:tr>
      <w:tr w:rsidR="00796496" w:rsidRPr="0020493D" w14:paraId="0602F7A9" w14:textId="77777777" w:rsidTr="00C850DE">
        <w:trPr>
          <w:trHeight w:val="591"/>
          <w:jc w:val="center"/>
        </w:trPr>
        <w:tc>
          <w:tcPr>
            <w:tcW w:w="415" w:type="pct"/>
            <w:shd w:val="clear" w:color="auto" w:fill="F5F5F5" w:themeFill="background1"/>
          </w:tcPr>
          <w:p w14:paraId="0A82F4D4" w14:textId="36705485" w:rsidR="00796496" w:rsidRPr="0020493D" w:rsidRDefault="00796496" w:rsidP="00F75B7F">
            <w:pPr>
              <w:pStyle w:val="Secondlevelsubheading"/>
              <w:rPr>
                <w:rFonts w:asciiTheme="majorHAnsi" w:hAnsiTheme="majorHAnsi"/>
                <w:i/>
                <w:iCs/>
                <w:szCs w:val="24"/>
              </w:rPr>
            </w:pPr>
            <w:r w:rsidRPr="0020493D">
              <w:rPr>
                <w:rFonts w:asciiTheme="majorHAnsi" w:hAnsiTheme="majorHAnsi"/>
                <w:i/>
                <w:iCs/>
                <w:szCs w:val="24"/>
              </w:rPr>
              <w:t xml:space="preserve">3.10 </w:t>
            </w:r>
          </w:p>
        </w:tc>
        <w:tc>
          <w:tcPr>
            <w:tcW w:w="4585" w:type="pct"/>
            <w:gridSpan w:val="6"/>
            <w:shd w:val="clear" w:color="auto" w:fill="F5F5F5" w:themeFill="background1"/>
          </w:tcPr>
          <w:p w14:paraId="2694A015" w14:textId="7AA0D308" w:rsidR="00796496" w:rsidRPr="0020493D" w:rsidRDefault="00796496" w:rsidP="00F75B7F">
            <w:pPr>
              <w:rPr>
                <w:rFonts w:asciiTheme="majorHAnsi" w:hAnsiTheme="majorHAnsi"/>
                <w:noProof/>
                <w:szCs w:val="24"/>
              </w:rPr>
            </w:pPr>
            <w:r w:rsidRPr="0020493D">
              <w:rPr>
                <w:rFonts w:asciiTheme="majorHAnsi" w:hAnsiTheme="majorHAnsi"/>
                <w:noProof/>
                <w:szCs w:val="24"/>
              </w:rPr>
              <w:t xml:space="preserve">Explain the results </w:t>
            </w:r>
            <w:r w:rsidR="0020493D" w:rsidRPr="00123581">
              <w:rPr>
                <w:rFonts w:asciiTheme="majorHAnsi" w:hAnsiTheme="majorHAnsi"/>
                <w:noProof/>
                <w:szCs w:val="24"/>
              </w:rPr>
              <w:t xml:space="preserve">including any variance against </w:t>
            </w:r>
            <w:r w:rsidR="00BB2EC9">
              <w:rPr>
                <w:rFonts w:asciiTheme="majorHAnsi" w:hAnsiTheme="majorHAnsi"/>
                <w:noProof/>
                <w:szCs w:val="24"/>
              </w:rPr>
              <w:t xml:space="preserve">milestones.  </w:t>
            </w:r>
          </w:p>
          <w:p w14:paraId="0D6C1233" w14:textId="1D633C5F" w:rsidR="00796496" w:rsidRPr="0020493D" w:rsidRDefault="00796496" w:rsidP="00F75B7F">
            <w:pPr>
              <w:rPr>
                <w:rFonts w:asciiTheme="majorHAnsi" w:hAnsiTheme="majorHAnsi"/>
                <w:i/>
                <w:iCs/>
                <w:noProof/>
                <w:color w:val="FF0000"/>
                <w:szCs w:val="24"/>
              </w:rPr>
            </w:pPr>
          </w:p>
        </w:tc>
      </w:tr>
      <w:tr w:rsidR="00796496" w:rsidRPr="00796496" w14:paraId="42ADD6FB" w14:textId="77777777" w:rsidTr="00C850DE">
        <w:trPr>
          <w:trHeight w:val="968"/>
          <w:jc w:val="center"/>
        </w:trPr>
        <w:tc>
          <w:tcPr>
            <w:tcW w:w="5000" w:type="pct"/>
            <w:gridSpan w:val="7"/>
            <w:shd w:val="clear" w:color="auto" w:fill="auto"/>
          </w:tcPr>
          <w:p w14:paraId="3AE8184F" w14:textId="77777777" w:rsidR="00796496" w:rsidRPr="00796496" w:rsidRDefault="00796496" w:rsidP="00F75B7F">
            <w:pPr>
              <w:rPr>
                <w:rFonts w:asciiTheme="majorHAnsi" w:hAnsiTheme="majorHAnsi"/>
                <w:noProof/>
                <w:szCs w:val="24"/>
              </w:rPr>
            </w:pPr>
          </w:p>
          <w:p w14:paraId="74F95C9F" w14:textId="77777777" w:rsidR="00796496" w:rsidRPr="00796496" w:rsidRDefault="00796496" w:rsidP="00F75B7F">
            <w:pPr>
              <w:rPr>
                <w:rFonts w:asciiTheme="majorHAnsi" w:hAnsiTheme="majorHAnsi"/>
                <w:noProof/>
                <w:szCs w:val="24"/>
              </w:rPr>
            </w:pPr>
          </w:p>
          <w:p w14:paraId="251F73E5" w14:textId="65E81611" w:rsidR="00796496" w:rsidRPr="00796496" w:rsidRDefault="00796496" w:rsidP="00F75B7F">
            <w:pPr>
              <w:rPr>
                <w:rFonts w:asciiTheme="majorHAnsi" w:hAnsiTheme="majorHAnsi"/>
                <w:noProof/>
                <w:szCs w:val="24"/>
              </w:rPr>
            </w:pPr>
            <w:r w:rsidRPr="00796496">
              <w:rPr>
                <w:rFonts w:asciiTheme="majorHAnsi" w:hAnsiTheme="majorHAnsi"/>
                <w:noProof/>
                <w:color w:val="FF0000"/>
                <w:szCs w:val="24"/>
              </w:rPr>
              <w:t xml:space="preserve"> </w:t>
            </w:r>
          </w:p>
        </w:tc>
      </w:tr>
      <w:tr w:rsidR="00796496" w:rsidRPr="00796496" w14:paraId="3AE2C4E2" w14:textId="77777777" w:rsidTr="00C850DE">
        <w:trPr>
          <w:trHeight w:val="591"/>
          <w:jc w:val="center"/>
        </w:trPr>
        <w:tc>
          <w:tcPr>
            <w:tcW w:w="415" w:type="pct"/>
            <w:shd w:val="clear" w:color="auto" w:fill="F5F5F5" w:themeFill="background1"/>
          </w:tcPr>
          <w:p w14:paraId="3746B400" w14:textId="2BC78D5E" w:rsidR="00796496" w:rsidRPr="00796496" w:rsidRDefault="00796496" w:rsidP="00F75B7F">
            <w:pPr>
              <w:pStyle w:val="Secondlevelsubheading"/>
              <w:rPr>
                <w:rFonts w:asciiTheme="majorHAnsi" w:hAnsiTheme="majorHAnsi"/>
                <w:szCs w:val="24"/>
              </w:rPr>
            </w:pPr>
            <w:r w:rsidRPr="00796496">
              <w:rPr>
                <w:rFonts w:asciiTheme="majorHAnsi" w:hAnsiTheme="majorHAnsi"/>
                <w:szCs w:val="24"/>
              </w:rPr>
              <w:t>3.11</w:t>
            </w:r>
          </w:p>
        </w:tc>
        <w:tc>
          <w:tcPr>
            <w:tcW w:w="4585" w:type="pct"/>
            <w:gridSpan w:val="6"/>
            <w:shd w:val="clear" w:color="auto" w:fill="F5F5F5" w:themeFill="background1"/>
          </w:tcPr>
          <w:p w14:paraId="2E74335A" w14:textId="4DACEBB4" w:rsidR="00796496" w:rsidRPr="00796496" w:rsidRDefault="00796496" w:rsidP="00F75B7F">
            <w:pPr>
              <w:spacing w:line="240" w:lineRule="auto"/>
              <w:rPr>
                <w:rFonts w:asciiTheme="majorHAnsi" w:hAnsiTheme="majorHAnsi"/>
                <w:noProof/>
                <w:szCs w:val="24"/>
              </w:rPr>
            </w:pPr>
            <w:r w:rsidRPr="00796496">
              <w:rPr>
                <w:rFonts w:asciiTheme="majorHAnsi" w:hAnsiTheme="majorHAnsi"/>
                <w:noProof/>
                <w:szCs w:val="24"/>
              </w:rPr>
              <w:t xml:space="preserve">Explain the evidence you have to verify this </w:t>
            </w:r>
            <w:r w:rsidRPr="00123581">
              <w:rPr>
                <w:rFonts w:asciiTheme="majorHAnsi" w:hAnsiTheme="majorHAnsi"/>
                <w:noProof/>
                <w:szCs w:val="24"/>
              </w:rPr>
              <w:t xml:space="preserve">result  and how you collected it.  </w:t>
            </w:r>
          </w:p>
        </w:tc>
      </w:tr>
      <w:tr w:rsidR="00796496" w:rsidRPr="00796496" w14:paraId="4D3B8C69" w14:textId="77777777" w:rsidTr="00C850DE">
        <w:trPr>
          <w:trHeight w:val="591"/>
          <w:jc w:val="center"/>
        </w:trPr>
        <w:tc>
          <w:tcPr>
            <w:tcW w:w="5000" w:type="pct"/>
            <w:gridSpan w:val="7"/>
            <w:shd w:val="clear" w:color="auto" w:fill="auto"/>
          </w:tcPr>
          <w:p w14:paraId="58616583" w14:textId="77777777" w:rsidR="00796496" w:rsidRPr="00796496" w:rsidRDefault="00796496" w:rsidP="00F75B7F">
            <w:pPr>
              <w:spacing w:line="240" w:lineRule="auto"/>
              <w:rPr>
                <w:rFonts w:asciiTheme="majorHAnsi" w:hAnsiTheme="majorHAnsi"/>
                <w:noProof/>
                <w:szCs w:val="24"/>
              </w:rPr>
            </w:pPr>
          </w:p>
          <w:p w14:paraId="6EBC8F10" w14:textId="77777777" w:rsidR="00796496" w:rsidRPr="00796496" w:rsidRDefault="00796496" w:rsidP="00F75B7F">
            <w:pPr>
              <w:spacing w:line="240" w:lineRule="auto"/>
              <w:rPr>
                <w:rFonts w:asciiTheme="majorHAnsi" w:hAnsiTheme="majorHAnsi"/>
                <w:noProof/>
                <w:szCs w:val="24"/>
              </w:rPr>
            </w:pPr>
          </w:p>
          <w:p w14:paraId="0E88E150" w14:textId="77777777" w:rsidR="00796496" w:rsidRPr="00796496" w:rsidRDefault="00796496" w:rsidP="00F75B7F">
            <w:pPr>
              <w:spacing w:line="240" w:lineRule="auto"/>
              <w:rPr>
                <w:rFonts w:asciiTheme="majorHAnsi" w:hAnsiTheme="majorHAnsi"/>
                <w:noProof/>
                <w:szCs w:val="24"/>
              </w:rPr>
            </w:pPr>
          </w:p>
          <w:p w14:paraId="71E94EA8" w14:textId="77777777" w:rsidR="00796496" w:rsidRPr="00796496" w:rsidRDefault="00796496" w:rsidP="00F75B7F">
            <w:pPr>
              <w:spacing w:line="240" w:lineRule="auto"/>
              <w:rPr>
                <w:rFonts w:asciiTheme="majorHAnsi" w:hAnsiTheme="majorHAnsi"/>
                <w:noProof/>
                <w:szCs w:val="24"/>
              </w:rPr>
            </w:pPr>
          </w:p>
          <w:p w14:paraId="04383D08" w14:textId="77777777" w:rsidR="00796496" w:rsidRPr="00796496" w:rsidRDefault="00796496" w:rsidP="00F75B7F">
            <w:pPr>
              <w:spacing w:line="240" w:lineRule="auto"/>
              <w:rPr>
                <w:rFonts w:asciiTheme="majorHAnsi" w:hAnsiTheme="majorHAnsi"/>
                <w:noProof/>
                <w:szCs w:val="24"/>
              </w:rPr>
            </w:pPr>
          </w:p>
          <w:p w14:paraId="28A7ECFE" w14:textId="1E7B88B5" w:rsidR="00796496" w:rsidRPr="00796496" w:rsidRDefault="00796496" w:rsidP="00F75B7F">
            <w:pPr>
              <w:spacing w:line="240" w:lineRule="auto"/>
              <w:rPr>
                <w:rFonts w:asciiTheme="majorHAnsi" w:hAnsiTheme="majorHAnsi"/>
                <w:noProof/>
                <w:szCs w:val="24"/>
              </w:rPr>
            </w:pPr>
          </w:p>
        </w:tc>
      </w:tr>
      <w:tr w:rsidR="00123581" w:rsidRPr="00123581" w14:paraId="4CC5AC9E" w14:textId="77777777" w:rsidTr="00C850DE">
        <w:trPr>
          <w:trHeight w:val="591"/>
          <w:jc w:val="center"/>
        </w:trPr>
        <w:tc>
          <w:tcPr>
            <w:tcW w:w="415" w:type="pct"/>
            <w:shd w:val="clear" w:color="auto" w:fill="F5F5F5" w:themeFill="background1"/>
          </w:tcPr>
          <w:p w14:paraId="00868492" w14:textId="69D2B7BC" w:rsidR="00796496" w:rsidRPr="00123581" w:rsidRDefault="00796496" w:rsidP="00F75B7F">
            <w:pPr>
              <w:pStyle w:val="Secondlevelsubheading"/>
              <w:rPr>
                <w:rFonts w:asciiTheme="majorHAnsi" w:hAnsiTheme="majorHAnsi"/>
                <w:szCs w:val="24"/>
              </w:rPr>
            </w:pPr>
            <w:r w:rsidRPr="00123581">
              <w:rPr>
                <w:rFonts w:asciiTheme="majorHAnsi" w:hAnsiTheme="majorHAnsi"/>
                <w:szCs w:val="24"/>
              </w:rPr>
              <w:t xml:space="preserve">3.12 </w:t>
            </w:r>
          </w:p>
        </w:tc>
        <w:tc>
          <w:tcPr>
            <w:tcW w:w="4585" w:type="pct"/>
            <w:gridSpan w:val="6"/>
            <w:shd w:val="clear" w:color="auto" w:fill="F5F5F5" w:themeFill="background1"/>
          </w:tcPr>
          <w:p w14:paraId="43988225" w14:textId="5681772D" w:rsidR="00796496" w:rsidRPr="00123581" w:rsidRDefault="00796496" w:rsidP="00F75B7F">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 xml:space="preserve">Next steps: </w:t>
            </w:r>
            <w:r w:rsidR="0020493D">
              <w:rPr>
                <w:rFonts w:asciiTheme="majorHAnsi" w:eastAsia="Calibri Light" w:hAnsiTheme="majorHAnsi" w:cstheme="majorHAnsi"/>
                <w:szCs w:val="24"/>
              </w:rPr>
              <w:t>P</w:t>
            </w:r>
            <w:r w:rsidR="0020493D" w:rsidRPr="00123581">
              <w:rPr>
                <w:rFonts w:asciiTheme="majorHAnsi" w:hAnsiTheme="majorHAnsi" w:cstheme="majorHAnsi"/>
                <w:bCs/>
              </w:rPr>
              <w:t>rovide details of your plans to address under or over performance</w:t>
            </w:r>
            <w:r w:rsidR="0020493D" w:rsidRPr="00123581">
              <w:rPr>
                <w:rFonts w:asciiTheme="majorHAnsi" w:eastAsia="Calibri Light" w:hAnsiTheme="majorHAnsi" w:cstheme="majorHAnsi"/>
                <w:szCs w:val="24"/>
              </w:rPr>
              <w:t xml:space="preserve">  </w:t>
            </w:r>
          </w:p>
        </w:tc>
      </w:tr>
      <w:tr w:rsidR="00796496" w:rsidRPr="00796496" w14:paraId="15F6A560" w14:textId="77777777" w:rsidTr="00C850DE">
        <w:trPr>
          <w:trHeight w:val="1616"/>
          <w:jc w:val="center"/>
        </w:trPr>
        <w:tc>
          <w:tcPr>
            <w:tcW w:w="5000" w:type="pct"/>
            <w:gridSpan w:val="7"/>
            <w:shd w:val="clear" w:color="auto" w:fill="auto"/>
          </w:tcPr>
          <w:p w14:paraId="567C1345" w14:textId="77777777" w:rsidR="00796496" w:rsidRPr="00796496" w:rsidRDefault="00796496" w:rsidP="00F75B7F">
            <w:pPr>
              <w:pStyle w:val="Secondlevelsubheading"/>
              <w:rPr>
                <w:rFonts w:asciiTheme="majorHAnsi" w:hAnsiTheme="majorHAnsi"/>
                <w:szCs w:val="24"/>
              </w:rPr>
            </w:pPr>
          </w:p>
          <w:p w14:paraId="70FC3127" w14:textId="77777777" w:rsidR="00796496" w:rsidRPr="00796496" w:rsidRDefault="00796496" w:rsidP="00F75B7F">
            <w:pPr>
              <w:pStyle w:val="Secondlevelsubheading"/>
              <w:rPr>
                <w:rFonts w:asciiTheme="majorHAnsi" w:hAnsiTheme="majorHAnsi"/>
                <w:szCs w:val="24"/>
              </w:rPr>
            </w:pPr>
          </w:p>
        </w:tc>
      </w:tr>
      <w:tr w:rsidR="00796496" w:rsidRPr="00796496" w14:paraId="6C0B34A1" w14:textId="77777777" w:rsidTr="00C850DE">
        <w:trPr>
          <w:trHeight w:val="349"/>
          <w:jc w:val="center"/>
        </w:trPr>
        <w:tc>
          <w:tcPr>
            <w:tcW w:w="5000" w:type="pct"/>
            <w:gridSpan w:val="7"/>
            <w:shd w:val="clear" w:color="auto" w:fill="DCDCDC" w:themeFill="background1" w:themeFillShade="E6"/>
          </w:tcPr>
          <w:p w14:paraId="29EC5F27" w14:textId="05E0CE46" w:rsidR="00796496" w:rsidRPr="00796496" w:rsidRDefault="00796496" w:rsidP="00F75B7F">
            <w:pPr>
              <w:jc w:val="center"/>
              <w:rPr>
                <w:rFonts w:asciiTheme="majorHAnsi" w:hAnsiTheme="majorHAnsi"/>
                <w:b/>
                <w:bCs/>
                <w:szCs w:val="24"/>
              </w:rPr>
            </w:pPr>
            <w:r w:rsidRPr="00796496">
              <w:rPr>
                <w:rFonts w:asciiTheme="majorHAnsi" w:hAnsiTheme="majorHAnsi"/>
                <w:szCs w:val="24"/>
              </w:rPr>
              <w:t>Add additional outcome indicators as required</w:t>
            </w:r>
          </w:p>
        </w:tc>
      </w:tr>
    </w:tbl>
    <w:p w14:paraId="299A512D" w14:textId="1828D15D" w:rsidR="00F75B7F" w:rsidRDefault="00F75B7F"/>
    <w:p w14:paraId="70F48EAF" w14:textId="77777777" w:rsidR="000B1972" w:rsidRDefault="000B1972"/>
    <w:tbl>
      <w:tblPr>
        <w:tblW w:w="57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275"/>
        <w:gridCol w:w="7230"/>
      </w:tblGrid>
      <w:tr w:rsidR="00997FAE" w:rsidRPr="002475D4" w14:paraId="0ABC8564" w14:textId="77777777" w:rsidTr="00F75B7F">
        <w:trPr>
          <w:trHeight w:val="349"/>
          <w:jc w:val="center"/>
        </w:trPr>
        <w:tc>
          <w:tcPr>
            <w:tcW w:w="5000" w:type="pct"/>
            <w:gridSpan w:val="3"/>
            <w:shd w:val="clear" w:color="auto" w:fill="EEEEEE" w:themeFill="background2" w:themeFillTint="33"/>
          </w:tcPr>
          <w:p w14:paraId="2A7FFA92" w14:textId="0E2FCB6E" w:rsidR="00997FAE" w:rsidRPr="002475D4" w:rsidRDefault="009F6BB9" w:rsidP="00F75B7F">
            <w:pPr>
              <w:rPr>
                <w:rFonts w:asciiTheme="majorHAnsi" w:hAnsiTheme="majorHAnsi"/>
                <w:szCs w:val="24"/>
              </w:rPr>
            </w:pPr>
            <w:r w:rsidRPr="00796496">
              <w:br w:type="page"/>
            </w:r>
            <w:r w:rsidR="00997FAE" w:rsidRPr="001A3D16">
              <w:rPr>
                <w:rFonts w:asciiTheme="majorHAnsi" w:hAnsiTheme="majorHAnsi"/>
                <w:b/>
                <w:bCs/>
                <w:szCs w:val="24"/>
              </w:rPr>
              <w:t>3.</w:t>
            </w:r>
            <w:r w:rsidR="002475D4" w:rsidRPr="001A3D16">
              <w:rPr>
                <w:rFonts w:asciiTheme="majorHAnsi" w:hAnsiTheme="majorHAnsi"/>
                <w:b/>
                <w:bCs/>
                <w:szCs w:val="24"/>
              </w:rPr>
              <w:t>1</w:t>
            </w:r>
            <w:r w:rsidR="00DE280B">
              <w:rPr>
                <w:rFonts w:asciiTheme="majorHAnsi" w:hAnsiTheme="majorHAnsi"/>
                <w:b/>
                <w:bCs/>
                <w:szCs w:val="24"/>
              </w:rPr>
              <w:t>3</w:t>
            </w:r>
            <w:r w:rsidR="00997FAE" w:rsidRPr="001A3D16">
              <w:rPr>
                <w:rFonts w:asciiTheme="majorHAnsi" w:hAnsiTheme="majorHAnsi"/>
                <w:b/>
                <w:bCs/>
                <w:szCs w:val="24"/>
              </w:rPr>
              <w:t>.</w:t>
            </w:r>
            <w:r w:rsidR="002475D4">
              <w:rPr>
                <w:rFonts w:asciiTheme="majorHAnsi" w:hAnsiTheme="majorHAnsi"/>
                <w:szCs w:val="24"/>
              </w:rPr>
              <w:t xml:space="preserve"> </w:t>
            </w:r>
            <w:r w:rsidR="00E83668" w:rsidRPr="002475D4">
              <w:rPr>
                <w:rFonts w:asciiTheme="majorHAnsi" w:hAnsiTheme="majorHAnsi"/>
                <w:szCs w:val="24"/>
              </w:rPr>
              <w:t xml:space="preserve">Use the guidance provided to assess </w:t>
            </w:r>
            <w:r w:rsidR="00997FAE" w:rsidRPr="002475D4">
              <w:rPr>
                <w:rFonts w:asciiTheme="majorHAnsi" w:hAnsiTheme="majorHAnsi"/>
                <w:szCs w:val="24"/>
              </w:rPr>
              <w:t xml:space="preserve">your overall performance against outcomes in the past year </w:t>
            </w:r>
          </w:p>
        </w:tc>
      </w:tr>
      <w:tr w:rsidR="00E83668" w:rsidRPr="002475D4" w14:paraId="794EE1E2" w14:textId="77777777" w:rsidTr="00F75B7F">
        <w:trPr>
          <w:trHeight w:val="163"/>
          <w:jc w:val="center"/>
        </w:trPr>
        <w:tc>
          <w:tcPr>
            <w:tcW w:w="891" w:type="pct"/>
            <w:shd w:val="clear" w:color="auto" w:fill="auto"/>
          </w:tcPr>
          <w:p w14:paraId="75615353" w14:textId="2AD7F319" w:rsidR="00E83668" w:rsidRPr="001A3D16" w:rsidRDefault="00E83668" w:rsidP="00F75B7F">
            <w:pPr>
              <w:rPr>
                <w:rFonts w:asciiTheme="majorHAnsi" w:hAnsiTheme="majorHAnsi"/>
                <w:b/>
                <w:bCs/>
                <w:szCs w:val="24"/>
              </w:rPr>
            </w:pPr>
            <w:r w:rsidRPr="001A3D16">
              <w:rPr>
                <w:rFonts w:asciiTheme="majorHAnsi" w:hAnsiTheme="majorHAnsi"/>
                <w:b/>
                <w:bCs/>
                <w:szCs w:val="24"/>
              </w:rPr>
              <w:t xml:space="preserve">Assessment </w:t>
            </w:r>
          </w:p>
        </w:tc>
        <w:tc>
          <w:tcPr>
            <w:tcW w:w="616" w:type="pct"/>
            <w:shd w:val="clear" w:color="auto" w:fill="auto"/>
          </w:tcPr>
          <w:p w14:paraId="31C69D0D" w14:textId="08CC50D5" w:rsidR="00E83668" w:rsidRPr="001A3D16" w:rsidRDefault="00E83668" w:rsidP="00F75B7F">
            <w:pPr>
              <w:rPr>
                <w:rFonts w:asciiTheme="majorHAnsi" w:hAnsiTheme="majorHAnsi"/>
                <w:b/>
                <w:bCs/>
                <w:szCs w:val="24"/>
              </w:rPr>
            </w:pPr>
            <w:r w:rsidRPr="001A3D16">
              <w:rPr>
                <w:rFonts w:asciiTheme="majorHAnsi" w:hAnsiTheme="majorHAnsi"/>
                <w:b/>
                <w:bCs/>
                <w:szCs w:val="24"/>
              </w:rPr>
              <w:t xml:space="preserve">Tick one </w:t>
            </w:r>
          </w:p>
        </w:tc>
        <w:tc>
          <w:tcPr>
            <w:tcW w:w="3493" w:type="pct"/>
            <w:shd w:val="clear" w:color="auto" w:fill="EEEEEE" w:themeFill="background2" w:themeFillTint="33"/>
          </w:tcPr>
          <w:p w14:paraId="2B83C5FA" w14:textId="3DDE194C" w:rsidR="00E83668" w:rsidRPr="002475D4" w:rsidRDefault="00E83668" w:rsidP="00F75B7F">
            <w:pPr>
              <w:rPr>
                <w:rFonts w:asciiTheme="majorHAnsi" w:hAnsiTheme="majorHAnsi"/>
                <w:szCs w:val="24"/>
              </w:rPr>
            </w:pPr>
            <w:r w:rsidRPr="002475D4">
              <w:rPr>
                <w:rFonts w:asciiTheme="majorHAnsi" w:hAnsiTheme="majorHAnsi"/>
                <w:szCs w:val="24"/>
              </w:rPr>
              <w:t xml:space="preserve">Justify your assessment </w:t>
            </w:r>
          </w:p>
        </w:tc>
      </w:tr>
      <w:tr w:rsidR="00E83668" w:rsidRPr="002475D4" w14:paraId="398F6FCB" w14:textId="77777777" w:rsidTr="00F75B7F">
        <w:trPr>
          <w:trHeight w:val="309"/>
          <w:jc w:val="center"/>
        </w:trPr>
        <w:tc>
          <w:tcPr>
            <w:tcW w:w="891" w:type="pct"/>
            <w:shd w:val="clear" w:color="auto" w:fill="auto"/>
          </w:tcPr>
          <w:p w14:paraId="6E5D3D66" w14:textId="368F88D3" w:rsidR="00E83668" w:rsidRPr="001A3D16" w:rsidRDefault="00E83668" w:rsidP="00F75B7F">
            <w:pPr>
              <w:rPr>
                <w:rFonts w:asciiTheme="majorHAnsi" w:hAnsiTheme="majorHAnsi"/>
                <w:b/>
                <w:bCs/>
                <w:szCs w:val="24"/>
              </w:rPr>
            </w:pPr>
            <w:r w:rsidRPr="001A3D16">
              <w:rPr>
                <w:rFonts w:asciiTheme="majorHAnsi" w:hAnsiTheme="majorHAnsi"/>
                <w:b/>
                <w:bCs/>
                <w:szCs w:val="24"/>
              </w:rPr>
              <w:t xml:space="preserve">On track </w:t>
            </w:r>
          </w:p>
        </w:tc>
        <w:tc>
          <w:tcPr>
            <w:tcW w:w="616" w:type="pct"/>
            <w:shd w:val="clear" w:color="auto" w:fill="auto"/>
          </w:tcPr>
          <w:p w14:paraId="73F338A5" w14:textId="77777777" w:rsidR="00E83668" w:rsidRPr="002475D4" w:rsidRDefault="00E83668" w:rsidP="00F75B7F">
            <w:pPr>
              <w:rPr>
                <w:rFonts w:asciiTheme="majorHAnsi" w:hAnsiTheme="majorHAnsi"/>
                <w:szCs w:val="24"/>
              </w:rPr>
            </w:pPr>
          </w:p>
          <w:p w14:paraId="0FAC3A6C" w14:textId="3B096EFA" w:rsidR="00E83668" w:rsidRPr="002475D4" w:rsidRDefault="00E83668" w:rsidP="00F75B7F">
            <w:pPr>
              <w:rPr>
                <w:rFonts w:asciiTheme="majorHAnsi" w:hAnsiTheme="majorHAnsi"/>
                <w:szCs w:val="24"/>
              </w:rPr>
            </w:pPr>
          </w:p>
        </w:tc>
        <w:tc>
          <w:tcPr>
            <w:tcW w:w="3493" w:type="pct"/>
            <w:vMerge w:val="restart"/>
            <w:shd w:val="clear" w:color="auto" w:fill="auto"/>
          </w:tcPr>
          <w:p w14:paraId="653EE977" w14:textId="2A9C20EB" w:rsidR="00E83668" w:rsidRPr="002475D4" w:rsidRDefault="00E83668" w:rsidP="00F75B7F">
            <w:pPr>
              <w:rPr>
                <w:rFonts w:asciiTheme="majorHAnsi" w:hAnsiTheme="majorHAnsi"/>
                <w:szCs w:val="24"/>
              </w:rPr>
            </w:pPr>
          </w:p>
        </w:tc>
      </w:tr>
      <w:tr w:rsidR="00E83668" w:rsidRPr="002475D4" w14:paraId="42126579" w14:textId="77777777" w:rsidTr="00F75B7F">
        <w:trPr>
          <w:trHeight w:val="163"/>
          <w:jc w:val="center"/>
        </w:trPr>
        <w:tc>
          <w:tcPr>
            <w:tcW w:w="891" w:type="pct"/>
            <w:shd w:val="clear" w:color="auto" w:fill="auto"/>
          </w:tcPr>
          <w:p w14:paraId="0666799C" w14:textId="3A27EB0F" w:rsidR="00E83668" w:rsidRPr="001A3D16" w:rsidRDefault="00E83668" w:rsidP="00F75B7F">
            <w:pPr>
              <w:rPr>
                <w:rFonts w:asciiTheme="majorHAnsi" w:hAnsiTheme="majorHAnsi"/>
                <w:b/>
                <w:bCs/>
                <w:szCs w:val="24"/>
              </w:rPr>
            </w:pPr>
            <w:r w:rsidRPr="001A3D16">
              <w:rPr>
                <w:rFonts w:asciiTheme="majorHAnsi" w:hAnsiTheme="majorHAnsi"/>
                <w:b/>
                <w:bCs/>
                <w:szCs w:val="24"/>
              </w:rPr>
              <w:t xml:space="preserve">Getting there </w:t>
            </w:r>
          </w:p>
        </w:tc>
        <w:tc>
          <w:tcPr>
            <w:tcW w:w="616" w:type="pct"/>
            <w:shd w:val="clear" w:color="auto" w:fill="auto"/>
          </w:tcPr>
          <w:p w14:paraId="72A97315" w14:textId="77777777" w:rsidR="00E83668" w:rsidRPr="002475D4" w:rsidRDefault="00E83668" w:rsidP="00F75B7F">
            <w:pPr>
              <w:rPr>
                <w:rFonts w:asciiTheme="majorHAnsi" w:hAnsiTheme="majorHAnsi"/>
                <w:szCs w:val="24"/>
              </w:rPr>
            </w:pPr>
          </w:p>
          <w:p w14:paraId="245401CF" w14:textId="54D10B40" w:rsidR="00E83668" w:rsidRPr="002475D4" w:rsidRDefault="00E83668" w:rsidP="00F75B7F">
            <w:pPr>
              <w:rPr>
                <w:rFonts w:asciiTheme="majorHAnsi" w:hAnsiTheme="majorHAnsi"/>
                <w:szCs w:val="24"/>
              </w:rPr>
            </w:pPr>
          </w:p>
        </w:tc>
        <w:tc>
          <w:tcPr>
            <w:tcW w:w="3493" w:type="pct"/>
            <w:vMerge/>
            <w:shd w:val="clear" w:color="auto" w:fill="auto"/>
          </w:tcPr>
          <w:p w14:paraId="40F6406D" w14:textId="77777777" w:rsidR="00E83668" w:rsidRPr="002475D4" w:rsidRDefault="00E83668" w:rsidP="00F75B7F">
            <w:pPr>
              <w:rPr>
                <w:rFonts w:asciiTheme="majorHAnsi" w:hAnsiTheme="majorHAnsi"/>
                <w:szCs w:val="24"/>
              </w:rPr>
            </w:pPr>
          </w:p>
        </w:tc>
      </w:tr>
      <w:tr w:rsidR="00E83668" w:rsidRPr="002475D4" w14:paraId="23429D23" w14:textId="77777777" w:rsidTr="00F75B7F">
        <w:trPr>
          <w:trHeight w:val="163"/>
          <w:jc w:val="center"/>
        </w:trPr>
        <w:tc>
          <w:tcPr>
            <w:tcW w:w="891" w:type="pct"/>
            <w:shd w:val="clear" w:color="auto" w:fill="auto"/>
          </w:tcPr>
          <w:p w14:paraId="56CB9E8F" w14:textId="5F7588AE" w:rsidR="00E83668" w:rsidRPr="001A3D16" w:rsidRDefault="00E83668" w:rsidP="00F75B7F">
            <w:pPr>
              <w:rPr>
                <w:rFonts w:asciiTheme="majorHAnsi" w:hAnsiTheme="majorHAnsi"/>
                <w:b/>
                <w:bCs/>
                <w:szCs w:val="24"/>
              </w:rPr>
            </w:pPr>
            <w:r w:rsidRPr="001A3D16">
              <w:rPr>
                <w:rFonts w:asciiTheme="majorHAnsi" w:hAnsiTheme="majorHAnsi"/>
                <w:b/>
                <w:bCs/>
                <w:szCs w:val="24"/>
              </w:rPr>
              <w:t xml:space="preserve">Off track </w:t>
            </w:r>
          </w:p>
        </w:tc>
        <w:tc>
          <w:tcPr>
            <w:tcW w:w="616" w:type="pct"/>
            <w:shd w:val="clear" w:color="auto" w:fill="auto"/>
          </w:tcPr>
          <w:p w14:paraId="43C815B5" w14:textId="77777777" w:rsidR="00E83668" w:rsidRPr="002475D4" w:rsidRDefault="00E83668" w:rsidP="00F75B7F">
            <w:pPr>
              <w:rPr>
                <w:rFonts w:asciiTheme="majorHAnsi" w:hAnsiTheme="majorHAnsi"/>
                <w:szCs w:val="24"/>
              </w:rPr>
            </w:pPr>
          </w:p>
          <w:p w14:paraId="5C8EB85A" w14:textId="69B0EEDA" w:rsidR="00E83668" w:rsidRPr="002475D4" w:rsidRDefault="00E83668" w:rsidP="00F75B7F">
            <w:pPr>
              <w:rPr>
                <w:rFonts w:asciiTheme="majorHAnsi" w:hAnsiTheme="majorHAnsi"/>
                <w:szCs w:val="24"/>
              </w:rPr>
            </w:pPr>
          </w:p>
        </w:tc>
        <w:tc>
          <w:tcPr>
            <w:tcW w:w="3493" w:type="pct"/>
            <w:vMerge/>
            <w:shd w:val="clear" w:color="auto" w:fill="auto"/>
          </w:tcPr>
          <w:p w14:paraId="30A7750F" w14:textId="77777777" w:rsidR="00E83668" w:rsidRPr="002475D4" w:rsidRDefault="00E83668" w:rsidP="00F75B7F">
            <w:pPr>
              <w:rPr>
                <w:rFonts w:asciiTheme="majorHAnsi" w:hAnsiTheme="majorHAnsi"/>
                <w:szCs w:val="24"/>
              </w:rPr>
            </w:pPr>
          </w:p>
        </w:tc>
      </w:tr>
    </w:tbl>
    <w:p w14:paraId="0E9C9EC2" w14:textId="29832762" w:rsidR="00EB1CDA" w:rsidRPr="00123581" w:rsidRDefault="00EB1CDA">
      <w:pPr>
        <w:rPr>
          <w:rFonts w:asciiTheme="majorHAnsi" w:hAnsiTheme="majorHAnsi"/>
          <w:b/>
          <w:bCs/>
          <w:szCs w:val="24"/>
        </w:rPr>
      </w:pPr>
    </w:p>
    <w:tbl>
      <w:tblPr>
        <w:tblStyle w:val="TableGrid"/>
        <w:tblpPr w:leftFromText="180" w:rightFromText="180" w:vertAnchor="text" w:horzAnchor="page" w:tblpX="769" w:tblpY="186"/>
        <w:tblW w:w="10343" w:type="dxa"/>
        <w:tblLook w:val="04A0" w:firstRow="1" w:lastRow="0" w:firstColumn="1" w:lastColumn="0" w:noHBand="0" w:noVBand="1"/>
      </w:tblPr>
      <w:tblGrid>
        <w:gridCol w:w="1413"/>
        <w:gridCol w:w="434"/>
        <w:gridCol w:w="1692"/>
        <w:gridCol w:w="1559"/>
        <w:gridCol w:w="2694"/>
        <w:gridCol w:w="2551"/>
      </w:tblGrid>
      <w:tr w:rsidR="00123581" w:rsidRPr="00123581" w14:paraId="15427079" w14:textId="77777777" w:rsidTr="00156E94">
        <w:trPr>
          <w:trHeight w:val="558"/>
        </w:trPr>
        <w:tc>
          <w:tcPr>
            <w:tcW w:w="10343" w:type="dxa"/>
            <w:gridSpan w:val="6"/>
            <w:shd w:val="clear" w:color="auto" w:fill="EEEEEE" w:themeFill="background2" w:themeFillTint="33"/>
            <w:vAlign w:val="center"/>
          </w:tcPr>
          <w:p w14:paraId="20165EE0" w14:textId="48B3179B" w:rsidR="00EB1CDA" w:rsidRPr="00123581" w:rsidRDefault="00EB1CDA" w:rsidP="00C771C2">
            <w:pPr>
              <w:jc w:val="left"/>
              <w:rPr>
                <w:rFonts w:asciiTheme="majorHAnsi" w:hAnsiTheme="majorHAnsi" w:cstheme="majorHAnsi"/>
                <w:b/>
                <w:bCs/>
                <w:sz w:val="28"/>
                <w:szCs w:val="28"/>
              </w:rPr>
            </w:pPr>
            <w:r w:rsidRPr="00123581">
              <w:rPr>
                <w:rFonts w:asciiTheme="majorHAnsi" w:hAnsiTheme="majorHAnsi" w:cstheme="majorHAnsi"/>
                <w:b/>
                <w:bCs/>
                <w:sz w:val="28"/>
                <w:szCs w:val="28"/>
              </w:rPr>
              <w:t xml:space="preserve">4.0 Performance against outputs   </w:t>
            </w:r>
          </w:p>
        </w:tc>
      </w:tr>
      <w:tr w:rsidR="00123581" w:rsidRPr="00123581" w14:paraId="0F176702" w14:textId="77777777" w:rsidTr="00156E94">
        <w:trPr>
          <w:trHeight w:val="558"/>
        </w:trPr>
        <w:tc>
          <w:tcPr>
            <w:tcW w:w="10343" w:type="dxa"/>
            <w:gridSpan w:val="6"/>
            <w:shd w:val="clear" w:color="auto" w:fill="EEEEEE" w:themeFill="background2" w:themeFillTint="33"/>
            <w:vAlign w:val="center"/>
          </w:tcPr>
          <w:p w14:paraId="79DF85A8" w14:textId="36E58B7F" w:rsidR="007765AB" w:rsidRPr="00123581" w:rsidRDefault="007765AB" w:rsidP="00C771C2">
            <w:pPr>
              <w:jc w:val="left"/>
              <w:rPr>
                <w:rFonts w:asciiTheme="majorHAnsi" w:hAnsiTheme="majorHAnsi" w:cstheme="majorHAnsi"/>
                <w:b/>
                <w:bCs/>
                <w:sz w:val="28"/>
                <w:szCs w:val="28"/>
              </w:rPr>
            </w:pPr>
            <w:r w:rsidRPr="00123581">
              <w:rPr>
                <w:rFonts w:asciiTheme="majorHAnsi" w:hAnsiTheme="majorHAnsi" w:cstheme="majorHAnsi"/>
                <w:bCs/>
              </w:rPr>
              <w:t>Complete the cells below alongside the Output Scoring Table (in Excel)</w:t>
            </w:r>
            <w:r w:rsidR="00BB2EC9">
              <w:rPr>
                <w:rFonts w:asciiTheme="majorHAnsi" w:hAnsiTheme="majorHAnsi" w:cstheme="majorHAnsi"/>
                <w:bCs/>
              </w:rPr>
              <w:t>.  E</w:t>
            </w:r>
            <w:r w:rsidRPr="00123581">
              <w:rPr>
                <w:rFonts w:asciiTheme="majorHAnsi" w:hAnsiTheme="majorHAnsi" w:cstheme="majorHAnsi"/>
                <w:bCs/>
              </w:rPr>
              <w:t>nsure all sections are complete such as the overall output score, output indicators, data review, self-assessment, and justification and check alignment between this document and your log</w:t>
            </w:r>
            <w:r w:rsidR="00BB2EC9">
              <w:rPr>
                <w:rFonts w:asciiTheme="majorHAnsi" w:hAnsiTheme="majorHAnsi" w:cstheme="majorHAnsi"/>
                <w:bCs/>
              </w:rPr>
              <w:t xml:space="preserve">ical </w:t>
            </w:r>
            <w:r w:rsidRPr="00123581">
              <w:rPr>
                <w:rFonts w:asciiTheme="majorHAnsi" w:hAnsiTheme="majorHAnsi" w:cstheme="majorHAnsi"/>
                <w:bCs/>
              </w:rPr>
              <w:t>frame</w:t>
            </w:r>
            <w:r w:rsidR="00BB2EC9">
              <w:rPr>
                <w:rFonts w:asciiTheme="majorHAnsi" w:hAnsiTheme="majorHAnsi" w:cstheme="majorHAnsi"/>
                <w:bCs/>
              </w:rPr>
              <w:t xml:space="preserve">work </w:t>
            </w:r>
            <w:r w:rsidRPr="00123581">
              <w:rPr>
                <w:rFonts w:asciiTheme="majorHAnsi" w:hAnsiTheme="majorHAnsi" w:cstheme="majorHAnsi"/>
                <w:bCs/>
              </w:rPr>
              <w:t xml:space="preserve">submission. </w:t>
            </w:r>
          </w:p>
        </w:tc>
      </w:tr>
      <w:tr w:rsidR="00123581" w:rsidRPr="00123581" w14:paraId="7F4657F7" w14:textId="77777777" w:rsidTr="00590531">
        <w:tc>
          <w:tcPr>
            <w:tcW w:w="1847" w:type="dxa"/>
            <w:gridSpan w:val="2"/>
            <w:shd w:val="clear" w:color="auto" w:fill="EEEEEE" w:themeFill="background2" w:themeFillTint="33"/>
          </w:tcPr>
          <w:p w14:paraId="5B890576" w14:textId="1A8F8DC6" w:rsidR="000B1972" w:rsidRPr="00123581" w:rsidRDefault="000B1972" w:rsidP="00D52CE5">
            <w:pPr>
              <w:jc w:val="left"/>
              <w:rPr>
                <w:rFonts w:asciiTheme="majorHAnsi" w:hAnsiTheme="majorHAnsi" w:cstheme="majorHAnsi"/>
                <w:b/>
                <w:bCs/>
                <w:szCs w:val="24"/>
              </w:rPr>
            </w:pPr>
            <w:r w:rsidRPr="00123581">
              <w:rPr>
                <w:rFonts w:asciiTheme="majorHAnsi" w:hAnsiTheme="majorHAnsi" w:cstheme="majorHAnsi"/>
                <w:b/>
                <w:bCs/>
                <w:szCs w:val="24"/>
              </w:rPr>
              <w:t>Output one</w:t>
            </w:r>
            <w:r w:rsidR="000F29C0" w:rsidRPr="00123581">
              <w:rPr>
                <w:rFonts w:asciiTheme="majorHAnsi" w:hAnsiTheme="majorHAnsi" w:cstheme="majorHAnsi"/>
                <w:b/>
                <w:bCs/>
                <w:szCs w:val="24"/>
              </w:rPr>
              <w:t xml:space="preserve"> statement</w:t>
            </w:r>
          </w:p>
        </w:tc>
        <w:tc>
          <w:tcPr>
            <w:tcW w:w="8496" w:type="dxa"/>
            <w:gridSpan w:val="4"/>
            <w:shd w:val="clear" w:color="auto" w:fill="auto"/>
          </w:tcPr>
          <w:p w14:paraId="6D25DCFF" w14:textId="77777777" w:rsidR="000B1972" w:rsidRPr="00123581" w:rsidRDefault="000B1972" w:rsidP="00D52CE5">
            <w:pPr>
              <w:jc w:val="left"/>
              <w:rPr>
                <w:rFonts w:asciiTheme="majorHAnsi" w:hAnsiTheme="majorHAnsi" w:cstheme="majorHAnsi"/>
                <w:szCs w:val="24"/>
              </w:rPr>
            </w:pPr>
          </w:p>
          <w:p w14:paraId="39A4B87D" w14:textId="6A58D665" w:rsidR="000B1972" w:rsidRPr="00123581" w:rsidRDefault="000B1972" w:rsidP="00D52CE5">
            <w:pPr>
              <w:jc w:val="left"/>
              <w:rPr>
                <w:rFonts w:asciiTheme="majorHAnsi" w:hAnsiTheme="majorHAnsi" w:cstheme="majorHAnsi"/>
                <w:szCs w:val="24"/>
              </w:rPr>
            </w:pPr>
            <w:r w:rsidRPr="00123581">
              <w:rPr>
                <w:rFonts w:asciiTheme="majorHAnsi" w:hAnsiTheme="majorHAnsi" w:cstheme="majorHAnsi"/>
                <w:szCs w:val="24"/>
              </w:rPr>
              <w:t xml:space="preserve"> </w:t>
            </w:r>
          </w:p>
        </w:tc>
      </w:tr>
      <w:tr w:rsidR="00123581" w:rsidRPr="00123581" w14:paraId="2070803C" w14:textId="77777777" w:rsidTr="00156E94">
        <w:tc>
          <w:tcPr>
            <w:tcW w:w="1847" w:type="dxa"/>
            <w:gridSpan w:val="2"/>
            <w:shd w:val="clear" w:color="auto" w:fill="E8E8E8" w:themeFill="background1" w:themeFillShade="F2"/>
          </w:tcPr>
          <w:p w14:paraId="2F6B1B54" w14:textId="40D75E72" w:rsidR="00EB1CDA" w:rsidRPr="00123581" w:rsidRDefault="00EB1CDA" w:rsidP="00D52CE5">
            <w:pPr>
              <w:jc w:val="left"/>
              <w:rPr>
                <w:rFonts w:asciiTheme="majorHAnsi" w:hAnsiTheme="majorHAnsi" w:cstheme="majorHAnsi"/>
                <w:b/>
                <w:bCs/>
                <w:szCs w:val="24"/>
              </w:rPr>
            </w:pPr>
            <w:r w:rsidRPr="00123581">
              <w:rPr>
                <w:rFonts w:asciiTheme="majorHAnsi" w:hAnsiTheme="majorHAnsi" w:cstheme="majorHAnsi"/>
                <w:b/>
                <w:bCs/>
                <w:szCs w:val="24"/>
              </w:rPr>
              <w:t xml:space="preserve">Output Indicator </w:t>
            </w:r>
            <w:r w:rsidR="00C771C2" w:rsidRPr="00123581">
              <w:rPr>
                <w:rFonts w:asciiTheme="majorHAnsi" w:hAnsiTheme="majorHAnsi" w:cstheme="majorHAnsi"/>
                <w:b/>
                <w:bCs/>
                <w:szCs w:val="24"/>
              </w:rPr>
              <w:t>1</w:t>
            </w:r>
            <w:r w:rsidRPr="00123581">
              <w:rPr>
                <w:rFonts w:asciiTheme="majorHAnsi" w:hAnsiTheme="majorHAnsi" w:cstheme="majorHAnsi"/>
                <w:b/>
                <w:bCs/>
                <w:szCs w:val="24"/>
              </w:rPr>
              <w:t>.1</w:t>
            </w:r>
          </w:p>
        </w:tc>
        <w:tc>
          <w:tcPr>
            <w:tcW w:w="8496" w:type="dxa"/>
            <w:gridSpan w:val="4"/>
            <w:shd w:val="clear" w:color="auto" w:fill="auto"/>
          </w:tcPr>
          <w:p w14:paraId="28E626F0" w14:textId="77777777" w:rsidR="00EB1CDA" w:rsidRPr="00123581" w:rsidRDefault="00EB1CDA" w:rsidP="00C12A9F">
            <w:pPr>
              <w:jc w:val="left"/>
              <w:rPr>
                <w:rFonts w:asciiTheme="majorHAnsi" w:hAnsiTheme="majorHAnsi" w:cstheme="majorHAnsi"/>
                <w:szCs w:val="24"/>
              </w:rPr>
            </w:pPr>
          </w:p>
        </w:tc>
      </w:tr>
      <w:tr w:rsidR="00123581" w:rsidRPr="00123581" w14:paraId="54682FC1" w14:textId="77777777" w:rsidTr="000F29C0">
        <w:tc>
          <w:tcPr>
            <w:tcW w:w="3539" w:type="dxa"/>
            <w:gridSpan w:val="3"/>
            <w:shd w:val="clear" w:color="auto" w:fill="auto"/>
          </w:tcPr>
          <w:p w14:paraId="16F4365F" w14:textId="6F995EFD" w:rsidR="00EB1CDA" w:rsidRPr="00123581" w:rsidRDefault="00ED3C60" w:rsidP="00D52CE5">
            <w:pPr>
              <w:jc w:val="left"/>
              <w:rPr>
                <w:rFonts w:asciiTheme="majorHAnsi" w:hAnsiTheme="majorHAnsi" w:cstheme="majorHAnsi"/>
                <w:szCs w:val="24"/>
              </w:rPr>
            </w:pPr>
            <w:r w:rsidRPr="00123581">
              <w:rPr>
                <w:rFonts w:asciiTheme="majorHAnsi" w:hAnsiTheme="majorHAnsi" w:cstheme="majorHAnsi"/>
                <w:szCs w:val="24"/>
              </w:rPr>
              <w:t>Overall m</w:t>
            </w:r>
            <w:r w:rsidR="00EB1CDA" w:rsidRPr="00123581">
              <w:rPr>
                <w:rFonts w:asciiTheme="majorHAnsi" w:hAnsiTheme="majorHAnsi" w:cstheme="majorHAnsi"/>
                <w:szCs w:val="24"/>
              </w:rPr>
              <w:t>ilestone</w:t>
            </w:r>
            <w:r w:rsidR="005B328F" w:rsidRPr="00123581">
              <w:rPr>
                <w:rFonts w:asciiTheme="majorHAnsi" w:hAnsiTheme="majorHAnsi" w:cstheme="majorHAnsi"/>
                <w:szCs w:val="24"/>
              </w:rPr>
              <w:t xml:space="preserve"> </w:t>
            </w:r>
          </w:p>
        </w:tc>
        <w:tc>
          <w:tcPr>
            <w:tcW w:w="4253" w:type="dxa"/>
            <w:gridSpan w:val="2"/>
            <w:shd w:val="clear" w:color="auto" w:fill="auto"/>
          </w:tcPr>
          <w:p w14:paraId="31D6934F" w14:textId="69DE0133" w:rsidR="00EB1CDA" w:rsidRPr="00123581" w:rsidRDefault="00ED3C60" w:rsidP="00D52CE5">
            <w:pPr>
              <w:jc w:val="left"/>
              <w:rPr>
                <w:rFonts w:asciiTheme="majorHAnsi" w:hAnsiTheme="majorHAnsi" w:cstheme="majorHAnsi"/>
                <w:szCs w:val="24"/>
              </w:rPr>
            </w:pPr>
            <w:r w:rsidRPr="00123581">
              <w:rPr>
                <w:rFonts w:asciiTheme="majorHAnsi" w:hAnsiTheme="majorHAnsi" w:cstheme="majorHAnsi"/>
                <w:szCs w:val="24"/>
              </w:rPr>
              <w:t>Overall a</w:t>
            </w:r>
            <w:r w:rsidR="00EB1CDA" w:rsidRPr="00123581">
              <w:rPr>
                <w:rFonts w:asciiTheme="majorHAnsi" w:hAnsiTheme="majorHAnsi" w:cstheme="majorHAnsi"/>
                <w:szCs w:val="24"/>
              </w:rPr>
              <w:t>chieved</w:t>
            </w:r>
            <w:r w:rsidR="00C12A9F" w:rsidRPr="00123581">
              <w:rPr>
                <w:rFonts w:asciiTheme="majorHAnsi" w:hAnsiTheme="majorHAnsi" w:cstheme="majorHAnsi"/>
                <w:szCs w:val="24"/>
              </w:rPr>
              <w:t xml:space="preserve"> </w:t>
            </w:r>
          </w:p>
        </w:tc>
        <w:tc>
          <w:tcPr>
            <w:tcW w:w="2551" w:type="dxa"/>
            <w:shd w:val="clear" w:color="auto" w:fill="auto"/>
          </w:tcPr>
          <w:p w14:paraId="0FDE0B67" w14:textId="77777777" w:rsidR="00EB1CDA" w:rsidRPr="00123581" w:rsidRDefault="00EB1CDA" w:rsidP="00D52CE5">
            <w:pPr>
              <w:jc w:val="left"/>
              <w:rPr>
                <w:rFonts w:asciiTheme="majorHAnsi" w:hAnsiTheme="majorHAnsi" w:cstheme="majorHAnsi"/>
                <w:szCs w:val="24"/>
              </w:rPr>
            </w:pPr>
            <w:r w:rsidRPr="00123581">
              <w:rPr>
                <w:rFonts w:asciiTheme="majorHAnsi" w:hAnsiTheme="majorHAnsi" w:cstheme="majorHAnsi"/>
                <w:szCs w:val="24"/>
              </w:rPr>
              <w:t>Self-assessed score</w:t>
            </w:r>
          </w:p>
        </w:tc>
      </w:tr>
      <w:tr w:rsidR="00123581" w:rsidRPr="00123581" w14:paraId="6056C0FE" w14:textId="77777777" w:rsidTr="000F29C0">
        <w:trPr>
          <w:trHeight w:val="203"/>
        </w:trPr>
        <w:tc>
          <w:tcPr>
            <w:tcW w:w="3539" w:type="dxa"/>
            <w:gridSpan w:val="3"/>
            <w:shd w:val="clear" w:color="auto" w:fill="auto"/>
          </w:tcPr>
          <w:p w14:paraId="2694BE6D" w14:textId="77777777" w:rsidR="00F75B7F" w:rsidRPr="00123581" w:rsidRDefault="00F75B7F" w:rsidP="00C12A9F">
            <w:pPr>
              <w:jc w:val="left"/>
              <w:rPr>
                <w:rFonts w:asciiTheme="majorHAnsi" w:hAnsiTheme="majorHAnsi" w:cstheme="majorHAnsi"/>
                <w:sz w:val="20"/>
                <w:szCs w:val="20"/>
              </w:rPr>
            </w:pPr>
          </w:p>
          <w:p w14:paraId="3BFCE7F0" w14:textId="41990655" w:rsidR="00F75B7F" w:rsidRPr="00123581" w:rsidRDefault="00F75B7F" w:rsidP="00C12A9F">
            <w:pPr>
              <w:jc w:val="left"/>
              <w:rPr>
                <w:rFonts w:asciiTheme="majorHAnsi" w:hAnsiTheme="majorHAnsi" w:cstheme="majorHAnsi"/>
                <w:sz w:val="20"/>
                <w:szCs w:val="20"/>
              </w:rPr>
            </w:pPr>
          </w:p>
        </w:tc>
        <w:tc>
          <w:tcPr>
            <w:tcW w:w="4253" w:type="dxa"/>
            <w:gridSpan w:val="2"/>
            <w:shd w:val="clear" w:color="auto" w:fill="auto"/>
          </w:tcPr>
          <w:p w14:paraId="705AC072" w14:textId="47723916" w:rsidR="00F75B7F" w:rsidRPr="00123581" w:rsidRDefault="00F75B7F" w:rsidP="00C12A9F">
            <w:pPr>
              <w:jc w:val="left"/>
              <w:rPr>
                <w:rFonts w:asciiTheme="majorHAnsi" w:hAnsiTheme="majorHAnsi" w:cstheme="majorHAnsi"/>
                <w:szCs w:val="24"/>
              </w:rPr>
            </w:pPr>
          </w:p>
        </w:tc>
        <w:tc>
          <w:tcPr>
            <w:tcW w:w="2551" w:type="dxa"/>
            <w:vMerge w:val="restart"/>
            <w:shd w:val="clear" w:color="auto" w:fill="auto"/>
          </w:tcPr>
          <w:p w14:paraId="6495C295" w14:textId="77777777" w:rsidR="00F75B7F" w:rsidRPr="00123581" w:rsidRDefault="00F75B7F" w:rsidP="00C12A9F">
            <w:pPr>
              <w:jc w:val="left"/>
              <w:rPr>
                <w:rFonts w:asciiTheme="majorHAnsi" w:hAnsiTheme="majorHAnsi" w:cstheme="majorHAnsi"/>
                <w:szCs w:val="24"/>
              </w:rPr>
            </w:pPr>
          </w:p>
        </w:tc>
      </w:tr>
      <w:tr w:rsidR="00123581" w:rsidRPr="00123581" w14:paraId="78D773F0" w14:textId="77777777" w:rsidTr="000F29C0">
        <w:tc>
          <w:tcPr>
            <w:tcW w:w="7792" w:type="dxa"/>
            <w:gridSpan w:val="5"/>
            <w:shd w:val="clear" w:color="auto" w:fill="DCDCDC" w:themeFill="background1" w:themeFillShade="E6"/>
          </w:tcPr>
          <w:p w14:paraId="18980744" w14:textId="77777777" w:rsidR="00F75B7F" w:rsidRPr="00123581" w:rsidRDefault="00F75B7F" w:rsidP="00ED3C60">
            <w:pPr>
              <w:jc w:val="left"/>
              <w:rPr>
                <w:rFonts w:asciiTheme="majorHAnsi" w:hAnsiTheme="majorHAnsi" w:cstheme="majorHAnsi"/>
                <w:szCs w:val="24"/>
              </w:rPr>
            </w:pPr>
            <w:r w:rsidRPr="00123581">
              <w:rPr>
                <w:rFonts w:asciiTheme="majorHAnsi" w:hAnsiTheme="majorHAnsi" w:cstheme="majorHAnsi"/>
                <w:szCs w:val="24"/>
              </w:rPr>
              <w:t xml:space="preserve">Disaggregate (if relevant) Add rows for any other form of disaggregation </w:t>
            </w:r>
          </w:p>
        </w:tc>
        <w:tc>
          <w:tcPr>
            <w:tcW w:w="2551" w:type="dxa"/>
            <w:vMerge/>
            <w:shd w:val="clear" w:color="auto" w:fill="DCDCDC" w:themeFill="background1" w:themeFillShade="E6"/>
          </w:tcPr>
          <w:p w14:paraId="5A9748FA" w14:textId="33A69467" w:rsidR="00F75B7F" w:rsidRPr="00123581" w:rsidRDefault="00F75B7F" w:rsidP="00ED3C60">
            <w:pPr>
              <w:jc w:val="left"/>
              <w:rPr>
                <w:rFonts w:asciiTheme="majorHAnsi" w:hAnsiTheme="majorHAnsi" w:cstheme="majorHAnsi"/>
                <w:szCs w:val="24"/>
              </w:rPr>
            </w:pPr>
          </w:p>
        </w:tc>
      </w:tr>
      <w:tr w:rsidR="00123581" w:rsidRPr="00123581" w14:paraId="28697EC3" w14:textId="77777777" w:rsidTr="000F29C0">
        <w:tc>
          <w:tcPr>
            <w:tcW w:w="3539" w:type="dxa"/>
            <w:gridSpan w:val="3"/>
            <w:shd w:val="clear" w:color="auto" w:fill="auto"/>
          </w:tcPr>
          <w:p w14:paraId="7976E901" w14:textId="7C87A536" w:rsidR="00F75B7F" w:rsidRPr="00123581" w:rsidRDefault="00F75B7F" w:rsidP="00ED3C60">
            <w:pPr>
              <w:jc w:val="center"/>
              <w:rPr>
                <w:rFonts w:asciiTheme="majorHAnsi" w:hAnsiTheme="majorHAnsi" w:cstheme="majorHAnsi"/>
                <w:szCs w:val="24"/>
              </w:rPr>
            </w:pPr>
            <w:r w:rsidRPr="00123581">
              <w:rPr>
                <w:rFonts w:asciiTheme="majorHAnsi" w:hAnsiTheme="majorHAnsi" w:cstheme="majorHAnsi"/>
                <w:szCs w:val="24"/>
              </w:rPr>
              <w:t>Milestone</w:t>
            </w:r>
          </w:p>
        </w:tc>
        <w:tc>
          <w:tcPr>
            <w:tcW w:w="4253" w:type="dxa"/>
            <w:gridSpan w:val="2"/>
            <w:shd w:val="clear" w:color="auto" w:fill="auto"/>
          </w:tcPr>
          <w:p w14:paraId="69C7920D" w14:textId="77777777" w:rsidR="00F75B7F" w:rsidRPr="00123581" w:rsidRDefault="00F75B7F" w:rsidP="00ED3C60">
            <w:pPr>
              <w:jc w:val="center"/>
              <w:rPr>
                <w:rFonts w:asciiTheme="majorHAnsi" w:hAnsiTheme="majorHAnsi" w:cstheme="majorHAnsi"/>
                <w:szCs w:val="24"/>
              </w:rPr>
            </w:pPr>
            <w:r w:rsidRPr="00123581">
              <w:rPr>
                <w:rFonts w:asciiTheme="majorHAnsi" w:hAnsiTheme="majorHAnsi" w:cstheme="majorHAnsi"/>
                <w:szCs w:val="24"/>
              </w:rPr>
              <w:t>Achieved</w:t>
            </w:r>
          </w:p>
        </w:tc>
        <w:tc>
          <w:tcPr>
            <w:tcW w:w="2551" w:type="dxa"/>
            <w:vMerge/>
            <w:shd w:val="clear" w:color="auto" w:fill="auto"/>
          </w:tcPr>
          <w:p w14:paraId="61B2EE36" w14:textId="7B398C48" w:rsidR="00F75B7F" w:rsidRPr="00123581" w:rsidRDefault="00F75B7F" w:rsidP="00ED3C60">
            <w:pPr>
              <w:jc w:val="center"/>
              <w:rPr>
                <w:rFonts w:asciiTheme="majorHAnsi" w:hAnsiTheme="majorHAnsi" w:cstheme="majorHAnsi"/>
                <w:szCs w:val="24"/>
              </w:rPr>
            </w:pPr>
          </w:p>
        </w:tc>
      </w:tr>
      <w:tr w:rsidR="00123581" w:rsidRPr="00123581" w14:paraId="735ABF61" w14:textId="77777777" w:rsidTr="000F29C0">
        <w:trPr>
          <w:trHeight w:val="203"/>
        </w:trPr>
        <w:tc>
          <w:tcPr>
            <w:tcW w:w="1413" w:type="dxa"/>
            <w:shd w:val="clear" w:color="auto" w:fill="auto"/>
          </w:tcPr>
          <w:p w14:paraId="055F4BD7" w14:textId="444EF816" w:rsidR="00F75B7F" w:rsidRPr="00123581" w:rsidRDefault="00F75B7F" w:rsidP="00C12A9F">
            <w:pPr>
              <w:jc w:val="left"/>
              <w:rPr>
                <w:rFonts w:asciiTheme="majorHAnsi" w:hAnsiTheme="majorHAnsi" w:cstheme="majorHAnsi"/>
                <w:sz w:val="20"/>
                <w:szCs w:val="20"/>
              </w:rPr>
            </w:pPr>
            <w:r w:rsidRPr="00123581">
              <w:rPr>
                <w:rFonts w:asciiTheme="majorHAnsi" w:hAnsiTheme="majorHAnsi" w:cstheme="majorHAnsi"/>
                <w:sz w:val="20"/>
                <w:szCs w:val="20"/>
              </w:rPr>
              <w:t xml:space="preserve">Male </w:t>
            </w:r>
          </w:p>
        </w:tc>
        <w:tc>
          <w:tcPr>
            <w:tcW w:w="2126" w:type="dxa"/>
            <w:gridSpan w:val="2"/>
            <w:shd w:val="clear" w:color="auto" w:fill="auto"/>
          </w:tcPr>
          <w:p w14:paraId="6732003E" w14:textId="4B6F3C0B" w:rsidR="00F75B7F" w:rsidRPr="00123581" w:rsidRDefault="00F75B7F" w:rsidP="00C12A9F">
            <w:pPr>
              <w:jc w:val="left"/>
              <w:rPr>
                <w:rFonts w:asciiTheme="majorHAnsi" w:hAnsiTheme="majorHAnsi" w:cstheme="majorHAnsi"/>
                <w:sz w:val="20"/>
                <w:szCs w:val="20"/>
              </w:rPr>
            </w:pPr>
          </w:p>
        </w:tc>
        <w:tc>
          <w:tcPr>
            <w:tcW w:w="1559" w:type="dxa"/>
            <w:shd w:val="clear" w:color="auto" w:fill="auto"/>
          </w:tcPr>
          <w:p w14:paraId="59204E8C" w14:textId="2F6EE50D" w:rsidR="00F75B7F" w:rsidRPr="00123581" w:rsidRDefault="00F75B7F" w:rsidP="00C12A9F">
            <w:pPr>
              <w:jc w:val="left"/>
              <w:rPr>
                <w:rFonts w:asciiTheme="majorHAnsi" w:hAnsiTheme="majorHAnsi" w:cstheme="majorHAnsi"/>
                <w:sz w:val="20"/>
                <w:szCs w:val="20"/>
              </w:rPr>
            </w:pPr>
            <w:r w:rsidRPr="00123581">
              <w:rPr>
                <w:rFonts w:asciiTheme="majorHAnsi" w:hAnsiTheme="majorHAnsi" w:cstheme="majorHAnsi"/>
                <w:sz w:val="20"/>
                <w:szCs w:val="20"/>
              </w:rPr>
              <w:t xml:space="preserve">Male </w:t>
            </w:r>
          </w:p>
        </w:tc>
        <w:tc>
          <w:tcPr>
            <w:tcW w:w="2694" w:type="dxa"/>
            <w:shd w:val="clear" w:color="auto" w:fill="auto"/>
          </w:tcPr>
          <w:p w14:paraId="1521BA45" w14:textId="77777777" w:rsidR="00F75B7F" w:rsidRPr="00123581" w:rsidRDefault="00F75B7F" w:rsidP="00C12A9F">
            <w:pPr>
              <w:jc w:val="left"/>
              <w:rPr>
                <w:rFonts w:asciiTheme="majorHAnsi" w:hAnsiTheme="majorHAnsi" w:cstheme="majorHAnsi"/>
                <w:szCs w:val="24"/>
              </w:rPr>
            </w:pPr>
          </w:p>
        </w:tc>
        <w:tc>
          <w:tcPr>
            <w:tcW w:w="2551" w:type="dxa"/>
            <w:vMerge/>
            <w:shd w:val="clear" w:color="auto" w:fill="auto"/>
          </w:tcPr>
          <w:p w14:paraId="2CB9EA35" w14:textId="0E4556DB" w:rsidR="00F75B7F" w:rsidRPr="00123581" w:rsidRDefault="00F75B7F" w:rsidP="00C12A9F">
            <w:pPr>
              <w:jc w:val="left"/>
              <w:rPr>
                <w:rFonts w:asciiTheme="majorHAnsi" w:hAnsiTheme="majorHAnsi" w:cstheme="majorHAnsi"/>
                <w:szCs w:val="24"/>
              </w:rPr>
            </w:pPr>
          </w:p>
        </w:tc>
      </w:tr>
      <w:tr w:rsidR="00123581" w:rsidRPr="00123581" w14:paraId="7649BC86" w14:textId="77777777" w:rsidTr="000F29C0">
        <w:trPr>
          <w:trHeight w:val="203"/>
        </w:trPr>
        <w:tc>
          <w:tcPr>
            <w:tcW w:w="1413" w:type="dxa"/>
            <w:shd w:val="clear" w:color="auto" w:fill="auto"/>
          </w:tcPr>
          <w:p w14:paraId="617E7584" w14:textId="373761D2" w:rsidR="00F75B7F" w:rsidRPr="00123581" w:rsidRDefault="00F75B7F" w:rsidP="00C12A9F">
            <w:pPr>
              <w:jc w:val="left"/>
              <w:rPr>
                <w:rFonts w:asciiTheme="majorHAnsi" w:hAnsiTheme="majorHAnsi" w:cstheme="majorHAnsi"/>
                <w:sz w:val="20"/>
                <w:szCs w:val="20"/>
              </w:rPr>
            </w:pPr>
            <w:r w:rsidRPr="00123581">
              <w:rPr>
                <w:rFonts w:asciiTheme="majorHAnsi" w:hAnsiTheme="majorHAnsi" w:cstheme="majorHAnsi"/>
                <w:sz w:val="20"/>
                <w:szCs w:val="20"/>
              </w:rPr>
              <w:t xml:space="preserve">Female </w:t>
            </w:r>
          </w:p>
        </w:tc>
        <w:tc>
          <w:tcPr>
            <w:tcW w:w="2126" w:type="dxa"/>
            <w:gridSpan w:val="2"/>
            <w:shd w:val="clear" w:color="auto" w:fill="auto"/>
          </w:tcPr>
          <w:p w14:paraId="7B6CDB0E" w14:textId="2B3D15EA" w:rsidR="00F75B7F" w:rsidRPr="00123581" w:rsidRDefault="00F75B7F" w:rsidP="00C12A9F">
            <w:pPr>
              <w:jc w:val="left"/>
              <w:rPr>
                <w:rFonts w:asciiTheme="majorHAnsi" w:hAnsiTheme="majorHAnsi" w:cstheme="majorHAnsi"/>
                <w:sz w:val="20"/>
                <w:szCs w:val="20"/>
              </w:rPr>
            </w:pPr>
          </w:p>
        </w:tc>
        <w:tc>
          <w:tcPr>
            <w:tcW w:w="1559" w:type="dxa"/>
            <w:shd w:val="clear" w:color="auto" w:fill="auto"/>
          </w:tcPr>
          <w:p w14:paraId="53C1D990" w14:textId="4C55E309" w:rsidR="00F75B7F" w:rsidRPr="00123581" w:rsidRDefault="00F75B7F" w:rsidP="00C12A9F">
            <w:pPr>
              <w:jc w:val="left"/>
              <w:rPr>
                <w:rFonts w:asciiTheme="majorHAnsi" w:hAnsiTheme="majorHAnsi" w:cstheme="majorHAnsi"/>
                <w:sz w:val="20"/>
                <w:szCs w:val="20"/>
              </w:rPr>
            </w:pPr>
            <w:r w:rsidRPr="00123581">
              <w:rPr>
                <w:rFonts w:asciiTheme="majorHAnsi" w:hAnsiTheme="majorHAnsi" w:cstheme="majorHAnsi"/>
                <w:sz w:val="20"/>
                <w:szCs w:val="20"/>
              </w:rPr>
              <w:t xml:space="preserve">Female </w:t>
            </w:r>
          </w:p>
        </w:tc>
        <w:tc>
          <w:tcPr>
            <w:tcW w:w="2694" w:type="dxa"/>
            <w:shd w:val="clear" w:color="auto" w:fill="auto"/>
          </w:tcPr>
          <w:p w14:paraId="484EB367" w14:textId="77777777" w:rsidR="00F75B7F" w:rsidRPr="00123581" w:rsidRDefault="00F75B7F" w:rsidP="00C12A9F">
            <w:pPr>
              <w:jc w:val="left"/>
              <w:rPr>
                <w:rFonts w:asciiTheme="majorHAnsi" w:hAnsiTheme="majorHAnsi" w:cstheme="majorHAnsi"/>
                <w:szCs w:val="24"/>
              </w:rPr>
            </w:pPr>
          </w:p>
        </w:tc>
        <w:tc>
          <w:tcPr>
            <w:tcW w:w="2551" w:type="dxa"/>
            <w:vMerge/>
            <w:shd w:val="clear" w:color="auto" w:fill="auto"/>
          </w:tcPr>
          <w:p w14:paraId="566B87E8" w14:textId="7C82FDC7" w:rsidR="00F75B7F" w:rsidRPr="00123581" w:rsidRDefault="00F75B7F" w:rsidP="00C12A9F">
            <w:pPr>
              <w:jc w:val="left"/>
              <w:rPr>
                <w:rFonts w:asciiTheme="majorHAnsi" w:hAnsiTheme="majorHAnsi" w:cstheme="majorHAnsi"/>
                <w:szCs w:val="24"/>
              </w:rPr>
            </w:pPr>
          </w:p>
        </w:tc>
      </w:tr>
      <w:tr w:rsidR="00123581" w:rsidRPr="00123581" w14:paraId="13E32878" w14:textId="77777777" w:rsidTr="000F29C0">
        <w:trPr>
          <w:trHeight w:val="203"/>
        </w:trPr>
        <w:tc>
          <w:tcPr>
            <w:tcW w:w="1413" w:type="dxa"/>
            <w:shd w:val="clear" w:color="auto" w:fill="auto"/>
          </w:tcPr>
          <w:p w14:paraId="7E9813D0" w14:textId="758D9D54" w:rsidR="00F75B7F" w:rsidRPr="00123581" w:rsidRDefault="009557B0" w:rsidP="00C12A9F">
            <w:pPr>
              <w:jc w:val="left"/>
              <w:rPr>
                <w:rFonts w:asciiTheme="majorHAnsi" w:hAnsiTheme="majorHAnsi" w:cstheme="majorHAnsi"/>
                <w:sz w:val="20"/>
                <w:szCs w:val="20"/>
              </w:rPr>
            </w:pPr>
            <w:r w:rsidRPr="00123581">
              <w:rPr>
                <w:rFonts w:asciiTheme="majorHAnsi" w:hAnsiTheme="majorHAnsi"/>
                <w:sz w:val="20"/>
                <w:szCs w:val="20"/>
              </w:rPr>
              <w:t>People with disability</w:t>
            </w:r>
          </w:p>
        </w:tc>
        <w:tc>
          <w:tcPr>
            <w:tcW w:w="2126" w:type="dxa"/>
            <w:gridSpan w:val="2"/>
            <w:shd w:val="clear" w:color="auto" w:fill="auto"/>
          </w:tcPr>
          <w:p w14:paraId="05D25A71" w14:textId="35C26B38" w:rsidR="00F75B7F" w:rsidRPr="00123581" w:rsidRDefault="00F75B7F" w:rsidP="00C12A9F">
            <w:pPr>
              <w:jc w:val="left"/>
              <w:rPr>
                <w:rFonts w:asciiTheme="majorHAnsi" w:hAnsiTheme="majorHAnsi" w:cstheme="majorHAnsi"/>
                <w:sz w:val="20"/>
                <w:szCs w:val="20"/>
              </w:rPr>
            </w:pPr>
          </w:p>
        </w:tc>
        <w:tc>
          <w:tcPr>
            <w:tcW w:w="1559" w:type="dxa"/>
            <w:shd w:val="clear" w:color="auto" w:fill="auto"/>
          </w:tcPr>
          <w:p w14:paraId="0CC992D2" w14:textId="54D98378" w:rsidR="00F75B7F" w:rsidRPr="00123581" w:rsidRDefault="009557B0" w:rsidP="00C12A9F">
            <w:pPr>
              <w:jc w:val="left"/>
              <w:rPr>
                <w:rFonts w:asciiTheme="majorHAnsi" w:hAnsiTheme="majorHAnsi" w:cstheme="majorHAnsi"/>
                <w:sz w:val="20"/>
                <w:szCs w:val="20"/>
              </w:rPr>
            </w:pPr>
            <w:r w:rsidRPr="00123581">
              <w:rPr>
                <w:rFonts w:asciiTheme="majorHAnsi" w:hAnsiTheme="majorHAnsi"/>
                <w:sz w:val="20"/>
                <w:szCs w:val="20"/>
              </w:rPr>
              <w:t>People with disability</w:t>
            </w:r>
          </w:p>
        </w:tc>
        <w:tc>
          <w:tcPr>
            <w:tcW w:w="2694" w:type="dxa"/>
            <w:shd w:val="clear" w:color="auto" w:fill="auto"/>
          </w:tcPr>
          <w:p w14:paraId="7CE872A4" w14:textId="77777777" w:rsidR="00F75B7F" w:rsidRPr="00123581" w:rsidRDefault="00F75B7F" w:rsidP="00C12A9F">
            <w:pPr>
              <w:jc w:val="left"/>
              <w:rPr>
                <w:rFonts w:asciiTheme="majorHAnsi" w:hAnsiTheme="majorHAnsi" w:cstheme="majorHAnsi"/>
                <w:szCs w:val="24"/>
              </w:rPr>
            </w:pPr>
          </w:p>
        </w:tc>
        <w:tc>
          <w:tcPr>
            <w:tcW w:w="2551" w:type="dxa"/>
            <w:vMerge/>
            <w:shd w:val="clear" w:color="auto" w:fill="auto"/>
          </w:tcPr>
          <w:p w14:paraId="6082C597" w14:textId="49FCA8E7" w:rsidR="00F75B7F" w:rsidRPr="00123581" w:rsidRDefault="00F75B7F" w:rsidP="00C12A9F">
            <w:pPr>
              <w:jc w:val="left"/>
              <w:rPr>
                <w:rFonts w:asciiTheme="majorHAnsi" w:hAnsiTheme="majorHAnsi" w:cstheme="majorHAnsi"/>
                <w:szCs w:val="24"/>
              </w:rPr>
            </w:pPr>
          </w:p>
        </w:tc>
      </w:tr>
      <w:tr w:rsidR="00C850DE" w:rsidRPr="002475D4" w14:paraId="40228DEE" w14:textId="77777777" w:rsidTr="00156E94">
        <w:tc>
          <w:tcPr>
            <w:tcW w:w="10343" w:type="dxa"/>
            <w:gridSpan w:val="6"/>
            <w:shd w:val="clear" w:color="auto" w:fill="E8E8E8" w:themeFill="background1" w:themeFillShade="F2"/>
          </w:tcPr>
          <w:p w14:paraId="463025AF" w14:textId="021FFE17" w:rsidR="00C850DE" w:rsidRPr="002475D4" w:rsidRDefault="00C850DE" w:rsidP="005B328F">
            <w:pPr>
              <w:jc w:val="left"/>
              <w:rPr>
                <w:rFonts w:asciiTheme="majorHAnsi" w:hAnsiTheme="majorHAnsi"/>
                <w:noProof/>
                <w:szCs w:val="24"/>
              </w:rPr>
            </w:pPr>
            <w:r>
              <w:rPr>
                <w:rFonts w:asciiTheme="majorHAnsi" w:hAnsiTheme="majorHAnsi"/>
                <w:noProof/>
                <w:szCs w:val="24"/>
              </w:rPr>
              <w:t>Explain the results</w:t>
            </w:r>
            <w:r w:rsidR="0020493D">
              <w:rPr>
                <w:rFonts w:asciiTheme="majorHAnsi" w:hAnsiTheme="majorHAnsi"/>
                <w:noProof/>
                <w:szCs w:val="24"/>
              </w:rPr>
              <w:t xml:space="preserve"> </w:t>
            </w:r>
            <w:r w:rsidR="0020493D" w:rsidRPr="00123581">
              <w:rPr>
                <w:rFonts w:asciiTheme="majorHAnsi" w:hAnsiTheme="majorHAnsi"/>
                <w:noProof/>
                <w:szCs w:val="24"/>
              </w:rPr>
              <w:t xml:space="preserve"> including any variance against </w:t>
            </w:r>
            <w:r w:rsidR="00BB2EC9">
              <w:rPr>
                <w:rFonts w:asciiTheme="majorHAnsi" w:hAnsiTheme="majorHAnsi"/>
                <w:noProof/>
                <w:szCs w:val="24"/>
              </w:rPr>
              <w:t xml:space="preserve">milestones. </w:t>
            </w:r>
          </w:p>
        </w:tc>
      </w:tr>
      <w:tr w:rsidR="00C850DE" w:rsidRPr="002475D4" w14:paraId="57D9E215" w14:textId="77777777" w:rsidTr="00C850DE">
        <w:tc>
          <w:tcPr>
            <w:tcW w:w="10343" w:type="dxa"/>
            <w:gridSpan w:val="6"/>
            <w:shd w:val="clear" w:color="auto" w:fill="auto"/>
          </w:tcPr>
          <w:p w14:paraId="0CAADA56" w14:textId="77777777" w:rsidR="00C850DE" w:rsidRDefault="00C850DE" w:rsidP="005B328F">
            <w:pPr>
              <w:jc w:val="left"/>
              <w:rPr>
                <w:rFonts w:asciiTheme="majorHAnsi" w:hAnsiTheme="majorHAnsi"/>
                <w:noProof/>
                <w:szCs w:val="24"/>
              </w:rPr>
            </w:pPr>
          </w:p>
          <w:p w14:paraId="61E7B430" w14:textId="77777777" w:rsidR="00C850DE" w:rsidRDefault="00C850DE" w:rsidP="005B328F">
            <w:pPr>
              <w:jc w:val="left"/>
              <w:rPr>
                <w:rFonts w:asciiTheme="majorHAnsi" w:hAnsiTheme="majorHAnsi"/>
                <w:noProof/>
                <w:szCs w:val="24"/>
              </w:rPr>
            </w:pPr>
          </w:p>
          <w:p w14:paraId="5CE4FD65" w14:textId="0D7523B6" w:rsidR="00C850DE" w:rsidRPr="002475D4" w:rsidRDefault="00C850DE" w:rsidP="005B328F">
            <w:pPr>
              <w:jc w:val="left"/>
              <w:rPr>
                <w:rFonts w:asciiTheme="majorHAnsi" w:hAnsiTheme="majorHAnsi"/>
                <w:noProof/>
                <w:szCs w:val="24"/>
              </w:rPr>
            </w:pPr>
          </w:p>
        </w:tc>
      </w:tr>
      <w:tr w:rsidR="00123581" w:rsidRPr="00123581" w14:paraId="7DC6AE12" w14:textId="77777777" w:rsidTr="00156E94">
        <w:tc>
          <w:tcPr>
            <w:tcW w:w="10343" w:type="dxa"/>
            <w:gridSpan w:val="6"/>
            <w:shd w:val="clear" w:color="auto" w:fill="E8E8E8" w:themeFill="background1" w:themeFillShade="F2"/>
          </w:tcPr>
          <w:p w14:paraId="7B36BB91" w14:textId="7C399B4D" w:rsidR="005B328F" w:rsidRPr="00123581" w:rsidRDefault="005B328F" w:rsidP="005B328F">
            <w:pPr>
              <w:jc w:val="left"/>
              <w:rPr>
                <w:rFonts w:asciiTheme="majorHAnsi" w:eastAsia="Calibri Light" w:hAnsiTheme="majorHAnsi" w:cstheme="majorHAnsi"/>
                <w:b/>
                <w:bCs/>
                <w:szCs w:val="24"/>
              </w:rPr>
            </w:pPr>
            <w:r w:rsidRPr="00123581">
              <w:rPr>
                <w:rFonts w:asciiTheme="majorHAnsi" w:hAnsiTheme="majorHAnsi"/>
                <w:noProof/>
                <w:szCs w:val="24"/>
              </w:rPr>
              <w:t xml:space="preserve">Explain the evidence you have to verify this result and how you collected it.  </w:t>
            </w:r>
          </w:p>
        </w:tc>
      </w:tr>
      <w:tr w:rsidR="005B328F" w:rsidRPr="002475D4" w14:paraId="67405D25" w14:textId="77777777" w:rsidTr="00156E94">
        <w:tc>
          <w:tcPr>
            <w:tcW w:w="10343" w:type="dxa"/>
            <w:gridSpan w:val="6"/>
            <w:shd w:val="clear" w:color="auto" w:fill="auto"/>
          </w:tcPr>
          <w:p w14:paraId="4A10E73E" w14:textId="77777777" w:rsidR="005B328F" w:rsidRPr="002475D4" w:rsidRDefault="005B328F" w:rsidP="005B328F">
            <w:pPr>
              <w:jc w:val="left"/>
              <w:rPr>
                <w:rFonts w:asciiTheme="majorHAnsi" w:eastAsia="Calibri Light" w:hAnsiTheme="majorHAnsi" w:cstheme="majorHAnsi"/>
                <w:szCs w:val="24"/>
              </w:rPr>
            </w:pPr>
          </w:p>
          <w:p w14:paraId="6E0909C2" w14:textId="77777777" w:rsidR="005B328F" w:rsidRPr="002475D4" w:rsidRDefault="005B328F" w:rsidP="005B328F">
            <w:pPr>
              <w:jc w:val="left"/>
              <w:rPr>
                <w:rFonts w:asciiTheme="majorHAnsi" w:eastAsia="Calibri Light" w:hAnsiTheme="majorHAnsi" w:cstheme="majorHAnsi"/>
                <w:szCs w:val="24"/>
              </w:rPr>
            </w:pPr>
          </w:p>
          <w:p w14:paraId="37342A1D" w14:textId="77777777" w:rsidR="005B328F" w:rsidRPr="002475D4" w:rsidRDefault="005B328F" w:rsidP="005B328F">
            <w:pPr>
              <w:jc w:val="left"/>
              <w:rPr>
                <w:rFonts w:asciiTheme="majorHAnsi" w:eastAsia="Calibri Light" w:hAnsiTheme="majorHAnsi" w:cstheme="majorHAnsi"/>
                <w:szCs w:val="24"/>
              </w:rPr>
            </w:pPr>
          </w:p>
        </w:tc>
      </w:tr>
      <w:tr w:rsidR="00123581" w:rsidRPr="00123581" w14:paraId="27B69225" w14:textId="77777777" w:rsidTr="00156E94">
        <w:tc>
          <w:tcPr>
            <w:tcW w:w="10343" w:type="dxa"/>
            <w:gridSpan w:val="6"/>
            <w:shd w:val="clear" w:color="auto" w:fill="E8E8E8" w:themeFill="background1" w:themeFillShade="F2"/>
          </w:tcPr>
          <w:p w14:paraId="2B4240A4" w14:textId="03F7BFFD" w:rsidR="005B328F" w:rsidRPr="00123581" w:rsidRDefault="005B328F" w:rsidP="00D970AF">
            <w:pPr>
              <w:jc w:val="left"/>
              <w:rPr>
                <w:rFonts w:asciiTheme="majorHAnsi" w:eastAsia="Calibri Light" w:hAnsiTheme="majorHAnsi" w:cstheme="majorHAnsi"/>
                <w:szCs w:val="24"/>
              </w:rPr>
            </w:pPr>
            <w:r w:rsidRPr="00123581">
              <w:rPr>
                <w:rFonts w:asciiTheme="majorHAnsi" w:eastAsia="Calibri Light" w:hAnsiTheme="majorHAnsi" w:cstheme="majorHAnsi"/>
                <w:szCs w:val="24"/>
              </w:rPr>
              <w:lastRenderedPageBreak/>
              <w:t>Next steps</w:t>
            </w:r>
            <w:r w:rsidR="00D970AF" w:rsidRPr="00123581">
              <w:rPr>
                <w:rFonts w:asciiTheme="majorHAnsi" w:eastAsia="Calibri Light" w:hAnsiTheme="majorHAnsi" w:cstheme="majorHAnsi"/>
                <w:szCs w:val="24"/>
              </w:rPr>
              <w:t xml:space="preserve">:  </w:t>
            </w:r>
            <w:r w:rsidR="009557B0" w:rsidRPr="00123581">
              <w:rPr>
                <w:rFonts w:eastAsia="Calibri Light" w:cstheme="minorHAnsi"/>
              </w:rPr>
              <w:t xml:space="preserve"> </w:t>
            </w:r>
            <w:r w:rsidR="00BB2EC9">
              <w:rPr>
                <w:rFonts w:asciiTheme="majorHAnsi" w:eastAsia="Calibri Light" w:hAnsiTheme="majorHAnsi" w:cstheme="majorHAnsi"/>
                <w:szCs w:val="24"/>
              </w:rPr>
              <w:t>P</w:t>
            </w:r>
            <w:r w:rsidR="00BB2EC9" w:rsidRPr="00123581">
              <w:rPr>
                <w:rFonts w:asciiTheme="majorHAnsi" w:hAnsiTheme="majorHAnsi" w:cstheme="majorHAnsi"/>
                <w:bCs/>
              </w:rPr>
              <w:t>rovide details of your plans to address under or over performance</w:t>
            </w:r>
            <w:r w:rsidR="00BB2EC9" w:rsidRPr="00123581">
              <w:rPr>
                <w:rFonts w:asciiTheme="majorHAnsi" w:eastAsia="Calibri Light" w:hAnsiTheme="majorHAnsi" w:cstheme="majorHAnsi"/>
                <w:szCs w:val="24"/>
              </w:rPr>
              <w:t xml:space="preserve">  </w:t>
            </w:r>
          </w:p>
        </w:tc>
      </w:tr>
      <w:tr w:rsidR="00123581" w:rsidRPr="00123581" w14:paraId="0A6BB5BE" w14:textId="77777777" w:rsidTr="00156E94">
        <w:tc>
          <w:tcPr>
            <w:tcW w:w="10343" w:type="dxa"/>
            <w:gridSpan w:val="6"/>
            <w:shd w:val="clear" w:color="auto" w:fill="auto"/>
          </w:tcPr>
          <w:p w14:paraId="2211629F" w14:textId="6BC8597A" w:rsidR="005B328F" w:rsidRPr="00123581" w:rsidRDefault="005B328F" w:rsidP="005B328F">
            <w:pPr>
              <w:jc w:val="left"/>
              <w:rPr>
                <w:rFonts w:asciiTheme="majorHAnsi" w:eastAsia="Calibri Light" w:hAnsiTheme="majorHAnsi" w:cstheme="majorHAnsi"/>
                <w:szCs w:val="24"/>
              </w:rPr>
            </w:pPr>
          </w:p>
          <w:p w14:paraId="001D7CDC" w14:textId="064BA7D1" w:rsidR="005B328F" w:rsidRPr="00123581" w:rsidRDefault="005B328F" w:rsidP="005B328F">
            <w:pPr>
              <w:jc w:val="left"/>
              <w:rPr>
                <w:rFonts w:asciiTheme="majorHAnsi" w:eastAsia="Calibri Light" w:hAnsiTheme="majorHAnsi" w:cstheme="majorHAnsi"/>
                <w:szCs w:val="24"/>
              </w:rPr>
            </w:pPr>
          </w:p>
          <w:p w14:paraId="16E92CE3" w14:textId="77777777" w:rsidR="005B328F" w:rsidRPr="00123581" w:rsidRDefault="005B328F" w:rsidP="005B328F">
            <w:pPr>
              <w:jc w:val="left"/>
              <w:rPr>
                <w:rFonts w:asciiTheme="majorHAnsi" w:eastAsia="Calibri Light" w:hAnsiTheme="majorHAnsi" w:cstheme="majorHAnsi"/>
                <w:szCs w:val="24"/>
              </w:rPr>
            </w:pPr>
          </w:p>
        </w:tc>
      </w:tr>
      <w:tr w:rsidR="00123581" w:rsidRPr="00123581" w14:paraId="714A4E3E" w14:textId="77777777" w:rsidTr="00C13402">
        <w:tc>
          <w:tcPr>
            <w:tcW w:w="1847" w:type="dxa"/>
            <w:gridSpan w:val="2"/>
            <w:shd w:val="clear" w:color="auto" w:fill="E8E8E8" w:themeFill="background1" w:themeFillShade="F2"/>
          </w:tcPr>
          <w:p w14:paraId="5A83E645" w14:textId="0B478027" w:rsidR="00ED3C60" w:rsidRPr="00123581" w:rsidRDefault="00ED3C60" w:rsidP="00C13402">
            <w:pPr>
              <w:jc w:val="left"/>
              <w:rPr>
                <w:rFonts w:asciiTheme="majorHAnsi" w:hAnsiTheme="majorHAnsi" w:cstheme="majorHAnsi"/>
                <w:b/>
                <w:bCs/>
                <w:szCs w:val="24"/>
              </w:rPr>
            </w:pPr>
            <w:r w:rsidRPr="00123581">
              <w:rPr>
                <w:rFonts w:asciiTheme="majorHAnsi" w:hAnsiTheme="majorHAnsi" w:cstheme="majorHAnsi"/>
                <w:b/>
                <w:bCs/>
                <w:szCs w:val="24"/>
              </w:rPr>
              <w:t>Output Indicator 1.2</w:t>
            </w:r>
          </w:p>
        </w:tc>
        <w:tc>
          <w:tcPr>
            <w:tcW w:w="8496" w:type="dxa"/>
            <w:gridSpan w:val="4"/>
            <w:shd w:val="clear" w:color="auto" w:fill="auto"/>
          </w:tcPr>
          <w:p w14:paraId="1125C6DA" w14:textId="77777777" w:rsidR="00ED3C60" w:rsidRPr="00123581" w:rsidRDefault="00ED3C60" w:rsidP="00C13402">
            <w:pPr>
              <w:jc w:val="left"/>
              <w:rPr>
                <w:rFonts w:asciiTheme="majorHAnsi" w:hAnsiTheme="majorHAnsi" w:cstheme="majorHAnsi"/>
                <w:szCs w:val="24"/>
              </w:rPr>
            </w:pPr>
          </w:p>
        </w:tc>
      </w:tr>
      <w:tr w:rsidR="00123581" w:rsidRPr="00123581" w14:paraId="6560FDCE" w14:textId="77777777" w:rsidTr="000F29C0">
        <w:tc>
          <w:tcPr>
            <w:tcW w:w="3539" w:type="dxa"/>
            <w:gridSpan w:val="3"/>
            <w:shd w:val="clear" w:color="auto" w:fill="auto"/>
          </w:tcPr>
          <w:p w14:paraId="07CE2FC3" w14:textId="77777777" w:rsidR="00ED3C60" w:rsidRPr="00123581" w:rsidRDefault="00ED3C60" w:rsidP="00C13402">
            <w:pPr>
              <w:jc w:val="left"/>
              <w:rPr>
                <w:rFonts w:asciiTheme="majorHAnsi" w:hAnsiTheme="majorHAnsi" w:cstheme="majorHAnsi"/>
                <w:szCs w:val="24"/>
              </w:rPr>
            </w:pPr>
            <w:r w:rsidRPr="00123581">
              <w:rPr>
                <w:rFonts w:asciiTheme="majorHAnsi" w:hAnsiTheme="majorHAnsi" w:cstheme="majorHAnsi"/>
                <w:szCs w:val="24"/>
              </w:rPr>
              <w:t xml:space="preserve">Overall milestone </w:t>
            </w:r>
          </w:p>
        </w:tc>
        <w:tc>
          <w:tcPr>
            <w:tcW w:w="4253" w:type="dxa"/>
            <w:gridSpan w:val="2"/>
            <w:shd w:val="clear" w:color="auto" w:fill="auto"/>
          </w:tcPr>
          <w:p w14:paraId="0C0B0D7B" w14:textId="77777777" w:rsidR="00ED3C60" w:rsidRPr="00123581" w:rsidRDefault="00ED3C60" w:rsidP="00C13402">
            <w:pPr>
              <w:jc w:val="left"/>
              <w:rPr>
                <w:rFonts w:asciiTheme="majorHAnsi" w:hAnsiTheme="majorHAnsi" w:cstheme="majorHAnsi"/>
                <w:szCs w:val="24"/>
              </w:rPr>
            </w:pPr>
            <w:r w:rsidRPr="00123581">
              <w:rPr>
                <w:rFonts w:asciiTheme="majorHAnsi" w:hAnsiTheme="majorHAnsi" w:cstheme="majorHAnsi"/>
                <w:szCs w:val="24"/>
              </w:rPr>
              <w:t xml:space="preserve">Overall achieved </w:t>
            </w:r>
          </w:p>
        </w:tc>
        <w:tc>
          <w:tcPr>
            <w:tcW w:w="2551" w:type="dxa"/>
            <w:shd w:val="clear" w:color="auto" w:fill="auto"/>
          </w:tcPr>
          <w:p w14:paraId="1F10DFA8" w14:textId="77777777" w:rsidR="00ED3C60" w:rsidRPr="00123581" w:rsidRDefault="00ED3C60" w:rsidP="00C13402">
            <w:pPr>
              <w:jc w:val="left"/>
              <w:rPr>
                <w:rFonts w:asciiTheme="majorHAnsi" w:hAnsiTheme="majorHAnsi" w:cstheme="majorHAnsi"/>
                <w:szCs w:val="24"/>
              </w:rPr>
            </w:pPr>
            <w:r w:rsidRPr="00123581">
              <w:rPr>
                <w:rFonts w:asciiTheme="majorHAnsi" w:hAnsiTheme="majorHAnsi" w:cstheme="majorHAnsi"/>
                <w:szCs w:val="24"/>
              </w:rPr>
              <w:t>Self-assessed score</w:t>
            </w:r>
          </w:p>
        </w:tc>
      </w:tr>
      <w:tr w:rsidR="00123581" w:rsidRPr="00123581" w14:paraId="47B6A863" w14:textId="77777777" w:rsidTr="000F29C0">
        <w:trPr>
          <w:trHeight w:val="203"/>
        </w:trPr>
        <w:tc>
          <w:tcPr>
            <w:tcW w:w="3539" w:type="dxa"/>
            <w:gridSpan w:val="3"/>
            <w:shd w:val="clear" w:color="auto" w:fill="auto"/>
          </w:tcPr>
          <w:p w14:paraId="54F5B681" w14:textId="77777777" w:rsidR="00ED3C60" w:rsidRPr="00123581" w:rsidRDefault="00ED3C60" w:rsidP="00C13402">
            <w:pPr>
              <w:jc w:val="left"/>
              <w:rPr>
                <w:rFonts w:asciiTheme="majorHAnsi" w:hAnsiTheme="majorHAnsi" w:cstheme="majorHAnsi"/>
                <w:sz w:val="20"/>
                <w:szCs w:val="20"/>
              </w:rPr>
            </w:pPr>
          </w:p>
          <w:p w14:paraId="71675790" w14:textId="77777777" w:rsidR="00ED3C60" w:rsidRPr="00123581" w:rsidRDefault="00ED3C60" w:rsidP="00C13402">
            <w:pPr>
              <w:jc w:val="left"/>
              <w:rPr>
                <w:rFonts w:asciiTheme="majorHAnsi" w:hAnsiTheme="majorHAnsi" w:cstheme="majorHAnsi"/>
                <w:sz w:val="20"/>
                <w:szCs w:val="20"/>
              </w:rPr>
            </w:pPr>
          </w:p>
        </w:tc>
        <w:tc>
          <w:tcPr>
            <w:tcW w:w="4253" w:type="dxa"/>
            <w:gridSpan w:val="2"/>
            <w:shd w:val="clear" w:color="auto" w:fill="auto"/>
          </w:tcPr>
          <w:p w14:paraId="24973450" w14:textId="77777777" w:rsidR="00ED3C60" w:rsidRPr="00123581" w:rsidRDefault="00ED3C60" w:rsidP="00C13402">
            <w:pPr>
              <w:jc w:val="left"/>
              <w:rPr>
                <w:rFonts w:asciiTheme="majorHAnsi" w:hAnsiTheme="majorHAnsi" w:cstheme="majorHAnsi"/>
                <w:szCs w:val="24"/>
              </w:rPr>
            </w:pPr>
          </w:p>
        </w:tc>
        <w:tc>
          <w:tcPr>
            <w:tcW w:w="2551" w:type="dxa"/>
            <w:shd w:val="clear" w:color="auto" w:fill="auto"/>
          </w:tcPr>
          <w:p w14:paraId="57BEA46C" w14:textId="77777777" w:rsidR="00ED3C60" w:rsidRPr="00123581" w:rsidRDefault="00ED3C60" w:rsidP="00C13402">
            <w:pPr>
              <w:jc w:val="left"/>
              <w:rPr>
                <w:rFonts w:asciiTheme="majorHAnsi" w:hAnsiTheme="majorHAnsi" w:cstheme="majorHAnsi"/>
                <w:szCs w:val="24"/>
              </w:rPr>
            </w:pPr>
          </w:p>
        </w:tc>
      </w:tr>
      <w:tr w:rsidR="00123581" w:rsidRPr="00123581" w14:paraId="11E25D49" w14:textId="77777777" w:rsidTr="00C13402">
        <w:tc>
          <w:tcPr>
            <w:tcW w:w="10343" w:type="dxa"/>
            <w:gridSpan w:val="6"/>
            <w:shd w:val="clear" w:color="auto" w:fill="DCDCDC" w:themeFill="background1" w:themeFillShade="E6"/>
          </w:tcPr>
          <w:p w14:paraId="4566C00C" w14:textId="4794463D" w:rsidR="00796496" w:rsidRPr="00123581" w:rsidRDefault="00796496" w:rsidP="00796496">
            <w:pPr>
              <w:jc w:val="left"/>
              <w:rPr>
                <w:rFonts w:asciiTheme="majorHAnsi" w:hAnsiTheme="majorHAnsi" w:cstheme="majorHAnsi"/>
                <w:szCs w:val="24"/>
              </w:rPr>
            </w:pPr>
            <w:r w:rsidRPr="00123581">
              <w:rPr>
                <w:rFonts w:asciiTheme="majorHAnsi" w:hAnsiTheme="majorHAnsi" w:cstheme="majorHAnsi"/>
                <w:szCs w:val="24"/>
              </w:rPr>
              <w:t xml:space="preserve">Disaggregate (if relevant) Add columns for any other form of disaggregation </w:t>
            </w:r>
          </w:p>
        </w:tc>
      </w:tr>
      <w:tr w:rsidR="00123581" w:rsidRPr="00123581" w14:paraId="2700CA78" w14:textId="77777777" w:rsidTr="00E64B4A">
        <w:tc>
          <w:tcPr>
            <w:tcW w:w="3539" w:type="dxa"/>
            <w:gridSpan w:val="3"/>
            <w:shd w:val="clear" w:color="auto" w:fill="auto"/>
          </w:tcPr>
          <w:p w14:paraId="34217397" w14:textId="77777777" w:rsidR="00796496" w:rsidRPr="00123581" w:rsidRDefault="00796496" w:rsidP="00796496">
            <w:pPr>
              <w:jc w:val="center"/>
              <w:rPr>
                <w:rFonts w:asciiTheme="majorHAnsi" w:hAnsiTheme="majorHAnsi" w:cstheme="majorHAnsi"/>
                <w:szCs w:val="24"/>
              </w:rPr>
            </w:pPr>
            <w:r w:rsidRPr="00123581">
              <w:rPr>
                <w:rFonts w:asciiTheme="majorHAnsi" w:hAnsiTheme="majorHAnsi" w:cstheme="majorHAnsi"/>
                <w:szCs w:val="24"/>
              </w:rPr>
              <w:t>Milestone</w:t>
            </w:r>
          </w:p>
        </w:tc>
        <w:tc>
          <w:tcPr>
            <w:tcW w:w="6804" w:type="dxa"/>
            <w:gridSpan w:val="3"/>
            <w:shd w:val="clear" w:color="auto" w:fill="auto"/>
          </w:tcPr>
          <w:p w14:paraId="025C38EF" w14:textId="77777777" w:rsidR="00796496" w:rsidRPr="00123581" w:rsidRDefault="00796496" w:rsidP="00796496">
            <w:pPr>
              <w:jc w:val="center"/>
              <w:rPr>
                <w:rFonts w:asciiTheme="majorHAnsi" w:hAnsiTheme="majorHAnsi" w:cstheme="majorHAnsi"/>
                <w:szCs w:val="24"/>
              </w:rPr>
            </w:pPr>
            <w:r w:rsidRPr="00123581">
              <w:rPr>
                <w:rFonts w:asciiTheme="majorHAnsi" w:hAnsiTheme="majorHAnsi" w:cstheme="majorHAnsi"/>
                <w:szCs w:val="24"/>
              </w:rPr>
              <w:t>Achieved</w:t>
            </w:r>
          </w:p>
        </w:tc>
      </w:tr>
      <w:tr w:rsidR="00123581" w:rsidRPr="00123581" w14:paraId="09BB4EAE" w14:textId="77777777" w:rsidTr="00E64B4A">
        <w:trPr>
          <w:trHeight w:val="203"/>
        </w:trPr>
        <w:tc>
          <w:tcPr>
            <w:tcW w:w="1413" w:type="dxa"/>
            <w:shd w:val="clear" w:color="auto" w:fill="auto"/>
          </w:tcPr>
          <w:p w14:paraId="6464266D" w14:textId="77777777" w:rsidR="00796496" w:rsidRPr="00123581" w:rsidRDefault="00796496" w:rsidP="00796496">
            <w:pPr>
              <w:jc w:val="left"/>
              <w:rPr>
                <w:rFonts w:asciiTheme="majorHAnsi" w:hAnsiTheme="majorHAnsi" w:cstheme="majorHAnsi"/>
                <w:i/>
                <w:iCs/>
                <w:sz w:val="20"/>
                <w:szCs w:val="20"/>
              </w:rPr>
            </w:pPr>
            <w:r w:rsidRPr="00123581">
              <w:rPr>
                <w:rFonts w:asciiTheme="majorHAnsi" w:hAnsiTheme="majorHAnsi" w:cstheme="majorHAnsi"/>
                <w:i/>
                <w:iCs/>
                <w:sz w:val="20"/>
                <w:szCs w:val="20"/>
              </w:rPr>
              <w:t xml:space="preserve">Male </w:t>
            </w:r>
          </w:p>
        </w:tc>
        <w:tc>
          <w:tcPr>
            <w:tcW w:w="2126" w:type="dxa"/>
            <w:gridSpan w:val="2"/>
            <w:shd w:val="clear" w:color="auto" w:fill="auto"/>
          </w:tcPr>
          <w:p w14:paraId="7123035A" w14:textId="77777777" w:rsidR="00796496" w:rsidRPr="00123581" w:rsidRDefault="00796496" w:rsidP="00796496">
            <w:pPr>
              <w:jc w:val="left"/>
              <w:rPr>
                <w:rFonts w:asciiTheme="majorHAnsi" w:hAnsiTheme="majorHAnsi" w:cstheme="majorHAnsi"/>
                <w:sz w:val="20"/>
                <w:szCs w:val="20"/>
              </w:rPr>
            </w:pPr>
          </w:p>
        </w:tc>
        <w:tc>
          <w:tcPr>
            <w:tcW w:w="1559" w:type="dxa"/>
            <w:shd w:val="clear" w:color="auto" w:fill="auto"/>
          </w:tcPr>
          <w:p w14:paraId="67449924" w14:textId="77777777" w:rsidR="00796496" w:rsidRPr="00123581" w:rsidRDefault="00796496" w:rsidP="00796496">
            <w:pPr>
              <w:jc w:val="left"/>
              <w:rPr>
                <w:rFonts w:asciiTheme="majorHAnsi" w:hAnsiTheme="majorHAnsi" w:cstheme="majorHAnsi"/>
                <w:sz w:val="20"/>
                <w:szCs w:val="20"/>
              </w:rPr>
            </w:pPr>
            <w:r w:rsidRPr="00123581">
              <w:rPr>
                <w:rFonts w:asciiTheme="majorHAnsi" w:hAnsiTheme="majorHAnsi" w:cstheme="majorHAnsi"/>
                <w:i/>
                <w:iCs/>
                <w:sz w:val="20"/>
                <w:szCs w:val="20"/>
              </w:rPr>
              <w:t xml:space="preserve">Male </w:t>
            </w:r>
          </w:p>
        </w:tc>
        <w:tc>
          <w:tcPr>
            <w:tcW w:w="5245" w:type="dxa"/>
            <w:gridSpan w:val="2"/>
            <w:shd w:val="clear" w:color="auto" w:fill="auto"/>
          </w:tcPr>
          <w:p w14:paraId="4DB3E740" w14:textId="77777777" w:rsidR="00796496" w:rsidRPr="00123581" w:rsidRDefault="00796496" w:rsidP="00796496">
            <w:pPr>
              <w:jc w:val="left"/>
              <w:rPr>
                <w:rFonts w:asciiTheme="majorHAnsi" w:hAnsiTheme="majorHAnsi" w:cstheme="majorHAnsi"/>
                <w:szCs w:val="24"/>
              </w:rPr>
            </w:pPr>
          </w:p>
        </w:tc>
      </w:tr>
      <w:tr w:rsidR="00123581" w:rsidRPr="00123581" w14:paraId="231F25D4" w14:textId="77777777" w:rsidTr="00E64B4A">
        <w:trPr>
          <w:trHeight w:val="203"/>
        </w:trPr>
        <w:tc>
          <w:tcPr>
            <w:tcW w:w="1413" w:type="dxa"/>
            <w:shd w:val="clear" w:color="auto" w:fill="auto"/>
          </w:tcPr>
          <w:p w14:paraId="71C6272D" w14:textId="77777777" w:rsidR="00796496" w:rsidRPr="00123581" w:rsidRDefault="00796496" w:rsidP="00796496">
            <w:pPr>
              <w:jc w:val="left"/>
              <w:rPr>
                <w:rFonts w:asciiTheme="majorHAnsi" w:hAnsiTheme="majorHAnsi" w:cstheme="majorHAnsi"/>
                <w:i/>
                <w:iCs/>
                <w:sz w:val="20"/>
                <w:szCs w:val="20"/>
              </w:rPr>
            </w:pPr>
            <w:r w:rsidRPr="00123581">
              <w:rPr>
                <w:rFonts w:asciiTheme="majorHAnsi" w:hAnsiTheme="majorHAnsi" w:cstheme="majorHAnsi"/>
                <w:i/>
                <w:iCs/>
                <w:sz w:val="20"/>
                <w:szCs w:val="20"/>
              </w:rPr>
              <w:t xml:space="preserve">Female </w:t>
            </w:r>
          </w:p>
        </w:tc>
        <w:tc>
          <w:tcPr>
            <w:tcW w:w="2126" w:type="dxa"/>
            <w:gridSpan w:val="2"/>
            <w:shd w:val="clear" w:color="auto" w:fill="auto"/>
          </w:tcPr>
          <w:p w14:paraId="59D9CB81" w14:textId="77777777" w:rsidR="00796496" w:rsidRPr="00123581" w:rsidRDefault="00796496" w:rsidP="00796496">
            <w:pPr>
              <w:jc w:val="left"/>
              <w:rPr>
                <w:rFonts w:asciiTheme="majorHAnsi" w:hAnsiTheme="majorHAnsi" w:cstheme="majorHAnsi"/>
                <w:sz w:val="20"/>
                <w:szCs w:val="20"/>
              </w:rPr>
            </w:pPr>
          </w:p>
        </w:tc>
        <w:tc>
          <w:tcPr>
            <w:tcW w:w="1559" w:type="dxa"/>
            <w:shd w:val="clear" w:color="auto" w:fill="auto"/>
          </w:tcPr>
          <w:p w14:paraId="1360EBE8" w14:textId="77777777" w:rsidR="00796496" w:rsidRPr="00123581" w:rsidRDefault="00796496" w:rsidP="00796496">
            <w:pPr>
              <w:jc w:val="left"/>
              <w:rPr>
                <w:rFonts w:asciiTheme="majorHAnsi" w:hAnsiTheme="majorHAnsi" w:cstheme="majorHAnsi"/>
                <w:sz w:val="20"/>
                <w:szCs w:val="20"/>
              </w:rPr>
            </w:pPr>
            <w:r w:rsidRPr="00123581">
              <w:rPr>
                <w:rFonts w:asciiTheme="majorHAnsi" w:hAnsiTheme="majorHAnsi" w:cstheme="majorHAnsi"/>
                <w:i/>
                <w:iCs/>
                <w:sz w:val="20"/>
                <w:szCs w:val="20"/>
              </w:rPr>
              <w:t xml:space="preserve">Female </w:t>
            </w:r>
          </w:p>
        </w:tc>
        <w:tc>
          <w:tcPr>
            <w:tcW w:w="5245" w:type="dxa"/>
            <w:gridSpan w:val="2"/>
            <w:shd w:val="clear" w:color="auto" w:fill="auto"/>
          </w:tcPr>
          <w:p w14:paraId="0846E72C" w14:textId="77777777" w:rsidR="00796496" w:rsidRPr="00123581" w:rsidRDefault="00796496" w:rsidP="00796496">
            <w:pPr>
              <w:jc w:val="left"/>
              <w:rPr>
                <w:rFonts w:asciiTheme="majorHAnsi" w:hAnsiTheme="majorHAnsi" w:cstheme="majorHAnsi"/>
                <w:szCs w:val="24"/>
              </w:rPr>
            </w:pPr>
          </w:p>
        </w:tc>
      </w:tr>
      <w:tr w:rsidR="00123581" w:rsidRPr="00123581" w14:paraId="6D0C6D0E" w14:textId="77777777" w:rsidTr="00E64B4A">
        <w:trPr>
          <w:trHeight w:val="203"/>
        </w:trPr>
        <w:tc>
          <w:tcPr>
            <w:tcW w:w="1413" w:type="dxa"/>
            <w:shd w:val="clear" w:color="auto" w:fill="auto"/>
          </w:tcPr>
          <w:p w14:paraId="7CFAFB3F" w14:textId="77777777" w:rsidR="00796496" w:rsidRPr="00123581" w:rsidRDefault="00796496" w:rsidP="00796496">
            <w:pPr>
              <w:jc w:val="left"/>
              <w:rPr>
                <w:rFonts w:asciiTheme="majorHAnsi" w:hAnsiTheme="majorHAnsi" w:cstheme="majorHAnsi"/>
                <w:i/>
                <w:iCs/>
                <w:sz w:val="20"/>
                <w:szCs w:val="20"/>
              </w:rPr>
            </w:pPr>
            <w:r w:rsidRPr="00123581">
              <w:rPr>
                <w:rFonts w:asciiTheme="majorHAnsi" w:hAnsiTheme="majorHAnsi" w:cstheme="majorHAnsi"/>
                <w:i/>
                <w:iCs/>
                <w:sz w:val="20"/>
                <w:szCs w:val="20"/>
              </w:rPr>
              <w:t>PWD</w:t>
            </w:r>
          </w:p>
        </w:tc>
        <w:tc>
          <w:tcPr>
            <w:tcW w:w="2126" w:type="dxa"/>
            <w:gridSpan w:val="2"/>
            <w:shd w:val="clear" w:color="auto" w:fill="auto"/>
          </w:tcPr>
          <w:p w14:paraId="438599CC" w14:textId="77777777" w:rsidR="00796496" w:rsidRPr="00123581" w:rsidRDefault="00796496" w:rsidP="00796496">
            <w:pPr>
              <w:jc w:val="left"/>
              <w:rPr>
                <w:rFonts w:asciiTheme="majorHAnsi" w:hAnsiTheme="majorHAnsi" w:cstheme="majorHAnsi"/>
                <w:sz w:val="20"/>
                <w:szCs w:val="20"/>
              </w:rPr>
            </w:pPr>
          </w:p>
        </w:tc>
        <w:tc>
          <w:tcPr>
            <w:tcW w:w="1559" w:type="dxa"/>
            <w:shd w:val="clear" w:color="auto" w:fill="auto"/>
          </w:tcPr>
          <w:p w14:paraId="7769EEF6" w14:textId="77777777" w:rsidR="00796496" w:rsidRPr="00123581" w:rsidRDefault="00796496" w:rsidP="00796496">
            <w:pPr>
              <w:jc w:val="left"/>
              <w:rPr>
                <w:rFonts w:asciiTheme="majorHAnsi" w:hAnsiTheme="majorHAnsi" w:cstheme="majorHAnsi"/>
                <w:sz w:val="20"/>
                <w:szCs w:val="20"/>
              </w:rPr>
            </w:pPr>
            <w:r w:rsidRPr="00123581">
              <w:rPr>
                <w:rFonts w:asciiTheme="majorHAnsi" w:hAnsiTheme="majorHAnsi" w:cstheme="majorHAnsi"/>
                <w:i/>
                <w:iCs/>
                <w:sz w:val="20"/>
                <w:szCs w:val="20"/>
              </w:rPr>
              <w:t>PWD</w:t>
            </w:r>
          </w:p>
        </w:tc>
        <w:tc>
          <w:tcPr>
            <w:tcW w:w="5245" w:type="dxa"/>
            <w:gridSpan w:val="2"/>
            <w:shd w:val="clear" w:color="auto" w:fill="auto"/>
          </w:tcPr>
          <w:p w14:paraId="36015AFD" w14:textId="77777777" w:rsidR="00796496" w:rsidRPr="00123581" w:rsidRDefault="00796496" w:rsidP="00796496">
            <w:pPr>
              <w:jc w:val="left"/>
              <w:rPr>
                <w:rFonts w:asciiTheme="majorHAnsi" w:hAnsiTheme="majorHAnsi" w:cstheme="majorHAnsi"/>
                <w:szCs w:val="24"/>
              </w:rPr>
            </w:pPr>
          </w:p>
        </w:tc>
      </w:tr>
      <w:tr w:rsidR="00123581" w:rsidRPr="00123581" w14:paraId="49E3C575" w14:textId="77777777" w:rsidTr="00C13402">
        <w:tc>
          <w:tcPr>
            <w:tcW w:w="10343" w:type="dxa"/>
            <w:gridSpan w:val="6"/>
            <w:shd w:val="clear" w:color="auto" w:fill="E8E8E8" w:themeFill="background1" w:themeFillShade="F2"/>
          </w:tcPr>
          <w:p w14:paraId="10C0A76D" w14:textId="13CE9B9A" w:rsidR="00796496" w:rsidRPr="00123581" w:rsidRDefault="000B1972" w:rsidP="00796496">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 xml:space="preserve">Explain the results </w:t>
            </w:r>
          </w:p>
        </w:tc>
      </w:tr>
      <w:tr w:rsidR="00123581" w:rsidRPr="00123581" w14:paraId="2A6842D1" w14:textId="77777777" w:rsidTr="000B1972">
        <w:tc>
          <w:tcPr>
            <w:tcW w:w="10343" w:type="dxa"/>
            <w:gridSpan w:val="6"/>
            <w:shd w:val="clear" w:color="auto" w:fill="auto"/>
          </w:tcPr>
          <w:p w14:paraId="04973905" w14:textId="77777777" w:rsidR="000B1972" w:rsidRPr="00123581" w:rsidRDefault="000B1972" w:rsidP="00796496">
            <w:pPr>
              <w:jc w:val="left"/>
              <w:rPr>
                <w:rFonts w:asciiTheme="majorHAnsi" w:hAnsiTheme="majorHAnsi"/>
                <w:noProof/>
                <w:szCs w:val="24"/>
              </w:rPr>
            </w:pPr>
          </w:p>
          <w:p w14:paraId="3214B6FE" w14:textId="77777777" w:rsidR="000B1972" w:rsidRPr="00123581" w:rsidRDefault="000B1972" w:rsidP="00796496">
            <w:pPr>
              <w:jc w:val="left"/>
              <w:rPr>
                <w:rFonts w:asciiTheme="majorHAnsi" w:hAnsiTheme="majorHAnsi"/>
                <w:noProof/>
                <w:szCs w:val="24"/>
              </w:rPr>
            </w:pPr>
          </w:p>
          <w:p w14:paraId="69DBA57B" w14:textId="5FBCF9E0" w:rsidR="000B1972" w:rsidRPr="00123581" w:rsidRDefault="000B1972" w:rsidP="00796496">
            <w:pPr>
              <w:jc w:val="left"/>
              <w:rPr>
                <w:rFonts w:asciiTheme="majorHAnsi" w:hAnsiTheme="majorHAnsi"/>
                <w:noProof/>
                <w:szCs w:val="24"/>
              </w:rPr>
            </w:pPr>
          </w:p>
        </w:tc>
      </w:tr>
      <w:tr w:rsidR="00123581" w:rsidRPr="00123581" w14:paraId="7AE323A8" w14:textId="77777777" w:rsidTr="00C13402">
        <w:tc>
          <w:tcPr>
            <w:tcW w:w="10343" w:type="dxa"/>
            <w:gridSpan w:val="6"/>
            <w:shd w:val="clear" w:color="auto" w:fill="E8E8E8" w:themeFill="background1" w:themeFillShade="F2"/>
          </w:tcPr>
          <w:p w14:paraId="06260038" w14:textId="11F7C637" w:rsidR="000B1972" w:rsidRPr="00123581" w:rsidRDefault="000B1972" w:rsidP="000B1972">
            <w:pPr>
              <w:jc w:val="left"/>
              <w:rPr>
                <w:rFonts w:asciiTheme="majorHAnsi" w:hAnsiTheme="majorHAnsi"/>
                <w:noProof/>
                <w:szCs w:val="24"/>
              </w:rPr>
            </w:pPr>
            <w:r w:rsidRPr="00123581">
              <w:rPr>
                <w:rFonts w:asciiTheme="majorHAnsi" w:hAnsiTheme="majorHAnsi"/>
                <w:noProof/>
                <w:szCs w:val="24"/>
              </w:rPr>
              <w:t xml:space="preserve">Explain the evidence you have to verify this result  and how you collected it.  </w:t>
            </w:r>
          </w:p>
        </w:tc>
      </w:tr>
      <w:tr w:rsidR="00123581" w:rsidRPr="00123581" w14:paraId="220F11CF" w14:textId="77777777" w:rsidTr="00C13402">
        <w:tc>
          <w:tcPr>
            <w:tcW w:w="10343" w:type="dxa"/>
            <w:gridSpan w:val="6"/>
            <w:shd w:val="clear" w:color="auto" w:fill="auto"/>
          </w:tcPr>
          <w:p w14:paraId="421AF092" w14:textId="77777777" w:rsidR="000B1972" w:rsidRPr="00123581" w:rsidRDefault="000B1972" w:rsidP="000B1972">
            <w:pPr>
              <w:jc w:val="left"/>
              <w:rPr>
                <w:rFonts w:asciiTheme="majorHAnsi" w:eastAsia="Calibri Light" w:hAnsiTheme="majorHAnsi" w:cstheme="majorHAnsi"/>
                <w:szCs w:val="24"/>
              </w:rPr>
            </w:pPr>
          </w:p>
          <w:p w14:paraId="1E8BED6E" w14:textId="77777777" w:rsidR="000B1972" w:rsidRPr="00123581" w:rsidRDefault="000B1972" w:rsidP="000B1972">
            <w:pPr>
              <w:jc w:val="left"/>
              <w:rPr>
                <w:rFonts w:asciiTheme="majorHAnsi" w:eastAsia="Calibri Light" w:hAnsiTheme="majorHAnsi" w:cstheme="majorHAnsi"/>
                <w:szCs w:val="24"/>
              </w:rPr>
            </w:pPr>
          </w:p>
          <w:p w14:paraId="51FE40F6" w14:textId="77777777" w:rsidR="000B1972" w:rsidRPr="00123581" w:rsidRDefault="000B1972" w:rsidP="000B1972">
            <w:pPr>
              <w:jc w:val="left"/>
              <w:rPr>
                <w:rFonts w:asciiTheme="majorHAnsi" w:eastAsia="Calibri Light" w:hAnsiTheme="majorHAnsi" w:cstheme="majorHAnsi"/>
                <w:szCs w:val="24"/>
              </w:rPr>
            </w:pPr>
          </w:p>
        </w:tc>
      </w:tr>
      <w:tr w:rsidR="00123581" w:rsidRPr="00123581" w14:paraId="05469DAD" w14:textId="77777777" w:rsidTr="00C13402">
        <w:tc>
          <w:tcPr>
            <w:tcW w:w="10343" w:type="dxa"/>
            <w:gridSpan w:val="6"/>
            <w:shd w:val="clear" w:color="auto" w:fill="E8E8E8" w:themeFill="background1" w:themeFillShade="F2"/>
          </w:tcPr>
          <w:p w14:paraId="372AF004" w14:textId="073D7D2A" w:rsidR="000B1972" w:rsidRPr="00123581" w:rsidRDefault="000B1972" w:rsidP="000B1972">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 xml:space="preserve">Next steps:  </w:t>
            </w:r>
            <w:r w:rsidR="00BB2EC9">
              <w:rPr>
                <w:rFonts w:asciiTheme="majorHAnsi" w:eastAsia="Calibri Light" w:hAnsiTheme="majorHAnsi" w:cstheme="majorHAnsi"/>
                <w:szCs w:val="24"/>
              </w:rPr>
              <w:t xml:space="preserve"> P</w:t>
            </w:r>
            <w:r w:rsidR="00BB2EC9" w:rsidRPr="00123581">
              <w:rPr>
                <w:rFonts w:asciiTheme="majorHAnsi" w:hAnsiTheme="majorHAnsi" w:cstheme="majorHAnsi"/>
                <w:bCs/>
              </w:rPr>
              <w:t>rovide details of your plans to address under or over performance</w:t>
            </w:r>
            <w:r w:rsidR="00BB2EC9" w:rsidRPr="00123581">
              <w:rPr>
                <w:rFonts w:asciiTheme="majorHAnsi" w:eastAsia="Calibri Light" w:hAnsiTheme="majorHAnsi" w:cstheme="majorHAnsi"/>
                <w:szCs w:val="24"/>
              </w:rPr>
              <w:t xml:space="preserve">  </w:t>
            </w:r>
          </w:p>
        </w:tc>
      </w:tr>
      <w:tr w:rsidR="00123581" w:rsidRPr="00123581" w14:paraId="3E7FAD45" w14:textId="77777777" w:rsidTr="00C13402">
        <w:tc>
          <w:tcPr>
            <w:tcW w:w="10343" w:type="dxa"/>
            <w:gridSpan w:val="6"/>
            <w:shd w:val="clear" w:color="auto" w:fill="auto"/>
          </w:tcPr>
          <w:p w14:paraId="011BAF9F" w14:textId="77777777" w:rsidR="000B1972" w:rsidRPr="00123581" w:rsidRDefault="000B1972" w:rsidP="000B1972">
            <w:pPr>
              <w:jc w:val="left"/>
              <w:rPr>
                <w:rFonts w:asciiTheme="majorHAnsi" w:eastAsia="Calibri Light" w:hAnsiTheme="majorHAnsi" w:cstheme="majorHAnsi"/>
                <w:szCs w:val="24"/>
              </w:rPr>
            </w:pPr>
          </w:p>
          <w:p w14:paraId="1E2D1BF7" w14:textId="77777777" w:rsidR="000B1972" w:rsidRPr="00123581" w:rsidRDefault="000B1972" w:rsidP="000B1972">
            <w:pPr>
              <w:jc w:val="left"/>
              <w:rPr>
                <w:rFonts w:asciiTheme="majorHAnsi" w:eastAsia="Calibri Light" w:hAnsiTheme="majorHAnsi" w:cstheme="majorHAnsi"/>
                <w:szCs w:val="24"/>
              </w:rPr>
            </w:pPr>
          </w:p>
          <w:p w14:paraId="7369D790" w14:textId="77777777" w:rsidR="000B1972" w:rsidRPr="00123581" w:rsidRDefault="000B1972" w:rsidP="000B1972">
            <w:pPr>
              <w:jc w:val="left"/>
              <w:rPr>
                <w:rFonts w:asciiTheme="majorHAnsi" w:eastAsia="Calibri Light" w:hAnsiTheme="majorHAnsi" w:cstheme="majorHAnsi"/>
                <w:szCs w:val="24"/>
              </w:rPr>
            </w:pPr>
          </w:p>
        </w:tc>
      </w:tr>
      <w:tr w:rsidR="000B1972" w:rsidRPr="002475D4" w14:paraId="4DF66A00" w14:textId="77777777" w:rsidTr="00C13402">
        <w:tc>
          <w:tcPr>
            <w:tcW w:w="1847" w:type="dxa"/>
            <w:gridSpan w:val="2"/>
            <w:shd w:val="clear" w:color="auto" w:fill="E8E8E8" w:themeFill="background1" w:themeFillShade="F2"/>
          </w:tcPr>
          <w:p w14:paraId="510C07D2" w14:textId="39E430DE" w:rsidR="000B1972" w:rsidRPr="002475D4" w:rsidRDefault="000B1972" w:rsidP="000B1972">
            <w:pPr>
              <w:jc w:val="left"/>
              <w:rPr>
                <w:rFonts w:asciiTheme="majorHAnsi" w:hAnsiTheme="majorHAnsi" w:cstheme="majorHAnsi"/>
                <w:b/>
                <w:bCs/>
                <w:szCs w:val="24"/>
              </w:rPr>
            </w:pPr>
            <w:r w:rsidRPr="002475D4">
              <w:rPr>
                <w:rFonts w:asciiTheme="majorHAnsi" w:hAnsiTheme="majorHAnsi" w:cstheme="majorHAnsi"/>
                <w:b/>
                <w:bCs/>
                <w:szCs w:val="24"/>
              </w:rPr>
              <w:t>Output Indicator 1.</w:t>
            </w:r>
            <w:r>
              <w:rPr>
                <w:rFonts w:asciiTheme="majorHAnsi" w:hAnsiTheme="majorHAnsi" w:cstheme="majorHAnsi"/>
                <w:b/>
                <w:bCs/>
                <w:szCs w:val="24"/>
              </w:rPr>
              <w:t>3</w:t>
            </w:r>
          </w:p>
        </w:tc>
        <w:tc>
          <w:tcPr>
            <w:tcW w:w="8496" w:type="dxa"/>
            <w:gridSpan w:val="4"/>
            <w:shd w:val="clear" w:color="auto" w:fill="auto"/>
          </w:tcPr>
          <w:p w14:paraId="5594F135" w14:textId="77777777" w:rsidR="000B1972" w:rsidRPr="002475D4" w:rsidRDefault="000B1972" w:rsidP="000B1972">
            <w:pPr>
              <w:jc w:val="left"/>
              <w:rPr>
                <w:rFonts w:asciiTheme="majorHAnsi" w:hAnsiTheme="majorHAnsi" w:cstheme="majorHAnsi"/>
                <w:szCs w:val="24"/>
              </w:rPr>
            </w:pPr>
          </w:p>
        </w:tc>
      </w:tr>
      <w:tr w:rsidR="000B1972" w:rsidRPr="00156E94" w14:paraId="763AC70E" w14:textId="77777777" w:rsidTr="000F29C0">
        <w:tc>
          <w:tcPr>
            <w:tcW w:w="3539" w:type="dxa"/>
            <w:gridSpan w:val="3"/>
            <w:shd w:val="clear" w:color="auto" w:fill="auto"/>
          </w:tcPr>
          <w:p w14:paraId="630CFEFB" w14:textId="77777777" w:rsidR="000B1972" w:rsidRPr="00156E94" w:rsidRDefault="000B1972" w:rsidP="000B1972">
            <w:pPr>
              <w:jc w:val="left"/>
              <w:rPr>
                <w:rFonts w:asciiTheme="majorHAnsi" w:hAnsiTheme="majorHAnsi" w:cstheme="majorHAnsi"/>
                <w:szCs w:val="24"/>
              </w:rPr>
            </w:pPr>
            <w:r>
              <w:rPr>
                <w:rFonts w:asciiTheme="majorHAnsi" w:hAnsiTheme="majorHAnsi" w:cstheme="majorHAnsi"/>
                <w:szCs w:val="24"/>
              </w:rPr>
              <w:t>Overall m</w:t>
            </w:r>
            <w:r w:rsidRPr="00156E94">
              <w:rPr>
                <w:rFonts w:asciiTheme="majorHAnsi" w:hAnsiTheme="majorHAnsi" w:cstheme="majorHAnsi"/>
                <w:szCs w:val="24"/>
              </w:rPr>
              <w:t xml:space="preserve">ilestone </w:t>
            </w:r>
          </w:p>
        </w:tc>
        <w:tc>
          <w:tcPr>
            <w:tcW w:w="4253" w:type="dxa"/>
            <w:gridSpan w:val="2"/>
            <w:shd w:val="clear" w:color="auto" w:fill="auto"/>
          </w:tcPr>
          <w:p w14:paraId="049ED604" w14:textId="77777777" w:rsidR="000B1972" w:rsidRPr="00156E94" w:rsidRDefault="000B1972" w:rsidP="000B1972">
            <w:pPr>
              <w:jc w:val="left"/>
              <w:rPr>
                <w:rFonts w:asciiTheme="majorHAnsi" w:hAnsiTheme="majorHAnsi" w:cstheme="majorHAnsi"/>
                <w:szCs w:val="24"/>
              </w:rPr>
            </w:pPr>
            <w:r>
              <w:rPr>
                <w:rFonts w:asciiTheme="majorHAnsi" w:hAnsiTheme="majorHAnsi" w:cstheme="majorHAnsi"/>
                <w:szCs w:val="24"/>
              </w:rPr>
              <w:t>Overall a</w:t>
            </w:r>
            <w:r w:rsidRPr="00156E94">
              <w:rPr>
                <w:rFonts w:asciiTheme="majorHAnsi" w:hAnsiTheme="majorHAnsi" w:cstheme="majorHAnsi"/>
                <w:szCs w:val="24"/>
              </w:rPr>
              <w:t xml:space="preserve">chieved </w:t>
            </w:r>
          </w:p>
        </w:tc>
        <w:tc>
          <w:tcPr>
            <w:tcW w:w="2551" w:type="dxa"/>
            <w:shd w:val="clear" w:color="auto" w:fill="auto"/>
          </w:tcPr>
          <w:p w14:paraId="5C8505C2" w14:textId="77777777" w:rsidR="000B1972" w:rsidRPr="00156E94" w:rsidRDefault="000B1972" w:rsidP="000B1972">
            <w:pPr>
              <w:jc w:val="left"/>
              <w:rPr>
                <w:rFonts w:asciiTheme="majorHAnsi" w:hAnsiTheme="majorHAnsi" w:cstheme="majorHAnsi"/>
                <w:szCs w:val="24"/>
              </w:rPr>
            </w:pPr>
            <w:r w:rsidRPr="00156E94">
              <w:rPr>
                <w:rFonts w:asciiTheme="majorHAnsi" w:hAnsiTheme="majorHAnsi" w:cstheme="majorHAnsi"/>
                <w:szCs w:val="24"/>
              </w:rPr>
              <w:t>Self-assessed score</w:t>
            </w:r>
          </w:p>
        </w:tc>
      </w:tr>
      <w:tr w:rsidR="000B1972" w:rsidRPr="002475D4" w14:paraId="76C0AED4" w14:textId="77777777" w:rsidTr="000F29C0">
        <w:trPr>
          <w:trHeight w:val="203"/>
        </w:trPr>
        <w:tc>
          <w:tcPr>
            <w:tcW w:w="3539" w:type="dxa"/>
            <w:gridSpan w:val="3"/>
            <w:shd w:val="clear" w:color="auto" w:fill="auto"/>
          </w:tcPr>
          <w:p w14:paraId="47F34D49" w14:textId="77777777" w:rsidR="000B1972" w:rsidRDefault="000B1972" w:rsidP="000B1972">
            <w:pPr>
              <w:jc w:val="left"/>
              <w:rPr>
                <w:rFonts w:asciiTheme="majorHAnsi" w:hAnsiTheme="majorHAnsi" w:cstheme="majorHAnsi"/>
                <w:color w:val="FF0000"/>
                <w:sz w:val="20"/>
                <w:szCs w:val="20"/>
              </w:rPr>
            </w:pPr>
          </w:p>
          <w:p w14:paraId="5BE8C442" w14:textId="77777777" w:rsidR="000B1972" w:rsidRPr="00D970AF" w:rsidRDefault="000B1972" w:rsidP="000B1972">
            <w:pPr>
              <w:jc w:val="left"/>
              <w:rPr>
                <w:rFonts w:asciiTheme="majorHAnsi" w:hAnsiTheme="majorHAnsi" w:cstheme="majorHAnsi"/>
                <w:color w:val="FF0000"/>
                <w:sz w:val="20"/>
                <w:szCs w:val="20"/>
              </w:rPr>
            </w:pPr>
          </w:p>
        </w:tc>
        <w:tc>
          <w:tcPr>
            <w:tcW w:w="4253" w:type="dxa"/>
            <w:gridSpan w:val="2"/>
            <w:shd w:val="clear" w:color="auto" w:fill="auto"/>
          </w:tcPr>
          <w:p w14:paraId="0BBDF08C" w14:textId="77777777" w:rsidR="000B1972" w:rsidRPr="002475D4" w:rsidRDefault="000B1972" w:rsidP="000B1972">
            <w:pPr>
              <w:jc w:val="left"/>
              <w:rPr>
                <w:rFonts w:asciiTheme="majorHAnsi" w:hAnsiTheme="majorHAnsi" w:cstheme="majorHAnsi"/>
                <w:szCs w:val="24"/>
              </w:rPr>
            </w:pPr>
          </w:p>
        </w:tc>
        <w:tc>
          <w:tcPr>
            <w:tcW w:w="2551" w:type="dxa"/>
            <w:shd w:val="clear" w:color="auto" w:fill="auto"/>
          </w:tcPr>
          <w:p w14:paraId="10C1D2CD" w14:textId="77777777" w:rsidR="000B1972" w:rsidRPr="002475D4" w:rsidRDefault="000B1972" w:rsidP="000B1972">
            <w:pPr>
              <w:jc w:val="left"/>
              <w:rPr>
                <w:rFonts w:asciiTheme="majorHAnsi" w:hAnsiTheme="majorHAnsi" w:cstheme="majorHAnsi"/>
                <w:szCs w:val="24"/>
              </w:rPr>
            </w:pPr>
          </w:p>
        </w:tc>
      </w:tr>
      <w:tr w:rsidR="00123581" w:rsidRPr="00123581" w14:paraId="6CA38420" w14:textId="77777777" w:rsidTr="00C13402">
        <w:tc>
          <w:tcPr>
            <w:tcW w:w="10343" w:type="dxa"/>
            <w:gridSpan w:val="6"/>
            <w:shd w:val="clear" w:color="auto" w:fill="DCDCDC" w:themeFill="background1" w:themeFillShade="E6"/>
          </w:tcPr>
          <w:p w14:paraId="58FFE93C" w14:textId="32DA2ACA" w:rsidR="000B1972" w:rsidRPr="00123581" w:rsidRDefault="000B1972" w:rsidP="000B1972">
            <w:pPr>
              <w:jc w:val="left"/>
              <w:rPr>
                <w:rFonts w:asciiTheme="majorHAnsi" w:hAnsiTheme="majorHAnsi" w:cstheme="majorHAnsi"/>
                <w:szCs w:val="24"/>
              </w:rPr>
            </w:pPr>
            <w:r w:rsidRPr="00123581">
              <w:rPr>
                <w:rFonts w:asciiTheme="majorHAnsi" w:hAnsiTheme="majorHAnsi" w:cstheme="majorHAnsi"/>
                <w:szCs w:val="24"/>
              </w:rPr>
              <w:t xml:space="preserve">Disaggregate (if relevant) Add rows for any other form of disaggregation </w:t>
            </w:r>
          </w:p>
        </w:tc>
      </w:tr>
      <w:tr w:rsidR="00123581" w:rsidRPr="00123581" w14:paraId="56EC16CD" w14:textId="77777777" w:rsidTr="00E64B4A">
        <w:tc>
          <w:tcPr>
            <w:tcW w:w="3539" w:type="dxa"/>
            <w:gridSpan w:val="3"/>
            <w:shd w:val="clear" w:color="auto" w:fill="auto"/>
          </w:tcPr>
          <w:p w14:paraId="5810BDF4" w14:textId="77777777" w:rsidR="000B1972" w:rsidRPr="00123581" w:rsidRDefault="000B1972" w:rsidP="000B1972">
            <w:pPr>
              <w:jc w:val="center"/>
              <w:rPr>
                <w:rFonts w:asciiTheme="majorHAnsi" w:hAnsiTheme="majorHAnsi" w:cstheme="majorHAnsi"/>
                <w:szCs w:val="24"/>
              </w:rPr>
            </w:pPr>
            <w:r w:rsidRPr="00123581">
              <w:rPr>
                <w:rFonts w:asciiTheme="majorHAnsi" w:hAnsiTheme="majorHAnsi" w:cstheme="majorHAnsi"/>
                <w:szCs w:val="24"/>
              </w:rPr>
              <w:t>Milestone</w:t>
            </w:r>
          </w:p>
        </w:tc>
        <w:tc>
          <w:tcPr>
            <w:tcW w:w="6804" w:type="dxa"/>
            <w:gridSpan w:val="3"/>
            <w:shd w:val="clear" w:color="auto" w:fill="auto"/>
          </w:tcPr>
          <w:p w14:paraId="15541D13" w14:textId="77777777" w:rsidR="000B1972" w:rsidRPr="00123581" w:rsidRDefault="000B1972" w:rsidP="000B1972">
            <w:pPr>
              <w:jc w:val="center"/>
              <w:rPr>
                <w:rFonts w:asciiTheme="majorHAnsi" w:hAnsiTheme="majorHAnsi" w:cstheme="majorHAnsi"/>
                <w:szCs w:val="24"/>
              </w:rPr>
            </w:pPr>
            <w:r w:rsidRPr="00123581">
              <w:rPr>
                <w:rFonts w:asciiTheme="majorHAnsi" w:hAnsiTheme="majorHAnsi" w:cstheme="majorHAnsi"/>
                <w:szCs w:val="24"/>
              </w:rPr>
              <w:t>Achieved</w:t>
            </w:r>
          </w:p>
        </w:tc>
      </w:tr>
      <w:tr w:rsidR="00123581" w:rsidRPr="00C6733F" w14:paraId="3E23F307" w14:textId="77777777" w:rsidTr="00E64B4A">
        <w:trPr>
          <w:trHeight w:val="203"/>
        </w:trPr>
        <w:tc>
          <w:tcPr>
            <w:tcW w:w="1413" w:type="dxa"/>
            <w:shd w:val="clear" w:color="auto" w:fill="auto"/>
          </w:tcPr>
          <w:p w14:paraId="3A339974" w14:textId="77777777" w:rsidR="000B1972" w:rsidRPr="00C6733F" w:rsidRDefault="000B1972" w:rsidP="000B1972">
            <w:pPr>
              <w:jc w:val="left"/>
              <w:rPr>
                <w:rFonts w:asciiTheme="majorHAnsi" w:hAnsiTheme="majorHAnsi" w:cstheme="majorHAnsi"/>
                <w:sz w:val="20"/>
                <w:szCs w:val="20"/>
              </w:rPr>
            </w:pPr>
            <w:r w:rsidRPr="00C6733F">
              <w:rPr>
                <w:rFonts w:asciiTheme="majorHAnsi" w:hAnsiTheme="majorHAnsi" w:cstheme="majorHAnsi"/>
                <w:sz w:val="20"/>
                <w:szCs w:val="20"/>
              </w:rPr>
              <w:t xml:space="preserve">Male </w:t>
            </w:r>
          </w:p>
        </w:tc>
        <w:tc>
          <w:tcPr>
            <w:tcW w:w="2126" w:type="dxa"/>
            <w:gridSpan w:val="2"/>
            <w:shd w:val="clear" w:color="auto" w:fill="auto"/>
          </w:tcPr>
          <w:p w14:paraId="6892CEF4" w14:textId="77777777" w:rsidR="000B1972" w:rsidRPr="00C6733F" w:rsidRDefault="000B1972" w:rsidP="000B1972">
            <w:pPr>
              <w:jc w:val="left"/>
              <w:rPr>
                <w:rFonts w:asciiTheme="majorHAnsi" w:hAnsiTheme="majorHAnsi" w:cstheme="majorHAnsi"/>
                <w:sz w:val="20"/>
                <w:szCs w:val="20"/>
              </w:rPr>
            </w:pPr>
          </w:p>
        </w:tc>
        <w:tc>
          <w:tcPr>
            <w:tcW w:w="1559" w:type="dxa"/>
            <w:shd w:val="clear" w:color="auto" w:fill="auto"/>
          </w:tcPr>
          <w:p w14:paraId="631A6258" w14:textId="77777777" w:rsidR="000B1972" w:rsidRPr="00C6733F" w:rsidRDefault="000B1972" w:rsidP="000B1972">
            <w:pPr>
              <w:jc w:val="left"/>
              <w:rPr>
                <w:rFonts w:asciiTheme="majorHAnsi" w:hAnsiTheme="majorHAnsi" w:cstheme="majorHAnsi"/>
                <w:sz w:val="20"/>
                <w:szCs w:val="20"/>
              </w:rPr>
            </w:pPr>
            <w:r w:rsidRPr="00C6733F">
              <w:rPr>
                <w:rFonts w:asciiTheme="majorHAnsi" w:hAnsiTheme="majorHAnsi" w:cstheme="majorHAnsi"/>
                <w:sz w:val="20"/>
                <w:szCs w:val="20"/>
              </w:rPr>
              <w:t xml:space="preserve">Male </w:t>
            </w:r>
          </w:p>
        </w:tc>
        <w:tc>
          <w:tcPr>
            <w:tcW w:w="5245" w:type="dxa"/>
            <w:gridSpan w:val="2"/>
            <w:shd w:val="clear" w:color="auto" w:fill="auto"/>
          </w:tcPr>
          <w:p w14:paraId="063BC5E7" w14:textId="77777777" w:rsidR="000B1972" w:rsidRPr="00C6733F" w:rsidRDefault="000B1972" w:rsidP="000B1972">
            <w:pPr>
              <w:jc w:val="left"/>
              <w:rPr>
                <w:rFonts w:asciiTheme="majorHAnsi" w:hAnsiTheme="majorHAnsi" w:cstheme="majorHAnsi"/>
                <w:szCs w:val="24"/>
              </w:rPr>
            </w:pPr>
          </w:p>
        </w:tc>
      </w:tr>
      <w:tr w:rsidR="00123581" w:rsidRPr="00C6733F" w14:paraId="0D2ABDBE" w14:textId="77777777" w:rsidTr="00E64B4A">
        <w:trPr>
          <w:trHeight w:val="203"/>
        </w:trPr>
        <w:tc>
          <w:tcPr>
            <w:tcW w:w="1413" w:type="dxa"/>
            <w:shd w:val="clear" w:color="auto" w:fill="auto"/>
          </w:tcPr>
          <w:p w14:paraId="042F31A8" w14:textId="77777777" w:rsidR="000B1972" w:rsidRPr="00C6733F" w:rsidRDefault="000B1972" w:rsidP="000B1972">
            <w:pPr>
              <w:jc w:val="left"/>
              <w:rPr>
                <w:rFonts w:asciiTheme="majorHAnsi" w:hAnsiTheme="majorHAnsi" w:cstheme="majorHAnsi"/>
                <w:sz w:val="20"/>
                <w:szCs w:val="20"/>
              </w:rPr>
            </w:pPr>
            <w:r w:rsidRPr="00C6733F">
              <w:rPr>
                <w:rFonts w:asciiTheme="majorHAnsi" w:hAnsiTheme="majorHAnsi" w:cstheme="majorHAnsi"/>
                <w:sz w:val="20"/>
                <w:szCs w:val="20"/>
              </w:rPr>
              <w:t xml:space="preserve">Female </w:t>
            </w:r>
          </w:p>
        </w:tc>
        <w:tc>
          <w:tcPr>
            <w:tcW w:w="2126" w:type="dxa"/>
            <w:gridSpan w:val="2"/>
            <w:shd w:val="clear" w:color="auto" w:fill="auto"/>
          </w:tcPr>
          <w:p w14:paraId="2190B2E7" w14:textId="77777777" w:rsidR="000B1972" w:rsidRPr="00C6733F" w:rsidRDefault="000B1972" w:rsidP="000B1972">
            <w:pPr>
              <w:jc w:val="left"/>
              <w:rPr>
                <w:rFonts w:asciiTheme="majorHAnsi" w:hAnsiTheme="majorHAnsi" w:cstheme="majorHAnsi"/>
                <w:sz w:val="20"/>
                <w:szCs w:val="20"/>
              </w:rPr>
            </w:pPr>
          </w:p>
        </w:tc>
        <w:tc>
          <w:tcPr>
            <w:tcW w:w="1559" w:type="dxa"/>
            <w:shd w:val="clear" w:color="auto" w:fill="auto"/>
          </w:tcPr>
          <w:p w14:paraId="472C1C96" w14:textId="77777777" w:rsidR="000B1972" w:rsidRPr="00C6733F" w:rsidRDefault="000B1972" w:rsidP="000B1972">
            <w:pPr>
              <w:jc w:val="left"/>
              <w:rPr>
                <w:rFonts w:asciiTheme="majorHAnsi" w:hAnsiTheme="majorHAnsi" w:cstheme="majorHAnsi"/>
                <w:sz w:val="20"/>
                <w:szCs w:val="20"/>
              </w:rPr>
            </w:pPr>
            <w:r w:rsidRPr="00C6733F">
              <w:rPr>
                <w:rFonts w:asciiTheme="majorHAnsi" w:hAnsiTheme="majorHAnsi" w:cstheme="majorHAnsi"/>
                <w:sz w:val="20"/>
                <w:szCs w:val="20"/>
              </w:rPr>
              <w:t xml:space="preserve">Female </w:t>
            </w:r>
          </w:p>
        </w:tc>
        <w:tc>
          <w:tcPr>
            <w:tcW w:w="5245" w:type="dxa"/>
            <w:gridSpan w:val="2"/>
            <w:shd w:val="clear" w:color="auto" w:fill="auto"/>
          </w:tcPr>
          <w:p w14:paraId="02518A13" w14:textId="77777777" w:rsidR="000B1972" w:rsidRPr="00C6733F" w:rsidRDefault="000B1972" w:rsidP="000B1972">
            <w:pPr>
              <w:jc w:val="left"/>
              <w:rPr>
                <w:rFonts w:asciiTheme="majorHAnsi" w:hAnsiTheme="majorHAnsi" w:cstheme="majorHAnsi"/>
                <w:szCs w:val="24"/>
              </w:rPr>
            </w:pPr>
          </w:p>
        </w:tc>
      </w:tr>
      <w:tr w:rsidR="00123581" w:rsidRPr="00C6733F" w14:paraId="01807125" w14:textId="77777777" w:rsidTr="00E64B4A">
        <w:trPr>
          <w:trHeight w:val="203"/>
        </w:trPr>
        <w:tc>
          <w:tcPr>
            <w:tcW w:w="1413" w:type="dxa"/>
            <w:shd w:val="clear" w:color="auto" w:fill="auto"/>
          </w:tcPr>
          <w:p w14:paraId="3BBDD667" w14:textId="77777777" w:rsidR="000B1972" w:rsidRPr="00C6733F" w:rsidRDefault="000B1972" w:rsidP="000B1972">
            <w:pPr>
              <w:jc w:val="left"/>
              <w:rPr>
                <w:rFonts w:asciiTheme="majorHAnsi" w:hAnsiTheme="majorHAnsi" w:cstheme="majorHAnsi"/>
                <w:sz w:val="20"/>
                <w:szCs w:val="20"/>
              </w:rPr>
            </w:pPr>
            <w:r w:rsidRPr="00C6733F">
              <w:rPr>
                <w:rFonts w:asciiTheme="majorHAnsi" w:hAnsiTheme="majorHAnsi" w:cstheme="majorHAnsi"/>
                <w:sz w:val="20"/>
                <w:szCs w:val="20"/>
              </w:rPr>
              <w:t>PWD</w:t>
            </w:r>
          </w:p>
        </w:tc>
        <w:tc>
          <w:tcPr>
            <w:tcW w:w="2126" w:type="dxa"/>
            <w:gridSpan w:val="2"/>
            <w:shd w:val="clear" w:color="auto" w:fill="auto"/>
          </w:tcPr>
          <w:p w14:paraId="7CD6F69C" w14:textId="77777777" w:rsidR="000B1972" w:rsidRPr="00C6733F" w:rsidRDefault="000B1972" w:rsidP="000B1972">
            <w:pPr>
              <w:jc w:val="left"/>
              <w:rPr>
                <w:rFonts w:asciiTheme="majorHAnsi" w:hAnsiTheme="majorHAnsi" w:cstheme="majorHAnsi"/>
                <w:sz w:val="20"/>
                <w:szCs w:val="20"/>
              </w:rPr>
            </w:pPr>
          </w:p>
        </w:tc>
        <w:tc>
          <w:tcPr>
            <w:tcW w:w="1559" w:type="dxa"/>
            <w:shd w:val="clear" w:color="auto" w:fill="auto"/>
          </w:tcPr>
          <w:p w14:paraId="5DBFC158" w14:textId="77777777" w:rsidR="000B1972" w:rsidRPr="00C6733F" w:rsidRDefault="000B1972" w:rsidP="000B1972">
            <w:pPr>
              <w:jc w:val="left"/>
              <w:rPr>
                <w:rFonts w:asciiTheme="majorHAnsi" w:hAnsiTheme="majorHAnsi" w:cstheme="majorHAnsi"/>
                <w:sz w:val="20"/>
                <w:szCs w:val="20"/>
              </w:rPr>
            </w:pPr>
            <w:r w:rsidRPr="00C6733F">
              <w:rPr>
                <w:rFonts w:asciiTheme="majorHAnsi" w:hAnsiTheme="majorHAnsi" w:cstheme="majorHAnsi"/>
                <w:sz w:val="20"/>
                <w:szCs w:val="20"/>
              </w:rPr>
              <w:t>PWD</w:t>
            </w:r>
          </w:p>
        </w:tc>
        <w:tc>
          <w:tcPr>
            <w:tcW w:w="5245" w:type="dxa"/>
            <w:gridSpan w:val="2"/>
            <w:shd w:val="clear" w:color="auto" w:fill="auto"/>
          </w:tcPr>
          <w:p w14:paraId="206944C8" w14:textId="77777777" w:rsidR="000B1972" w:rsidRPr="00C6733F" w:rsidRDefault="000B1972" w:rsidP="000B1972">
            <w:pPr>
              <w:jc w:val="left"/>
              <w:rPr>
                <w:rFonts w:asciiTheme="majorHAnsi" w:hAnsiTheme="majorHAnsi" w:cstheme="majorHAnsi"/>
                <w:szCs w:val="24"/>
              </w:rPr>
            </w:pPr>
          </w:p>
        </w:tc>
      </w:tr>
      <w:tr w:rsidR="000B1972" w:rsidRPr="000B1972" w14:paraId="766706BF" w14:textId="77777777" w:rsidTr="00C13402">
        <w:tc>
          <w:tcPr>
            <w:tcW w:w="10343" w:type="dxa"/>
            <w:gridSpan w:val="6"/>
            <w:shd w:val="clear" w:color="auto" w:fill="E8E8E8" w:themeFill="background1" w:themeFillShade="F2"/>
          </w:tcPr>
          <w:p w14:paraId="37814CAB" w14:textId="663251C1" w:rsidR="000B1972" w:rsidRPr="000B1972" w:rsidRDefault="000B1972" w:rsidP="000B1972">
            <w:pPr>
              <w:jc w:val="left"/>
              <w:rPr>
                <w:rFonts w:asciiTheme="majorHAnsi" w:eastAsia="Calibri Light" w:hAnsiTheme="majorHAnsi" w:cstheme="majorHAnsi"/>
                <w:szCs w:val="24"/>
              </w:rPr>
            </w:pPr>
            <w:r w:rsidRPr="000B1972">
              <w:rPr>
                <w:rFonts w:asciiTheme="majorHAnsi" w:eastAsia="Calibri Light" w:hAnsiTheme="majorHAnsi" w:cstheme="majorHAnsi"/>
                <w:szCs w:val="24"/>
              </w:rPr>
              <w:t xml:space="preserve">Explain the results </w:t>
            </w:r>
            <w:r w:rsidR="000E6035" w:rsidRPr="00123581">
              <w:rPr>
                <w:rFonts w:asciiTheme="majorHAnsi" w:hAnsiTheme="majorHAnsi"/>
                <w:noProof/>
                <w:szCs w:val="24"/>
              </w:rPr>
              <w:t xml:space="preserve">including any variance against </w:t>
            </w:r>
            <w:r w:rsidR="000E6035">
              <w:rPr>
                <w:rFonts w:asciiTheme="majorHAnsi" w:hAnsiTheme="majorHAnsi"/>
                <w:noProof/>
                <w:szCs w:val="24"/>
              </w:rPr>
              <w:t xml:space="preserve">milestones.  </w:t>
            </w:r>
          </w:p>
        </w:tc>
      </w:tr>
      <w:tr w:rsidR="000B1972" w:rsidRPr="002475D4" w14:paraId="5FD7494C" w14:textId="77777777" w:rsidTr="000B1972">
        <w:tc>
          <w:tcPr>
            <w:tcW w:w="10343" w:type="dxa"/>
            <w:gridSpan w:val="6"/>
            <w:shd w:val="clear" w:color="auto" w:fill="auto"/>
          </w:tcPr>
          <w:p w14:paraId="7C6327D9" w14:textId="77777777" w:rsidR="000B1972" w:rsidRDefault="000B1972" w:rsidP="000B1972">
            <w:pPr>
              <w:jc w:val="left"/>
              <w:rPr>
                <w:rFonts w:asciiTheme="majorHAnsi" w:hAnsiTheme="majorHAnsi"/>
                <w:noProof/>
                <w:szCs w:val="24"/>
              </w:rPr>
            </w:pPr>
          </w:p>
          <w:p w14:paraId="30FD51FC" w14:textId="77777777" w:rsidR="000B1972" w:rsidRDefault="000B1972" w:rsidP="000B1972">
            <w:pPr>
              <w:jc w:val="left"/>
              <w:rPr>
                <w:rFonts w:asciiTheme="majorHAnsi" w:hAnsiTheme="majorHAnsi"/>
                <w:noProof/>
                <w:szCs w:val="24"/>
              </w:rPr>
            </w:pPr>
          </w:p>
          <w:p w14:paraId="79702F66" w14:textId="02FCA2C7" w:rsidR="000B1972" w:rsidRPr="002475D4" w:rsidRDefault="000B1972" w:rsidP="000B1972">
            <w:pPr>
              <w:jc w:val="left"/>
              <w:rPr>
                <w:rFonts w:asciiTheme="majorHAnsi" w:hAnsiTheme="majorHAnsi"/>
                <w:noProof/>
                <w:szCs w:val="24"/>
              </w:rPr>
            </w:pPr>
          </w:p>
        </w:tc>
      </w:tr>
      <w:tr w:rsidR="00123581" w:rsidRPr="00123581" w14:paraId="6AFE1E8B" w14:textId="77777777" w:rsidTr="00C13402">
        <w:tc>
          <w:tcPr>
            <w:tcW w:w="10343" w:type="dxa"/>
            <w:gridSpan w:val="6"/>
            <w:shd w:val="clear" w:color="auto" w:fill="E8E8E8" w:themeFill="background1" w:themeFillShade="F2"/>
          </w:tcPr>
          <w:p w14:paraId="18DCD5AD" w14:textId="5836F9B8" w:rsidR="000B1972" w:rsidRPr="00123581" w:rsidRDefault="000B1972" w:rsidP="000B1972">
            <w:pPr>
              <w:jc w:val="left"/>
              <w:rPr>
                <w:rFonts w:asciiTheme="majorHAnsi" w:hAnsiTheme="majorHAnsi"/>
                <w:noProof/>
                <w:szCs w:val="24"/>
              </w:rPr>
            </w:pPr>
            <w:r w:rsidRPr="00123581">
              <w:rPr>
                <w:rFonts w:asciiTheme="majorHAnsi" w:hAnsiTheme="majorHAnsi"/>
                <w:noProof/>
                <w:szCs w:val="24"/>
              </w:rPr>
              <w:t xml:space="preserve">Explain the evidence you have to verify this result  and how you collected it.  </w:t>
            </w:r>
          </w:p>
        </w:tc>
      </w:tr>
      <w:tr w:rsidR="000B1972" w:rsidRPr="002475D4" w14:paraId="1A33AA9A" w14:textId="77777777" w:rsidTr="00C13402">
        <w:tc>
          <w:tcPr>
            <w:tcW w:w="10343" w:type="dxa"/>
            <w:gridSpan w:val="6"/>
            <w:shd w:val="clear" w:color="auto" w:fill="auto"/>
          </w:tcPr>
          <w:p w14:paraId="697AD5C1" w14:textId="77777777" w:rsidR="000B1972" w:rsidRPr="002475D4" w:rsidRDefault="000B1972" w:rsidP="000B1972">
            <w:pPr>
              <w:jc w:val="left"/>
              <w:rPr>
                <w:rFonts w:asciiTheme="majorHAnsi" w:eastAsia="Calibri Light" w:hAnsiTheme="majorHAnsi" w:cstheme="majorHAnsi"/>
                <w:szCs w:val="24"/>
              </w:rPr>
            </w:pPr>
          </w:p>
          <w:p w14:paraId="28673D6F" w14:textId="77777777" w:rsidR="000B1972" w:rsidRPr="002475D4" w:rsidRDefault="000B1972" w:rsidP="000B1972">
            <w:pPr>
              <w:jc w:val="left"/>
              <w:rPr>
                <w:rFonts w:asciiTheme="majorHAnsi" w:eastAsia="Calibri Light" w:hAnsiTheme="majorHAnsi" w:cstheme="majorHAnsi"/>
                <w:szCs w:val="24"/>
              </w:rPr>
            </w:pPr>
          </w:p>
          <w:p w14:paraId="1F299B33" w14:textId="77777777" w:rsidR="000B1972" w:rsidRPr="002475D4" w:rsidRDefault="000B1972" w:rsidP="000B1972">
            <w:pPr>
              <w:jc w:val="left"/>
              <w:rPr>
                <w:rFonts w:asciiTheme="majorHAnsi" w:eastAsia="Calibri Light" w:hAnsiTheme="majorHAnsi" w:cstheme="majorHAnsi"/>
                <w:szCs w:val="24"/>
              </w:rPr>
            </w:pPr>
          </w:p>
        </w:tc>
      </w:tr>
      <w:tr w:rsidR="00123581" w:rsidRPr="00123581" w14:paraId="56A14469" w14:textId="77777777" w:rsidTr="00C13402">
        <w:tc>
          <w:tcPr>
            <w:tcW w:w="10343" w:type="dxa"/>
            <w:gridSpan w:val="6"/>
            <w:shd w:val="clear" w:color="auto" w:fill="E8E8E8" w:themeFill="background1" w:themeFillShade="F2"/>
          </w:tcPr>
          <w:p w14:paraId="4B249CD4" w14:textId="1BF9F5F6" w:rsidR="000B1972" w:rsidRPr="00123581" w:rsidRDefault="000B1972" w:rsidP="000B1972">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 xml:space="preserve">Next steps:  </w:t>
            </w:r>
            <w:r w:rsidR="00BB2EC9">
              <w:rPr>
                <w:rFonts w:asciiTheme="majorHAnsi" w:eastAsia="Calibri Light" w:hAnsiTheme="majorHAnsi" w:cstheme="majorHAnsi"/>
                <w:szCs w:val="24"/>
              </w:rPr>
              <w:t xml:space="preserve"> P</w:t>
            </w:r>
            <w:r w:rsidR="00BB2EC9" w:rsidRPr="00123581">
              <w:rPr>
                <w:rFonts w:asciiTheme="majorHAnsi" w:hAnsiTheme="majorHAnsi" w:cstheme="majorHAnsi"/>
                <w:bCs/>
              </w:rPr>
              <w:t>rovide details of your plans to address under or over performance</w:t>
            </w:r>
            <w:r w:rsidR="00BB2EC9" w:rsidRPr="00123581">
              <w:rPr>
                <w:rFonts w:asciiTheme="majorHAnsi" w:eastAsia="Calibri Light" w:hAnsiTheme="majorHAnsi" w:cstheme="majorHAnsi"/>
                <w:szCs w:val="24"/>
              </w:rPr>
              <w:t xml:space="preserve">  </w:t>
            </w:r>
          </w:p>
        </w:tc>
      </w:tr>
      <w:tr w:rsidR="00123581" w:rsidRPr="00123581" w14:paraId="3D33BA59" w14:textId="77777777" w:rsidTr="00C13402">
        <w:tc>
          <w:tcPr>
            <w:tcW w:w="10343" w:type="dxa"/>
            <w:gridSpan w:val="6"/>
            <w:shd w:val="clear" w:color="auto" w:fill="auto"/>
          </w:tcPr>
          <w:p w14:paraId="03CA505B" w14:textId="77777777" w:rsidR="000B1972" w:rsidRPr="00123581" w:rsidRDefault="000B1972" w:rsidP="000B1972">
            <w:pPr>
              <w:jc w:val="left"/>
              <w:rPr>
                <w:rFonts w:asciiTheme="majorHAnsi" w:eastAsia="Calibri Light" w:hAnsiTheme="majorHAnsi" w:cstheme="majorHAnsi"/>
                <w:szCs w:val="24"/>
              </w:rPr>
            </w:pPr>
          </w:p>
          <w:p w14:paraId="55F82EC2" w14:textId="77777777" w:rsidR="000B1972" w:rsidRPr="00123581" w:rsidRDefault="000B1972" w:rsidP="000B1972">
            <w:pPr>
              <w:jc w:val="left"/>
              <w:rPr>
                <w:rFonts w:asciiTheme="majorHAnsi" w:eastAsia="Calibri Light" w:hAnsiTheme="majorHAnsi" w:cstheme="majorHAnsi"/>
                <w:szCs w:val="24"/>
              </w:rPr>
            </w:pPr>
          </w:p>
          <w:p w14:paraId="2D269BCC" w14:textId="77777777" w:rsidR="000B1972" w:rsidRPr="00123581" w:rsidRDefault="000B1972" w:rsidP="000B1972">
            <w:pPr>
              <w:jc w:val="left"/>
              <w:rPr>
                <w:rFonts w:asciiTheme="majorHAnsi" w:eastAsia="Calibri Light" w:hAnsiTheme="majorHAnsi" w:cstheme="majorHAnsi"/>
                <w:szCs w:val="24"/>
              </w:rPr>
            </w:pPr>
          </w:p>
        </w:tc>
      </w:tr>
      <w:tr w:rsidR="00123581" w:rsidRPr="00123581" w14:paraId="0D77B12B" w14:textId="77777777" w:rsidTr="00C13402">
        <w:tc>
          <w:tcPr>
            <w:tcW w:w="1847" w:type="dxa"/>
            <w:gridSpan w:val="2"/>
            <w:shd w:val="clear" w:color="auto" w:fill="E8E8E8" w:themeFill="background1" w:themeFillShade="F2"/>
          </w:tcPr>
          <w:p w14:paraId="374CE43F" w14:textId="36A31205" w:rsidR="000B1972" w:rsidRPr="00123581" w:rsidRDefault="000B1972" w:rsidP="000B1972">
            <w:pPr>
              <w:jc w:val="left"/>
              <w:rPr>
                <w:rFonts w:asciiTheme="majorHAnsi" w:hAnsiTheme="majorHAnsi" w:cstheme="majorHAnsi"/>
                <w:b/>
                <w:bCs/>
                <w:szCs w:val="24"/>
              </w:rPr>
            </w:pPr>
            <w:r w:rsidRPr="00123581">
              <w:rPr>
                <w:rFonts w:asciiTheme="majorHAnsi" w:hAnsiTheme="majorHAnsi" w:cstheme="majorHAnsi"/>
                <w:b/>
                <w:bCs/>
                <w:szCs w:val="24"/>
              </w:rPr>
              <w:t>Output Indicator 1.4</w:t>
            </w:r>
          </w:p>
        </w:tc>
        <w:tc>
          <w:tcPr>
            <w:tcW w:w="8496" w:type="dxa"/>
            <w:gridSpan w:val="4"/>
            <w:shd w:val="clear" w:color="auto" w:fill="auto"/>
          </w:tcPr>
          <w:p w14:paraId="1BDD2240" w14:textId="77777777" w:rsidR="000B1972" w:rsidRPr="00123581" w:rsidRDefault="000B1972" w:rsidP="000B1972">
            <w:pPr>
              <w:jc w:val="left"/>
              <w:rPr>
                <w:rFonts w:asciiTheme="majorHAnsi" w:hAnsiTheme="majorHAnsi" w:cstheme="majorHAnsi"/>
                <w:szCs w:val="24"/>
              </w:rPr>
            </w:pPr>
          </w:p>
        </w:tc>
      </w:tr>
      <w:tr w:rsidR="00123581" w:rsidRPr="00123581" w14:paraId="33C037E6" w14:textId="77777777" w:rsidTr="000F29C0">
        <w:tc>
          <w:tcPr>
            <w:tcW w:w="3539" w:type="dxa"/>
            <w:gridSpan w:val="3"/>
            <w:shd w:val="clear" w:color="auto" w:fill="auto"/>
          </w:tcPr>
          <w:p w14:paraId="72D447CD" w14:textId="77777777" w:rsidR="000B1972" w:rsidRPr="00123581" w:rsidRDefault="000B1972" w:rsidP="000B1972">
            <w:pPr>
              <w:jc w:val="left"/>
              <w:rPr>
                <w:rFonts w:asciiTheme="majorHAnsi" w:hAnsiTheme="majorHAnsi" w:cstheme="majorHAnsi"/>
                <w:szCs w:val="24"/>
              </w:rPr>
            </w:pPr>
            <w:r w:rsidRPr="00123581">
              <w:rPr>
                <w:rFonts w:asciiTheme="majorHAnsi" w:hAnsiTheme="majorHAnsi" w:cstheme="majorHAnsi"/>
                <w:szCs w:val="24"/>
              </w:rPr>
              <w:t xml:space="preserve">Overall milestone </w:t>
            </w:r>
          </w:p>
        </w:tc>
        <w:tc>
          <w:tcPr>
            <w:tcW w:w="4253" w:type="dxa"/>
            <w:gridSpan w:val="2"/>
            <w:shd w:val="clear" w:color="auto" w:fill="auto"/>
          </w:tcPr>
          <w:p w14:paraId="54D36FAB" w14:textId="77777777" w:rsidR="000B1972" w:rsidRPr="00123581" w:rsidRDefault="000B1972" w:rsidP="000B1972">
            <w:pPr>
              <w:jc w:val="left"/>
              <w:rPr>
                <w:rFonts w:asciiTheme="majorHAnsi" w:hAnsiTheme="majorHAnsi" w:cstheme="majorHAnsi"/>
                <w:szCs w:val="24"/>
              </w:rPr>
            </w:pPr>
            <w:r w:rsidRPr="00123581">
              <w:rPr>
                <w:rFonts w:asciiTheme="majorHAnsi" w:hAnsiTheme="majorHAnsi" w:cstheme="majorHAnsi"/>
                <w:szCs w:val="24"/>
              </w:rPr>
              <w:t xml:space="preserve">Overall achieved </w:t>
            </w:r>
          </w:p>
        </w:tc>
        <w:tc>
          <w:tcPr>
            <w:tcW w:w="2551" w:type="dxa"/>
            <w:shd w:val="clear" w:color="auto" w:fill="auto"/>
          </w:tcPr>
          <w:p w14:paraId="4E6FD80D" w14:textId="77777777" w:rsidR="000B1972" w:rsidRPr="00123581" w:rsidRDefault="000B1972" w:rsidP="000B1972">
            <w:pPr>
              <w:jc w:val="left"/>
              <w:rPr>
                <w:rFonts w:asciiTheme="majorHAnsi" w:hAnsiTheme="majorHAnsi" w:cstheme="majorHAnsi"/>
                <w:szCs w:val="24"/>
              </w:rPr>
            </w:pPr>
            <w:r w:rsidRPr="00123581">
              <w:rPr>
                <w:rFonts w:asciiTheme="majorHAnsi" w:hAnsiTheme="majorHAnsi" w:cstheme="majorHAnsi"/>
                <w:szCs w:val="24"/>
              </w:rPr>
              <w:t>Self-assessed score</w:t>
            </w:r>
          </w:p>
        </w:tc>
      </w:tr>
      <w:tr w:rsidR="00123581" w:rsidRPr="00123581" w14:paraId="57130321" w14:textId="77777777" w:rsidTr="000F29C0">
        <w:trPr>
          <w:trHeight w:val="203"/>
        </w:trPr>
        <w:tc>
          <w:tcPr>
            <w:tcW w:w="3539" w:type="dxa"/>
            <w:gridSpan w:val="3"/>
            <w:shd w:val="clear" w:color="auto" w:fill="auto"/>
          </w:tcPr>
          <w:p w14:paraId="702D4FD6" w14:textId="77777777" w:rsidR="000B1972" w:rsidRPr="00123581" w:rsidRDefault="000B1972" w:rsidP="000B1972">
            <w:pPr>
              <w:jc w:val="left"/>
              <w:rPr>
                <w:rFonts w:asciiTheme="majorHAnsi" w:hAnsiTheme="majorHAnsi" w:cstheme="majorHAnsi"/>
                <w:sz w:val="20"/>
                <w:szCs w:val="20"/>
              </w:rPr>
            </w:pPr>
          </w:p>
          <w:p w14:paraId="155CCA6B" w14:textId="77777777" w:rsidR="000B1972" w:rsidRPr="00123581" w:rsidRDefault="000B1972" w:rsidP="000B1972">
            <w:pPr>
              <w:jc w:val="left"/>
              <w:rPr>
                <w:rFonts w:asciiTheme="majorHAnsi" w:hAnsiTheme="majorHAnsi" w:cstheme="majorHAnsi"/>
                <w:sz w:val="20"/>
                <w:szCs w:val="20"/>
              </w:rPr>
            </w:pPr>
          </w:p>
        </w:tc>
        <w:tc>
          <w:tcPr>
            <w:tcW w:w="4253" w:type="dxa"/>
            <w:gridSpan w:val="2"/>
            <w:shd w:val="clear" w:color="auto" w:fill="auto"/>
          </w:tcPr>
          <w:p w14:paraId="23CE2026" w14:textId="77777777" w:rsidR="000B1972" w:rsidRPr="00123581" w:rsidRDefault="000B1972" w:rsidP="000B1972">
            <w:pPr>
              <w:jc w:val="left"/>
              <w:rPr>
                <w:rFonts w:asciiTheme="majorHAnsi" w:hAnsiTheme="majorHAnsi" w:cstheme="majorHAnsi"/>
                <w:szCs w:val="24"/>
              </w:rPr>
            </w:pPr>
          </w:p>
        </w:tc>
        <w:tc>
          <w:tcPr>
            <w:tcW w:w="2551" w:type="dxa"/>
            <w:shd w:val="clear" w:color="auto" w:fill="auto"/>
          </w:tcPr>
          <w:p w14:paraId="35B40AE7" w14:textId="77777777" w:rsidR="000B1972" w:rsidRPr="00123581" w:rsidRDefault="000B1972" w:rsidP="000B1972">
            <w:pPr>
              <w:jc w:val="left"/>
              <w:rPr>
                <w:rFonts w:asciiTheme="majorHAnsi" w:hAnsiTheme="majorHAnsi" w:cstheme="majorHAnsi"/>
                <w:szCs w:val="24"/>
              </w:rPr>
            </w:pPr>
          </w:p>
        </w:tc>
      </w:tr>
      <w:tr w:rsidR="00123581" w:rsidRPr="00123581" w14:paraId="38851537" w14:textId="77777777" w:rsidTr="00C13402">
        <w:tc>
          <w:tcPr>
            <w:tcW w:w="10343" w:type="dxa"/>
            <w:gridSpan w:val="6"/>
            <w:shd w:val="clear" w:color="auto" w:fill="DCDCDC" w:themeFill="background1" w:themeFillShade="E6"/>
          </w:tcPr>
          <w:p w14:paraId="0F6BE035" w14:textId="7DACD616" w:rsidR="000B1972" w:rsidRPr="00123581" w:rsidRDefault="000B1972" w:rsidP="000B1972">
            <w:pPr>
              <w:jc w:val="left"/>
              <w:rPr>
                <w:rFonts w:asciiTheme="majorHAnsi" w:hAnsiTheme="majorHAnsi" w:cstheme="majorHAnsi"/>
                <w:szCs w:val="24"/>
              </w:rPr>
            </w:pPr>
            <w:r w:rsidRPr="00123581">
              <w:rPr>
                <w:rFonts w:asciiTheme="majorHAnsi" w:hAnsiTheme="majorHAnsi" w:cstheme="majorHAnsi"/>
                <w:szCs w:val="24"/>
              </w:rPr>
              <w:t xml:space="preserve">Disaggregate (if relevant) Add columns for any other form of disaggregation </w:t>
            </w:r>
          </w:p>
        </w:tc>
      </w:tr>
      <w:tr w:rsidR="00123581" w:rsidRPr="00123581" w14:paraId="5C2E57DC" w14:textId="77777777" w:rsidTr="00E64B4A">
        <w:tc>
          <w:tcPr>
            <w:tcW w:w="3539" w:type="dxa"/>
            <w:gridSpan w:val="3"/>
            <w:shd w:val="clear" w:color="auto" w:fill="auto"/>
          </w:tcPr>
          <w:p w14:paraId="648BAF27" w14:textId="77777777" w:rsidR="000B1972" w:rsidRPr="00123581" w:rsidRDefault="000B1972" w:rsidP="000B1972">
            <w:pPr>
              <w:jc w:val="center"/>
              <w:rPr>
                <w:rFonts w:asciiTheme="majorHAnsi" w:hAnsiTheme="majorHAnsi" w:cstheme="majorHAnsi"/>
                <w:szCs w:val="24"/>
              </w:rPr>
            </w:pPr>
            <w:r w:rsidRPr="00123581">
              <w:rPr>
                <w:rFonts w:asciiTheme="majorHAnsi" w:hAnsiTheme="majorHAnsi" w:cstheme="majorHAnsi"/>
                <w:szCs w:val="24"/>
              </w:rPr>
              <w:t>Milestone</w:t>
            </w:r>
          </w:p>
        </w:tc>
        <w:tc>
          <w:tcPr>
            <w:tcW w:w="6804" w:type="dxa"/>
            <w:gridSpan w:val="3"/>
            <w:shd w:val="clear" w:color="auto" w:fill="auto"/>
          </w:tcPr>
          <w:p w14:paraId="5DCB52A4" w14:textId="77777777" w:rsidR="000B1972" w:rsidRPr="00123581" w:rsidRDefault="000B1972" w:rsidP="000B1972">
            <w:pPr>
              <w:jc w:val="center"/>
              <w:rPr>
                <w:rFonts w:asciiTheme="majorHAnsi" w:hAnsiTheme="majorHAnsi" w:cstheme="majorHAnsi"/>
                <w:szCs w:val="24"/>
              </w:rPr>
            </w:pPr>
            <w:r w:rsidRPr="00123581">
              <w:rPr>
                <w:rFonts w:asciiTheme="majorHAnsi" w:hAnsiTheme="majorHAnsi" w:cstheme="majorHAnsi"/>
                <w:szCs w:val="24"/>
              </w:rPr>
              <w:t>Achieved</w:t>
            </w:r>
          </w:p>
        </w:tc>
      </w:tr>
      <w:tr w:rsidR="00123581" w:rsidRPr="00C6733F" w14:paraId="4C15D555" w14:textId="77777777" w:rsidTr="00E64B4A">
        <w:trPr>
          <w:trHeight w:val="203"/>
        </w:trPr>
        <w:tc>
          <w:tcPr>
            <w:tcW w:w="1413" w:type="dxa"/>
            <w:shd w:val="clear" w:color="auto" w:fill="auto"/>
          </w:tcPr>
          <w:p w14:paraId="78ED7D8B" w14:textId="77777777" w:rsidR="000B1972" w:rsidRPr="00C6733F" w:rsidRDefault="000B1972" w:rsidP="000B1972">
            <w:pPr>
              <w:jc w:val="left"/>
              <w:rPr>
                <w:rFonts w:asciiTheme="majorHAnsi" w:hAnsiTheme="majorHAnsi" w:cstheme="majorHAnsi"/>
                <w:sz w:val="20"/>
                <w:szCs w:val="20"/>
              </w:rPr>
            </w:pPr>
            <w:r w:rsidRPr="00C6733F">
              <w:rPr>
                <w:rFonts w:asciiTheme="majorHAnsi" w:hAnsiTheme="majorHAnsi" w:cstheme="majorHAnsi"/>
                <w:sz w:val="20"/>
                <w:szCs w:val="20"/>
              </w:rPr>
              <w:t xml:space="preserve">Male </w:t>
            </w:r>
          </w:p>
        </w:tc>
        <w:tc>
          <w:tcPr>
            <w:tcW w:w="2126" w:type="dxa"/>
            <w:gridSpan w:val="2"/>
            <w:shd w:val="clear" w:color="auto" w:fill="auto"/>
          </w:tcPr>
          <w:p w14:paraId="49F6298B" w14:textId="77777777" w:rsidR="000B1972" w:rsidRPr="00C6733F" w:rsidRDefault="000B1972" w:rsidP="000B1972">
            <w:pPr>
              <w:jc w:val="left"/>
              <w:rPr>
                <w:rFonts w:asciiTheme="majorHAnsi" w:hAnsiTheme="majorHAnsi" w:cstheme="majorHAnsi"/>
                <w:sz w:val="20"/>
                <w:szCs w:val="20"/>
              </w:rPr>
            </w:pPr>
          </w:p>
        </w:tc>
        <w:tc>
          <w:tcPr>
            <w:tcW w:w="1559" w:type="dxa"/>
            <w:shd w:val="clear" w:color="auto" w:fill="auto"/>
          </w:tcPr>
          <w:p w14:paraId="03A490A4" w14:textId="77777777" w:rsidR="000B1972" w:rsidRPr="00C6733F" w:rsidRDefault="000B1972" w:rsidP="000B1972">
            <w:pPr>
              <w:jc w:val="left"/>
              <w:rPr>
                <w:rFonts w:asciiTheme="majorHAnsi" w:hAnsiTheme="majorHAnsi" w:cstheme="majorHAnsi"/>
                <w:sz w:val="20"/>
                <w:szCs w:val="20"/>
              </w:rPr>
            </w:pPr>
            <w:r w:rsidRPr="00C6733F">
              <w:rPr>
                <w:rFonts w:asciiTheme="majorHAnsi" w:hAnsiTheme="majorHAnsi" w:cstheme="majorHAnsi"/>
                <w:sz w:val="20"/>
                <w:szCs w:val="20"/>
              </w:rPr>
              <w:t xml:space="preserve">Male </w:t>
            </w:r>
          </w:p>
        </w:tc>
        <w:tc>
          <w:tcPr>
            <w:tcW w:w="5245" w:type="dxa"/>
            <w:gridSpan w:val="2"/>
            <w:shd w:val="clear" w:color="auto" w:fill="auto"/>
          </w:tcPr>
          <w:p w14:paraId="5B4DA092" w14:textId="77777777" w:rsidR="000B1972" w:rsidRPr="00C6733F" w:rsidRDefault="000B1972" w:rsidP="000B1972">
            <w:pPr>
              <w:jc w:val="left"/>
              <w:rPr>
                <w:rFonts w:asciiTheme="majorHAnsi" w:hAnsiTheme="majorHAnsi" w:cstheme="majorHAnsi"/>
                <w:szCs w:val="24"/>
              </w:rPr>
            </w:pPr>
          </w:p>
        </w:tc>
      </w:tr>
      <w:tr w:rsidR="00123581" w:rsidRPr="00C6733F" w14:paraId="40F9E61F" w14:textId="77777777" w:rsidTr="00E64B4A">
        <w:trPr>
          <w:trHeight w:val="203"/>
        </w:trPr>
        <w:tc>
          <w:tcPr>
            <w:tcW w:w="1413" w:type="dxa"/>
            <w:shd w:val="clear" w:color="auto" w:fill="auto"/>
          </w:tcPr>
          <w:p w14:paraId="7CA604FA" w14:textId="77777777" w:rsidR="000B1972" w:rsidRPr="00C6733F" w:rsidRDefault="000B1972" w:rsidP="000B1972">
            <w:pPr>
              <w:jc w:val="left"/>
              <w:rPr>
                <w:rFonts w:asciiTheme="majorHAnsi" w:hAnsiTheme="majorHAnsi" w:cstheme="majorHAnsi"/>
                <w:sz w:val="20"/>
                <w:szCs w:val="20"/>
              </w:rPr>
            </w:pPr>
            <w:r w:rsidRPr="00C6733F">
              <w:rPr>
                <w:rFonts w:asciiTheme="majorHAnsi" w:hAnsiTheme="majorHAnsi" w:cstheme="majorHAnsi"/>
                <w:sz w:val="20"/>
                <w:szCs w:val="20"/>
              </w:rPr>
              <w:t xml:space="preserve">Female </w:t>
            </w:r>
          </w:p>
        </w:tc>
        <w:tc>
          <w:tcPr>
            <w:tcW w:w="2126" w:type="dxa"/>
            <w:gridSpan w:val="2"/>
            <w:shd w:val="clear" w:color="auto" w:fill="auto"/>
          </w:tcPr>
          <w:p w14:paraId="0819E8A1" w14:textId="77777777" w:rsidR="000B1972" w:rsidRPr="00C6733F" w:rsidRDefault="000B1972" w:rsidP="000B1972">
            <w:pPr>
              <w:jc w:val="left"/>
              <w:rPr>
                <w:rFonts w:asciiTheme="majorHAnsi" w:hAnsiTheme="majorHAnsi" w:cstheme="majorHAnsi"/>
                <w:sz w:val="20"/>
                <w:szCs w:val="20"/>
              </w:rPr>
            </w:pPr>
          </w:p>
        </w:tc>
        <w:tc>
          <w:tcPr>
            <w:tcW w:w="1559" w:type="dxa"/>
            <w:shd w:val="clear" w:color="auto" w:fill="auto"/>
          </w:tcPr>
          <w:p w14:paraId="64FE1B10" w14:textId="77777777" w:rsidR="000B1972" w:rsidRPr="00C6733F" w:rsidRDefault="000B1972" w:rsidP="000B1972">
            <w:pPr>
              <w:jc w:val="left"/>
              <w:rPr>
                <w:rFonts w:asciiTheme="majorHAnsi" w:hAnsiTheme="majorHAnsi" w:cstheme="majorHAnsi"/>
                <w:sz w:val="20"/>
                <w:szCs w:val="20"/>
              </w:rPr>
            </w:pPr>
            <w:r w:rsidRPr="00C6733F">
              <w:rPr>
                <w:rFonts w:asciiTheme="majorHAnsi" w:hAnsiTheme="majorHAnsi" w:cstheme="majorHAnsi"/>
                <w:sz w:val="20"/>
                <w:szCs w:val="20"/>
              </w:rPr>
              <w:t xml:space="preserve">Female </w:t>
            </w:r>
          </w:p>
        </w:tc>
        <w:tc>
          <w:tcPr>
            <w:tcW w:w="5245" w:type="dxa"/>
            <w:gridSpan w:val="2"/>
            <w:shd w:val="clear" w:color="auto" w:fill="auto"/>
          </w:tcPr>
          <w:p w14:paraId="036125F5" w14:textId="77777777" w:rsidR="000B1972" w:rsidRPr="00C6733F" w:rsidRDefault="000B1972" w:rsidP="000B1972">
            <w:pPr>
              <w:jc w:val="left"/>
              <w:rPr>
                <w:rFonts w:asciiTheme="majorHAnsi" w:hAnsiTheme="majorHAnsi" w:cstheme="majorHAnsi"/>
                <w:szCs w:val="24"/>
              </w:rPr>
            </w:pPr>
          </w:p>
        </w:tc>
      </w:tr>
      <w:tr w:rsidR="00123581" w:rsidRPr="00C6733F" w14:paraId="132D9698" w14:textId="77777777" w:rsidTr="00E64B4A">
        <w:trPr>
          <w:trHeight w:val="203"/>
        </w:trPr>
        <w:tc>
          <w:tcPr>
            <w:tcW w:w="1413" w:type="dxa"/>
            <w:shd w:val="clear" w:color="auto" w:fill="auto"/>
          </w:tcPr>
          <w:p w14:paraId="4DFDFCFE" w14:textId="77777777" w:rsidR="000B1972" w:rsidRPr="00C6733F" w:rsidRDefault="000B1972" w:rsidP="000B1972">
            <w:pPr>
              <w:jc w:val="left"/>
              <w:rPr>
                <w:rFonts w:asciiTheme="majorHAnsi" w:hAnsiTheme="majorHAnsi" w:cstheme="majorHAnsi"/>
                <w:sz w:val="20"/>
                <w:szCs w:val="20"/>
              </w:rPr>
            </w:pPr>
            <w:r w:rsidRPr="00C6733F">
              <w:rPr>
                <w:rFonts w:asciiTheme="majorHAnsi" w:hAnsiTheme="majorHAnsi" w:cstheme="majorHAnsi"/>
                <w:sz w:val="20"/>
                <w:szCs w:val="20"/>
              </w:rPr>
              <w:t>PWD</w:t>
            </w:r>
          </w:p>
        </w:tc>
        <w:tc>
          <w:tcPr>
            <w:tcW w:w="2126" w:type="dxa"/>
            <w:gridSpan w:val="2"/>
            <w:shd w:val="clear" w:color="auto" w:fill="auto"/>
          </w:tcPr>
          <w:p w14:paraId="23DF6BED" w14:textId="77777777" w:rsidR="000B1972" w:rsidRPr="00C6733F" w:rsidRDefault="000B1972" w:rsidP="000B1972">
            <w:pPr>
              <w:jc w:val="left"/>
              <w:rPr>
                <w:rFonts w:asciiTheme="majorHAnsi" w:hAnsiTheme="majorHAnsi" w:cstheme="majorHAnsi"/>
                <w:sz w:val="20"/>
                <w:szCs w:val="20"/>
              </w:rPr>
            </w:pPr>
          </w:p>
        </w:tc>
        <w:tc>
          <w:tcPr>
            <w:tcW w:w="1559" w:type="dxa"/>
            <w:shd w:val="clear" w:color="auto" w:fill="auto"/>
          </w:tcPr>
          <w:p w14:paraId="4D3C19CB" w14:textId="77777777" w:rsidR="000B1972" w:rsidRPr="00C6733F" w:rsidRDefault="000B1972" w:rsidP="000B1972">
            <w:pPr>
              <w:jc w:val="left"/>
              <w:rPr>
                <w:rFonts w:asciiTheme="majorHAnsi" w:hAnsiTheme="majorHAnsi" w:cstheme="majorHAnsi"/>
                <w:sz w:val="20"/>
                <w:szCs w:val="20"/>
              </w:rPr>
            </w:pPr>
            <w:r w:rsidRPr="00C6733F">
              <w:rPr>
                <w:rFonts w:asciiTheme="majorHAnsi" w:hAnsiTheme="majorHAnsi" w:cstheme="majorHAnsi"/>
                <w:sz w:val="20"/>
                <w:szCs w:val="20"/>
              </w:rPr>
              <w:t>PWD</w:t>
            </w:r>
          </w:p>
        </w:tc>
        <w:tc>
          <w:tcPr>
            <w:tcW w:w="5245" w:type="dxa"/>
            <w:gridSpan w:val="2"/>
            <w:shd w:val="clear" w:color="auto" w:fill="auto"/>
          </w:tcPr>
          <w:p w14:paraId="15B67184" w14:textId="77777777" w:rsidR="000B1972" w:rsidRPr="00C6733F" w:rsidRDefault="000B1972" w:rsidP="000B1972">
            <w:pPr>
              <w:jc w:val="left"/>
              <w:rPr>
                <w:rFonts w:asciiTheme="majorHAnsi" w:hAnsiTheme="majorHAnsi" w:cstheme="majorHAnsi"/>
                <w:szCs w:val="24"/>
              </w:rPr>
            </w:pPr>
          </w:p>
        </w:tc>
      </w:tr>
      <w:tr w:rsidR="00123581" w:rsidRPr="00123581" w14:paraId="05E05ABD" w14:textId="77777777" w:rsidTr="00C13402">
        <w:tc>
          <w:tcPr>
            <w:tcW w:w="10343" w:type="dxa"/>
            <w:gridSpan w:val="6"/>
            <w:shd w:val="clear" w:color="auto" w:fill="E8E8E8" w:themeFill="background1" w:themeFillShade="F2"/>
          </w:tcPr>
          <w:p w14:paraId="789BA39B" w14:textId="5CF4F12F" w:rsidR="000F29C0" w:rsidRPr="00123581" w:rsidRDefault="000F29C0" w:rsidP="000B1972">
            <w:pPr>
              <w:jc w:val="left"/>
              <w:rPr>
                <w:rFonts w:asciiTheme="majorHAnsi" w:hAnsiTheme="majorHAnsi"/>
                <w:noProof/>
                <w:szCs w:val="24"/>
              </w:rPr>
            </w:pPr>
            <w:r w:rsidRPr="00123581">
              <w:rPr>
                <w:rFonts w:asciiTheme="majorHAnsi" w:hAnsiTheme="majorHAnsi"/>
                <w:noProof/>
                <w:szCs w:val="24"/>
              </w:rPr>
              <w:t>Explain the results</w:t>
            </w:r>
            <w:r w:rsidR="000E6035" w:rsidRPr="00123581">
              <w:rPr>
                <w:rFonts w:asciiTheme="majorHAnsi" w:hAnsiTheme="majorHAnsi"/>
                <w:noProof/>
                <w:szCs w:val="24"/>
              </w:rPr>
              <w:t xml:space="preserve"> including any variance against </w:t>
            </w:r>
            <w:r w:rsidR="000E6035">
              <w:rPr>
                <w:rFonts w:asciiTheme="majorHAnsi" w:hAnsiTheme="majorHAnsi"/>
                <w:noProof/>
                <w:szCs w:val="24"/>
              </w:rPr>
              <w:t xml:space="preserve">milestones.  </w:t>
            </w:r>
          </w:p>
        </w:tc>
      </w:tr>
      <w:tr w:rsidR="00123581" w:rsidRPr="00123581" w14:paraId="096E9E1F" w14:textId="77777777" w:rsidTr="000F29C0">
        <w:tc>
          <w:tcPr>
            <w:tcW w:w="10343" w:type="dxa"/>
            <w:gridSpan w:val="6"/>
            <w:shd w:val="clear" w:color="auto" w:fill="auto"/>
          </w:tcPr>
          <w:p w14:paraId="789A55E4" w14:textId="77777777" w:rsidR="000F29C0" w:rsidRPr="00123581" w:rsidRDefault="000F29C0" w:rsidP="000B1972">
            <w:pPr>
              <w:jc w:val="left"/>
              <w:rPr>
                <w:rFonts w:asciiTheme="majorHAnsi" w:hAnsiTheme="majorHAnsi"/>
                <w:noProof/>
                <w:szCs w:val="24"/>
              </w:rPr>
            </w:pPr>
          </w:p>
          <w:p w14:paraId="05F3DDF0" w14:textId="77777777" w:rsidR="000F29C0" w:rsidRPr="00123581" w:rsidRDefault="000F29C0" w:rsidP="000B1972">
            <w:pPr>
              <w:jc w:val="left"/>
              <w:rPr>
                <w:rFonts w:asciiTheme="majorHAnsi" w:hAnsiTheme="majorHAnsi"/>
                <w:noProof/>
                <w:szCs w:val="24"/>
              </w:rPr>
            </w:pPr>
          </w:p>
          <w:p w14:paraId="2EC9A93F" w14:textId="53DDFB05" w:rsidR="000F29C0" w:rsidRPr="00123581" w:rsidRDefault="000F29C0" w:rsidP="000B1972">
            <w:pPr>
              <w:jc w:val="left"/>
              <w:rPr>
                <w:rFonts w:asciiTheme="majorHAnsi" w:hAnsiTheme="majorHAnsi"/>
                <w:noProof/>
                <w:szCs w:val="24"/>
              </w:rPr>
            </w:pPr>
          </w:p>
        </w:tc>
      </w:tr>
      <w:tr w:rsidR="00123581" w:rsidRPr="00123581" w14:paraId="5C5C0E93" w14:textId="77777777" w:rsidTr="00C13402">
        <w:tc>
          <w:tcPr>
            <w:tcW w:w="10343" w:type="dxa"/>
            <w:gridSpan w:val="6"/>
            <w:shd w:val="clear" w:color="auto" w:fill="E8E8E8" w:themeFill="background1" w:themeFillShade="F2"/>
          </w:tcPr>
          <w:p w14:paraId="56F6FD30" w14:textId="77777777" w:rsidR="000B1972" w:rsidRPr="00123581" w:rsidRDefault="000B1972" w:rsidP="000B1972">
            <w:pPr>
              <w:jc w:val="left"/>
              <w:rPr>
                <w:rFonts w:asciiTheme="majorHAnsi" w:eastAsia="Calibri Light" w:hAnsiTheme="majorHAnsi" w:cstheme="majorHAnsi"/>
                <w:b/>
                <w:bCs/>
                <w:szCs w:val="24"/>
              </w:rPr>
            </w:pPr>
            <w:r w:rsidRPr="00123581">
              <w:rPr>
                <w:rFonts w:asciiTheme="majorHAnsi" w:hAnsiTheme="majorHAnsi"/>
                <w:noProof/>
                <w:szCs w:val="24"/>
              </w:rPr>
              <w:t xml:space="preserve">Explain the evidence you have to verify this result  and how you collected it.  </w:t>
            </w:r>
          </w:p>
        </w:tc>
      </w:tr>
      <w:tr w:rsidR="00123581" w:rsidRPr="00123581" w14:paraId="259E0978" w14:textId="77777777" w:rsidTr="00C13402">
        <w:tc>
          <w:tcPr>
            <w:tcW w:w="10343" w:type="dxa"/>
            <w:gridSpan w:val="6"/>
            <w:shd w:val="clear" w:color="auto" w:fill="auto"/>
          </w:tcPr>
          <w:p w14:paraId="52A80C12" w14:textId="77777777" w:rsidR="000B1972" w:rsidRPr="00123581" w:rsidRDefault="000B1972" w:rsidP="000B1972">
            <w:pPr>
              <w:jc w:val="left"/>
              <w:rPr>
                <w:rFonts w:asciiTheme="majorHAnsi" w:eastAsia="Calibri Light" w:hAnsiTheme="majorHAnsi" w:cstheme="majorHAnsi"/>
                <w:szCs w:val="24"/>
              </w:rPr>
            </w:pPr>
          </w:p>
          <w:p w14:paraId="13E3F33F" w14:textId="77777777" w:rsidR="000B1972" w:rsidRPr="00123581" w:rsidRDefault="000B1972" w:rsidP="000B1972">
            <w:pPr>
              <w:jc w:val="left"/>
              <w:rPr>
                <w:rFonts w:asciiTheme="majorHAnsi" w:eastAsia="Calibri Light" w:hAnsiTheme="majorHAnsi" w:cstheme="majorHAnsi"/>
                <w:szCs w:val="24"/>
              </w:rPr>
            </w:pPr>
          </w:p>
          <w:p w14:paraId="3958FAE6" w14:textId="77777777" w:rsidR="000B1972" w:rsidRPr="00123581" w:rsidRDefault="000B1972" w:rsidP="000B1972">
            <w:pPr>
              <w:jc w:val="left"/>
              <w:rPr>
                <w:rFonts w:asciiTheme="majorHAnsi" w:eastAsia="Calibri Light" w:hAnsiTheme="majorHAnsi" w:cstheme="majorHAnsi"/>
                <w:szCs w:val="24"/>
              </w:rPr>
            </w:pPr>
          </w:p>
        </w:tc>
      </w:tr>
      <w:tr w:rsidR="00123581" w:rsidRPr="00123581" w14:paraId="754FCA01" w14:textId="77777777" w:rsidTr="00C13402">
        <w:tc>
          <w:tcPr>
            <w:tcW w:w="10343" w:type="dxa"/>
            <w:gridSpan w:val="6"/>
            <w:shd w:val="clear" w:color="auto" w:fill="E8E8E8" w:themeFill="background1" w:themeFillShade="F2"/>
          </w:tcPr>
          <w:p w14:paraId="3ADE181C" w14:textId="24D33015" w:rsidR="000B1972" w:rsidRPr="00123581" w:rsidRDefault="000B1972" w:rsidP="000B1972">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 xml:space="preserve">Next steps:  </w:t>
            </w:r>
            <w:r w:rsidR="00BB2EC9">
              <w:rPr>
                <w:rFonts w:asciiTheme="majorHAnsi" w:eastAsia="Calibri Light" w:hAnsiTheme="majorHAnsi" w:cstheme="majorHAnsi"/>
                <w:szCs w:val="24"/>
              </w:rPr>
              <w:t xml:space="preserve"> P</w:t>
            </w:r>
            <w:r w:rsidR="00BB2EC9" w:rsidRPr="00123581">
              <w:rPr>
                <w:rFonts w:asciiTheme="majorHAnsi" w:hAnsiTheme="majorHAnsi" w:cstheme="majorHAnsi"/>
                <w:bCs/>
              </w:rPr>
              <w:t>rovide details of your plans to address under or over performance</w:t>
            </w:r>
            <w:r w:rsidR="00BB2EC9" w:rsidRPr="00123581">
              <w:rPr>
                <w:rFonts w:asciiTheme="majorHAnsi" w:eastAsia="Calibri Light" w:hAnsiTheme="majorHAnsi" w:cstheme="majorHAnsi"/>
                <w:szCs w:val="24"/>
              </w:rPr>
              <w:t xml:space="preserve">  </w:t>
            </w:r>
          </w:p>
        </w:tc>
      </w:tr>
      <w:tr w:rsidR="00123581" w:rsidRPr="00123581" w14:paraId="2D2C57A2" w14:textId="77777777" w:rsidTr="00C13402">
        <w:tc>
          <w:tcPr>
            <w:tcW w:w="10343" w:type="dxa"/>
            <w:gridSpan w:val="6"/>
            <w:shd w:val="clear" w:color="auto" w:fill="auto"/>
          </w:tcPr>
          <w:p w14:paraId="2C36379F" w14:textId="77777777" w:rsidR="000B1972" w:rsidRPr="00123581" w:rsidRDefault="000B1972" w:rsidP="000B1972">
            <w:pPr>
              <w:jc w:val="left"/>
              <w:rPr>
                <w:rFonts w:asciiTheme="majorHAnsi" w:eastAsia="Calibri Light" w:hAnsiTheme="majorHAnsi" w:cstheme="majorHAnsi"/>
                <w:szCs w:val="24"/>
              </w:rPr>
            </w:pPr>
          </w:p>
          <w:p w14:paraId="3700AB73" w14:textId="77777777" w:rsidR="000B1972" w:rsidRPr="00123581" w:rsidRDefault="000B1972" w:rsidP="000B1972">
            <w:pPr>
              <w:jc w:val="left"/>
              <w:rPr>
                <w:rFonts w:asciiTheme="majorHAnsi" w:eastAsia="Calibri Light" w:hAnsiTheme="majorHAnsi" w:cstheme="majorHAnsi"/>
                <w:szCs w:val="24"/>
              </w:rPr>
            </w:pPr>
          </w:p>
          <w:p w14:paraId="2FBE28B4" w14:textId="77777777" w:rsidR="000B1972" w:rsidRPr="00123581" w:rsidRDefault="000B1972" w:rsidP="000B1972">
            <w:pPr>
              <w:jc w:val="left"/>
              <w:rPr>
                <w:rFonts w:asciiTheme="majorHAnsi" w:eastAsia="Calibri Light" w:hAnsiTheme="majorHAnsi" w:cstheme="majorHAnsi"/>
                <w:szCs w:val="24"/>
              </w:rPr>
            </w:pPr>
          </w:p>
        </w:tc>
      </w:tr>
      <w:tr w:rsidR="00123581" w:rsidRPr="00123581" w14:paraId="1D25E73F" w14:textId="77777777" w:rsidTr="000F29C0">
        <w:tc>
          <w:tcPr>
            <w:tcW w:w="7792" w:type="dxa"/>
            <w:gridSpan w:val="5"/>
            <w:shd w:val="clear" w:color="auto" w:fill="EEEEEE" w:themeFill="background2" w:themeFillTint="33"/>
          </w:tcPr>
          <w:p w14:paraId="7A0810BF" w14:textId="77777777" w:rsidR="000B1972" w:rsidRPr="00123581" w:rsidRDefault="000B1972" w:rsidP="000B1972">
            <w:pPr>
              <w:jc w:val="left"/>
              <w:rPr>
                <w:rFonts w:asciiTheme="majorHAnsi" w:eastAsia="Calibri Light" w:hAnsiTheme="majorHAnsi" w:cstheme="majorHAnsi"/>
                <w:szCs w:val="24"/>
              </w:rPr>
            </w:pPr>
            <w:r w:rsidRPr="00123581">
              <w:rPr>
                <w:rFonts w:asciiTheme="majorHAnsi" w:eastAsia="Calibri Light" w:hAnsiTheme="majorHAnsi" w:cstheme="majorHAnsi"/>
                <w:b/>
                <w:bCs/>
                <w:szCs w:val="24"/>
              </w:rPr>
              <w:t>Assess your overall performance against output one</w:t>
            </w:r>
          </w:p>
        </w:tc>
        <w:tc>
          <w:tcPr>
            <w:tcW w:w="2551" w:type="dxa"/>
            <w:shd w:val="clear" w:color="auto" w:fill="EEEEEE" w:themeFill="background2" w:themeFillTint="33"/>
          </w:tcPr>
          <w:p w14:paraId="72255474" w14:textId="0CA33F3F" w:rsidR="000B1972" w:rsidRPr="00123581" w:rsidRDefault="000B1972" w:rsidP="000B1972">
            <w:pPr>
              <w:jc w:val="left"/>
              <w:rPr>
                <w:rFonts w:asciiTheme="majorHAnsi" w:eastAsia="Calibri Light" w:hAnsiTheme="majorHAnsi" w:cstheme="majorHAnsi"/>
                <w:b/>
                <w:bCs/>
                <w:szCs w:val="24"/>
              </w:rPr>
            </w:pPr>
            <w:r w:rsidRPr="00123581">
              <w:rPr>
                <w:rFonts w:asciiTheme="majorHAnsi" w:eastAsia="Calibri Light" w:hAnsiTheme="majorHAnsi" w:cstheme="majorHAnsi"/>
                <w:b/>
                <w:bCs/>
                <w:szCs w:val="24"/>
              </w:rPr>
              <w:t xml:space="preserve">Overall </w:t>
            </w:r>
            <w:r w:rsidR="000F29C0" w:rsidRPr="00123581">
              <w:rPr>
                <w:rFonts w:asciiTheme="majorHAnsi" w:eastAsia="Calibri Light" w:hAnsiTheme="majorHAnsi" w:cstheme="majorHAnsi"/>
                <w:b/>
                <w:bCs/>
                <w:szCs w:val="24"/>
              </w:rPr>
              <w:t xml:space="preserve">self- assessed </w:t>
            </w:r>
            <w:proofErr w:type="gramStart"/>
            <w:r w:rsidRPr="00123581">
              <w:rPr>
                <w:rFonts w:asciiTheme="majorHAnsi" w:eastAsia="Calibri Light" w:hAnsiTheme="majorHAnsi" w:cstheme="majorHAnsi"/>
                <w:b/>
                <w:bCs/>
                <w:szCs w:val="24"/>
              </w:rPr>
              <w:t>output  score</w:t>
            </w:r>
            <w:proofErr w:type="gramEnd"/>
            <w:r w:rsidRPr="00123581">
              <w:rPr>
                <w:rFonts w:asciiTheme="majorHAnsi" w:eastAsia="Calibri Light" w:hAnsiTheme="majorHAnsi" w:cstheme="majorHAnsi"/>
                <w:b/>
                <w:bCs/>
                <w:szCs w:val="24"/>
              </w:rPr>
              <w:t xml:space="preserve"> </w:t>
            </w:r>
          </w:p>
        </w:tc>
      </w:tr>
      <w:tr w:rsidR="00123581" w:rsidRPr="00123581" w14:paraId="6FDE42A2" w14:textId="77777777" w:rsidTr="000F29C0">
        <w:trPr>
          <w:trHeight w:val="1369"/>
        </w:trPr>
        <w:tc>
          <w:tcPr>
            <w:tcW w:w="7792" w:type="dxa"/>
            <w:gridSpan w:val="5"/>
            <w:shd w:val="clear" w:color="auto" w:fill="auto"/>
          </w:tcPr>
          <w:p w14:paraId="641D55ED" w14:textId="77777777" w:rsidR="000B1972" w:rsidRPr="00123581" w:rsidRDefault="000B1972" w:rsidP="000B1972">
            <w:pPr>
              <w:jc w:val="left"/>
              <w:rPr>
                <w:rFonts w:asciiTheme="majorHAnsi" w:eastAsia="Calibri Light" w:hAnsiTheme="majorHAnsi" w:cstheme="majorHAnsi"/>
                <w:b/>
                <w:bCs/>
                <w:szCs w:val="24"/>
              </w:rPr>
            </w:pPr>
          </w:p>
        </w:tc>
        <w:tc>
          <w:tcPr>
            <w:tcW w:w="2551" w:type="dxa"/>
            <w:shd w:val="clear" w:color="auto" w:fill="auto"/>
          </w:tcPr>
          <w:p w14:paraId="373E6610" w14:textId="4CBD4CFA" w:rsidR="000B1972" w:rsidRPr="00123581" w:rsidRDefault="000B1972" w:rsidP="000B1972">
            <w:pPr>
              <w:jc w:val="left"/>
              <w:rPr>
                <w:rFonts w:asciiTheme="majorHAnsi" w:eastAsia="Calibri Light" w:hAnsiTheme="majorHAnsi" w:cstheme="majorHAnsi"/>
                <w:b/>
                <w:bCs/>
                <w:szCs w:val="24"/>
              </w:rPr>
            </w:pPr>
          </w:p>
        </w:tc>
      </w:tr>
    </w:tbl>
    <w:p w14:paraId="4F3D0694" w14:textId="46FB416F" w:rsidR="009F1D3C" w:rsidRPr="00123581" w:rsidRDefault="009F1D3C">
      <w:pPr>
        <w:rPr>
          <w:rFonts w:asciiTheme="majorHAnsi" w:hAnsiTheme="majorHAnsi" w:cstheme="majorHAnsi"/>
          <w:szCs w:val="24"/>
        </w:rPr>
      </w:pPr>
    </w:p>
    <w:tbl>
      <w:tblPr>
        <w:tblStyle w:val="TableGrid"/>
        <w:tblpPr w:leftFromText="180" w:rightFromText="180" w:vertAnchor="text" w:horzAnchor="page" w:tblpX="769" w:tblpY="186"/>
        <w:tblW w:w="10343" w:type="dxa"/>
        <w:tblLook w:val="04A0" w:firstRow="1" w:lastRow="0" w:firstColumn="1" w:lastColumn="0" w:noHBand="0" w:noVBand="1"/>
      </w:tblPr>
      <w:tblGrid>
        <w:gridCol w:w="1413"/>
        <w:gridCol w:w="434"/>
        <w:gridCol w:w="1692"/>
        <w:gridCol w:w="1559"/>
        <w:gridCol w:w="2694"/>
        <w:gridCol w:w="2551"/>
      </w:tblGrid>
      <w:tr w:rsidR="00123581" w:rsidRPr="00123581" w14:paraId="3BD3AB34" w14:textId="77777777" w:rsidTr="00161269">
        <w:tc>
          <w:tcPr>
            <w:tcW w:w="1847" w:type="dxa"/>
            <w:gridSpan w:val="2"/>
            <w:shd w:val="clear" w:color="auto" w:fill="EEEEEE" w:themeFill="background2" w:themeFillTint="33"/>
          </w:tcPr>
          <w:p w14:paraId="266CE411" w14:textId="3EFE234F" w:rsidR="000F29C0" w:rsidRPr="00123581" w:rsidRDefault="000F29C0" w:rsidP="00161269">
            <w:pPr>
              <w:jc w:val="left"/>
              <w:rPr>
                <w:rFonts w:asciiTheme="majorHAnsi" w:hAnsiTheme="majorHAnsi" w:cstheme="majorHAnsi"/>
                <w:b/>
                <w:bCs/>
                <w:szCs w:val="24"/>
              </w:rPr>
            </w:pPr>
            <w:r w:rsidRPr="00123581">
              <w:rPr>
                <w:rFonts w:asciiTheme="majorHAnsi" w:hAnsiTheme="majorHAnsi" w:cstheme="majorHAnsi"/>
                <w:b/>
                <w:bCs/>
                <w:szCs w:val="24"/>
              </w:rPr>
              <w:t>Output two statement</w:t>
            </w:r>
          </w:p>
        </w:tc>
        <w:tc>
          <w:tcPr>
            <w:tcW w:w="8496" w:type="dxa"/>
            <w:gridSpan w:val="4"/>
            <w:shd w:val="clear" w:color="auto" w:fill="auto"/>
          </w:tcPr>
          <w:p w14:paraId="3A761C6B" w14:textId="77777777" w:rsidR="000F29C0" w:rsidRPr="00123581" w:rsidRDefault="000F29C0" w:rsidP="00161269">
            <w:pPr>
              <w:jc w:val="left"/>
              <w:rPr>
                <w:rFonts w:asciiTheme="majorHAnsi" w:hAnsiTheme="majorHAnsi" w:cstheme="majorHAnsi"/>
                <w:szCs w:val="24"/>
              </w:rPr>
            </w:pPr>
          </w:p>
          <w:p w14:paraId="602D1035"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 </w:t>
            </w:r>
          </w:p>
        </w:tc>
      </w:tr>
      <w:tr w:rsidR="00123581" w:rsidRPr="00123581" w14:paraId="0C595EAB" w14:textId="77777777" w:rsidTr="00161269">
        <w:tc>
          <w:tcPr>
            <w:tcW w:w="1847" w:type="dxa"/>
            <w:gridSpan w:val="2"/>
            <w:shd w:val="clear" w:color="auto" w:fill="E8E8E8" w:themeFill="background1" w:themeFillShade="F2"/>
          </w:tcPr>
          <w:p w14:paraId="425BBD96" w14:textId="4CFF08CF" w:rsidR="000F29C0" w:rsidRPr="00123581" w:rsidRDefault="000F29C0" w:rsidP="00161269">
            <w:pPr>
              <w:jc w:val="left"/>
              <w:rPr>
                <w:rFonts w:asciiTheme="majorHAnsi" w:hAnsiTheme="majorHAnsi" w:cstheme="majorHAnsi"/>
                <w:b/>
                <w:bCs/>
                <w:szCs w:val="24"/>
              </w:rPr>
            </w:pPr>
            <w:r w:rsidRPr="00123581">
              <w:rPr>
                <w:rFonts w:asciiTheme="majorHAnsi" w:hAnsiTheme="majorHAnsi" w:cstheme="majorHAnsi"/>
                <w:b/>
                <w:bCs/>
                <w:szCs w:val="24"/>
              </w:rPr>
              <w:t>Output Indicator 2.1</w:t>
            </w:r>
          </w:p>
        </w:tc>
        <w:tc>
          <w:tcPr>
            <w:tcW w:w="8496" w:type="dxa"/>
            <w:gridSpan w:val="4"/>
            <w:shd w:val="clear" w:color="auto" w:fill="auto"/>
          </w:tcPr>
          <w:p w14:paraId="5484F936" w14:textId="77777777" w:rsidR="000F29C0" w:rsidRPr="00123581" w:rsidRDefault="000F29C0" w:rsidP="00161269">
            <w:pPr>
              <w:jc w:val="left"/>
              <w:rPr>
                <w:rFonts w:asciiTheme="majorHAnsi" w:hAnsiTheme="majorHAnsi" w:cstheme="majorHAnsi"/>
                <w:szCs w:val="24"/>
              </w:rPr>
            </w:pPr>
          </w:p>
        </w:tc>
      </w:tr>
      <w:tr w:rsidR="00123581" w:rsidRPr="00123581" w14:paraId="7D5288D7" w14:textId="77777777" w:rsidTr="00161269">
        <w:tc>
          <w:tcPr>
            <w:tcW w:w="3539" w:type="dxa"/>
            <w:gridSpan w:val="3"/>
            <w:shd w:val="clear" w:color="auto" w:fill="auto"/>
          </w:tcPr>
          <w:p w14:paraId="5B9175A0"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Overall milestone </w:t>
            </w:r>
          </w:p>
        </w:tc>
        <w:tc>
          <w:tcPr>
            <w:tcW w:w="4253" w:type="dxa"/>
            <w:gridSpan w:val="2"/>
            <w:shd w:val="clear" w:color="auto" w:fill="auto"/>
          </w:tcPr>
          <w:p w14:paraId="765A5B1B"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Overall achieved </w:t>
            </w:r>
          </w:p>
        </w:tc>
        <w:tc>
          <w:tcPr>
            <w:tcW w:w="2551" w:type="dxa"/>
            <w:shd w:val="clear" w:color="auto" w:fill="auto"/>
          </w:tcPr>
          <w:p w14:paraId="03660ECD"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Self-assessed score</w:t>
            </w:r>
          </w:p>
        </w:tc>
      </w:tr>
      <w:tr w:rsidR="00123581" w:rsidRPr="00123581" w14:paraId="0BB52296" w14:textId="77777777" w:rsidTr="00161269">
        <w:trPr>
          <w:trHeight w:val="203"/>
        </w:trPr>
        <w:tc>
          <w:tcPr>
            <w:tcW w:w="3539" w:type="dxa"/>
            <w:gridSpan w:val="3"/>
            <w:shd w:val="clear" w:color="auto" w:fill="auto"/>
          </w:tcPr>
          <w:p w14:paraId="62588D0D" w14:textId="77777777" w:rsidR="000F29C0" w:rsidRPr="00123581" w:rsidRDefault="000F29C0" w:rsidP="00161269">
            <w:pPr>
              <w:jc w:val="left"/>
              <w:rPr>
                <w:rFonts w:asciiTheme="majorHAnsi" w:hAnsiTheme="majorHAnsi" w:cstheme="majorHAnsi"/>
                <w:sz w:val="20"/>
                <w:szCs w:val="20"/>
              </w:rPr>
            </w:pPr>
          </w:p>
          <w:p w14:paraId="7A2809C1" w14:textId="77777777" w:rsidR="000F29C0" w:rsidRPr="00123581" w:rsidRDefault="000F29C0" w:rsidP="00161269">
            <w:pPr>
              <w:jc w:val="left"/>
              <w:rPr>
                <w:rFonts w:asciiTheme="majorHAnsi" w:hAnsiTheme="majorHAnsi" w:cstheme="majorHAnsi"/>
                <w:sz w:val="20"/>
                <w:szCs w:val="20"/>
              </w:rPr>
            </w:pPr>
          </w:p>
        </w:tc>
        <w:tc>
          <w:tcPr>
            <w:tcW w:w="4253" w:type="dxa"/>
            <w:gridSpan w:val="2"/>
            <w:shd w:val="clear" w:color="auto" w:fill="auto"/>
          </w:tcPr>
          <w:p w14:paraId="6D0B2FBD" w14:textId="77777777" w:rsidR="000F29C0" w:rsidRPr="00123581" w:rsidRDefault="000F29C0" w:rsidP="00161269">
            <w:pPr>
              <w:jc w:val="left"/>
              <w:rPr>
                <w:rFonts w:asciiTheme="majorHAnsi" w:hAnsiTheme="majorHAnsi" w:cstheme="majorHAnsi"/>
                <w:szCs w:val="24"/>
              </w:rPr>
            </w:pPr>
          </w:p>
        </w:tc>
        <w:tc>
          <w:tcPr>
            <w:tcW w:w="2551" w:type="dxa"/>
            <w:vMerge w:val="restart"/>
            <w:shd w:val="clear" w:color="auto" w:fill="auto"/>
          </w:tcPr>
          <w:p w14:paraId="613364F6" w14:textId="77777777" w:rsidR="000F29C0" w:rsidRPr="00123581" w:rsidRDefault="000F29C0" w:rsidP="00161269">
            <w:pPr>
              <w:jc w:val="left"/>
              <w:rPr>
                <w:rFonts w:asciiTheme="majorHAnsi" w:hAnsiTheme="majorHAnsi" w:cstheme="majorHAnsi"/>
                <w:szCs w:val="24"/>
              </w:rPr>
            </w:pPr>
          </w:p>
        </w:tc>
      </w:tr>
      <w:tr w:rsidR="00123581" w:rsidRPr="00123581" w14:paraId="3F289AE6" w14:textId="77777777" w:rsidTr="00161269">
        <w:tc>
          <w:tcPr>
            <w:tcW w:w="7792" w:type="dxa"/>
            <w:gridSpan w:val="5"/>
            <w:shd w:val="clear" w:color="auto" w:fill="DCDCDC" w:themeFill="background1" w:themeFillShade="E6"/>
          </w:tcPr>
          <w:p w14:paraId="3EFC9994"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Disaggregate (if relevant) Add rows for any other form of disaggregation </w:t>
            </w:r>
          </w:p>
        </w:tc>
        <w:tc>
          <w:tcPr>
            <w:tcW w:w="2551" w:type="dxa"/>
            <w:vMerge/>
            <w:shd w:val="clear" w:color="auto" w:fill="DCDCDC" w:themeFill="background1" w:themeFillShade="E6"/>
          </w:tcPr>
          <w:p w14:paraId="7B9C885F" w14:textId="77777777" w:rsidR="000F29C0" w:rsidRPr="00123581" w:rsidRDefault="000F29C0" w:rsidP="00161269">
            <w:pPr>
              <w:jc w:val="left"/>
              <w:rPr>
                <w:rFonts w:asciiTheme="majorHAnsi" w:hAnsiTheme="majorHAnsi" w:cstheme="majorHAnsi"/>
                <w:szCs w:val="24"/>
              </w:rPr>
            </w:pPr>
          </w:p>
        </w:tc>
      </w:tr>
      <w:tr w:rsidR="00123581" w:rsidRPr="00123581" w14:paraId="40DA33D6" w14:textId="77777777" w:rsidTr="00161269">
        <w:tc>
          <w:tcPr>
            <w:tcW w:w="3539" w:type="dxa"/>
            <w:gridSpan w:val="3"/>
            <w:shd w:val="clear" w:color="auto" w:fill="auto"/>
          </w:tcPr>
          <w:p w14:paraId="13CB4319"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Milestone</w:t>
            </w:r>
          </w:p>
        </w:tc>
        <w:tc>
          <w:tcPr>
            <w:tcW w:w="4253" w:type="dxa"/>
            <w:gridSpan w:val="2"/>
            <w:shd w:val="clear" w:color="auto" w:fill="auto"/>
          </w:tcPr>
          <w:p w14:paraId="77D9CBE1"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Achieved</w:t>
            </w:r>
          </w:p>
        </w:tc>
        <w:tc>
          <w:tcPr>
            <w:tcW w:w="2551" w:type="dxa"/>
            <w:vMerge/>
            <w:shd w:val="clear" w:color="auto" w:fill="auto"/>
          </w:tcPr>
          <w:p w14:paraId="796F609C" w14:textId="77777777" w:rsidR="000F29C0" w:rsidRPr="00123581" w:rsidRDefault="000F29C0" w:rsidP="00161269">
            <w:pPr>
              <w:jc w:val="center"/>
              <w:rPr>
                <w:rFonts w:asciiTheme="majorHAnsi" w:hAnsiTheme="majorHAnsi" w:cstheme="majorHAnsi"/>
                <w:szCs w:val="24"/>
              </w:rPr>
            </w:pPr>
          </w:p>
        </w:tc>
      </w:tr>
      <w:tr w:rsidR="00123581" w:rsidRPr="00123581" w14:paraId="2A85063A" w14:textId="77777777" w:rsidTr="00161269">
        <w:trPr>
          <w:trHeight w:val="203"/>
        </w:trPr>
        <w:tc>
          <w:tcPr>
            <w:tcW w:w="1413" w:type="dxa"/>
            <w:shd w:val="clear" w:color="auto" w:fill="auto"/>
          </w:tcPr>
          <w:p w14:paraId="0E0379A1" w14:textId="77777777" w:rsidR="000F29C0" w:rsidRPr="00123581" w:rsidRDefault="000F29C0" w:rsidP="00161269">
            <w:pPr>
              <w:jc w:val="left"/>
              <w:rPr>
                <w:rFonts w:asciiTheme="majorHAnsi" w:hAnsiTheme="majorHAnsi" w:cstheme="majorHAnsi"/>
                <w:sz w:val="20"/>
                <w:szCs w:val="20"/>
              </w:rPr>
            </w:pPr>
            <w:r w:rsidRPr="00123581">
              <w:rPr>
                <w:rFonts w:asciiTheme="majorHAnsi" w:hAnsiTheme="majorHAnsi" w:cstheme="majorHAnsi"/>
                <w:sz w:val="20"/>
                <w:szCs w:val="20"/>
              </w:rPr>
              <w:t xml:space="preserve">Male </w:t>
            </w:r>
          </w:p>
        </w:tc>
        <w:tc>
          <w:tcPr>
            <w:tcW w:w="2126" w:type="dxa"/>
            <w:gridSpan w:val="2"/>
            <w:shd w:val="clear" w:color="auto" w:fill="auto"/>
          </w:tcPr>
          <w:p w14:paraId="365DC3A5" w14:textId="77777777" w:rsidR="000F29C0" w:rsidRPr="00123581" w:rsidRDefault="000F29C0" w:rsidP="00161269">
            <w:pPr>
              <w:jc w:val="left"/>
              <w:rPr>
                <w:rFonts w:asciiTheme="majorHAnsi" w:hAnsiTheme="majorHAnsi" w:cstheme="majorHAnsi"/>
                <w:sz w:val="20"/>
                <w:szCs w:val="20"/>
              </w:rPr>
            </w:pPr>
          </w:p>
        </w:tc>
        <w:tc>
          <w:tcPr>
            <w:tcW w:w="1559" w:type="dxa"/>
            <w:shd w:val="clear" w:color="auto" w:fill="auto"/>
          </w:tcPr>
          <w:p w14:paraId="46276696" w14:textId="77777777" w:rsidR="000F29C0" w:rsidRPr="00123581" w:rsidRDefault="000F29C0" w:rsidP="00161269">
            <w:pPr>
              <w:jc w:val="left"/>
              <w:rPr>
                <w:rFonts w:asciiTheme="majorHAnsi" w:hAnsiTheme="majorHAnsi" w:cstheme="majorHAnsi"/>
                <w:sz w:val="20"/>
                <w:szCs w:val="20"/>
              </w:rPr>
            </w:pPr>
            <w:r w:rsidRPr="00123581">
              <w:rPr>
                <w:rFonts w:asciiTheme="majorHAnsi" w:hAnsiTheme="majorHAnsi" w:cstheme="majorHAnsi"/>
                <w:sz w:val="20"/>
                <w:szCs w:val="20"/>
              </w:rPr>
              <w:t xml:space="preserve">Male </w:t>
            </w:r>
          </w:p>
        </w:tc>
        <w:tc>
          <w:tcPr>
            <w:tcW w:w="2694" w:type="dxa"/>
            <w:shd w:val="clear" w:color="auto" w:fill="auto"/>
          </w:tcPr>
          <w:p w14:paraId="70975391" w14:textId="77777777" w:rsidR="000F29C0" w:rsidRPr="00123581" w:rsidRDefault="000F29C0" w:rsidP="00161269">
            <w:pPr>
              <w:jc w:val="left"/>
              <w:rPr>
                <w:rFonts w:asciiTheme="majorHAnsi" w:hAnsiTheme="majorHAnsi" w:cstheme="majorHAnsi"/>
                <w:szCs w:val="24"/>
              </w:rPr>
            </w:pPr>
          </w:p>
        </w:tc>
        <w:tc>
          <w:tcPr>
            <w:tcW w:w="2551" w:type="dxa"/>
            <w:vMerge/>
            <w:shd w:val="clear" w:color="auto" w:fill="auto"/>
          </w:tcPr>
          <w:p w14:paraId="786DE206" w14:textId="77777777" w:rsidR="000F29C0" w:rsidRPr="00123581" w:rsidRDefault="000F29C0" w:rsidP="00161269">
            <w:pPr>
              <w:jc w:val="left"/>
              <w:rPr>
                <w:rFonts w:asciiTheme="majorHAnsi" w:hAnsiTheme="majorHAnsi" w:cstheme="majorHAnsi"/>
                <w:szCs w:val="24"/>
              </w:rPr>
            </w:pPr>
          </w:p>
        </w:tc>
      </w:tr>
      <w:tr w:rsidR="00123581" w:rsidRPr="00123581" w14:paraId="76C84082" w14:textId="77777777" w:rsidTr="00161269">
        <w:trPr>
          <w:trHeight w:val="203"/>
        </w:trPr>
        <w:tc>
          <w:tcPr>
            <w:tcW w:w="1413" w:type="dxa"/>
            <w:shd w:val="clear" w:color="auto" w:fill="auto"/>
          </w:tcPr>
          <w:p w14:paraId="4C4CB743" w14:textId="77777777" w:rsidR="000F29C0" w:rsidRPr="00123581" w:rsidRDefault="000F29C0" w:rsidP="00161269">
            <w:pPr>
              <w:jc w:val="left"/>
              <w:rPr>
                <w:rFonts w:asciiTheme="majorHAnsi" w:hAnsiTheme="majorHAnsi" w:cstheme="majorHAnsi"/>
                <w:sz w:val="20"/>
                <w:szCs w:val="20"/>
              </w:rPr>
            </w:pPr>
            <w:r w:rsidRPr="00123581">
              <w:rPr>
                <w:rFonts w:asciiTheme="majorHAnsi" w:hAnsiTheme="majorHAnsi" w:cstheme="majorHAnsi"/>
                <w:sz w:val="20"/>
                <w:szCs w:val="20"/>
              </w:rPr>
              <w:t xml:space="preserve">Female </w:t>
            </w:r>
          </w:p>
        </w:tc>
        <w:tc>
          <w:tcPr>
            <w:tcW w:w="2126" w:type="dxa"/>
            <w:gridSpan w:val="2"/>
            <w:shd w:val="clear" w:color="auto" w:fill="auto"/>
          </w:tcPr>
          <w:p w14:paraId="361F572A" w14:textId="77777777" w:rsidR="000F29C0" w:rsidRPr="00123581" w:rsidRDefault="000F29C0" w:rsidP="00161269">
            <w:pPr>
              <w:jc w:val="left"/>
              <w:rPr>
                <w:rFonts w:asciiTheme="majorHAnsi" w:hAnsiTheme="majorHAnsi" w:cstheme="majorHAnsi"/>
                <w:sz w:val="20"/>
                <w:szCs w:val="20"/>
              </w:rPr>
            </w:pPr>
          </w:p>
        </w:tc>
        <w:tc>
          <w:tcPr>
            <w:tcW w:w="1559" w:type="dxa"/>
            <w:shd w:val="clear" w:color="auto" w:fill="auto"/>
          </w:tcPr>
          <w:p w14:paraId="6B5FA738" w14:textId="77777777" w:rsidR="000F29C0" w:rsidRPr="00123581" w:rsidRDefault="000F29C0" w:rsidP="00161269">
            <w:pPr>
              <w:jc w:val="left"/>
              <w:rPr>
                <w:rFonts w:asciiTheme="majorHAnsi" w:hAnsiTheme="majorHAnsi" w:cstheme="majorHAnsi"/>
                <w:sz w:val="20"/>
                <w:szCs w:val="20"/>
              </w:rPr>
            </w:pPr>
            <w:r w:rsidRPr="00123581">
              <w:rPr>
                <w:rFonts w:asciiTheme="majorHAnsi" w:hAnsiTheme="majorHAnsi" w:cstheme="majorHAnsi"/>
                <w:sz w:val="20"/>
                <w:szCs w:val="20"/>
              </w:rPr>
              <w:t xml:space="preserve">Female </w:t>
            </w:r>
          </w:p>
        </w:tc>
        <w:tc>
          <w:tcPr>
            <w:tcW w:w="2694" w:type="dxa"/>
            <w:shd w:val="clear" w:color="auto" w:fill="auto"/>
          </w:tcPr>
          <w:p w14:paraId="4F9EFBB0" w14:textId="77777777" w:rsidR="000F29C0" w:rsidRPr="00123581" w:rsidRDefault="000F29C0" w:rsidP="00161269">
            <w:pPr>
              <w:jc w:val="left"/>
              <w:rPr>
                <w:rFonts w:asciiTheme="majorHAnsi" w:hAnsiTheme="majorHAnsi" w:cstheme="majorHAnsi"/>
                <w:szCs w:val="24"/>
              </w:rPr>
            </w:pPr>
          </w:p>
        </w:tc>
        <w:tc>
          <w:tcPr>
            <w:tcW w:w="2551" w:type="dxa"/>
            <w:vMerge/>
            <w:shd w:val="clear" w:color="auto" w:fill="auto"/>
          </w:tcPr>
          <w:p w14:paraId="212A81F4" w14:textId="77777777" w:rsidR="000F29C0" w:rsidRPr="00123581" w:rsidRDefault="000F29C0" w:rsidP="00161269">
            <w:pPr>
              <w:jc w:val="left"/>
              <w:rPr>
                <w:rFonts w:asciiTheme="majorHAnsi" w:hAnsiTheme="majorHAnsi" w:cstheme="majorHAnsi"/>
                <w:szCs w:val="24"/>
              </w:rPr>
            </w:pPr>
          </w:p>
        </w:tc>
      </w:tr>
      <w:tr w:rsidR="00123581" w:rsidRPr="00123581" w14:paraId="79C04C76" w14:textId="77777777" w:rsidTr="00161269">
        <w:trPr>
          <w:trHeight w:val="203"/>
        </w:trPr>
        <w:tc>
          <w:tcPr>
            <w:tcW w:w="1413" w:type="dxa"/>
            <w:shd w:val="clear" w:color="auto" w:fill="auto"/>
          </w:tcPr>
          <w:p w14:paraId="7B5FB761" w14:textId="77777777" w:rsidR="000F29C0" w:rsidRPr="00123581" w:rsidRDefault="000F29C0" w:rsidP="00161269">
            <w:pPr>
              <w:jc w:val="left"/>
              <w:rPr>
                <w:rFonts w:asciiTheme="majorHAnsi" w:hAnsiTheme="majorHAnsi" w:cstheme="majorHAnsi"/>
                <w:sz w:val="20"/>
                <w:szCs w:val="20"/>
              </w:rPr>
            </w:pPr>
            <w:r w:rsidRPr="00123581">
              <w:rPr>
                <w:rFonts w:asciiTheme="majorHAnsi" w:hAnsiTheme="majorHAnsi" w:cstheme="majorHAnsi"/>
                <w:sz w:val="20"/>
                <w:szCs w:val="20"/>
              </w:rPr>
              <w:t>PWD</w:t>
            </w:r>
          </w:p>
        </w:tc>
        <w:tc>
          <w:tcPr>
            <w:tcW w:w="2126" w:type="dxa"/>
            <w:gridSpan w:val="2"/>
            <w:shd w:val="clear" w:color="auto" w:fill="auto"/>
          </w:tcPr>
          <w:p w14:paraId="220B03B2" w14:textId="77777777" w:rsidR="000F29C0" w:rsidRPr="00123581" w:rsidRDefault="000F29C0" w:rsidP="00161269">
            <w:pPr>
              <w:jc w:val="left"/>
              <w:rPr>
                <w:rFonts w:asciiTheme="majorHAnsi" w:hAnsiTheme="majorHAnsi" w:cstheme="majorHAnsi"/>
                <w:sz w:val="20"/>
                <w:szCs w:val="20"/>
              </w:rPr>
            </w:pPr>
          </w:p>
        </w:tc>
        <w:tc>
          <w:tcPr>
            <w:tcW w:w="1559" w:type="dxa"/>
            <w:shd w:val="clear" w:color="auto" w:fill="auto"/>
          </w:tcPr>
          <w:p w14:paraId="1B997618" w14:textId="77777777" w:rsidR="000F29C0" w:rsidRPr="00123581" w:rsidRDefault="000F29C0" w:rsidP="00161269">
            <w:pPr>
              <w:jc w:val="left"/>
              <w:rPr>
                <w:rFonts w:asciiTheme="majorHAnsi" w:hAnsiTheme="majorHAnsi" w:cstheme="majorHAnsi"/>
                <w:sz w:val="20"/>
                <w:szCs w:val="20"/>
              </w:rPr>
            </w:pPr>
            <w:r w:rsidRPr="00123581">
              <w:rPr>
                <w:rFonts w:asciiTheme="majorHAnsi" w:hAnsiTheme="majorHAnsi" w:cstheme="majorHAnsi"/>
                <w:sz w:val="20"/>
                <w:szCs w:val="20"/>
              </w:rPr>
              <w:t>PWD</w:t>
            </w:r>
          </w:p>
        </w:tc>
        <w:tc>
          <w:tcPr>
            <w:tcW w:w="2694" w:type="dxa"/>
            <w:shd w:val="clear" w:color="auto" w:fill="auto"/>
          </w:tcPr>
          <w:p w14:paraId="6954338F" w14:textId="77777777" w:rsidR="000F29C0" w:rsidRPr="00123581" w:rsidRDefault="000F29C0" w:rsidP="00161269">
            <w:pPr>
              <w:jc w:val="left"/>
              <w:rPr>
                <w:rFonts w:asciiTheme="majorHAnsi" w:hAnsiTheme="majorHAnsi" w:cstheme="majorHAnsi"/>
                <w:szCs w:val="24"/>
              </w:rPr>
            </w:pPr>
          </w:p>
        </w:tc>
        <w:tc>
          <w:tcPr>
            <w:tcW w:w="2551" w:type="dxa"/>
            <w:vMerge/>
            <w:shd w:val="clear" w:color="auto" w:fill="auto"/>
          </w:tcPr>
          <w:p w14:paraId="5E4AE1AB" w14:textId="77777777" w:rsidR="000F29C0" w:rsidRPr="00123581" w:rsidRDefault="000F29C0" w:rsidP="00161269">
            <w:pPr>
              <w:jc w:val="left"/>
              <w:rPr>
                <w:rFonts w:asciiTheme="majorHAnsi" w:hAnsiTheme="majorHAnsi" w:cstheme="majorHAnsi"/>
                <w:szCs w:val="24"/>
              </w:rPr>
            </w:pPr>
          </w:p>
        </w:tc>
      </w:tr>
      <w:tr w:rsidR="00123581" w:rsidRPr="00123581" w14:paraId="46CE08B8" w14:textId="77777777" w:rsidTr="00161269">
        <w:tc>
          <w:tcPr>
            <w:tcW w:w="10343" w:type="dxa"/>
            <w:gridSpan w:val="6"/>
            <w:shd w:val="clear" w:color="auto" w:fill="E8E8E8" w:themeFill="background1" w:themeFillShade="F2"/>
          </w:tcPr>
          <w:p w14:paraId="614247EC" w14:textId="4CCA4D96" w:rsidR="000F29C0" w:rsidRPr="00123581" w:rsidRDefault="000F29C0" w:rsidP="00161269">
            <w:pPr>
              <w:jc w:val="left"/>
              <w:rPr>
                <w:rFonts w:asciiTheme="majorHAnsi" w:hAnsiTheme="majorHAnsi"/>
                <w:noProof/>
                <w:szCs w:val="24"/>
              </w:rPr>
            </w:pPr>
            <w:r w:rsidRPr="00123581">
              <w:rPr>
                <w:rFonts w:asciiTheme="majorHAnsi" w:hAnsiTheme="majorHAnsi"/>
                <w:noProof/>
                <w:szCs w:val="24"/>
              </w:rPr>
              <w:lastRenderedPageBreak/>
              <w:t>Explain the results</w:t>
            </w:r>
            <w:r w:rsidR="000E6035">
              <w:rPr>
                <w:rFonts w:asciiTheme="majorHAnsi" w:hAnsiTheme="majorHAnsi"/>
                <w:noProof/>
                <w:szCs w:val="24"/>
              </w:rPr>
              <w:t xml:space="preserve"> </w:t>
            </w:r>
            <w:r w:rsidR="000E6035" w:rsidRPr="00123581">
              <w:rPr>
                <w:rFonts w:asciiTheme="majorHAnsi" w:hAnsiTheme="majorHAnsi"/>
                <w:noProof/>
                <w:szCs w:val="24"/>
              </w:rPr>
              <w:t xml:space="preserve">including any variance against </w:t>
            </w:r>
            <w:r w:rsidR="000E6035">
              <w:rPr>
                <w:rFonts w:asciiTheme="majorHAnsi" w:hAnsiTheme="majorHAnsi"/>
                <w:noProof/>
                <w:szCs w:val="24"/>
              </w:rPr>
              <w:t xml:space="preserve">milestones.  </w:t>
            </w:r>
          </w:p>
        </w:tc>
      </w:tr>
      <w:tr w:rsidR="00123581" w:rsidRPr="00123581" w14:paraId="54F289F7" w14:textId="77777777" w:rsidTr="00161269">
        <w:tc>
          <w:tcPr>
            <w:tcW w:w="10343" w:type="dxa"/>
            <w:gridSpan w:val="6"/>
            <w:shd w:val="clear" w:color="auto" w:fill="auto"/>
          </w:tcPr>
          <w:p w14:paraId="69314878" w14:textId="77777777" w:rsidR="000F29C0" w:rsidRPr="00123581" w:rsidRDefault="000F29C0" w:rsidP="00161269">
            <w:pPr>
              <w:jc w:val="left"/>
              <w:rPr>
                <w:rFonts w:asciiTheme="majorHAnsi" w:hAnsiTheme="majorHAnsi"/>
                <w:noProof/>
                <w:szCs w:val="24"/>
              </w:rPr>
            </w:pPr>
          </w:p>
          <w:p w14:paraId="22B60454" w14:textId="77777777" w:rsidR="000F29C0" w:rsidRPr="00123581" w:rsidRDefault="000F29C0" w:rsidP="00161269">
            <w:pPr>
              <w:jc w:val="left"/>
              <w:rPr>
                <w:rFonts w:asciiTheme="majorHAnsi" w:hAnsiTheme="majorHAnsi"/>
                <w:noProof/>
                <w:szCs w:val="24"/>
              </w:rPr>
            </w:pPr>
          </w:p>
          <w:p w14:paraId="3BD0D119" w14:textId="77777777" w:rsidR="000F29C0" w:rsidRPr="00123581" w:rsidRDefault="000F29C0" w:rsidP="00161269">
            <w:pPr>
              <w:jc w:val="left"/>
              <w:rPr>
                <w:rFonts w:asciiTheme="majorHAnsi" w:hAnsiTheme="majorHAnsi"/>
                <w:noProof/>
                <w:szCs w:val="24"/>
              </w:rPr>
            </w:pPr>
          </w:p>
        </w:tc>
      </w:tr>
      <w:tr w:rsidR="00123581" w:rsidRPr="00123581" w14:paraId="5F0D4544" w14:textId="77777777" w:rsidTr="00161269">
        <w:tc>
          <w:tcPr>
            <w:tcW w:w="10343" w:type="dxa"/>
            <w:gridSpan w:val="6"/>
            <w:shd w:val="clear" w:color="auto" w:fill="E8E8E8" w:themeFill="background1" w:themeFillShade="F2"/>
          </w:tcPr>
          <w:p w14:paraId="77A3B96B" w14:textId="77777777" w:rsidR="000F29C0" w:rsidRPr="00123581" w:rsidRDefault="000F29C0" w:rsidP="00161269">
            <w:pPr>
              <w:jc w:val="left"/>
              <w:rPr>
                <w:rFonts w:asciiTheme="majorHAnsi" w:eastAsia="Calibri Light" w:hAnsiTheme="majorHAnsi" w:cstheme="majorHAnsi"/>
                <w:b/>
                <w:bCs/>
                <w:szCs w:val="24"/>
              </w:rPr>
            </w:pPr>
            <w:r w:rsidRPr="00123581">
              <w:rPr>
                <w:rFonts w:asciiTheme="majorHAnsi" w:hAnsiTheme="majorHAnsi"/>
                <w:noProof/>
                <w:szCs w:val="24"/>
              </w:rPr>
              <w:t xml:space="preserve">Explain the evidence you have to verify this result  and how you collected it.  </w:t>
            </w:r>
          </w:p>
        </w:tc>
      </w:tr>
      <w:tr w:rsidR="00123581" w:rsidRPr="00123581" w14:paraId="219AB4D7" w14:textId="77777777" w:rsidTr="00161269">
        <w:tc>
          <w:tcPr>
            <w:tcW w:w="10343" w:type="dxa"/>
            <w:gridSpan w:val="6"/>
            <w:shd w:val="clear" w:color="auto" w:fill="auto"/>
          </w:tcPr>
          <w:p w14:paraId="1B27243D" w14:textId="77777777" w:rsidR="000F29C0" w:rsidRPr="00123581" w:rsidRDefault="000F29C0" w:rsidP="00161269">
            <w:pPr>
              <w:jc w:val="left"/>
              <w:rPr>
                <w:rFonts w:asciiTheme="majorHAnsi" w:eastAsia="Calibri Light" w:hAnsiTheme="majorHAnsi" w:cstheme="majorHAnsi"/>
                <w:szCs w:val="24"/>
              </w:rPr>
            </w:pPr>
          </w:p>
          <w:p w14:paraId="47A5E62A" w14:textId="77777777" w:rsidR="000F29C0" w:rsidRPr="00123581" w:rsidRDefault="000F29C0" w:rsidP="00161269">
            <w:pPr>
              <w:jc w:val="left"/>
              <w:rPr>
                <w:rFonts w:asciiTheme="majorHAnsi" w:eastAsia="Calibri Light" w:hAnsiTheme="majorHAnsi" w:cstheme="majorHAnsi"/>
                <w:szCs w:val="24"/>
              </w:rPr>
            </w:pPr>
          </w:p>
          <w:p w14:paraId="427BC754"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0A9AD9D7" w14:textId="77777777" w:rsidTr="00161269">
        <w:tc>
          <w:tcPr>
            <w:tcW w:w="10343" w:type="dxa"/>
            <w:gridSpan w:val="6"/>
            <w:shd w:val="clear" w:color="auto" w:fill="E8E8E8" w:themeFill="background1" w:themeFillShade="F2"/>
          </w:tcPr>
          <w:p w14:paraId="47184EFB" w14:textId="6F15794C" w:rsidR="000F29C0" w:rsidRPr="00123581" w:rsidRDefault="000F29C0" w:rsidP="00161269">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 xml:space="preserve">Next steps:  </w:t>
            </w:r>
            <w:r w:rsidR="00BB2EC9">
              <w:rPr>
                <w:rFonts w:asciiTheme="majorHAnsi" w:eastAsia="Calibri Light" w:hAnsiTheme="majorHAnsi" w:cstheme="majorHAnsi"/>
                <w:szCs w:val="24"/>
              </w:rPr>
              <w:t xml:space="preserve"> P</w:t>
            </w:r>
            <w:r w:rsidR="00BB2EC9" w:rsidRPr="00123581">
              <w:rPr>
                <w:rFonts w:asciiTheme="majorHAnsi" w:hAnsiTheme="majorHAnsi" w:cstheme="majorHAnsi"/>
                <w:bCs/>
              </w:rPr>
              <w:t>rovide details of your plans to address under or over performance</w:t>
            </w:r>
            <w:r w:rsidR="00BB2EC9" w:rsidRPr="00123581">
              <w:rPr>
                <w:rFonts w:asciiTheme="majorHAnsi" w:eastAsia="Calibri Light" w:hAnsiTheme="majorHAnsi" w:cstheme="majorHAnsi"/>
                <w:szCs w:val="24"/>
              </w:rPr>
              <w:t xml:space="preserve">  </w:t>
            </w:r>
          </w:p>
        </w:tc>
      </w:tr>
      <w:tr w:rsidR="00123581" w:rsidRPr="00123581" w14:paraId="3262F6B2" w14:textId="77777777" w:rsidTr="00161269">
        <w:tc>
          <w:tcPr>
            <w:tcW w:w="10343" w:type="dxa"/>
            <w:gridSpan w:val="6"/>
            <w:shd w:val="clear" w:color="auto" w:fill="auto"/>
          </w:tcPr>
          <w:p w14:paraId="71A3BABC" w14:textId="77777777" w:rsidR="000F29C0" w:rsidRPr="00123581" w:rsidRDefault="000F29C0" w:rsidP="00161269">
            <w:pPr>
              <w:jc w:val="left"/>
              <w:rPr>
                <w:rFonts w:asciiTheme="majorHAnsi" w:eastAsia="Calibri Light" w:hAnsiTheme="majorHAnsi" w:cstheme="majorHAnsi"/>
                <w:szCs w:val="24"/>
              </w:rPr>
            </w:pPr>
          </w:p>
          <w:p w14:paraId="313FAFE4" w14:textId="77777777" w:rsidR="000F29C0" w:rsidRPr="00123581" w:rsidRDefault="000F29C0" w:rsidP="00161269">
            <w:pPr>
              <w:jc w:val="left"/>
              <w:rPr>
                <w:rFonts w:asciiTheme="majorHAnsi" w:eastAsia="Calibri Light" w:hAnsiTheme="majorHAnsi" w:cstheme="majorHAnsi"/>
                <w:szCs w:val="24"/>
              </w:rPr>
            </w:pPr>
          </w:p>
          <w:p w14:paraId="734B7F63"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76ED2E87" w14:textId="77777777" w:rsidTr="00161269">
        <w:tc>
          <w:tcPr>
            <w:tcW w:w="1847" w:type="dxa"/>
            <w:gridSpan w:val="2"/>
            <w:shd w:val="clear" w:color="auto" w:fill="E8E8E8" w:themeFill="background1" w:themeFillShade="F2"/>
          </w:tcPr>
          <w:p w14:paraId="199EDCB7" w14:textId="31B96241" w:rsidR="000F29C0" w:rsidRPr="00123581" w:rsidRDefault="000F29C0" w:rsidP="00161269">
            <w:pPr>
              <w:jc w:val="left"/>
              <w:rPr>
                <w:rFonts w:asciiTheme="majorHAnsi" w:hAnsiTheme="majorHAnsi" w:cstheme="majorHAnsi"/>
                <w:b/>
                <w:bCs/>
                <w:szCs w:val="24"/>
              </w:rPr>
            </w:pPr>
            <w:r w:rsidRPr="00123581">
              <w:rPr>
                <w:rFonts w:asciiTheme="majorHAnsi" w:hAnsiTheme="majorHAnsi" w:cstheme="majorHAnsi"/>
                <w:b/>
                <w:bCs/>
                <w:szCs w:val="24"/>
              </w:rPr>
              <w:t>Output Indicator 2.2</w:t>
            </w:r>
          </w:p>
        </w:tc>
        <w:tc>
          <w:tcPr>
            <w:tcW w:w="8496" w:type="dxa"/>
            <w:gridSpan w:val="4"/>
            <w:shd w:val="clear" w:color="auto" w:fill="auto"/>
          </w:tcPr>
          <w:p w14:paraId="7E8607FB" w14:textId="77777777" w:rsidR="000F29C0" w:rsidRPr="00123581" w:rsidRDefault="000F29C0" w:rsidP="00161269">
            <w:pPr>
              <w:jc w:val="left"/>
              <w:rPr>
                <w:rFonts w:asciiTheme="majorHAnsi" w:hAnsiTheme="majorHAnsi" w:cstheme="majorHAnsi"/>
                <w:szCs w:val="24"/>
              </w:rPr>
            </w:pPr>
          </w:p>
        </w:tc>
      </w:tr>
      <w:tr w:rsidR="00123581" w:rsidRPr="00123581" w14:paraId="3A29D2E0" w14:textId="77777777" w:rsidTr="00161269">
        <w:tc>
          <w:tcPr>
            <w:tcW w:w="3539" w:type="dxa"/>
            <w:gridSpan w:val="3"/>
            <w:shd w:val="clear" w:color="auto" w:fill="auto"/>
          </w:tcPr>
          <w:p w14:paraId="041EE51C"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Overall milestone </w:t>
            </w:r>
          </w:p>
        </w:tc>
        <w:tc>
          <w:tcPr>
            <w:tcW w:w="4253" w:type="dxa"/>
            <w:gridSpan w:val="2"/>
            <w:shd w:val="clear" w:color="auto" w:fill="auto"/>
          </w:tcPr>
          <w:p w14:paraId="30482496"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Overall achieved </w:t>
            </w:r>
          </w:p>
        </w:tc>
        <w:tc>
          <w:tcPr>
            <w:tcW w:w="2551" w:type="dxa"/>
            <w:shd w:val="clear" w:color="auto" w:fill="auto"/>
          </w:tcPr>
          <w:p w14:paraId="5AB057EC"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Self-assessed score</w:t>
            </w:r>
          </w:p>
        </w:tc>
      </w:tr>
      <w:tr w:rsidR="00123581" w:rsidRPr="00123581" w14:paraId="6F81509C" w14:textId="77777777" w:rsidTr="00161269">
        <w:trPr>
          <w:trHeight w:val="203"/>
        </w:trPr>
        <w:tc>
          <w:tcPr>
            <w:tcW w:w="3539" w:type="dxa"/>
            <w:gridSpan w:val="3"/>
            <w:shd w:val="clear" w:color="auto" w:fill="auto"/>
          </w:tcPr>
          <w:p w14:paraId="718BA28E" w14:textId="77777777" w:rsidR="000F29C0" w:rsidRPr="00123581" w:rsidRDefault="000F29C0" w:rsidP="00161269">
            <w:pPr>
              <w:jc w:val="left"/>
              <w:rPr>
                <w:rFonts w:asciiTheme="majorHAnsi" w:hAnsiTheme="majorHAnsi" w:cstheme="majorHAnsi"/>
                <w:sz w:val="20"/>
                <w:szCs w:val="20"/>
              </w:rPr>
            </w:pPr>
          </w:p>
          <w:p w14:paraId="14E810DB" w14:textId="77777777" w:rsidR="000F29C0" w:rsidRPr="00123581" w:rsidRDefault="000F29C0" w:rsidP="00161269">
            <w:pPr>
              <w:jc w:val="left"/>
              <w:rPr>
                <w:rFonts w:asciiTheme="majorHAnsi" w:hAnsiTheme="majorHAnsi" w:cstheme="majorHAnsi"/>
                <w:sz w:val="20"/>
                <w:szCs w:val="20"/>
              </w:rPr>
            </w:pPr>
          </w:p>
        </w:tc>
        <w:tc>
          <w:tcPr>
            <w:tcW w:w="4253" w:type="dxa"/>
            <w:gridSpan w:val="2"/>
            <w:shd w:val="clear" w:color="auto" w:fill="auto"/>
          </w:tcPr>
          <w:p w14:paraId="25DB715C" w14:textId="77777777" w:rsidR="000F29C0" w:rsidRPr="00123581" w:rsidRDefault="000F29C0" w:rsidP="00161269">
            <w:pPr>
              <w:jc w:val="left"/>
              <w:rPr>
                <w:rFonts w:asciiTheme="majorHAnsi" w:hAnsiTheme="majorHAnsi" w:cstheme="majorHAnsi"/>
                <w:szCs w:val="24"/>
              </w:rPr>
            </w:pPr>
          </w:p>
        </w:tc>
        <w:tc>
          <w:tcPr>
            <w:tcW w:w="2551" w:type="dxa"/>
            <w:shd w:val="clear" w:color="auto" w:fill="auto"/>
          </w:tcPr>
          <w:p w14:paraId="6E989B0E" w14:textId="77777777" w:rsidR="000F29C0" w:rsidRPr="00123581" w:rsidRDefault="000F29C0" w:rsidP="00161269">
            <w:pPr>
              <w:jc w:val="left"/>
              <w:rPr>
                <w:rFonts w:asciiTheme="majorHAnsi" w:hAnsiTheme="majorHAnsi" w:cstheme="majorHAnsi"/>
                <w:szCs w:val="24"/>
              </w:rPr>
            </w:pPr>
          </w:p>
        </w:tc>
      </w:tr>
      <w:tr w:rsidR="00123581" w:rsidRPr="00123581" w14:paraId="0EBC3B7A" w14:textId="77777777" w:rsidTr="00161269">
        <w:tc>
          <w:tcPr>
            <w:tcW w:w="10343" w:type="dxa"/>
            <w:gridSpan w:val="6"/>
            <w:shd w:val="clear" w:color="auto" w:fill="DCDCDC" w:themeFill="background1" w:themeFillShade="E6"/>
          </w:tcPr>
          <w:p w14:paraId="4EFE597F"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Disaggregate (if relevant) Add columns for any other form of disaggregation </w:t>
            </w:r>
          </w:p>
        </w:tc>
      </w:tr>
      <w:tr w:rsidR="00123581" w:rsidRPr="00123581" w14:paraId="78BE6AA5" w14:textId="77777777" w:rsidTr="00161269">
        <w:tc>
          <w:tcPr>
            <w:tcW w:w="3539" w:type="dxa"/>
            <w:gridSpan w:val="3"/>
            <w:shd w:val="clear" w:color="auto" w:fill="auto"/>
          </w:tcPr>
          <w:p w14:paraId="66425EBB"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Milestone</w:t>
            </w:r>
          </w:p>
        </w:tc>
        <w:tc>
          <w:tcPr>
            <w:tcW w:w="6804" w:type="dxa"/>
            <w:gridSpan w:val="3"/>
            <w:shd w:val="clear" w:color="auto" w:fill="auto"/>
          </w:tcPr>
          <w:p w14:paraId="1B391A9B"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Achieved</w:t>
            </w:r>
          </w:p>
        </w:tc>
      </w:tr>
      <w:tr w:rsidR="00123581" w:rsidRPr="00C6733F" w14:paraId="1CC873BA" w14:textId="77777777" w:rsidTr="00161269">
        <w:trPr>
          <w:trHeight w:val="203"/>
        </w:trPr>
        <w:tc>
          <w:tcPr>
            <w:tcW w:w="1413" w:type="dxa"/>
            <w:shd w:val="clear" w:color="auto" w:fill="auto"/>
          </w:tcPr>
          <w:p w14:paraId="3C0E40F1" w14:textId="77777777" w:rsidR="000F29C0" w:rsidRPr="00C6733F" w:rsidRDefault="000F29C0" w:rsidP="00161269">
            <w:pPr>
              <w:jc w:val="left"/>
              <w:rPr>
                <w:rFonts w:asciiTheme="majorHAnsi" w:hAnsiTheme="majorHAnsi" w:cstheme="majorHAnsi"/>
                <w:sz w:val="20"/>
                <w:szCs w:val="20"/>
              </w:rPr>
            </w:pPr>
            <w:r w:rsidRPr="00C6733F">
              <w:rPr>
                <w:rFonts w:asciiTheme="majorHAnsi" w:hAnsiTheme="majorHAnsi" w:cstheme="majorHAnsi"/>
                <w:sz w:val="20"/>
                <w:szCs w:val="20"/>
              </w:rPr>
              <w:t xml:space="preserve">Male </w:t>
            </w:r>
          </w:p>
        </w:tc>
        <w:tc>
          <w:tcPr>
            <w:tcW w:w="2126" w:type="dxa"/>
            <w:gridSpan w:val="2"/>
            <w:shd w:val="clear" w:color="auto" w:fill="auto"/>
          </w:tcPr>
          <w:p w14:paraId="09DE20EA" w14:textId="77777777" w:rsidR="000F29C0" w:rsidRPr="00C6733F" w:rsidRDefault="000F29C0" w:rsidP="00161269">
            <w:pPr>
              <w:jc w:val="left"/>
              <w:rPr>
                <w:rFonts w:asciiTheme="majorHAnsi" w:hAnsiTheme="majorHAnsi" w:cstheme="majorHAnsi"/>
                <w:sz w:val="20"/>
                <w:szCs w:val="20"/>
              </w:rPr>
            </w:pPr>
          </w:p>
        </w:tc>
        <w:tc>
          <w:tcPr>
            <w:tcW w:w="1559" w:type="dxa"/>
            <w:shd w:val="clear" w:color="auto" w:fill="auto"/>
          </w:tcPr>
          <w:p w14:paraId="29A16FCD" w14:textId="77777777" w:rsidR="000F29C0" w:rsidRPr="00C6733F" w:rsidRDefault="000F29C0" w:rsidP="00161269">
            <w:pPr>
              <w:jc w:val="left"/>
              <w:rPr>
                <w:rFonts w:asciiTheme="majorHAnsi" w:hAnsiTheme="majorHAnsi" w:cstheme="majorHAnsi"/>
                <w:sz w:val="20"/>
                <w:szCs w:val="20"/>
              </w:rPr>
            </w:pPr>
            <w:r w:rsidRPr="00C6733F">
              <w:rPr>
                <w:rFonts w:asciiTheme="majorHAnsi" w:hAnsiTheme="majorHAnsi" w:cstheme="majorHAnsi"/>
                <w:sz w:val="20"/>
                <w:szCs w:val="20"/>
              </w:rPr>
              <w:t xml:space="preserve">Male </w:t>
            </w:r>
          </w:p>
        </w:tc>
        <w:tc>
          <w:tcPr>
            <w:tcW w:w="5245" w:type="dxa"/>
            <w:gridSpan w:val="2"/>
            <w:shd w:val="clear" w:color="auto" w:fill="auto"/>
          </w:tcPr>
          <w:p w14:paraId="314AC731" w14:textId="77777777" w:rsidR="000F29C0" w:rsidRPr="00C6733F" w:rsidRDefault="000F29C0" w:rsidP="00161269">
            <w:pPr>
              <w:jc w:val="left"/>
              <w:rPr>
                <w:rFonts w:asciiTheme="majorHAnsi" w:hAnsiTheme="majorHAnsi" w:cstheme="majorHAnsi"/>
                <w:szCs w:val="24"/>
              </w:rPr>
            </w:pPr>
          </w:p>
        </w:tc>
      </w:tr>
      <w:tr w:rsidR="00123581" w:rsidRPr="00C6733F" w14:paraId="726EAEF7" w14:textId="77777777" w:rsidTr="00161269">
        <w:trPr>
          <w:trHeight w:val="203"/>
        </w:trPr>
        <w:tc>
          <w:tcPr>
            <w:tcW w:w="1413" w:type="dxa"/>
            <w:shd w:val="clear" w:color="auto" w:fill="auto"/>
          </w:tcPr>
          <w:p w14:paraId="510C60A4" w14:textId="77777777" w:rsidR="000F29C0" w:rsidRPr="00C6733F" w:rsidRDefault="000F29C0" w:rsidP="00161269">
            <w:pPr>
              <w:jc w:val="left"/>
              <w:rPr>
                <w:rFonts w:asciiTheme="majorHAnsi" w:hAnsiTheme="majorHAnsi" w:cstheme="majorHAnsi"/>
                <w:sz w:val="20"/>
                <w:szCs w:val="20"/>
              </w:rPr>
            </w:pPr>
            <w:r w:rsidRPr="00C6733F">
              <w:rPr>
                <w:rFonts w:asciiTheme="majorHAnsi" w:hAnsiTheme="majorHAnsi" w:cstheme="majorHAnsi"/>
                <w:sz w:val="20"/>
                <w:szCs w:val="20"/>
              </w:rPr>
              <w:t xml:space="preserve">Female </w:t>
            </w:r>
          </w:p>
        </w:tc>
        <w:tc>
          <w:tcPr>
            <w:tcW w:w="2126" w:type="dxa"/>
            <w:gridSpan w:val="2"/>
            <w:shd w:val="clear" w:color="auto" w:fill="auto"/>
          </w:tcPr>
          <w:p w14:paraId="62E444A6" w14:textId="77777777" w:rsidR="000F29C0" w:rsidRPr="00C6733F" w:rsidRDefault="000F29C0" w:rsidP="00161269">
            <w:pPr>
              <w:jc w:val="left"/>
              <w:rPr>
                <w:rFonts w:asciiTheme="majorHAnsi" w:hAnsiTheme="majorHAnsi" w:cstheme="majorHAnsi"/>
                <w:sz w:val="20"/>
                <w:szCs w:val="20"/>
              </w:rPr>
            </w:pPr>
          </w:p>
        </w:tc>
        <w:tc>
          <w:tcPr>
            <w:tcW w:w="1559" w:type="dxa"/>
            <w:shd w:val="clear" w:color="auto" w:fill="auto"/>
          </w:tcPr>
          <w:p w14:paraId="6A2A82AC" w14:textId="77777777" w:rsidR="000F29C0" w:rsidRPr="00C6733F" w:rsidRDefault="000F29C0" w:rsidP="00161269">
            <w:pPr>
              <w:jc w:val="left"/>
              <w:rPr>
                <w:rFonts w:asciiTheme="majorHAnsi" w:hAnsiTheme="majorHAnsi" w:cstheme="majorHAnsi"/>
                <w:sz w:val="20"/>
                <w:szCs w:val="20"/>
              </w:rPr>
            </w:pPr>
            <w:r w:rsidRPr="00C6733F">
              <w:rPr>
                <w:rFonts w:asciiTheme="majorHAnsi" w:hAnsiTheme="majorHAnsi" w:cstheme="majorHAnsi"/>
                <w:sz w:val="20"/>
                <w:szCs w:val="20"/>
              </w:rPr>
              <w:t xml:space="preserve">Female </w:t>
            </w:r>
          </w:p>
        </w:tc>
        <w:tc>
          <w:tcPr>
            <w:tcW w:w="5245" w:type="dxa"/>
            <w:gridSpan w:val="2"/>
            <w:shd w:val="clear" w:color="auto" w:fill="auto"/>
          </w:tcPr>
          <w:p w14:paraId="7BE3EFAD" w14:textId="77777777" w:rsidR="000F29C0" w:rsidRPr="00C6733F" w:rsidRDefault="000F29C0" w:rsidP="00161269">
            <w:pPr>
              <w:jc w:val="left"/>
              <w:rPr>
                <w:rFonts w:asciiTheme="majorHAnsi" w:hAnsiTheme="majorHAnsi" w:cstheme="majorHAnsi"/>
                <w:szCs w:val="24"/>
              </w:rPr>
            </w:pPr>
          </w:p>
        </w:tc>
      </w:tr>
      <w:tr w:rsidR="00123581" w:rsidRPr="00C6733F" w14:paraId="079CDE06" w14:textId="77777777" w:rsidTr="00161269">
        <w:trPr>
          <w:trHeight w:val="203"/>
        </w:trPr>
        <w:tc>
          <w:tcPr>
            <w:tcW w:w="1413" w:type="dxa"/>
            <w:shd w:val="clear" w:color="auto" w:fill="auto"/>
          </w:tcPr>
          <w:p w14:paraId="1B3B21F5" w14:textId="77777777" w:rsidR="000F29C0" w:rsidRPr="00C6733F" w:rsidRDefault="000F29C0" w:rsidP="00161269">
            <w:pPr>
              <w:jc w:val="left"/>
              <w:rPr>
                <w:rFonts w:asciiTheme="majorHAnsi" w:hAnsiTheme="majorHAnsi" w:cstheme="majorHAnsi"/>
                <w:sz w:val="20"/>
                <w:szCs w:val="20"/>
              </w:rPr>
            </w:pPr>
            <w:r w:rsidRPr="00C6733F">
              <w:rPr>
                <w:rFonts w:asciiTheme="majorHAnsi" w:hAnsiTheme="majorHAnsi" w:cstheme="majorHAnsi"/>
                <w:sz w:val="20"/>
                <w:szCs w:val="20"/>
              </w:rPr>
              <w:t>PWD</w:t>
            </w:r>
          </w:p>
        </w:tc>
        <w:tc>
          <w:tcPr>
            <w:tcW w:w="2126" w:type="dxa"/>
            <w:gridSpan w:val="2"/>
            <w:shd w:val="clear" w:color="auto" w:fill="auto"/>
          </w:tcPr>
          <w:p w14:paraId="469280F5" w14:textId="77777777" w:rsidR="000F29C0" w:rsidRPr="00C6733F" w:rsidRDefault="000F29C0" w:rsidP="00161269">
            <w:pPr>
              <w:jc w:val="left"/>
              <w:rPr>
                <w:rFonts w:asciiTheme="majorHAnsi" w:hAnsiTheme="majorHAnsi" w:cstheme="majorHAnsi"/>
                <w:sz w:val="20"/>
                <w:szCs w:val="20"/>
              </w:rPr>
            </w:pPr>
          </w:p>
        </w:tc>
        <w:tc>
          <w:tcPr>
            <w:tcW w:w="1559" w:type="dxa"/>
            <w:shd w:val="clear" w:color="auto" w:fill="auto"/>
          </w:tcPr>
          <w:p w14:paraId="7D69FF62" w14:textId="77777777" w:rsidR="000F29C0" w:rsidRPr="00C6733F" w:rsidRDefault="000F29C0" w:rsidP="00161269">
            <w:pPr>
              <w:jc w:val="left"/>
              <w:rPr>
                <w:rFonts w:asciiTheme="majorHAnsi" w:hAnsiTheme="majorHAnsi" w:cstheme="majorHAnsi"/>
                <w:sz w:val="20"/>
                <w:szCs w:val="20"/>
              </w:rPr>
            </w:pPr>
            <w:r w:rsidRPr="00C6733F">
              <w:rPr>
                <w:rFonts w:asciiTheme="majorHAnsi" w:hAnsiTheme="majorHAnsi" w:cstheme="majorHAnsi"/>
                <w:sz w:val="20"/>
                <w:szCs w:val="20"/>
              </w:rPr>
              <w:t>PWD</w:t>
            </w:r>
          </w:p>
        </w:tc>
        <w:tc>
          <w:tcPr>
            <w:tcW w:w="5245" w:type="dxa"/>
            <w:gridSpan w:val="2"/>
            <w:shd w:val="clear" w:color="auto" w:fill="auto"/>
          </w:tcPr>
          <w:p w14:paraId="66773E46" w14:textId="77777777" w:rsidR="000F29C0" w:rsidRPr="00C6733F" w:rsidRDefault="000F29C0" w:rsidP="00161269">
            <w:pPr>
              <w:jc w:val="left"/>
              <w:rPr>
                <w:rFonts w:asciiTheme="majorHAnsi" w:hAnsiTheme="majorHAnsi" w:cstheme="majorHAnsi"/>
                <w:szCs w:val="24"/>
              </w:rPr>
            </w:pPr>
          </w:p>
        </w:tc>
      </w:tr>
      <w:tr w:rsidR="00123581" w:rsidRPr="00123581" w14:paraId="5D955BF4" w14:textId="77777777" w:rsidTr="00161269">
        <w:tc>
          <w:tcPr>
            <w:tcW w:w="10343" w:type="dxa"/>
            <w:gridSpan w:val="6"/>
            <w:shd w:val="clear" w:color="auto" w:fill="E8E8E8" w:themeFill="background1" w:themeFillShade="F2"/>
          </w:tcPr>
          <w:p w14:paraId="27FE3072" w14:textId="31F6A4A1" w:rsidR="000F29C0" w:rsidRPr="00123581" w:rsidRDefault="000F29C0" w:rsidP="00161269">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 xml:space="preserve">Explain the </w:t>
            </w:r>
            <w:proofErr w:type="gramStart"/>
            <w:r w:rsidRPr="00123581">
              <w:rPr>
                <w:rFonts w:asciiTheme="majorHAnsi" w:eastAsia="Calibri Light" w:hAnsiTheme="majorHAnsi" w:cstheme="majorHAnsi"/>
                <w:szCs w:val="24"/>
              </w:rPr>
              <w:t>results</w:t>
            </w:r>
            <w:r w:rsidR="000E6035">
              <w:rPr>
                <w:rFonts w:asciiTheme="majorHAnsi" w:eastAsia="Calibri Light" w:hAnsiTheme="majorHAnsi" w:cstheme="majorHAnsi"/>
                <w:szCs w:val="24"/>
              </w:rPr>
              <w:t xml:space="preserve"> </w:t>
            </w:r>
            <w:r w:rsidR="000E6035" w:rsidRPr="00123581">
              <w:rPr>
                <w:rFonts w:asciiTheme="majorHAnsi" w:hAnsiTheme="majorHAnsi"/>
                <w:noProof/>
                <w:szCs w:val="24"/>
              </w:rPr>
              <w:t xml:space="preserve"> including</w:t>
            </w:r>
            <w:proofErr w:type="gramEnd"/>
            <w:r w:rsidR="000E6035" w:rsidRPr="00123581">
              <w:rPr>
                <w:rFonts w:asciiTheme="majorHAnsi" w:hAnsiTheme="majorHAnsi"/>
                <w:noProof/>
                <w:szCs w:val="24"/>
              </w:rPr>
              <w:t xml:space="preserve"> any variance against </w:t>
            </w:r>
            <w:r w:rsidR="000E6035">
              <w:rPr>
                <w:rFonts w:asciiTheme="majorHAnsi" w:hAnsiTheme="majorHAnsi"/>
                <w:noProof/>
                <w:szCs w:val="24"/>
              </w:rPr>
              <w:t xml:space="preserve">milestones.  </w:t>
            </w:r>
            <w:r w:rsidRPr="00123581">
              <w:rPr>
                <w:rFonts w:asciiTheme="majorHAnsi" w:eastAsia="Calibri Light" w:hAnsiTheme="majorHAnsi" w:cstheme="majorHAnsi"/>
                <w:szCs w:val="24"/>
              </w:rPr>
              <w:t xml:space="preserve"> </w:t>
            </w:r>
          </w:p>
        </w:tc>
      </w:tr>
      <w:tr w:rsidR="00123581" w:rsidRPr="00123581" w14:paraId="1D953588" w14:textId="77777777" w:rsidTr="00161269">
        <w:tc>
          <w:tcPr>
            <w:tcW w:w="10343" w:type="dxa"/>
            <w:gridSpan w:val="6"/>
            <w:shd w:val="clear" w:color="auto" w:fill="auto"/>
          </w:tcPr>
          <w:p w14:paraId="45F597FA" w14:textId="77777777" w:rsidR="000F29C0" w:rsidRPr="00123581" w:rsidRDefault="000F29C0" w:rsidP="00161269">
            <w:pPr>
              <w:jc w:val="left"/>
              <w:rPr>
                <w:rFonts w:asciiTheme="majorHAnsi" w:hAnsiTheme="majorHAnsi"/>
                <w:noProof/>
                <w:szCs w:val="24"/>
              </w:rPr>
            </w:pPr>
          </w:p>
          <w:p w14:paraId="79D420B7" w14:textId="77777777" w:rsidR="000F29C0" w:rsidRPr="00123581" w:rsidRDefault="000F29C0" w:rsidP="00161269">
            <w:pPr>
              <w:jc w:val="left"/>
              <w:rPr>
                <w:rFonts w:asciiTheme="majorHAnsi" w:hAnsiTheme="majorHAnsi"/>
                <w:noProof/>
                <w:szCs w:val="24"/>
              </w:rPr>
            </w:pPr>
          </w:p>
          <w:p w14:paraId="59F816F2" w14:textId="77777777" w:rsidR="000F29C0" w:rsidRPr="00123581" w:rsidRDefault="000F29C0" w:rsidP="00161269">
            <w:pPr>
              <w:jc w:val="left"/>
              <w:rPr>
                <w:rFonts w:asciiTheme="majorHAnsi" w:hAnsiTheme="majorHAnsi"/>
                <w:noProof/>
                <w:szCs w:val="24"/>
              </w:rPr>
            </w:pPr>
          </w:p>
        </w:tc>
      </w:tr>
      <w:tr w:rsidR="00123581" w:rsidRPr="00123581" w14:paraId="4E021ECC" w14:textId="77777777" w:rsidTr="00161269">
        <w:tc>
          <w:tcPr>
            <w:tcW w:w="10343" w:type="dxa"/>
            <w:gridSpan w:val="6"/>
            <w:shd w:val="clear" w:color="auto" w:fill="E8E8E8" w:themeFill="background1" w:themeFillShade="F2"/>
          </w:tcPr>
          <w:p w14:paraId="0033604D" w14:textId="77777777" w:rsidR="000F29C0" w:rsidRPr="00123581" w:rsidRDefault="000F29C0" w:rsidP="00161269">
            <w:pPr>
              <w:jc w:val="left"/>
              <w:rPr>
                <w:rFonts w:asciiTheme="majorHAnsi" w:hAnsiTheme="majorHAnsi"/>
                <w:noProof/>
                <w:szCs w:val="24"/>
              </w:rPr>
            </w:pPr>
            <w:r w:rsidRPr="00123581">
              <w:rPr>
                <w:rFonts w:asciiTheme="majorHAnsi" w:hAnsiTheme="majorHAnsi"/>
                <w:noProof/>
                <w:szCs w:val="24"/>
              </w:rPr>
              <w:t xml:space="preserve">Explain the evidence you have to verify this result  and how you collected it.  </w:t>
            </w:r>
          </w:p>
        </w:tc>
      </w:tr>
      <w:tr w:rsidR="00123581" w:rsidRPr="00123581" w14:paraId="05E62E3D" w14:textId="77777777" w:rsidTr="00161269">
        <w:tc>
          <w:tcPr>
            <w:tcW w:w="10343" w:type="dxa"/>
            <w:gridSpan w:val="6"/>
            <w:shd w:val="clear" w:color="auto" w:fill="auto"/>
          </w:tcPr>
          <w:p w14:paraId="4264541F" w14:textId="77777777" w:rsidR="000F29C0" w:rsidRPr="00123581" w:rsidRDefault="000F29C0" w:rsidP="00161269">
            <w:pPr>
              <w:jc w:val="left"/>
              <w:rPr>
                <w:rFonts w:asciiTheme="majorHAnsi" w:eastAsia="Calibri Light" w:hAnsiTheme="majorHAnsi" w:cstheme="majorHAnsi"/>
                <w:szCs w:val="24"/>
              </w:rPr>
            </w:pPr>
          </w:p>
          <w:p w14:paraId="1DFC1396" w14:textId="77777777" w:rsidR="000F29C0" w:rsidRPr="00123581" w:rsidRDefault="000F29C0" w:rsidP="00161269">
            <w:pPr>
              <w:jc w:val="left"/>
              <w:rPr>
                <w:rFonts w:asciiTheme="majorHAnsi" w:eastAsia="Calibri Light" w:hAnsiTheme="majorHAnsi" w:cstheme="majorHAnsi"/>
                <w:szCs w:val="24"/>
              </w:rPr>
            </w:pPr>
          </w:p>
          <w:p w14:paraId="6A8831AA"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12CB621B" w14:textId="77777777" w:rsidTr="00161269">
        <w:tc>
          <w:tcPr>
            <w:tcW w:w="10343" w:type="dxa"/>
            <w:gridSpan w:val="6"/>
            <w:shd w:val="clear" w:color="auto" w:fill="E8E8E8" w:themeFill="background1" w:themeFillShade="F2"/>
          </w:tcPr>
          <w:p w14:paraId="6A8887B7" w14:textId="673EFF86" w:rsidR="000F29C0" w:rsidRPr="00123581" w:rsidRDefault="000F29C0" w:rsidP="00161269">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 xml:space="preserve">Next steps:  </w:t>
            </w:r>
            <w:r w:rsidR="00BB2EC9">
              <w:rPr>
                <w:rFonts w:asciiTheme="majorHAnsi" w:eastAsia="Calibri Light" w:hAnsiTheme="majorHAnsi" w:cstheme="majorHAnsi"/>
                <w:szCs w:val="24"/>
              </w:rPr>
              <w:t xml:space="preserve"> P</w:t>
            </w:r>
            <w:r w:rsidR="00BB2EC9" w:rsidRPr="00123581">
              <w:rPr>
                <w:rFonts w:asciiTheme="majorHAnsi" w:hAnsiTheme="majorHAnsi" w:cstheme="majorHAnsi"/>
                <w:bCs/>
              </w:rPr>
              <w:t>rovide details of your plans to address under or over performance</w:t>
            </w:r>
            <w:r w:rsidR="00BB2EC9" w:rsidRPr="00123581">
              <w:rPr>
                <w:rFonts w:asciiTheme="majorHAnsi" w:eastAsia="Calibri Light" w:hAnsiTheme="majorHAnsi" w:cstheme="majorHAnsi"/>
                <w:szCs w:val="24"/>
              </w:rPr>
              <w:t xml:space="preserve">  </w:t>
            </w:r>
          </w:p>
        </w:tc>
      </w:tr>
      <w:tr w:rsidR="00123581" w:rsidRPr="00123581" w14:paraId="1606234D" w14:textId="77777777" w:rsidTr="00161269">
        <w:tc>
          <w:tcPr>
            <w:tcW w:w="10343" w:type="dxa"/>
            <w:gridSpan w:val="6"/>
            <w:shd w:val="clear" w:color="auto" w:fill="auto"/>
          </w:tcPr>
          <w:p w14:paraId="1F7F6B7F" w14:textId="77777777" w:rsidR="000F29C0" w:rsidRPr="00123581" w:rsidRDefault="000F29C0" w:rsidP="00161269">
            <w:pPr>
              <w:jc w:val="left"/>
              <w:rPr>
                <w:rFonts w:asciiTheme="majorHAnsi" w:eastAsia="Calibri Light" w:hAnsiTheme="majorHAnsi" w:cstheme="majorHAnsi"/>
                <w:szCs w:val="24"/>
              </w:rPr>
            </w:pPr>
          </w:p>
          <w:p w14:paraId="764B97C3" w14:textId="77777777" w:rsidR="000F29C0" w:rsidRPr="00123581" w:rsidRDefault="000F29C0" w:rsidP="00161269">
            <w:pPr>
              <w:jc w:val="left"/>
              <w:rPr>
                <w:rFonts w:asciiTheme="majorHAnsi" w:eastAsia="Calibri Light" w:hAnsiTheme="majorHAnsi" w:cstheme="majorHAnsi"/>
                <w:szCs w:val="24"/>
              </w:rPr>
            </w:pPr>
          </w:p>
          <w:p w14:paraId="4D0A0F9F"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1B6D75E9" w14:textId="77777777" w:rsidTr="00161269">
        <w:tc>
          <w:tcPr>
            <w:tcW w:w="1847" w:type="dxa"/>
            <w:gridSpan w:val="2"/>
            <w:shd w:val="clear" w:color="auto" w:fill="E8E8E8" w:themeFill="background1" w:themeFillShade="F2"/>
          </w:tcPr>
          <w:p w14:paraId="048500F7" w14:textId="523D8578" w:rsidR="000F29C0" w:rsidRPr="00123581" w:rsidRDefault="000F29C0" w:rsidP="00161269">
            <w:pPr>
              <w:jc w:val="left"/>
              <w:rPr>
                <w:rFonts w:asciiTheme="majorHAnsi" w:hAnsiTheme="majorHAnsi" w:cstheme="majorHAnsi"/>
                <w:b/>
                <w:bCs/>
                <w:szCs w:val="24"/>
              </w:rPr>
            </w:pPr>
            <w:r w:rsidRPr="00123581">
              <w:rPr>
                <w:rFonts w:asciiTheme="majorHAnsi" w:hAnsiTheme="majorHAnsi" w:cstheme="majorHAnsi"/>
                <w:b/>
                <w:bCs/>
                <w:szCs w:val="24"/>
              </w:rPr>
              <w:t>Output Indicator 2.3</w:t>
            </w:r>
          </w:p>
        </w:tc>
        <w:tc>
          <w:tcPr>
            <w:tcW w:w="8496" w:type="dxa"/>
            <w:gridSpan w:val="4"/>
            <w:shd w:val="clear" w:color="auto" w:fill="auto"/>
          </w:tcPr>
          <w:p w14:paraId="7D82BBD9" w14:textId="77777777" w:rsidR="000F29C0" w:rsidRPr="00123581" w:rsidRDefault="000F29C0" w:rsidP="00161269">
            <w:pPr>
              <w:jc w:val="left"/>
              <w:rPr>
                <w:rFonts w:asciiTheme="majorHAnsi" w:hAnsiTheme="majorHAnsi" w:cstheme="majorHAnsi"/>
                <w:szCs w:val="24"/>
              </w:rPr>
            </w:pPr>
          </w:p>
        </w:tc>
      </w:tr>
      <w:tr w:rsidR="00123581" w:rsidRPr="00123581" w14:paraId="11B4B146" w14:textId="77777777" w:rsidTr="00161269">
        <w:tc>
          <w:tcPr>
            <w:tcW w:w="3539" w:type="dxa"/>
            <w:gridSpan w:val="3"/>
            <w:shd w:val="clear" w:color="auto" w:fill="auto"/>
          </w:tcPr>
          <w:p w14:paraId="51512BB5"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Overall milestone </w:t>
            </w:r>
          </w:p>
        </w:tc>
        <w:tc>
          <w:tcPr>
            <w:tcW w:w="4253" w:type="dxa"/>
            <w:gridSpan w:val="2"/>
            <w:shd w:val="clear" w:color="auto" w:fill="auto"/>
          </w:tcPr>
          <w:p w14:paraId="3206A435"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Overall achieved </w:t>
            </w:r>
          </w:p>
        </w:tc>
        <w:tc>
          <w:tcPr>
            <w:tcW w:w="2551" w:type="dxa"/>
            <w:shd w:val="clear" w:color="auto" w:fill="auto"/>
          </w:tcPr>
          <w:p w14:paraId="43D65CD8"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Self-assessed score</w:t>
            </w:r>
          </w:p>
        </w:tc>
      </w:tr>
      <w:tr w:rsidR="00123581" w:rsidRPr="00123581" w14:paraId="140F4CF5" w14:textId="77777777" w:rsidTr="00161269">
        <w:trPr>
          <w:trHeight w:val="203"/>
        </w:trPr>
        <w:tc>
          <w:tcPr>
            <w:tcW w:w="3539" w:type="dxa"/>
            <w:gridSpan w:val="3"/>
            <w:shd w:val="clear" w:color="auto" w:fill="auto"/>
          </w:tcPr>
          <w:p w14:paraId="5C0185FF" w14:textId="77777777" w:rsidR="000F29C0" w:rsidRPr="00123581" w:rsidRDefault="000F29C0" w:rsidP="00161269">
            <w:pPr>
              <w:jc w:val="left"/>
              <w:rPr>
                <w:rFonts w:asciiTheme="majorHAnsi" w:hAnsiTheme="majorHAnsi" w:cstheme="majorHAnsi"/>
                <w:sz w:val="20"/>
                <w:szCs w:val="20"/>
              </w:rPr>
            </w:pPr>
          </w:p>
          <w:p w14:paraId="417E70FC" w14:textId="77777777" w:rsidR="000F29C0" w:rsidRPr="00123581" w:rsidRDefault="000F29C0" w:rsidP="00161269">
            <w:pPr>
              <w:jc w:val="left"/>
              <w:rPr>
                <w:rFonts w:asciiTheme="majorHAnsi" w:hAnsiTheme="majorHAnsi" w:cstheme="majorHAnsi"/>
                <w:sz w:val="20"/>
                <w:szCs w:val="20"/>
              </w:rPr>
            </w:pPr>
          </w:p>
        </w:tc>
        <w:tc>
          <w:tcPr>
            <w:tcW w:w="4253" w:type="dxa"/>
            <w:gridSpan w:val="2"/>
            <w:shd w:val="clear" w:color="auto" w:fill="auto"/>
          </w:tcPr>
          <w:p w14:paraId="2AC15C39" w14:textId="77777777" w:rsidR="000F29C0" w:rsidRPr="00123581" w:rsidRDefault="000F29C0" w:rsidP="00161269">
            <w:pPr>
              <w:jc w:val="left"/>
              <w:rPr>
                <w:rFonts w:asciiTheme="majorHAnsi" w:hAnsiTheme="majorHAnsi" w:cstheme="majorHAnsi"/>
                <w:szCs w:val="24"/>
              </w:rPr>
            </w:pPr>
          </w:p>
        </w:tc>
        <w:tc>
          <w:tcPr>
            <w:tcW w:w="2551" w:type="dxa"/>
            <w:shd w:val="clear" w:color="auto" w:fill="auto"/>
          </w:tcPr>
          <w:p w14:paraId="56FBC707" w14:textId="77777777" w:rsidR="000F29C0" w:rsidRPr="00123581" w:rsidRDefault="000F29C0" w:rsidP="00161269">
            <w:pPr>
              <w:jc w:val="left"/>
              <w:rPr>
                <w:rFonts w:asciiTheme="majorHAnsi" w:hAnsiTheme="majorHAnsi" w:cstheme="majorHAnsi"/>
                <w:szCs w:val="24"/>
              </w:rPr>
            </w:pPr>
          </w:p>
        </w:tc>
      </w:tr>
      <w:tr w:rsidR="00123581" w:rsidRPr="00123581" w14:paraId="148DE496" w14:textId="77777777" w:rsidTr="00161269">
        <w:tc>
          <w:tcPr>
            <w:tcW w:w="10343" w:type="dxa"/>
            <w:gridSpan w:val="6"/>
            <w:shd w:val="clear" w:color="auto" w:fill="DCDCDC" w:themeFill="background1" w:themeFillShade="E6"/>
          </w:tcPr>
          <w:p w14:paraId="2A081EAF"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Disaggregate (if relevant) Add rows for any other form of disaggregation </w:t>
            </w:r>
          </w:p>
        </w:tc>
      </w:tr>
      <w:tr w:rsidR="00123581" w:rsidRPr="00123581" w14:paraId="1D4CD24E" w14:textId="77777777" w:rsidTr="00161269">
        <w:tc>
          <w:tcPr>
            <w:tcW w:w="3539" w:type="dxa"/>
            <w:gridSpan w:val="3"/>
            <w:shd w:val="clear" w:color="auto" w:fill="auto"/>
          </w:tcPr>
          <w:p w14:paraId="22870D22"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Milestone</w:t>
            </w:r>
          </w:p>
        </w:tc>
        <w:tc>
          <w:tcPr>
            <w:tcW w:w="6804" w:type="dxa"/>
            <w:gridSpan w:val="3"/>
            <w:shd w:val="clear" w:color="auto" w:fill="auto"/>
          </w:tcPr>
          <w:p w14:paraId="320FA57F"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Achieved</w:t>
            </w:r>
          </w:p>
        </w:tc>
      </w:tr>
      <w:tr w:rsidR="00123581" w:rsidRPr="00C6733F" w14:paraId="3CC1643D" w14:textId="77777777" w:rsidTr="00161269">
        <w:trPr>
          <w:trHeight w:val="203"/>
        </w:trPr>
        <w:tc>
          <w:tcPr>
            <w:tcW w:w="1413" w:type="dxa"/>
            <w:shd w:val="clear" w:color="auto" w:fill="auto"/>
          </w:tcPr>
          <w:p w14:paraId="272CB3A8" w14:textId="77777777" w:rsidR="000F29C0" w:rsidRPr="00C6733F" w:rsidRDefault="000F29C0" w:rsidP="00161269">
            <w:pPr>
              <w:jc w:val="left"/>
              <w:rPr>
                <w:rFonts w:asciiTheme="majorHAnsi" w:hAnsiTheme="majorHAnsi" w:cstheme="majorHAnsi"/>
                <w:sz w:val="20"/>
                <w:szCs w:val="20"/>
              </w:rPr>
            </w:pPr>
            <w:r w:rsidRPr="00C6733F">
              <w:rPr>
                <w:rFonts w:asciiTheme="majorHAnsi" w:hAnsiTheme="majorHAnsi" w:cstheme="majorHAnsi"/>
                <w:sz w:val="20"/>
                <w:szCs w:val="20"/>
              </w:rPr>
              <w:t xml:space="preserve">Male </w:t>
            </w:r>
          </w:p>
        </w:tc>
        <w:tc>
          <w:tcPr>
            <w:tcW w:w="2126" w:type="dxa"/>
            <w:gridSpan w:val="2"/>
            <w:shd w:val="clear" w:color="auto" w:fill="auto"/>
          </w:tcPr>
          <w:p w14:paraId="78F50C25" w14:textId="77777777" w:rsidR="000F29C0" w:rsidRPr="00C6733F" w:rsidRDefault="000F29C0" w:rsidP="00161269">
            <w:pPr>
              <w:jc w:val="left"/>
              <w:rPr>
                <w:rFonts w:asciiTheme="majorHAnsi" w:hAnsiTheme="majorHAnsi" w:cstheme="majorHAnsi"/>
                <w:sz w:val="20"/>
                <w:szCs w:val="20"/>
              </w:rPr>
            </w:pPr>
          </w:p>
        </w:tc>
        <w:tc>
          <w:tcPr>
            <w:tcW w:w="1559" w:type="dxa"/>
            <w:shd w:val="clear" w:color="auto" w:fill="auto"/>
          </w:tcPr>
          <w:p w14:paraId="6BDFD8A8" w14:textId="77777777" w:rsidR="000F29C0" w:rsidRPr="00C6733F" w:rsidRDefault="000F29C0" w:rsidP="00161269">
            <w:pPr>
              <w:jc w:val="left"/>
              <w:rPr>
                <w:rFonts w:asciiTheme="majorHAnsi" w:hAnsiTheme="majorHAnsi" w:cstheme="majorHAnsi"/>
                <w:sz w:val="20"/>
                <w:szCs w:val="20"/>
              </w:rPr>
            </w:pPr>
            <w:r w:rsidRPr="00C6733F">
              <w:rPr>
                <w:rFonts w:asciiTheme="majorHAnsi" w:hAnsiTheme="majorHAnsi" w:cstheme="majorHAnsi"/>
                <w:sz w:val="20"/>
                <w:szCs w:val="20"/>
              </w:rPr>
              <w:t xml:space="preserve">Male </w:t>
            </w:r>
          </w:p>
        </w:tc>
        <w:tc>
          <w:tcPr>
            <w:tcW w:w="5245" w:type="dxa"/>
            <w:gridSpan w:val="2"/>
            <w:shd w:val="clear" w:color="auto" w:fill="auto"/>
          </w:tcPr>
          <w:p w14:paraId="0587908F" w14:textId="77777777" w:rsidR="000F29C0" w:rsidRPr="00C6733F" w:rsidRDefault="000F29C0" w:rsidP="00161269">
            <w:pPr>
              <w:jc w:val="left"/>
              <w:rPr>
                <w:rFonts w:asciiTheme="majorHAnsi" w:hAnsiTheme="majorHAnsi" w:cstheme="majorHAnsi"/>
                <w:szCs w:val="24"/>
              </w:rPr>
            </w:pPr>
          </w:p>
        </w:tc>
      </w:tr>
      <w:tr w:rsidR="00123581" w:rsidRPr="00C6733F" w14:paraId="2A860375" w14:textId="77777777" w:rsidTr="00161269">
        <w:trPr>
          <w:trHeight w:val="203"/>
        </w:trPr>
        <w:tc>
          <w:tcPr>
            <w:tcW w:w="1413" w:type="dxa"/>
            <w:shd w:val="clear" w:color="auto" w:fill="auto"/>
          </w:tcPr>
          <w:p w14:paraId="622F4B07" w14:textId="77777777" w:rsidR="000F29C0" w:rsidRPr="00C6733F" w:rsidRDefault="000F29C0" w:rsidP="00161269">
            <w:pPr>
              <w:jc w:val="left"/>
              <w:rPr>
                <w:rFonts w:asciiTheme="majorHAnsi" w:hAnsiTheme="majorHAnsi" w:cstheme="majorHAnsi"/>
                <w:sz w:val="20"/>
                <w:szCs w:val="20"/>
              </w:rPr>
            </w:pPr>
            <w:r w:rsidRPr="00C6733F">
              <w:rPr>
                <w:rFonts w:asciiTheme="majorHAnsi" w:hAnsiTheme="majorHAnsi" w:cstheme="majorHAnsi"/>
                <w:sz w:val="20"/>
                <w:szCs w:val="20"/>
              </w:rPr>
              <w:t xml:space="preserve">Female </w:t>
            </w:r>
          </w:p>
        </w:tc>
        <w:tc>
          <w:tcPr>
            <w:tcW w:w="2126" w:type="dxa"/>
            <w:gridSpan w:val="2"/>
            <w:shd w:val="clear" w:color="auto" w:fill="auto"/>
          </w:tcPr>
          <w:p w14:paraId="4B5E47B3" w14:textId="77777777" w:rsidR="000F29C0" w:rsidRPr="00C6733F" w:rsidRDefault="000F29C0" w:rsidP="00161269">
            <w:pPr>
              <w:jc w:val="left"/>
              <w:rPr>
                <w:rFonts w:asciiTheme="majorHAnsi" w:hAnsiTheme="majorHAnsi" w:cstheme="majorHAnsi"/>
                <w:sz w:val="20"/>
                <w:szCs w:val="20"/>
              </w:rPr>
            </w:pPr>
          </w:p>
        </w:tc>
        <w:tc>
          <w:tcPr>
            <w:tcW w:w="1559" w:type="dxa"/>
            <w:shd w:val="clear" w:color="auto" w:fill="auto"/>
          </w:tcPr>
          <w:p w14:paraId="7AF1770A" w14:textId="77777777" w:rsidR="000F29C0" w:rsidRPr="00C6733F" w:rsidRDefault="000F29C0" w:rsidP="00161269">
            <w:pPr>
              <w:jc w:val="left"/>
              <w:rPr>
                <w:rFonts w:asciiTheme="majorHAnsi" w:hAnsiTheme="majorHAnsi" w:cstheme="majorHAnsi"/>
                <w:sz w:val="20"/>
                <w:szCs w:val="20"/>
              </w:rPr>
            </w:pPr>
            <w:r w:rsidRPr="00C6733F">
              <w:rPr>
                <w:rFonts w:asciiTheme="majorHAnsi" w:hAnsiTheme="majorHAnsi" w:cstheme="majorHAnsi"/>
                <w:sz w:val="20"/>
                <w:szCs w:val="20"/>
              </w:rPr>
              <w:t xml:space="preserve">Female </w:t>
            </w:r>
          </w:p>
        </w:tc>
        <w:tc>
          <w:tcPr>
            <w:tcW w:w="5245" w:type="dxa"/>
            <w:gridSpan w:val="2"/>
            <w:shd w:val="clear" w:color="auto" w:fill="auto"/>
          </w:tcPr>
          <w:p w14:paraId="1C70B2BF" w14:textId="77777777" w:rsidR="000F29C0" w:rsidRPr="00C6733F" w:rsidRDefault="000F29C0" w:rsidP="00161269">
            <w:pPr>
              <w:jc w:val="left"/>
              <w:rPr>
                <w:rFonts w:asciiTheme="majorHAnsi" w:hAnsiTheme="majorHAnsi" w:cstheme="majorHAnsi"/>
                <w:szCs w:val="24"/>
              </w:rPr>
            </w:pPr>
          </w:p>
        </w:tc>
      </w:tr>
      <w:tr w:rsidR="00123581" w:rsidRPr="00C6733F" w14:paraId="6DBCC342" w14:textId="77777777" w:rsidTr="00161269">
        <w:trPr>
          <w:trHeight w:val="203"/>
        </w:trPr>
        <w:tc>
          <w:tcPr>
            <w:tcW w:w="1413" w:type="dxa"/>
            <w:shd w:val="clear" w:color="auto" w:fill="auto"/>
          </w:tcPr>
          <w:p w14:paraId="723F7093" w14:textId="77777777" w:rsidR="000F29C0" w:rsidRPr="00C6733F" w:rsidRDefault="000F29C0" w:rsidP="00161269">
            <w:pPr>
              <w:jc w:val="left"/>
              <w:rPr>
                <w:rFonts w:asciiTheme="majorHAnsi" w:hAnsiTheme="majorHAnsi" w:cstheme="majorHAnsi"/>
                <w:sz w:val="20"/>
                <w:szCs w:val="20"/>
              </w:rPr>
            </w:pPr>
            <w:r w:rsidRPr="00C6733F">
              <w:rPr>
                <w:rFonts w:asciiTheme="majorHAnsi" w:hAnsiTheme="majorHAnsi" w:cstheme="majorHAnsi"/>
                <w:sz w:val="20"/>
                <w:szCs w:val="20"/>
              </w:rPr>
              <w:t>PWD</w:t>
            </w:r>
          </w:p>
        </w:tc>
        <w:tc>
          <w:tcPr>
            <w:tcW w:w="2126" w:type="dxa"/>
            <w:gridSpan w:val="2"/>
            <w:shd w:val="clear" w:color="auto" w:fill="auto"/>
          </w:tcPr>
          <w:p w14:paraId="06CEA5C7" w14:textId="77777777" w:rsidR="000F29C0" w:rsidRPr="00C6733F" w:rsidRDefault="000F29C0" w:rsidP="00161269">
            <w:pPr>
              <w:jc w:val="left"/>
              <w:rPr>
                <w:rFonts w:asciiTheme="majorHAnsi" w:hAnsiTheme="majorHAnsi" w:cstheme="majorHAnsi"/>
                <w:sz w:val="20"/>
                <w:szCs w:val="20"/>
              </w:rPr>
            </w:pPr>
          </w:p>
        </w:tc>
        <w:tc>
          <w:tcPr>
            <w:tcW w:w="1559" w:type="dxa"/>
            <w:shd w:val="clear" w:color="auto" w:fill="auto"/>
          </w:tcPr>
          <w:p w14:paraId="40BA65D6" w14:textId="77777777" w:rsidR="000F29C0" w:rsidRPr="00C6733F" w:rsidRDefault="000F29C0" w:rsidP="00161269">
            <w:pPr>
              <w:jc w:val="left"/>
              <w:rPr>
                <w:rFonts w:asciiTheme="majorHAnsi" w:hAnsiTheme="majorHAnsi" w:cstheme="majorHAnsi"/>
                <w:sz w:val="20"/>
                <w:szCs w:val="20"/>
              </w:rPr>
            </w:pPr>
            <w:r w:rsidRPr="00C6733F">
              <w:rPr>
                <w:rFonts w:asciiTheme="majorHAnsi" w:hAnsiTheme="majorHAnsi" w:cstheme="majorHAnsi"/>
                <w:sz w:val="20"/>
                <w:szCs w:val="20"/>
              </w:rPr>
              <w:t>PWD</w:t>
            </w:r>
          </w:p>
        </w:tc>
        <w:tc>
          <w:tcPr>
            <w:tcW w:w="5245" w:type="dxa"/>
            <w:gridSpan w:val="2"/>
            <w:shd w:val="clear" w:color="auto" w:fill="auto"/>
          </w:tcPr>
          <w:p w14:paraId="49E19277" w14:textId="77777777" w:rsidR="000F29C0" w:rsidRPr="00C6733F" w:rsidRDefault="000F29C0" w:rsidP="00161269">
            <w:pPr>
              <w:jc w:val="left"/>
              <w:rPr>
                <w:rFonts w:asciiTheme="majorHAnsi" w:hAnsiTheme="majorHAnsi" w:cstheme="majorHAnsi"/>
                <w:szCs w:val="24"/>
              </w:rPr>
            </w:pPr>
          </w:p>
        </w:tc>
      </w:tr>
      <w:tr w:rsidR="00123581" w:rsidRPr="00123581" w14:paraId="577A6749" w14:textId="77777777" w:rsidTr="00161269">
        <w:tc>
          <w:tcPr>
            <w:tcW w:w="10343" w:type="dxa"/>
            <w:gridSpan w:val="6"/>
            <w:shd w:val="clear" w:color="auto" w:fill="E8E8E8" w:themeFill="background1" w:themeFillShade="F2"/>
          </w:tcPr>
          <w:p w14:paraId="7D9BA79F" w14:textId="6CE66DFC" w:rsidR="000F29C0" w:rsidRPr="00123581" w:rsidRDefault="000F29C0" w:rsidP="00161269">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 xml:space="preserve">Explain the results </w:t>
            </w:r>
            <w:r w:rsidR="000E6035" w:rsidRPr="00123581">
              <w:rPr>
                <w:rFonts w:asciiTheme="majorHAnsi" w:hAnsiTheme="majorHAnsi"/>
                <w:noProof/>
                <w:szCs w:val="24"/>
              </w:rPr>
              <w:t xml:space="preserve">including any variance against </w:t>
            </w:r>
            <w:r w:rsidR="000E6035">
              <w:rPr>
                <w:rFonts w:asciiTheme="majorHAnsi" w:hAnsiTheme="majorHAnsi"/>
                <w:noProof/>
                <w:szCs w:val="24"/>
              </w:rPr>
              <w:t xml:space="preserve">milestones.  </w:t>
            </w:r>
          </w:p>
        </w:tc>
      </w:tr>
      <w:tr w:rsidR="00123581" w:rsidRPr="00123581" w14:paraId="2B8DCEF4" w14:textId="77777777" w:rsidTr="00161269">
        <w:tc>
          <w:tcPr>
            <w:tcW w:w="10343" w:type="dxa"/>
            <w:gridSpan w:val="6"/>
            <w:shd w:val="clear" w:color="auto" w:fill="auto"/>
          </w:tcPr>
          <w:p w14:paraId="0DD94459" w14:textId="77777777" w:rsidR="000F29C0" w:rsidRPr="00123581" w:rsidRDefault="000F29C0" w:rsidP="00161269">
            <w:pPr>
              <w:jc w:val="left"/>
              <w:rPr>
                <w:rFonts w:asciiTheme="majorHAnsi" w:hAnsiTheme="majorHAnsi"/>
                <w:noProof/>
                <w:szCs w:val="24"/>
              </w:rPr>
            </w:pPr>
          </w:p>
          <w:p w14:paraId="631FC23A" w14:textId="77777777" w:rsidR="000F29C0" w:rsidRPr="00123581" w:rsidRDefault="000F29C0" w:rsidP="00161269">
            <w:pPr>
              <w:jc w:val="left"/>
              <w:rPr>
                <w:rFonts w:asciiTheme="majorHAnsi" w:hAnsiTheme="majorHAnsi"/>
                <w:noProof/>
                <w:szCs w:val="24"/>
              </w:rPr>
            </w:pPr>
          </w:p>
          <w:p w14:paraId="546B183D" w14:textId="77777777" w:rsidR="000F29C0" w:rsidRPr="00123581" w:rsidRDefault="000F29C0" w:rsidP="00161269">
            <w:pPr>
              <w:jc w:val="left"/>
              <w:rPr>
                <w:rFonts w:asciiTheme="majorHAnsi" w:hAnsiTheme="majorHAnsi"/>
                <w:noProof/>
                <w:szCs w:val="24"/>
              </w:rPr>
            </w:pPr>
          </w:p>
        </w:tc>
      </w:tr>
      <w:tr w:rsidR="00123581" w:rsidRPr="00123581" w14:paraId="630E3076" w14:textId="77777777" w:rsidTr="00161269">
        <w:tc>
          <w:tcPr>
            <w:tcW w:w="10343" w:type="dxa"/>
            <w:gridSpan w:val="6"/>
            <w:shd w:val="clear" w:color="auto" w:fill="E8E8E8" w:themeFill="background1" w:themeFillShade="F2"/>
          </w:tcPr>
          <w:p w14:paraId="7A49249A" w14:textId="77777777" w:rsidR="000F29C0" w:rsidRPr="00123581" w:rsidRDefault="000F29C0" w:rsidP="00161269">
            <w:pPr>
              <w:jc w:val="left"/>
              <w:rPr>
                <w:rFonts w:asciiTheme="majorHAnsi" w:hAnsiTheme="majorHAnsi"/>
                <w:noProof/>
                <w:szCs w:val="24"/>
              </w:rPr>
            </w:pPr>
            <w:r w:rsidRPr="00123581">
              <w:rPr>
                <w:rFonts w:asciiTheme="majorHAnsi" w:hAnsiTheme="majorHAnsi"/>
                <w:noProof/>
                <w:szCs w:val="24"/>
              </w:rPr>
              <w:t xml:space="preserve">Explain the evidence you have to verify this result  and how you collected it.  </w:t>
            </w:r>
          </w:p>
        </w:tc>
      </w:tr>
      <w:tr w:rsidR="00123581" w:rsidRPr="00123581" w14:paraId="3F206216" w14:textId="77777777" w:rsidTr="00161269">
        <w:tc>
          <w:tcPr>
            <w:tcW w:w="10343" w:type="dxa"/>
            <w:gridSpan w:val="6"/>
            <w:shd w:val="clear" w:color="auto" w:fill="auto"/>
          </w:tcPr>
          <w:p w14:paraId="32661D46" w14:textId="77777777" w:rsidR="000F29C0" w:rsidRPr="00123581" w:rsidRDefault="000F29C0" w:rsidP="00161269">
            <w:pPr>
              <w:jc w:val="left"/>
              <w:rPr>
                <w:rFonts w:asciiTheme="majorHAnsi" w:eastAsia="Calibri Light" w:hAnsiTheme="majorHAnsi" w:cstheme="majorHAnsi"/>
                <w:szCs w:val="24"/>
              </w:rPr>
            </w:pPr>
          </w:p>
          <w:p w14:paraId="127DCA51" w14:textId="77777777" w:rsidR="000F29C0" w:rsidRPr="00123581" w:rsidRDefault="000F29C0" w:rsidP="00161269">
            <w:pPr>
              <w:jc w:val="left"/>
              <w:rPr>
                <w:rFonts w:asciiTheme="majorHAnsi" w:eastAsia="Calibri Light" w:hAnsiTheme="majorHAnsi" w:cstheme="majorHAnsi"/>
                <w:szCs w:val="24"/>
              </w:rPr>
            </w:pPr>
          </w:p>
          <w:p w14:paraId="7EC74EA1"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6B5DAAE9" w14:textId="77777777" w:rsidTr="00161269">
        <w:tc>
          <w:tcPr>
            <w:tcW w:w="10343" w:type="dxa"/>
            <w:gridSpan w:val="6"/>
            <w:shd w:val="clear" w:color="auto" w:fill="E8E8E8" w:themeFill="background1" w:themeFillShade="F2"/>
          </w:tcPr>
          <w:p w14:paraId="585FB989" w14:textId="2DCE055C" w:rsidR="000F29C0" w:rsidRPr="00123581" w:rsidRDefault="000F29C0" w:rsidP="00161269">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 xml:space="preserve">Next steps:  </w:t>
            </w:r>
            <w:r w:rsidR="00BB2EC9">
              <w:rPr>
                <w:rFonts w:asciiTheme="majorHAnsi" w:eastAsia="Calibri Light" w:hAnsiTheme="majorHAnsi" w:cstheme="majorHAnsi"/>
                <w:szCs w:val="24"/>
              </w:rPr>
              <w:t xml:space="preserve"> P</w:t>
            </w:r>
            <w:r w:rsidR="00BB2EC9" w:rsidRPr="00123581">
              <w:rPr>
                <w:rFonts w:asciiTheme="majorHAnsi" w:hAnsiTheme="majorHAnsi" w:cstheme="majorHAnsi"/>
                <w:bCs/>
              </w:rPr>
              <w:t>rovide details of your plans to address under or over performance</w:t>
            </w:r>
            <w:r w:rsidR="00BB2EC9" w:rsidRPr="00123581">
              <w:rPr>
                <w:rFonts w:asciiTheme="majorHAnsi" w:eastAsia="Calibri Light" w:hAnsiTheme="majorHAnsi" w:cstheme="majorHAnsi"/>
                <w:szCs w:val="24"/>
              </w:rPr>
              <w:t xml:space="preserve">  </w:t>
            </w:r>
          </w:p>
        </w:tc>
      </w:tr>
      <w:tr w:rsidR="00123581" w:rsidRPr="00123581" w14:paraId="235F6EF3" w14:textId="77777777" w:rsidTr="00161269">
        <w:tc>
          <w:tcPr>
            <w:tcW w:w="10343" w:type="dxa"/>
            <w:gridSpan w:val="6"/>
            <w:shd w:val="clear" w:color="auto" w:fill="auto"/>
          </w:tcPr>
          <w:p w14:paraId="0372AD4D" w14:textId="77777777" w:rsidR="000F29C0" w:rsidRPr="00123581" w:rsidRDefault="000F29C0" w:rsidP="00161269">
            <w:pPr>
              <w:jc w:val="left"/>
              <w:rPr>
                <w:rFonts w:asciiTheme="majorHAnsi" w:eastAsia="Calibri Light" w:hAnsiTheme="majorHAnsi" w:cstheme="majorHAnsi"/>
                <w:szCs w:val="24"/>
              </w:rPr>
            </w:pPr>
          </w:p>
          <w:p w14:paraId="616F11CD" w14:textId="77777777" w:rsidR="000F29C0" w:rsidRPr="00123581" w:rsidRDefault="000F29C0" w:rsidP="00161269">
            <w:pPr>
              <w:jc w:val="left"/>
              <w:rPr>
                <w:rFonts w:asciiTheme="majorHAnsi" w:eastAsia="Calibri Light" w:hAnsiTheme="majorHAnsi" w:cstheme="majorHAnsi"/>
                <w:szCs w:val="24"/>
              </w:rPr>
            </w:pPr>
          </w:p>
          <w:p w14:paraId="7D0AD377"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005C672A" w14:textId="77777777" w:rsidTr="00161269">
        <w:tc>
          <w:tcPr>
            <w:tcW w:w="1847" w:type="dxa"/>
            <w:gridSpan w:val="2"/>
            <w:shd w:val="clear" w:color="auto" w:fill="E8E8E8" w:themeFill="background1" w:themeFillShade="F2"/>
          </w:tcPr>
          <w:p w14:paraId="1F30175A" w14:textId="40988B91" w:rsidR="000F29C0" w:rsidRPr="00123581" w:rsidRDefault="000F29C0" w:rsidP="00161269">
            <w:pPr>
              <w:jc w:val="left"/>
              <w:rPr>
                <w:rFonts w:asciiTheme="majorHAnsi" w:hAnsiTheme="majorHAnsi" w:cstheme="majorHAnsi"/>
                <w:b/>
                <w:bCs/>
                <w:szCs w:val="24"/>
              </w:rPr>
            </w:pPr>
            <w:r w:rsidRPr="00123581">
              <w:rPr>
                <w:rFonts w:asciiTheme="majorHAnsi" w:hAnsiTheme="majorHAnsi" w:cstheme="majorHAnsi"/>
                <w:b/>
                <w:bCs/>
                <w:szCs w:val="24"/>
              </w:rPr>
              <w:t>Output Indicator 2.4</w:t>
            </w:r>
          </w:p>
        </w:tc>
        <w:tc>
          <w:tcPr>
            <w:tcW w:w="8496" w:type="dxa"/>
            <w:gridSpan w:val="4"/>
            <w:shd w:val="clear" w:color="auto" w:fill="auto"/>
          </w:tcPr>
          <w:p w14:paraId="12FC9E95" w14:textId="77777777" w:rsidR="000F29C0" w:rsidRPr="00123581" w:rsidRDefault="000F29C0" w:rsidP="00161269">
            <w:pPr>
              <w:jc w:val="left"/>
              <w:rPr>
                <w:rFonts w:asciiTheme="majorHAnsi" w:hAnsiTheme="majorHAnsi" w:cstheme="majorHAnsi"/>
                <w:szCs w:val="24"/>
              </w:rPr>
            </w:pPr>
          </w:p>
        </w:tc>
      </w:tr>
      <w:tr w:rsidR="00123581" w:rsidRPr="00123581" w14:paraId="6CE5948B" w14:textId="77777777" w:rsidTr="00161269">
        <w:tc>
          <w:tcPr>
            <w:tcW w:w="3539" w:type="dxa"/>
            <w:gridSpan w:val="3"/>
            <w:shd w:val="clear" w:color="auto" w:fill="auto"/>
          </w:tcPr>
          <w:p w14:paraId="73EE701A"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Overall milestone </w:t>
            </w:r>
          </w:p>
        </w:tc>
        <w:tc>
          <w:tcPr>
            <w:tcW w:w="4253" w:type="dxa"/>
            <w:gridSpan w:val="2"/>
            <w:shd w:val="clear" w:color="auto" w:fill="auto"/>
          </w:tcPr>
          <w:p w14:paraId="1D4F77FB"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Overall achieved </w:t>
            </w:r>
          </w:p>
        </w:tc>
        <w:tc>
          <w:tcPr>
            <w:tcW w:w="2551" w:type="dxa"/>
            <w:shd w:val="clear" w:color="auto" w:fill="auto"/>
          </w:tcPr>
          <w:p w14:paraId="0CBA94A7"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Self-assessed score</w:t>
            </w:r>
          </w:p>
        </w:tc>
      </w:tr>
      <w:tr w:rsidR="00123581" w:rsidRPr="00123581" w14:paraId="6B575E7C" w14:textId="77777777" w:rsidTr="00161269">
        <w:trPr>
          <w:trHeight w:val="203"/>
        </w:trPr>
        <w:tc>
          <w:tcPr>
            <w:tcW w:w="3539" w:type="dxa"/>
            <w:gridSpan w:val="3"/>
            <w:shd w:val="clear" w:color="auto" w:fill="auto"/>
          </w:tcPr>
          <w:p w14:paraId="3E809C72" w14:textId="77777777" w:rsidR="000F29C0" w:rsidRPr="00123581" w:rsidRDefault="000F29C0" w:rsidP="00161269">
            <w:pPr>
              <w:jc w:val="left"/>
              <w:rPr>
                <w:rFonts w:asciiTheme="majorHAnsi" w:hAnsiTheme="majorHAnsi" w:cstheme="majorHAnsi"/>
                <w:sz w:val="20"/>
                <w:szCs w:val="20"/>
              </w:rPr>
            </w:pPr>
          </w:p>
          <w:p w14:paraId="66FE964E" w14:textId="77777777" w:rsidR="000F29C0" w:rsidRPr="00123581" w:rsidRDefault="000F29C0" w:rsidP="00161269">
            <w:pPr>
              <w:jc w:val="left"/>
              <w:rPr>
                <w:rFonts w:asciiTheme="majorHAnsi" w:hAnsiTheme="majorHAnsi" w:cstheme="majorHAnsi"/>
                <w:sz w:val="20"/>
                <w:szCs w:val="20"/>
              </w:rPr>
            </w:pPr>
          </w:p>
        </w:tc>
        <w:tc>
          <w:tcPr>
            <w:tcW w:w="4253" w:type="dxa"/>
            <w:gridSpan w:val="2"/>
            <w:shd w:val="clear" w:color="auto" w:fill="auto"/>
          </w:tcPr>
          <w:p w14:paraId="4FD926D2" w14:textId="77777777" w:rsidR="000F29C0" w:rsidRPr="00123581" w:rsidRDefault="000F29C0" w:rsidP="00161269">
            <w:pPr>
              <w:jc w:val="left"/>
              <w:rPr>
                <w:rFonts w:asciiTheme="majorHAnsi" w:hAnsiTheme="majorHAnsi" w:cstheme="majorHAnsi"/>
                <w:szCs w:val="24"/>
              </w:rPr>
            </w:pPr>
          </w:p>
        </w:tc>
        <w:tc>
          <w:tcPr>
            <w:tcW w:w="2551" w:type="dxa"/>
            <w:shd w:val="clear" w:color="auto" w:fill="auto"/>
          </w:tcPr>
          <w:p w14:paraId="58B32320" w14:textId="77777777" w:rsidR="000F29C0" w:rsidRPr="00123581" w:rsidRDefault="000F29C0" w:rsidP="00161269">
            <w:pPr>
              <w:jc w:val="left"/>
              <w:rPr>
                <w:rFonts w:asciiTheme="majorHAnsi" w:hAnsiTheme="majorHAnsi" w:cstheme="majorHAnsi"/>
                <w:szCs w:val="24"/>
              </w:rPr>
            </w:pPr>
          </w:p>
        </w:tc>
      </w:tr>
      <w:tr w:rsidR="00123581" w:rsidRPr="00123581" w14:paraId="0DE62C6F" w14:textId="77777777" w:rsidTr="00161269">
        <w:tc>
          <w:tcPr>
            <w:tcW w:w="10343" w:type="dxa"/>
            <w:gridSpan w:val="6"/>
            <w:shd w:val="clear" w:color="auto" w:fill="DCDCDC" w:themeFill="background1" w:themeFillShade="E6"/>
          </w:tcPr>
          <w:p w14:paraId="11D0AF6A"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Disaggregate (if relevant) Add columns for any other form of disaggregation </w:t>
            </w:r>
          </w:p>
        </w:tc>
      </w:tr>
      <w:tr w:rsidR="00123581" w:rsidRPr="00123581" w14:paraId="1B1B51DA" w14:textId="77777777" w:rsidTr="00161269">
        <w:tc>
          <w:tcPr>
            <w:tcW w:w="3539" w:type="dxa"/>
            <w:gridSpan w:val="3"/>
            <w:shd w:val="clear" w:color="auto" w:fill="auto"/>
          </w:tcPr>
          <w:p w14:paraId="52435745"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Milestone</w:t>
            </w:r>
          </w:p>
        </w:tc>
        <w:tc>
          <w:tcPr>
            <w:tcW w:w="6804" w:type="dxa"/>
            <w:gridSpan w:val="3"/>
            <w:shd w:val="clear" w:color="auto" w:fill="auto"/>
          </w:tcPr>
          <w:p w14:paraId="7C77CDB3"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Achieved</w:t>
            </w:r>
          </w:p>
        </w:tc>
      </w:tr>
      <w:tr w:rsidR="00123581" w:rsidRPr="00123581" w14:paraId="13609CA6" w14:textId="77777777" w:rsidTr="00161269">
        <w:trPr>
          <w:trHeight w:val="203"/>
        </w:trPr>
        <w:tc>
          <w:tcPr>
            <w:tcW w:w="1413" w:type="dxa"/>
            <w:shd w:val="clear" w:color="auto" w:fill="auto"/>
          </w:tcPr>
          <w:p w14:paraId="021FDB8F"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Male </w:t>
            </w:r>
          </w:p>
        </w:tc>
        <w:tc>
          <w:tcPr>
            <w:tcW w:w="2126" w:type="dxa"/>
            <w:gridSpan w:val="2"/>
            <w:shd w:val="clear" w:color="auto" w:fill="auto"/>
          </w:tcPr>
          <w:p w14:paraId="1B36BBBE"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1DCD23BF"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Male </w:t>
            </w:r>
          </w:p>
        </w:tc>
        <w:tc>
          <w:tcPr>
            <w:tcW w:w="5245" w:type="dxa"/>
            <w:gridSpan w:val="2"/>
            <w:shd w:val="clear" w:color="auto" w:fill="auto"/>
          </w:tcPr>
          <w:p w14:paraId="61E117F2" w14:textId="77777777" w:rsidR="000F29C0" w:rsidRPr="00123581" w:rsidRDefault="000F29C0" w:rsidP="00161269">
            <w:pPr>
              <w:jc w:val="left"/>
              <w:rPr>
                <w:rFonts w:asciiTheme="majorHAnsi" w:hAnsiTheme="majorHAnsi" w:cstheme="majorHAnsi"/>
                <w:szCs w:val="24"/>
              </w:rPr>
            </w:pPr>
          </w:p>
        </w:tc>
      </w:tr>
      <w:tr w:rsidR="00123581" w:rsidRPr="00123581" w14:paraId="31E18BBD" w14:textId="77777777" w:rsidTr="00161269">
        <w:trPr>
          <w:trHeight w:val="203"/>
        </w:trPr>
        <w:tc>
          <w:tcPr>
            <w:tcW w:w="1413" w:type="dxa"/>
            <w:shd w:val="clear" w:color="auto" w:fill="auto"/>
          </w:tcPr>
          <w:p w14:paraId="7C6637D6"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Female </w:t>
            </w:r>
          </w:p>
        </w:tc>
        <w:tc>
          <w:tcPr>
            <w:tcW w:w="2126" w:type="dxa"/>
            <w:gridSpan w:val="2"/>
            <w:shd w:val="clear" w:color="auto" w:fill="auto"/>
          </w:tcPr>
          <w:p w14:paraId="7878FB09"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5443707E"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Female </w:t>
            </w:r>
          </w:p>
        </w:tc>
        <w:tc>
          <w:tcPr>
            <w:tcW w:w="5245" w:type="dxa"/>
            <w:gridSpan w:val="2"/>
            <w:shd w:val="clear" w:color="auto" w:fill="auto"/>
          </w:tcPr>
          <w:p w14:paraId="3A3F8517" w14:textId="77777777" w:rsidR="000F29C0" w:rsidRPr="00123581" w:rsidRDefault="000F29C0" w:rsidP="00161269">
            <w:pPr>
              <w:jc w:val="left"/>
              <w:rPr>
                <w:rFonts w:asciiTheme="majorHAnsi" w:hAnsiTheme="majorHAnsi" w:cstheme="majorHAnsi"/>
                <w:szCs w:val="24"/>
              </w:rPr>
            </w:pPr>
          </w:p>
        </w:tc>
      </w:tr>
      <w:tr w:rsidR="00123581" w:rsidRPr="00123581" w14:paraId="5F972F09" w14:textId="77777777" w:rsidTr="00161269">
        <w:trPr>
          <w:trHeight w:val="203"/>
        </w:trPr>
        <w:tc>
          <w:tcPr>
            <w:tcW w:w="1413" w:type="dxa"/>
            <w:shd w:val="clear" w:color="auto" w:fill="auto"/>
          </w:tcPr>
          <w:p w14:paraId="34BA96F8"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PWD</w:t>
            </w:r>
          </w:p>
        </w:tc>
        <w:tc>
          <w:tcPr>
            <w:tcW w:w="2126" w:type="dxa"/>
            <w:gridSpan w:val="2"/>
            <w:shd w:val="clear" w:color="auto" w:fill="auto"/>
          </w:tcPr>
          <w:p w14:paraId="753E829B"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7A255E54"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PWD</w:t>
            </w:r>
          </w:p>
        </w:tc>
        <w:tc>
          <w:tcPr>
            <w:tcW w:w="5245" w:type="dxa"/>
            <w:gridSpan w:val="2"/>
            <w:shd w:val="clear" w:color="auto" w:fill="auto"/>
          </w:tcPr>
          <w:p w14:paraId="06A0BD9F" w14:textId="77777777" w:rsidR="000F29C0" w:rsidRPr="00123581" w:rsidRDefault="000F29C0" w:rsidP="00161269">
            <w:pPr>
              <w:jc w:val="left"/>
              <w:rPr>
                <w:rFonts w:asciiTheme="majorHAnsi" w:hAnsiTheme="majorHAnsi" w:cstheme="majorHAnsi"/>
                <w:szCs w:val="24"/>
              </w:rPr>
            </w:pPr>
          </w:p>
        </w:tc>
      </w:tr>
      <w:tr w:rsidR="00123581" w:rsidRPr="00123581" w14:paraId="4C42D784" w14:textId="77777777" w:rsidTr="00161269">
        <w:tc>
          <w:tcPr>
            <w:tcW w:w="10343" w:type="dxa"/>
            <w:gridSpan w:val="6"/>
            <w:shd w:val="clear" w:color="auto" w:fill="E8E8E8" w:themeFill="background1" w:themeFillShade="F2"/>
          </w:tcPr>
          <w:p w14:paraId="45F467E7" w14:textId="0005CC4F" w:rsidR="000F29C0" w:rsidRPr="00123581" w:rsidRDefault="000F29C0" w:rsidP="00161269">
            <w:pPr>
              <w:jc w:val="left"/>
              <w:rPr>
                <w:rFonts w:asciiTheme="majorHAnsi" w:hAnsiTheme="majorHAnsi"/>
                <w:noProof/>
                <w:szCs w:val="24"/>
              </w:rPr>
            </w:pPr>
            <w:r w:rsidRPr="00123581">
              <w:rPr>
                <w:rFonts w:asciiTheme="majorHAnsi" w:hAnsiTheme="majorHAnsi"/>
                <w:noProof/>
                <w:szCs w:val="24"/>
              </w:rPr>
              <w:t>Explain the results</w:t>
            </w:r>
            <w:r w:rsidR="000E6035" w:rsidRPr="00123581">
              <w:rPr>
                <w:rFonts w:asciiTheme="majorHAnsi" w:hAnsiTheme="majorHAnsi"/>
                <w:noProof/>
                <w:szCs w:val="24"/>
              </w:rPr>
              <w:t xml:space="preserve"> including any variance against </w:t>
            </w:r>
            <w:r w:rsidR="000E6035">
              <w:rPr>
                <w:rFonts w:asciiTheme="majorHAnsi" w:hAnsiTheme="majorHAnsi"/>
                <w:noProof/>
                <w:szCs w:val="24"/>
              </w:rPr>
              <w:t xml:space="preserve">milestones.  </w:t>
            </w:r>
          </w:p>
        </w:tc>
      </w:tr>
      <w:tr w:rsidR="00123581" w:rsidRPr="00123581" w14:paraId="532D4BE1" w14:textId="77777777" w:rsidTr="00161269">
        <w:tc>
          <w:tcPr>
            <w:tcW w:w="10343" w:type="dxa"/>
            <w:gridSpan w:val="6"/>
            <w:shd w:val="clear" w:color="auto" w:fill="auto"/>
          </w:tcPr>
          <w:p w14:paraId="3B52D18C" w14:textId="77777777" w:rsidR="000F29C0" w:rsidRPr="00123581" w:rsidRDefault="000F29C0" w:rsidP="00161269">
            <w:pPr>
              <w:jc w:val="left"/>
              <w:rPr>
                <w:rFonts w:asciiTheme="majorHAnsi" w:hAnsiTheme="majorHAnsi"/>
                <w:noProof/>
                <w:szCs w:val="24"/>
              </w:rPr>
            </w:pPr>
          </w:p>
          <w:p w14:paraId="733DC598" w14:textId="77777777" w:rsidR="000F29C0" w:rsidRPr="00123581" w:rsidRDefault="000F29C0" w:rsidP="00161269">
            <w:pPr>
              <w:jc w:val="left"/>
              <w:rPr>
                <w:rFonts w:asciiTheme="majorHAnsi" w:hAnsiTheme="majorHAnsi"/>
                <w:noProof/>
                <w:szCs w:val="24"/>
              </w:rPr>
            </w:pPr>
          </w:p>
          <w:p w14:paraId="23D23AFA" w14:textId="77777777" w:rsidR="000F29C0" w:rsidRPr="00123581" w:rsidRDefault="000F29C0" w:rsidP="00161269">
            <w:pPr>
              <w:jc w:val="left"/>
              <w:rPr>
                <w:rFonts w:asciiTheme="majorHAnsi" w:hAnsiTheme="majorHAnsi"/>
                <w:noProof/>
                <w:szCs w:val="24"/>
              </w:rPr>
            </w:pPr>
          </w:p>
        </w:tc>
      </w:tr>
      <w:tr w:rsidR="00123581" w:rsidRPr="00123581" w14:paraId="1BC709CE" w14:textId="77777777" w:rsidTr="00161269">
        <w:tc>
          <w:tcPr>
            <w:tcW w:w="10343" w:type="dxa"/>
            <w:gridSpan w:val="6"/>
            <w:shd w:val="clear" w:color="auto" w:fill="E8E8E8" w:themeFill="background1" w:themeFillShade="F2"/>
          </w:tcPr>
          <w:p w14:paraId="0BC4E663" w14:textId="77777777" w:rsidR="000F29C0" w:rsidRPr="00123581" w:rsidRDefault="000F29C0" w:rsidP="00161269">
            <w:pPr>
              <w:jc w:val="left"/>
              <w:rPr>
                <w:rFonts w:asciiTheme="majorHAnsi" w:eastAsia="Calibri Light" w:hAnsiTheme="majorHAnsi" w:cstheme="majorHAnsi"/>
                <w:b/>
                <w:bCs/>
                <w:szCs w:val="24"/>
              </w:rPr>
            </w:pPr>
            <w:r w:rsidRPr="00123581">
              <w:rPr>
                <w:rFonts w:asciiTheme="majorHAnsi" w:hAnsiTheme="majorHAnsi"/>
                <w:noProof/>
                <w:szCs w:val="24"/>
              </w:rPr>
              <w:t xml:space="preserve">Explain the evidence you have to verify this result  and how you collected it.  </w:t>
            </w:r>
          </w:p>
        </w:tc>
      </w:tr>
      <w:tr w:rsidR="00123581" w:rsidRPr="00123581" w14:paraId="7093CBF1" w14:textId="77777777" w:rsidTr="00161269">
        <w:tc>
          <w:tcPr>
            <w:tcW w:w="10343" w:type="dxa"/>
            <w:gridSpan w:val="6"/>
            <w:shd w:val="clear" w:color="auto" w:fill="auto"/>
          </w:tcPr>
          <w:p w14:paraId="3DCFF343" w14:textId="77777777" w:rsidR="000F29C0" w:rsidRPr="00123581" w:rsidRDefault="000F29C0" w:rsidP="00161269">
            <w:pPr>
              <w:jc w:val="left"/>
              <w:rPr>
                <w:rFonts w:asciiTheme="majorHAnsi" w:eastAsia="Calibri Light" w:hAnsiTheme="majorHAnsi" w:cstheme="majorHAnsi"/>
                <w:szCs w:val="24"/>
              </w:rPr>
            </w:pPr>
          </w:p>
          <w:p w14:paraId="6DB4197E" w14:textId="77777777" w:rsidR="000F29C0" w:rsidRPr="00123581" w:rsidRDefault="000F29C0" w:rsidP="00161269">
            <w:pPr>
              <w:jc w:val="left"/>
              <w:rPr>
                <w:rFonts w:asciiTheme="majorHAnsi" w:eastAsia="Calibri Light" w:hAnsiTheme="majorHAnsi" w:cstheme="majorHAnsi"/>
                <w:szCs w:val="24"/>
              </w:rPr>
            </w:pPr>
          </w:p>
          <w:p w14:paraId="3142F3E8"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3AD15A1A" w14:textId="77777777" w:rsidTr="00161269">
        <w:tc>
          <w:tcPr>
            <w:tcW w:w="10343" w:type="dxa"/>
            <w:gridSpan w:val="6"/>
            <w:shd w:val="clear" w:color="auto" w:fill="E8E8E8" w:themeFill="background1" w:themeFillShade="F2"/>
          </w:tcPr>
          <w:p w14:paraId="7103D362" w14:textId="31695708" w:rsidR="000F29C0" w:rsidRPr="00123581" w:rsidRDefault="000F29C0" w:rsidP="00161269">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 xml:space="preserve">Next steps:  </w:t>
            </w:r>
            <w:r w:rsidR="00BB2EC9">
              <w:rPr>
                <w:rFonts w:asciiTheme="majorHAnsi" w:eastAsia="Calibri Light" w:hAnsiTheme="majorHAnsi" w:cstheme="majorHAnsi"/>
                <w:szCs w:val="24"/>
              </w:rPr>
              <w:t xml:space="preserve"> P</w:t>
            </w:r>
            <w:r w:rsidR="00BB2EC9" w:rsidRPr="00123581">
              <w:rPr>
                <w:rFonts w:asciiTheme="majorHAnsi" w:hAnsiTheme="majorHAnsi" w:cstheme="majorHAnsi"/>
                <w:bCs/>
              </w:rPr>
              <w:t>rovide details of your plans to address under or over performance</w:t>
            </w:r>
            <w:r w:rsidR="00BB2EC9" w:rsidRPr="00123581">
              <w:rPr>
                <w:rFonts w:asciiTheme="majorHAnsi" w:eastAsia="Calibri Light" w:hAnsiTheme="majorHAnsi" w:cstheme="majorHAnsi"/>
                <w:szCs w:val="24"/>
              </w:rPr>
              <w:t xml:space="preserve">  </w:t>
            </w:r>
          </w:p>
        </w:tc>
      </w:tr>
      <w:tr w:rsidR="00123581" w:rsidRPr="00123581" w14:paraId="16DA6352" w14:textId="77777777" w:rsidTr="00161269">
        <w:tc>
          <w:tcPr>
            <w:tcW w:w="10343" w:type="dxa"/>
            <w:gridSpan w:val="6"/>
            <w:shd w:val="clear" w:color="auto" w:fill="auto"/>
          </w:tcPr>
          <w:p w14:paraId="0C7A68E5" w14:textId="77777777" w:rsidR="000F29C0" w:rsidRPr="00123581" w:rsidRDefault="000F29C0" w:rsidP="00161269">
            <w:pPr>
              <w:jc w:val="left"/>
              <w:rPr>
                <w:rFonts w:asciiTheme="majorHAnsi" w:eastAsia="Calibri Light" w:hAnsiTheme="majorHAnsi" w:cstheme="majorHAnsi"/>
                <w:szCs w:val="24"/>
              </w:rPr>
            </w:pPr>
          </w:p>
          <w:p w14:paraId="4F16DDAD" w14:textId="77777777" w:rsidR="000F29C0" w:rsidRPr="00123581" w:rsidRDefault="000F29C0" w:rsidP="00161269">
            <w:pPr>
              <w:jc w:val="left"/>
              <w:rPr>
                <w:rFonts w:asciiTheme="majorHAnsi" w:eastAsia="Calibri Light" w:hAnsiTheme="majorHAnsi" w:cstheme="majorHAnsi"/>
                <w:szCs w:val="24"/>
              </w:rPr>
            </w:pPr>
          </w:p>
          <w:p w14:paraId="3B431070"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0DAC5714" w14:textId="77777777" w:rsidTr="00161269">
        <w:tc>
          <w:tcPr>
            <w:tcW w:w="7792" w:type="dxa"/>
            <w:gridSpan w:val="5"/>
            <w:shd w:val="clear" w:color="auto" w:fill="EEEEEE" w:themeFill="background2" w:themeFillTint="33"/>
          </w:tcPr>
          <w:p w14:paraId="5320F0F8" w14:textId="02DF7152" w:rsidR="000F29C0" w:rsidRPr="00123581" w:rsidRDefault="000F29C0" w:rsidP="00161269">
            <w:pPr>
              <w:jc w:val="left"/>
              <w:rPr>
                <w:rFonts w:asciiTheme="majorHAnsi" w:eastAsia="Calibri Light" w:hAnsiTheme="majorHAnsi" w:cstheme="majorHAnsi"/>
                <w:szCs w:val="24"/>
              </w:rPr>
            </w:pPr>
            <w:r w:rsidRPr="00123581">
              <w:rPr>
                <w:rFonts w:asciiTheme="majorHAnsi" w:eastAsia="Calibri Light" w:hAnsiTheme="majorHAnsi" w:cstheme="majorHAnsi"/>
                <w:b/>
                <w:bCs/>
                <w:szCs w:val="24"/>
              </w:rPr>
              <w:t xml:space="preserve">Assess your overall performance against output two. </w:t>
            </w:r>
          </w:p>
        </w:tc>
        <w:tc>
          <w:tcPr>
            <w:tcW w:w="2551" w:type="dxa"/>
            <w:shd w:val="clear" w:color="auto" w:fill="EEEEEE" w:themeFill="background2" w:themeFillTint="33"/>
          </w:tcPr>
          <w:p w14:paraId="31C92C11" w14:textId="77777777" w:rsidR="000F29C0" w:rsidRPr="00123581" w:rsidRDefault="000F29C0" w:rsidP="00161269">
            <w:pPr>
              <w:jc w:val="left"/>
              <w:rPr>
                <w:rFonts w:asciiTheme="majorHAnsi" w:eastAsia="Calibri Light" w:hAnsiTheme="majorHAnsi" w:cstheme="majorHAnsi"/>
                <w:b/>
                <w:bCs/>
                <w:szCs w:val="24"/>
              </w:rPr>
            </w:pPr>
            <w:r w:rsidRPr="00123581">
              <w:rPr>
                <w:rFonts w:asciiTheme="majorHAnsi" w:eastAsia="Calibri Light" w:hAnsiTheme="majorHAnsi" w:cstheme="majorHAnsi"/>
                <w:b/>
                <w:bCs/>
                <w:szCs w:val="24"/>
              </w:rPr>
              <w:t xml:space="preserve">Overall self- assessed </w:t>
            </w:r>
            <w:proofErr w:type="gramStart"/>
            <w:r w:rsidRPr="00123581">
              <w:rPr>
                <w:rFonts w:asciiTheme="majorHAnsi" w:eastAsia="Calibri Light" w:hAnsiTheme="majorHAnsi" w:cstheme="majorHAnsi"/>
                <w:b/>
                <w:bCs/>
                <w:szCs w:val="24"/>
              </w:rPr>
              <w:t>output  score</w:t>
            </w:r>
            <w:proofErr w:type="gramEnd"/>
            <w:r w:rsidRPr="00123581">
              <w:rPr>
                <w:rFonts w:asciiTheme="majorHAnsi" w:eastAsia="Calibri Light" w:hAnsiTheme="majorHAnsi" w:cstheme="majorHAnsi"/>
                <w:b/>
                <w:bCs/>
                <w:szCs w:val="24"/>
              </w:rPr>
              <w:t xml:space="preserve"> </w:t>
            </w:r>
          </w:p>
        </w:tc>
      </w:tr>
      <w:tr w:rsidR="00123581" w:rsidRPr="00123581" w14:paraId="5EE48813" w14:textId="77777777" w:rsidTr="00161269">
        <w:trPr>
          <w:trHeight w:val="1369"/>
        </w:trPr>
        <w:tc>
          <w:tcPr>
            <w:tcW w:w="7792" w:type="dxa"/>
            <w:gridSpan w:val="5"/>
            <w:shd w:val="clear" w:color="auto" w:fill="auto"/>
          </w:tcPr>
          <w:p w14:paraId="27955802" w14:textId="77777777" w:rsidR="000F29C0" w:rsidRPr="00123581" w:rsidRDefault="000F29C0" w:rsidP="00161269">
            <w:pPr>
              <w:jc w:val="left"/>
              <w:rPr>
                <w:rFonts w:asciiTheme="majorHAnsi" w:eastAsia="Calibri Light" w:hAnsiTheme="majorHAnsi" w:cstheme="majorHAnsi"/>
                <w:b/>
                <w:bCs/>
                <w:szCs w:val="24"/>
              </w:rPr>
            </w:pPr>
          </w:p>
        </w:tc>
        <w:tc>
          <w:tcPr>
            <w:tcW w:w="2551" w:type="dxa"/>
            <w:shd w:val="clear" w:color="auto" w:fill="auto"/>
          </w:tcPr>
          <w:p w14:paraId="275E11FB" w14:textId="77777777" w:rsidR="000F29C0" w:rsidRPr="00123581" w:rsidRDefault="000F29C0" w:rsidP="00161269">
            <w:pPr>
              <w:jc w:val="left"/>
              <w:rPr>
                <w:rFonts w:asciiTheme="majorHAnsi" w:eastAsia="Calibri Light" w:hAnsiTheme="majorHAnsi" w:cstheme="majorHAnsi"/>
                <w:b/>
                <w:bCs/>
                <w:szCs w:val="24"/>
              </w:rPr>
            </w:pPr>
          </w:p>
        </w:tc>
      </w:tr>
    </w:tbl>
    <w:p w14:paraId="00451C18" w14:textId="1FEB8366" w:rsidR="000F29C0" w:rsidRDefault="000F29C0" w:rsidP="000F29C0">
      <w:pPr>
        <w:rPr>
          <w:rFonts w:asciiTheme="majorHAnsi" w:hAnsiTheme="majorHAnsi" w:cstheme="majorHAnsi"/>
          <w:szCs w:val="24"/>
        </w:rPr>
      </w:pPr>
    </w:p>
    <w:p w14:paraId="291C9541" w14:textId="4896B71A" w:rsidR="00123581" w:rsidRDefault="00123581" w:rsidP="000F29C0">
      <w:pPr>
        <w:rPr>
          <w:rFonts w:asciiTheme="majorHAnsi" w:hAnsiTheme="majorHAnsi" w:cstheme="majorHAnsi"/>
          <w:szCs w:val="24"/>
        </w:rPr>
      </w:pPr>
    </w:p>
    <w:p w14:paraId="58FB4E24" w14:textId="3BF191EC" w:rsidR="00123581" w:rsidRDefault="00123581" w:rsidP="000F29C0">
      <w:pPr>
        <w:rPr>
          <w:rFonts w:asciiTheme="majorHAnsi" w:hAnsiTheme="majorHAnsi" w:cstheme="majorHAnsi"/>
          <w:szCs w:val="24"/>
        </w:rPr>
      </w:pPr>
    </w:p>
    <w:p w14:paraId="3D77D237" w14:textId="77777777" w:rsidR="00123581" w:rsidRDefault="00123581" w:rsidP="000F29C0">
      <w:pPr>
        <w:rPr>
          <w:rFonts w:asciiTheme="majorHAnsi" w:hAnsiTheme="majorHAnsi" w:cstheme="majorHAnsi"/>
          <w:szCs w:val="24"/>
        </w:rPr>
      </w:pPr>
    </w:p>
    <w:tbl>
      <w:tblPr>
        <w:tblStyle w:val="TableGrid"/>
        <w:tblpPr w:leftFromText="180" w:rightFromText="180" w:vertAnchor="text" w:horzAnchor="page" w:tblpX="769" w:tblpY="186"/>
        <w:tblW w:w="10343" w:type="dxa"/>
        <w:tblLook w:val="04A0" w:firstRow="1" w:lastRow="0" w:firstColumn="1" w:lastColumn="0" w:noHBand="0" w:noVBand="1"/>
      </w:tblPr>
      <w:tblGrid>
        <w:gridCol w:w="1413"/>
        <w:gridCol w:w="434"/>
        <w:gridCol w:w="1692"/>
        <w:gridCol w:w="1559"/>
        <w:gridCol w:w="2694"/>
        <w:gridCol w:w="2551"/>
      </w:tblGrid>
      <w:tr w:rsidR="000F29C0" w:rsidRPr="002475D4" w14:paraId="203E6FB7" w14:textId="77777777" w:rsidTr="00161269">
        <w:tc>
          <w:tcPr>
            <w:tcW w:w="1847" w:type="dxa"/>
            <w:gridSpan w:val="2"/>
            <w:shd w:val="clear" w:color="auto" w:fill="EEEEEE" w:themeFill="background2" w:themeFillTint="33"/>
          </w:tcPr>
          <w:p w14:paraId="32F0D5D0" w14:textId="6E19DFD6" w:rsidR="000F29C0" w:rsidRPr="002475D4" w:rsidRDefault="000F29C0" w:rsidP="00161269">
            <w:pPr>
              <w:jc w:val="left"/>
              <w:rPr>
                <w:rFonts w:asciiTheme="majorHAnsi" w:hAnsiTheme="majorHAnsi" w:cstheme="majorHAnsi"/>
                <w:b/>
                <w:bCs/>
                <w:szCs w:val="24"/>
              </w:rPr>
            </w:pPr>
            <w:r w:rsidRPr="002475D4">
              <w:rPr>
                <w:rFonts w:asciiTheme="majorHAnsi" w:hAnsiTheme="majorHAnsi" w:cstheme="majorHAnsi"/>
                <w:b/>
                <w:bCs/>
                <w:szCs w:val="24"/>
              </w:rPr>
              <w:lastRenderedPageBreak/>
              <w:t xml:space="preserve">Output </w:t>
            </w:r>
            <w:r>
              <w:rPr>
                <w:rFonts w:asciiTheme="majorHAnsi" w:hAnsiTheme="majorHAnsi" w:cstheme="majorHAnsi"/>
                <w:b/>
                <w:bCs/>
                <w:szCs w:val="24"/>
              </w:rPr>
              <w:t>three statement</w:t>
            </w:r>
          </w:p>
        </w:tc>
        <w:tc>
          <w:tcPr>
            <w:tcW w:w="8496" w:type="dxa"/>
            <w:gridSpan w:val="4"/>
            <w:shd w:val="clear" w:color="auto" w:fill="auto"/>
          </w:tcPr>
          <w:p w14:paraId="5C4748F4" w14:textId="77777777" w:rsidR="000F29C0" w:rsidRDefault="000F29C0" w:rsidP="00161269">
            <w:pPr>
              <w:jc w:val="left"/>
              <w:rPr>
                <w:rFonts w:asciiTheme="majorHAnsi" w:hAnsiTheme="majorHAnsi" w:cstheme="majorHAnsi"/>
                <w:szCs w:val="24"/>
              </w:rPr>
            </w:pPr>
          </w:p>
          <w:p w14:paraId="35C6A1EA" w14:textId="77777777" w:rsidR="000F29C0" w:rsidRPr="002475D4" w:rsidRDefault="000F29C0" w:rsidP="00161269">
            <w:pPr>
              <w:jc w:val="left"/>
              <w:rPr>
                <w:rFonts w:asciiTheme="majorHAnsi" w:hAnsiTheme="majorHAnsi" w:cstheme="majorHAnsi"/>
                <w:szCs w:val="24"/>
              </w:rPr>
            </w:pPr>
            <w:r w:rsidRPr="002475D4">
              <w:rPr>
                <w:rFonts w:asciiTheme="majorHAnsi" w:hAnsiTheme="majorHAnsi" w:cstheme="majorHAnsi"/>
                <w:szCs w:val="24"/>
              </w:rPr>
              <w:t xml:space="preserve"> </w:t>
            </w:r>
          </w:p>
        </w:tc>
      </w:tr>
      <w:tr w:rsidR="000F29C0" w:rsidRPr="002475D4" w14:paraId="56AEB021" w14:textId="77777777" w:rsidTr="00161269">
        <w:tc>
          <w:tcPr>
            <w:tcW w:w="1847" w:type="dxa"/>
            <w:gridSpan w:val="2"/>
            <w:shd w:val="clear" w:color="auto" w:fill="E8E8E8" w:themeFill="background1" w:themeFillShade="F2"/>
          </w:tcPr>
          <w:p w14:paraId="165093ED" w14:textId="15269AFA" w:rsidR="000F29C0" w:rsidRPr="002475D4" w:rsidRDefault="000F29C0" w:rsidP="00161269">
            <w:pPr>
              <w:jc w:val="left"/>
              <w:rPr>
                <w:rFonts w:asciiTheme="majorHAnsi" w:hAnsiTheme="majorHAnsi" w:cstheme="majorHAnsi"/>
                <w:b/>
                <w:bCs/>
                <w:szCs w:val="24"/>
              </w:rPr>
            </w:pPr>
            <w:r w:rsidRPr="002475D4">
              <w:rPr>
                <w:rFonts w:asciiTheme="majorHAnsi" w:hAnsiTheme="majorHAnsi" w:cstheme="majorHAnsi"/>
                <w:b/>
                <w:bCs/>
                <w:szCs w:val="24"/>
              </w:rPr>
              <w:t xml:space="preserve">Output Indicator </w:t>
            </w:r>
            <w:r>
              <w:rPr>
                <w:rFonts w:asciiTheme="majorHAnsi" w:hAnsiTheme="majorHAnsi" w:cstheme="majorHAnsi"/>
                <w:b/>
                <w:bCs/>
                <w:szCs w:val="24"/>
              </w:rPr>
              <w:t>3</w:t>
            </w:r>
            <w:r w:rsidRPr="002475D4">
              <w:rPr>
                <w:rFonts w:asciiTheme="majorHAnsi" w:hAnsiTheme="majorHAnsi" w:cstheme="majorHAnsi"/>
                <w:b/>
                <w:bCs/>
                <w:szCs w:val="24"/>
              </w:rPr>
              <w:t>.1</w:t>
            </w:r>
          </w:p>
        </w:tc>
        <w:tc>
          <w:tcPr>
            <w:tcW w:w="8496" w:type="dxa"/>
            <w:gridSpan w:val="4"/>
            <w:shd w:val="clear" w:color="auto" w:fill="auto"/>
          </w:tcPr>
          <w:p w14:paraId="2C47B9C6" w14:textId="77777777" w:rsidR="000F29C0" w:rsidRPr="002475D4" w:rsidRDefault="000F29C0" w:rsidP="00161269">
            <w:pPr>
              <w:jc w:val="left"/>
              <w:rPr>
                <w:rFonts w:asciiTheme="majorHAnsi" w:hAnsiTheme="majorHAnsi" w:cstheme="majorHAnsi"/>
                <w:szCs w:val="24"/>
              </w:rPr>
            </w:pPr>
          </w:p>
        </w:tc>
      </w:tr>
      <w:tr w:rsidR="000F29C0" w:rsidRPr="00156E94" w14:paraId="38089648" w14:textId="77777777" w:rsidTr="00161269">
        <w:tc>
          <w:tcPr>
            <w:tcW w:w="3539" w:type="dxa"/>
            <w:gridSpan w:val="3"/>
            <w:shd w:val="clear" w:color="auto" w:fill="auto"/>
          </w:tcPr>
          <w:p w14:paraId="06A7BB9B" w14:textId="77777777" w:rsidR="000F29C0" w:rsidRPr="00156E94" w:rsidRDefault="000F29C0" w:rsidP="00161269">
            <w:pPr>
              <w:jc w:val="left"/>
              <w:rPr>
                <w:rFonts w:asciiTheme="majorHAnsi" w:hAnsiTheme="majorHAnsi" w:cstheme="majorHAnsi"/>
                <w:szCs w:val="24"/>
              </w:rPr>
            </w:pPr>
            <w:r>
              <w:rPr>
                <w:rFonts w:asciiTheme="majorHAnsi" w:hAnsiTheme="majorHAnsi" w:cstheme="majorHAnsi"/>
                <w:szCs w:val="24"/>
              </w:rPr>
              <w:t>Overall m</w:t>
            </w:r>
            <w:r w:rsidRPr="00156E94">
              <w:rPr>
                <w:rFonts w:asciiTheme="majorHAnsi" w:hAnsiTheme="majorHAnsi" w:cstheme="majorHAnsi"/>
                <w:szCs w:val="24"/>
              </w:rPr>
              <w:t xml:space="preserve">ilestone </w:t>
            </w:r>
          </w:p>
        </w:tc>
        <w:tc>
          <w:tcPr>
            <w:tcW w:w="4253" w:type="dxa"/>
            <w:gridSpan w:val="2"/>
            <w:shd w:val="clear" w:color="auto" w:fill="auto"/>
          </w:tcPr>
          <w:p w14:paraId="6BD4E613" w14:textId="77777777" w:rsidR="000F29C0" w:rsidRPr="00156E94" w:rsidRDefault="000F29C0" w:rsidP="00161269">
            <w:pPr>
              <w:jc w:val="left"/>
              <w:rPr>
                <w:rFonts w:asciiTheme="majorHAnsi" w:hAnsiTheme="majorHAnsi" w:cstheme="majorHAnsi"/>
                <w:szCs w:val="24"/>
              </w:rPr>
            </w:pPr>
            <w:r>
              <w:rPr>
                <w:rFonts w:asciiTheme="majorHAnsi" w:hAnsiTheme="majorHAnsi" w:cstheme="majorHAnsi"/>
                <w:szCs w:val="24"/>
              </w:rPr>
              <w:t>Overall a</w:t>
            </w:r>
            <w:r w:rsidRPr="00156E94">
              <w:rPr>
                <w:rFonts w:asciiTheme="majorHAnsi" w:hAnsiTheme="majorHAnsi" w:cstheme="majorHAnsi"/>
                <w:szCs w:val="24"/>
              </w:rPr>
              <w:t xml:space="preserve">chieved </w:t>
            </w:r>
          </w:p>
        </w:tc>
        <w:tc>
          <w:tcPr>
            <w:tcW w:w="2551" w:type="dxa"/>
            <w:shd w:val="clear" w:color="auto" w:fill="auto"/>
          </w:tcPr>
          <w:p w14:paraId="618B4CA7" w14:textId="77777777" w:rsidR="000F29C0" w:rsidRPr="00156E94" w:rsidRDefault="000F29C0" w:rsidP="00161269">
            <w:pPr>
              <w:jc w:val="left"/>
              <w:rPr>
                <w:rFonts w:asciiTheme="majorHAnsi" w:hAnsiTheme="majorHAnsi" w:cstheme="majorHAnsi"/>
                <w:szCs w:val="24"/>
              </w:rPr>
            </w:pPr>
            <w:r w:rsidRPr="00156E94">
              <w:rPr>
                <w:rFonts w:asciiTheme="majorHAnsi" w:hAnsiTheme="majorHAnsi" w:cstheme="majorHAnsi"/>
                <w:szCs w:val="24"/>
              </w:rPr>
              <w:t>Self-assessed score</w:t>
            </w:r>
          </w:p>
        </w:tc>
      </w:tr>
      <w:tr w:rsidR="000F29C0" w:rsidRPr="002475D4" w14:paraId="646C992B" w14:textId="77777777" w:rsidTr="00161269">
        <w:trPr>
          <w:trHeight w:val="203"/>
        </w:trPr>
        <w:tc>
          <w:tcPr>
            <w:tcW w:w="3539" w:type="dxa"/>
            <w:gridSpan w:val="3"/>
            <w:shd w:val="clear" w:color="auto" w:fill="auto"/>
          </w:tcPr>
          <w:p w14:paraId="3C7A2C69" w14:textId="77777777" w:rsidR="000F29C0" w:rsidRDefault="000F29C0" w:rsidP="00161269">
            <w:pPr>
              <w:jc w:val="left"/>
              <w:rPr>
                <w:rFonts w:asciiTheme="majorHAnsi" w:hAnsiTheme="majorHAnsi" w:cstheme="majorHAnsi"/>
                <w:color w:val="FF0000"/>
                <w:sz w:val="20"/>
                <w:szCs w:val="20"/>
              </w:rPr>
            </w:pPr>
          </w:p>
          <w:p w14:paraId="36069355" w14:textId="77777777" w:rsidR="000F29C0" w:rsidRPr="00D970AF" w:rsidRDefault="000F29C0" w:rsidP="00161269">
            <w:pPr>
              <w:jc w:val="left"/>
              <w:rPr>
                <w:rFonts w:asciiTheme="majorHAnsi" w:hAnsiTheme="majorHAnsi" w:cstheme="majorHAnsi"/>
                <w:color w:val="FF0000"/>
                <w:sz w:val="20"/>
                <w:szCs w:val="20"/>
              </w:rPr>
            </w:pPr>
          </w:p>
        </w:tc>
        <w:tc>
          <w:tcPr>
            <w:tcW w:w="4253" w:type="dxa"/>
            <w:gridSpan w:val="2"/>
            <w:shd w:val="clear" w:color="auto" w:fill="auto"/>
          </w:tcPr>
          <w:p w14:paraId="354EFFE4" w14:textId="77777777" w:rsidR="000F29C0" w:rsidRPr="002475D4" w:rsidRDefault="000F29C0" w:rsidP="00161269">
            <w:pPr>
              <w:jc w:val="left"/>
              <w:rPr>
                <w:rFonts w:asciiTheme="majorHAnsi" w:hAnsiTheme="majorHAnsi" w:cstheme="majorHAnsi"/>
                <w:szCs w:val="24"/>
              </w:rPr>
            </w:pPr>
          </w:p>
        </w:tc>
        <w:tc>
          <w:tcPr>
            <w:tcW w:w="2551" w:type="dxa"/>
            <w:vMerge w:val="restart"/>
            <w:shd w:val="clear" w:color="auto" w:fill="auto"/>
          </w:tcPr>
          <w:p w14:paraId="32BBA9C4" w14:textId="77777777" w:rsidR="000F29C0" w:rsidRPr="002475D4" w:rsidRDefault="000F29C0" w:rsidP="00161269">
            <w:pPr>
              <w:jc w:val="left"/>
              <w:rPr>
                <w:rFonts w:asciiTheme="majorHAnsi" w:hAnsiTheme="majorHAnsi" w:cstheme="majorHAnsi"/>
                <w:szCs w:val="24"/>
              </w:rPr>
            </w:pPr>
          </w:p>
        </w:tc>
      </w:tr>
      <w:tr w:rsidR="00123581" w:rsidRPr="00123581" w14:paraId="18758CA3" w14:textId="77777777" w:rsidTr="00161269">
        <w:tc>
          <w:tcPr>
            <w:tcW w:w="7792" w:type="dxa"/>
            <w:gridSpan w:val="5"/>
            <w:shd w:val="clear" w:color="auto" w:fill="DCDCDC" w:themeFill="background1" w:themeFillShade="E6"/>
          </w:tcPr>
          <w:p w14:paraId="353D0613"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Disaggregate (if relevant) Add rows for any other form of disaggregation </w:t>
            </w:r>
          </w:p>
        </w:tc>
        <w:tc>
          <w:tcPr>
            <w:tcW w:w="2551" w:type="dxa"/>
            <w:vMerge/>
            <w:shd w:val="clear" w:color="auto" w:fill="DCDCDC" w:themeFill="background1" w:themeFillShade="E6"/>
          </w:tcPr>
          <w:p w14:paraId="011EDF9F" w14:textId="77777777" w:rsidR="000F29C0" w:rsidRPr="00123581" w:rsidRDefault="000F29C0" w:rsidP="00161269">
            <w:pPr>
              <w:jc w:val="left"/>
              <w:rPr>
                <w:rFonts w:asciiTheme="majorHAnsi" w:hAnsiTheme="majorHAnsi" w:cstheme="majorHAnsi"/>
                <w:szCs w:val="24"/>
              </w:rPr>
            </w:pPr>
          </w:p>
        </w:tc>
      </w:tr>
      <w:tr w:rsidR="00123581" w:rsidRPr="00123581" w14:paraId="74606F67" w14:textId="77777777" w:rsidTr="00161269">
        <w:tc>
          <w:tcPr>
            <w:tcW w:w="3539" w:type="dxa"/>
            <w:gridSpan w:val="3"/>
            <w:shd w:val="clear" w:color="auto" w:fill="auto"/>
          </w:tcPr>
          <w:p w14:paraId="70A113B1"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Milestone</w:t>
            </w:r>
          </w:p>
        </w:tc>
        <w:tc>
          <w:tcPr>
            <w:tcW w:w="4253" w:type="dxa"/>
            <w:gridSpan w:val="2"/>
            <w:shd w:val="clear" w:color="auto" w:fill="auto"/>
          </w:tcPr>
          <w:p w14:paraId="6E7D67C5"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Achieved</w:t>
            </w:r>
          </w:p>
        </w:tc>
        <w:tc>
          <w:tcPr>
            <w:tcW w:w="2551" w:type="dxa"/>
            <w:vMerge/>
            <w:shd w:val="clear" w:color="auto" w:fill="auto"/>
          </w:tcPr>
          <w:p w14:paraId="5C02D98A" w14:textId="77777777" w:rsidR="000F29C0" w:rsidRPr="00123581" w:rsidRDefault="000F29C0" w:rsidP="00161269">
            <w:pPr>
              <w:jc w:val="center"/>
              <w:rPr>
                <w:rFonts w:asciiTheme="majorHAnsi" w:hAnsiTheme="majorHAnsi" w:cstheme="majorHAnsi"/>
                <w:szCs w:val="24"/>
              </w:rPr>
            </w:pPr>
          </w:p>
        </w:tc>
      </w:tr>
      <w:tr w:rsidR="00123581" w:rsidRPr="00123581" w14:paraId="5414128F" w14:textId="77777777" w:rsidTr="00161269">
        <w:trPr>
          <w:trHeight w:val="203"/>
        </w:trPr>
        <w:tc>
          <w:tcPr>
            <w:tcW w:w="1413" w:type="dxa"/>
            <w:shd w:val="clear" w:color="auto" w:fill="auto"/>
          </w:tcPr>
          <w:p w14:paraId="329EAE51" w14:textId="77777777" w:rsidR="000F29C0" w:rsidRPr="00123581" w:rsidRDefault="000F29C0" w:rsidP="00161269">
            <w:pPr>
              <w:jc w:val="left"/>
              <w:rPr>
                <w:rFonts w:asciiTheme="majorHAnsi" w:hAnsiTheme="majorHAnsi" w:cstheme="majorHAnsi"/>
                <w:sz w:val="20"/>
                <w:szCs w:val="20"/>
              </w:rPr>
            </w:pPr>
            <w:r w:rsidRPr="00123581">
              <w:rPr>
                <w:rFonts w:asciiTheme="majorHAnsi" w:hAnsiTheme="majorHAnsi" w:cstheme="majorHAnsi"/>
                <w:sz w:val="20"/>
                <w:szCs w:val="20"/>
              </w:rPr>
              <w:t xml:space="preserve">Male </w:t>
            </w:r>
          </w:p>
        </w:tc>
        <w:tc>
          <w:tcPr>
            <w:tcW w:w="2126" w:type="dxa"/>
            <w:gridSpan w:val="2"/>
            <w:shd w:val="clear" w:color="auto" w:fill="auto"/>
          </w:tcPr>
          <w:p w14:paraId="0C92227C" w14:textId="77777777" w:rsidR="000F29C0" w:rsidRPr="00123581" w:rsidRDefault="000F29C0" w:rsidP="00161269">
            <w:pPr>
              <w:jc w:val="left"/>
              <w:rPr>
                <w:rFonts w:asciiTheme="majorHAnsi" w:hAnsiTheme="majorHAnsi" w:cstheme="majorHAnsi"/>
                <w:sz w:val="20"/>
                <w:szCs w:val="20"/>
              </w:rPr>
            </w:pPr>
          </w:p>
        </w:tc>
        <w:tc>
          <w:tcPr>
            <w:tcW w:w="1559" w:type="dxa"/>
            <w:shd w:val="clear" w:color="auto" w:fill="auto"/>
          </w:tcPr>
          <w:p w14:paraId="5D41A658" w14:textId="77777777" w:rsidR="000F29C0" w:rsidRPr="00123581" w:rsidRDefault="000F29C0" w:rsidP="00161269">
            <w:pPr>
              <w:jc w:val="left"/>
              <w:rPr>
                <w:rFonts w:asciiTheme="majorHAnsi" w:hAnsiTheme="majorHAnsi" w:cstheme="majorHAnsi"/>
                <w:sz w:val="20"/>
                <w:szCs w:val="20"/>
              </w:rPr>
            </w:pPr>
            <w:r w:rsidRPr="00123581">
              <w:rPr>
                <w:rFonts w:asciiTheme="majorHAnsi" w:hAnsiTheme="majorHAnsi" w:cstheme="majorHAnsi"/>
                <w:sz w:val="20"/>
                <w:szCs w:val="20"/>
              </w:rPr>
              <w:t xml:space="preserve">Male </w:t>
            </w:r>
          </w:p>
        </w:tc>
        <w:tc>
          <w:tcPr>
            <w:tcW w:w="2694" w:type="dxa"/>
            <w:shd w:val="clear" w:color="auto" w:fill="auto"/>
          </w:tcPr>
          <w:p w14:paraId="3A9759C2" w14:textId="77777777" w:rsidR="000F29C0" w:rsidRPr="00123581" w:rsidRDefault="000F29C0" w:rsidP="00161269">
            <w:pPr>
              <w:jc w:val="left"/>
              <w:rPr>
                <w:rFonts w:asciiTheme="majorHAnsi" w:hAnsiTheme="majorHAnsi" w:cstheme="majorHAnsi"/>
                <w:szCs w:val="24"/>
              </w:rPr>
            </w:pPr>
          </w:p>
        </w:tc>
        <w:tc>
          <w:tcPr>
            <w:tcW w:w="2551" w:type="dxa"/>
            <w:vMerge/>
            <w:shd w:val="clear" w:color="auto" w:fill="auto"/>
          </w:tcPr>
          <w:p w14:paraId="5B5B2E82" w14:textId="77777777" w:rsidR="000F29C0" w:rsidRPr="00123581" w:rsidRDefault="000F29C0" w:rsidP="00161269">
            <w:pPr>
              <w:jc w:val="left"/>
              <w:rPr>
                <w:rFonts w:asciiTheme="majorHAnsi" w:hAnsiTheme="majorHAnsi" w:cstheme="majorHAnsi"/>
                <w:szCs w:val="24"/>
              </w:rPr>
            </w:pPr>
          </w:p>
        </w:tc>
      </w:tr>
      <w:tr w:rsidR="00123581" w:rsidRPr="00123581" w14:paraId="0AB5FC81" w14:textId="77777777" w:rsidTr="00161269">
        <w:trPr>
          <w:trHeight w:val="203"/>
        </w:trPr>
        <w:tc>
          <w:tcPr>
            <w:tcW w:w="1413" w:type="dxa"/>
            <w:shd w:val="clear" w:color="auto" w:fill="auto"/>
          </w:tcPr>
          <w:p w14:paraId="2118CFEB" w14:textId="77777777" w:rsidR="000F29C0" w:rsidRPr="00123581" w:rsidRDefault="000F29C0" w:rsidP="00161269">
            <w:pPr>
              <w:jc w:val="left"/>
              <w:rPr>
                <w:rFonts w:asciiTheme="majorHAnsi" w:hAnsiTheme="majorHAnsi" w:cstheme="majorHAnsi"/>
                <w:sz w:val="20"/>
                <w:szCs w:val="20"/>
              </w:rPr>
            </w:pPr>
            <w:r w:rsidRPr="00123581">
              <w:rPr>
                <w:rFonts w:asciiTheme="majorHAnsi" w:hAnsiTheme="majorHAnsi" w:cstheme="majorHAnsi"/>
                <w:sz w:val="20"/>
                <w:szCs w:val="20"/>
              </w:rPr>
              <w:t xml:space="preserve">Female </w:t>
            </w:r>
          </w:p>
        </w:tc>
        <w:tc>
          <w:tcPr>
            <w:tcW w:w="2126" w:type="dxa"/>
            <w:gridSpan w:val="2"/>
            <w:shd w:val="clear" w:color="auto" w:fill="auto"/>
          </w:tcPr>
          <w:p w14:paraId="4FED274A" w14:textId="77777777" w:rsidR="000F29C0" w:rsidRPr="00123581" w:rsidRDefault="000F29C0" w:rsidP="00161269">
            <w:pPr>
              <w:jc w:val="left"/>
              <w:rPr>
                <w:rFonts w:asciiTheme="majorHAnsi" w:hAnsiTheme="majorHAnsi" w:cstheme="majorHAnsi"/>
                <w:sz w:val="20"/>
                <w:szCs w:val="20"/>
              </w:rPr>
            </w:pPr>
          </w:p>
        </w:tc>
        <w:tc>
          <w:tcPr>
            <w:tcW w:w="1559" w:type="dxa"/>
            <w:shd w:val="clear" w:color="auto" w:fill="auto"/>
          </w:tcPr>
          <w:p w14:paraId="58090F35" w14:textId="77777777" w:rsidR="000F29C0" w:rsidRPr="00123581" w:rsidRDefault="000F29C0" w:rsidP="00161269">
            <w:pPr>
              <w:jc w:val="left"/>
              <w:rPr>
                <w:rFonts w:asciiTheme="majorHAnsi" w:hAnsiTheme="majorHAnsi" w:cstheme="majorHAnsi"/>
                <w:sz w:val="20"/>
                <w:szCs w:val="20"/>
              </w:rPr>
            </w:pPr>
            <w:r w:rsidRPr="00123581">
              <w:rPr>
                <w:rFonts w:asciiTheme="majorHAnsi" w:hAnsiTheme="majorHAnsi" w:cstheme="majorHAnsi"/>
                <w:sz w:val="20"/>
                <w:szCs w:val="20"/>
              </w:rPr>
              <w:t xml:space="preserve">Female </w:t>
            </w:r>
          </w:p>
        </w:tc>
        <w:tc>
          <w:tcPr>
            <w:tcW w:w="2694" w:type="dxa"/>
            <w:shd w:val="clear" w:color="auto" w:fill="auto"/>
          </w:tcPr>
          <w:p w14:paraId="6E994F79" w14:textId="77777777" w:rsidR="000F29C0" w:rsidRPr="00123581" w:rsidRDefault="000F29C0" w:rsidP="00161269">
            <w:pPr>
              <w:jc w:val="left"/>
              <w:rPr>
                <w:rFonts w:asciiTheme="majorHAnsi" w:hAnsiTheme="majorHAnsi" w:cstheme="majorHAnsi"/>
                <w:szCs w:val="24"/>
              </w:rPr>
            </w:pPr>
          </w:p>
        </w:tc>
        <w:tc>
          <w:tcPr>
            <w:tcW w:w="2551" w:type="dxa"/>
            <w:vMerge/>
            <w:shd w:val="clear" w:color="auto" w:fill="auto"/>
          </w:tcPr>
          <w:p w14:paraId="0A8AD264" w14:textId="77777777" w:rsidR="000F29C0" w:rsidRPr="00123581" w:rsidRDefault="000F29C0" w:rsidP="00161269">
            <w:pPr>
              <w:jc w:val="left"/>
              <w:rPr>
                <w:rFonts w:asciiTheme="majorHAnsi" w:hAnsiTheme="majorHAnsi" w:cstheme="majorHAnsi"/>
                <w:szCs w:val="24"/>
              </w:rPr>
            </w:pPr>
          </w:p>
        </w:tc>
      </w:tr>
      <w:tr w:rsidR="00123581" w:rsidRPr="00123581" w14:paraId="075512B4" w14:textId="77777777" w:rsidTr="00161269">
        <w:trPr>
          <w:trHeight w:val="203"/>
        </w:trPr>
        <w:tc>
          <w:tcPr>
            <w:tcW w:w="1413" w:type="dxa"/>
            <w:shd w:val="clear" w:color="auto" w:fill="auto"/>
          </w:tcPr>
          <w:p w14:paraId="02A4A0DB" w14:textId="77777777" w:rsidR="000F29C0" w:rsidRPr="00123581" w:rsidRDefault="000F29C0" w:rsidP="00161269">
            <w:pPr>
              <w:jc w:val="left"/>
              <w:rPr>
                <w:rFonts w:asciiTheme="majorHAnsi" w:hAnsiTheme="majorHAnsi" w:cstheme="majorHAnsi"/>
                <w:sz w:val="20"/>
                <w:szCs w:val="20"/>
              </w:rPr>
            </w:pPr>
            <w:r w:rsidRPr="00123581">
              <w:rPr>
                <w:rFonts w:asciiTheme="majorHAnsi" w:hAnsiTheme="majorHAnsi" w:cstheme="majorHAnsi"/>
                <w:sz w:val="20"/>
                <w:szCs w:val="20"/>
              </w:rPr>
              <w:t>PWD</w:t>
            </w:r>
          </w:p>
        </w:tc>
        <w:tc>
          <w:tcPr>
            <w:tcW w:w="2126" w:type="dxa"/>
            <w:gridSpan w:val="2"/>
            <w:shd w:val="clear" w:color="auto" w:fill="auto"/>
          </w:tcPr>
          <w:p w14:paraId="00BBA9AF" w14:textId="77777777" w:rsidR="000F29C0" w:rsidRPr="00123581" w:rsidRDefault="000F29C0" w:rsidP="00161269">
            <w:pPr>
              <w:jc w:val="left"/>
              <w:rPr>
                <w:rFonts w:asciiTheme="majorHAnsi" w:hAnsiTheme="majorHAnsi" w:cstheme="majorHAnsi"/>
                <w:sz w:val="20"/>
                <w:szCs w:val="20"/>
              </w:rPr>
            </w:pPr>
          </w:p>
        </w:tc>
        <w:tc>
          <w:tcPr>
            <w:tcW w:w="1559" w:type="dxa"/>
            <w:shd w:val="clear" w:color="auto" w:fill="auto"/>
          </w:tcPr>
          <w:p w14:paraId="3A6953ED" w14:textId="77777777" w:rsidR="000F29C0" w:rsidRPr="00123581" w:rsidRDefault="000F29C0" w:rsidP="00161269">
            <w:pPr>
              <w:jc w:val="left"/>
              <w:rPr>
                <w:rFonts w:asciiTheme="majorHAnsi" w:hAnsiTheme="majorHAnsi" w:cstheme="majorHAnsi"/>
                <w:sz w:val="20"/>
                <w:szCs w:val="20"/>
              </w:rPr>
            </w:pPr>
            <w:r w:rsidRPr="00123581">
              <w:rPr>
                <w:rFonts w:asciiTheme="majorHAnsi" w:hAnsiTheme="majorHAnsi" w:cstheme="majorHAnsi"/>
                <w:sz w:val="20"/>
                <w:szCs w:val="20"/>
              </w:rPr>
              <w:t>PWD</w:t>
            </w:r>
          </w:p>
        </w:tc>
        <w:tc>
          <w:tcPr>
            <w:tcW w:w="2694" w:type="dxa"/>
            <w:shd w:val="clear" w:color="auto" w:fill="auto"/>
          </w:tcPr>
          <w:p w14:paraId="75C58228" w14:textId="77777777" w:rsidR="000F29C0" w:rsidRPr="00123581" w:rsidRDefault="000F29C0" w:rsidP="00161269">
            <w:pPr>
              <w:jc w:val="left"/>
              <w:rPr>
                <w:rFonts w:asciiTheme="majorHAnsi" w:hAnsiTheme="majorHAnsi" w:cstheme="majorHAnsi"/>
                <w:szCs w:val="24"/>
              </w:rPr>
            </w:pPr>
          </w:p>
        </w:tc>
        <w:tc>
          <w:tcPr>
            <w:tcW w:w="2551" w:type="dxa"/>
            <w:vMerge/>
            <w:shd w:val="clear" w:color="auto" w:fill="auto"/>
          </w:tcPr>
          <w:p w14:paraId="351F282D" w14:textId="77777777" w:rsidR="000F29C0" w:rsidRPr="00123581" w:rsidRDefault="000F29C0" w:rsidP="00161269">
            <w:pPr>
              <w:jc w:val="left"/>
              <w:rPr>
                <w:rFonts w:asciiTheme="majorHAnsi" w:hAnsiTheme="majorHAnsi" w:cstheme="majorHAnsi"/>
                <w:szCs w:val="24"/>
              </w:rPr>
            </w:pPr>
          </w:p>
        </w:tc>
      </w:tr>
      <w:tr w:rsidR="00123581" w:rsidRPr="00123581" w14:paraId="5ABBCE3E" w14:textId="77777777" w:rsidTr="00161269">
        <w:tc>
          <w:tcPr>
            <w:tcW w:w="10343" w:type="dxa"/>
            <w:gridSpan w:val="6"/>
            <w:shd w:val="clear" w:color="auto" w:fill="E8E8E8" w:themeFill="background1" w:themeFillShade="F2"/>
          </w:tcPr>
          <w:p w14:paraId="65BB3A63" w14:textId="0D470BF6" w:rsidR="000F29C0" w:rsidRPr="00123581" w:rsidRDefault="000F29C0" w:rsidP="00161269">
            <w:pPr>
              <w:jc w:val="left"/>
              <w:rPr>
                <w:rFonts w:asciiTheme="majorHAnsi" w:hAnsiTheme="majorHAnsi"/>
                <w:noProof/>
                <w:szCs w:val="24"/>
              </w:rPr>
            </w:pPr>
            <w:r w:rsidRPr="00123581">
              <w:rPr>
                <w:rFonts w:asciiTheme="majorHAnsi" w:hAnsiTheme="majorHAnsi"/>
                <w:noProof/>
                <w:szCs w:val="24"/>
              </w:rPr>
              <w:t>Explain the results</w:t>
            </w:r>
            <w:r w:rsidR="000E6035" w:rsidRPr="00123581">
              <w:rPr>
                <w:rFonts w:asciiTheme="majorHAnsi" w:hAnsiTheme="majorHAnsi"/>
                <w:noProof/>
                <w:szCs w:val="24"/>
              </w:rPr>
              <w:t xml:space="preserve"> including any variance against </w:t>
            </w:r>
            <w:r w:rsidR="000E6035">
              <w:rPr>
                <w:rFonts w:asciiTheme="majorHAnsi" w:hAnsiTheme="majorHAnsi"/>
                <w:noProof/>
                <w:szCs w:val="24"/>
              </w:rPr>
              <w:t xml:space="preserve">milestones.  </w:t>
            </w:r>
          </w:p>
        </w:tc>
      </w:tr>
      <w:tr w:rsidR="00123581" w:rsidRPr="00123581" w14:paraId="7BA5F100" w14:textId="77777777" w:rsidTr="00161269">
        <w:tc>
          <w:tcPr>
            <w:tcW w:w="10343" w:type="dxa"/>
            <w:gridSpan w:val="6"/>
            <w:shd w:val="clear" w:color="auto" w:fill="auto"/>
          </w:tcPr>
          <w:p w14:paraId="71E3F809" w14:textId="77777777" w:rsidR="000F29C0" w:rsidRPr="00123581" w:rsidRDefault="000F29C0" w:rsidP="00161269">
            <w:pPr>
              <w:jc w:val="left"/>
              <w:rPr>
                <w:rFonts w:asciiTheme="majorHAnsi" w:hAnsiTheme="majorHAnsi"/>
                <w:noProof/>
                <w:szCs w:val="24"/>
              </w:rPr>
            </w:pPr>
          </w:p>
          <w:p w14:paraId="51AF7777" w14:textId="77777777" w:rsidR="000F29C0" w:rsidRPr="00123581" w:rsidRDefault="000F29C0" w:rsidP="00161269">
            <w:pPr>
              <w:jc w:val="left"/>
              <w:rPr>
                <w:rFonts w:asciiTheme="majorHAnsi" w:hAnsiTheme="majorHAnsi"/>
                <w:noProof/>
                <w:szCs w:val="24"/>
              </w:rPr>
            </w:pPr>
          </w:p>
          <w:p w14:paraId="5386F65B" w14:textId="77777777" w:rsidR="000F29C0" w:rsidRPr="00123581" w:rsidRDefault="000F29C0" w:rsidP="00161269">
            <w:pPr>
              <w:jc w:val="left"/>
              <w:rPr>
                <w:rFonts w:asciiTheme="majorHAnsi" w:hAnsiTheme="majorHAnsi"/>
                <w:noProof/>
                <w:szCs w:val="24"/>
              </w:rPr>
            </w:pPr>
          </w:p>
        </w:tc>
      </w:tr>
      <w:tr w:rsidR="00123581" w:rsidRPr="00123581" w14:paraId="40673F48" w14:textId="77777777" w:rsidTr="00161269">
        <w:tc>
          <w:tcPr>
            <w:tcW w:w="10343" w:type="dxa"/>
            <w:gridSpan w:val="6"/>
            <w:shd w:val="clear" w:color="auto" w:fill="E8E8E8" w:themeFill="background1" w:themeFillShade="F2"/>
          </w:tcPr>
          <w:p w14:paraId="281B7514" w14:textId="77777777" w:rsidR="000F29C0" w:rsidRPr="00123581" w:rsidRDefault="000F29C0" w:rsidP="00161269">
            <w:pPr>
              <w:jc w:val="left"/>
              <w:rPr>
                <w:rFonts w:asciiTheme="majorHAnsi" w:eastAsia="Calibri Light" w:hAnsiTheme="majorHAnsi" w:cstheme="majorHAnsi"/>
                <w:b/>
                <w:bCs/>
                <w:szCs w:val="24"/>
              </w:rPr>
            </w:pPr>
            <w:r w:rsidRPr="00123581">
              <w:rPr>
                <w:rFonts w:asciiTheme="majorHAnsi" w:hAnsiTheme="majorHAnsi"/>
                <w:noProof/>
                <w:szCs w:val="24"/>
              </w:rPr>
              <w:t xml:space="preserve">Explain the evidence you have to verify this result  and how you collected it.  </w:t>
            </w:r>
          </w:p>
        </w:tc>
      </w:tr>
      <w:tr w:rsidR="00123581" w:rsidRPr="00123581" w14:paraId="5DE88DA4" w14:textId="77777777" w:rsidTr="00161269">
        <w:tc>
          <w:tcPr>
            <w:tcW w:w="10343" w:type="dxa"/>
            <w:gridSpan w:val="6"/>
            <w:shd w:val="clear" w:color="auto" w:fill="auto"/>
          </w:tcPr>
          <w:p w14:paraId="53F37DC7" w14:textId="77777777" w:rsidR="000F29C0" w:rsidRPr="00123581" w:rsidRDefault="000F29C0" w:rsidP="00161269">
            <w:pPr>
              <w:jc w:val="left"/>
              <w:rPr>
                <w:rFonts w:asciiTheme="majorHAnsi" w:eastAsia="Calibri Light" w:hAnsiTheme="majorHAnsi" w:cstheme="majorHAnsi"/>
                <w:szCs w:val="24"/>
              </w:rPr>
            </w:pPr>
          </w:p>
          <w:p w14:paraId="3F2D2637" w14:textId="77777777" w:rsidR="000F29C0" w:rsidRPr="00123581" w:rsidRDefault="000F29C0" w:rsidP="00161269">
            <w:pPr>
              <w:jc w:val="left"/>
              <w:rPr>
                <w:rFonts w:asciiTheme="majorHAnsi" w:eastAsia="Calibri Light" w:hAnsiTheme="majorHAnsi" w:cstheme="majorHAnsi"/>
                <w:szCs w:val="24"/>
              </w:rPr>
            </w:pPr>
          </w:p>
          <w:p w14:paraId="421FED8A"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24230D97" w14:textId="77777777" w:rsidTr="00161269">
        <w:tc>
          <w:tcPr>
            <w:tcW w:w="10343" w:type="dxa"/>
            <w:gridSpan w:val="6"/>
            <w:shd w:val="clear" w:color="auto" w:fill="E8E8E8" w:themeFill="background1" w:themeFillShade="F2"/>
          </w:tcPr>
          <w:p w14:paraId="3D8EA37F" w14:textId="7F9D14D0" w:rsidR="000F29C0" w:rsidRPr="00123581" w:rsidRDefault="000F29C0" w:rsidP="00161269">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 xml:space="preserve">Next steps:  </w:t>
            </w:r>
            <w:r w:rsidR="00BB2EC9">
              <w:rPr>
                <w:rFonts w:asciiTheme="majorHAnsi" w:eastAsia="Calibri Light" w:hAnsiTheme="majorHAnsi" w:cstheme="majorHAnsi"/>
                <w:szCs w:val="24"/>
              </w:rPr>
              <w:t xml:space="preserve"> P</w:t>
            </w:r>
            <w:r w:rsidR="00BB2EC9" w:rsidRPr="00123581">
              <w:rPr>
                <w:rFonts w:asciiTheme="majorHAnsi" w:hAnsiTheme="majorHAnsi" w:cstheme="majorHAnsi"/>
                <w:bCs/>
              </w:rPr>
              <w:t>rovide details of your plans to address under or over performance</w:t>
            </w:r>
            <w:r w:rsidR="00BB2EC9" w:rsidRPr="00123581">
              <w:rPr>
                <w:rFonts w:asciiTheme="majorHAnsi" w:eastAsia="Calibri Light" w:hAnsiTheme="majorHAnsi" w:cstheme="majorHAnsi"/>
                <w:szCs w:val="24"/>
              </w:rPr>
              <w:t xml:space="preserve">  </w:t>
            </w:r>
          </w:p>
        </w:tc>
      </w:tr>
      <w:tr w:rsidR="00123581" w:rsidRPr="00123581" w14:paraId="5CCB4895" w14:textId="77777777" w:rsidTr="00161269">
        <w:tc>
          <w:tcPr>
            <w:tcW w:w="10343" w:type="dxa"/>
            <w:gridSpan w:val="6"/>
            <w:shd w:val="clear" w:color="auto" w:fill="auto"/>
          </w:tcPr>
          <w:p w14:paraId="6FCD1426" w14:textId="77777777" w:rsidR="000F29C0" w:rsidRPr="00123581" w:rsidRDefault="000F29C0" w:rsidP="00161269">
            <w:pPr>
              <w:jc w:val="left"/>
              <w:rPr>
                <w:rFonts w:asciiTheme="majorHAnsi" w:eastAsia="Calibri Light" w:hAnsiTheme="majorHAnsi" w:cstheme="majorHAnsi"/>
                <w:szCs w:val="24"/>
              </w:rPr>
            </w:pPr>
          </w:p>
          <w:p w14:paraId="298ADBC9" w14:textId="77777777" w:rsidR="000F29C0" w:rsidRPr="00123581" w:rsidRDefault="000F29C0" w:rsidP="00161269">
            <w:pPr>
              <w:jc w:val="left"/>
              <w:rPr>
                <w:rFonts w:asciiTheme="majorHAnsi" w:eastAsia="Calibri Light" w:hAnsiTheme="majorHAnsi" w:cstheme="majorHAnsi"/>
                <w:szCs w:val="24"/>
              </w:rPr>
            </w:pPr>
          </w:p>
          <w:p w14:paraId="4F1E69BD"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21D88B1F" w14:textId="77777777" w:rsidTr="00161269">
        <w:tc>
          <w:tcPr>
            <w:tcW w:w="1847" w:type="dxa"/>
            <w:gridSpan w:val="2"/>
            <w:shd w:val="clear" w:color="auto" w:fill="E8E8E8" w:themeFill="background1" w:themeFillShade="F2"/>
          </w:tcPr>
          <w:p w14:paraId="7DAC5C8F" w14:textId="74B9488B" w:rsidR="000F29C0" w:rsidRPr="00123581" w:rsidRDefault="000F29C0" w:rsidP="00161269">
            <w:pPr>
              <w:jc w:val="left"/>
              <w:rPr>
                <w:rFonts w:asciiTheme="majorHAnsi" w:hAnsiTheme="majorHAnsi" w:cstheme="majorHAnsi"/>
                <w:b/>
                <w:bCs/>
                <w:szCs w:val="24"/>
              </w:rPr>
            </w:pPr>
            <w:r w:rsidRPr="00123581">
              <w:rPr>
                <w:rFonts w:asciiTheme="majorHAnsi" w:hAnsiTheme="majorHAnsi" w:cstheme="majorHAnsi"/>
                <w:b/>
                <w:bCs/>
                <w:szCs w:val="24"/>
              </w:rPr>
              <w:t>Output Indicator 3.2</w:t>
            </w:r>
          </w:p>
        </w:tc>
        <w:tc>
          <w:tcPr>
            <w:tcW w:w="8496" w:type="dxa"/>
            <w:gridSpan w:val="4"/>
            <w:shd w:val="clear" w:color="auto" w:fill="auto"/>
          </w:tcPr>
          <w:p w14:paraId="5867D162" w14:textId="77777777" w:rsidR="000F29C0" w:rsidRPr="00123581" w:rsidRDefault="000F29C0" w:rsidP="00161269">
            <w:pPr>
              <w:jc w:val="left"/>
              <w:rPr>
                <w:rFonts w:asciiTheme="majorHAnsi" w:hAnsiTheme="majorHAnsi" w:cstheme="majorHAnsi"/>
                <w:szCs w:val="24"/>
              </w:rPr>
            </w:pPr>
          </w:p>
        </w:tc>
      </w:tr>
      <w:tr w:rsidR="000F29C0" w:rsidRPr="00156E94" w14:paraId="1DBCA9CC" w14:textId="77777777" w:rsidTr="00161269">
        <w:tc>
          <w:tcPr>
            <w:tcW w:w="3539" w:type="dxa"/>
            <w:gridSpan w:val="3"/>
            <w:shd w:val="clear" w:color="auto" w:fill="auto"/>
          </w:tcPr>
          <w:p w14:paraId="0B5DFB08" w14:textId="77777777" w:rsidR="000F29C0" w:rsidRPr="00156E94" w:rsidRDefault="000F29C0" w:rsidP="00161269">
            <w:pPr>
              <w:jc w:val="left"/>
              <w:rPr>
                <w:rFonts w:asciiTheme="majorHAnsi" w:hAnsiTheme="majorHAnsi" w:cstheme="majorHAnsi"/>
                <w:szCs w:val="24"/>
              </w:rPr>
            </w:pPr>
            <w:r>
              <w:rPr>
                <w:rFonts w:asciiTheme="majorHAnsi" w:hAnsiTheme="majorHAnsi" w:cstheme="majorHAnsi"/>
                <w:szCs w:val="24"/>
              </w:rPr>
              <w:t>Overall m</w:t>
            </w:r>
            <w:r w:rsidRPr="00156E94">
              <w:rPr>
                <w:rFonts w:asciiTheme="majorHAnsi" w:hAnsiTheme="majorHAnsi" w:cstheme="majorHAnsi"/>
                <w:szCs w:val="24"/>
              </w:rPr>
              <w:t xml:space="preserve">ilestone </w:t>
            </w:r>
          </w:p>
        </w:tc>
        <w:tc>
          <w:tcPr>
            <w:tcW w:w="4253" w:type="dxa"/>
            <w:gridSpan w:val="2"/>
            <w:shd w:val="clear" w:color="auto" w:fill="auto"/>
          </w:tcPr>
          <w:p w14:paraId="2F74226C" w14:textId="77777777" w:rsidR="000F29C0" w:rsidRPr="00156E94" w:rsidRDefault="000F29C0" w:rsidP="00161269">
            <w:pPr>
              <w:jc w:val="left"/>
              <w:rPr>
                <w:rFonts w:asciiTheme="majorHAnsi" w:hAnsiTheme="majorHAnsi" w:cstheme="majorHAnsi"/>
                <w:szCs w:val="24"/>
              </w:rPr>
            </w:pPr>
            <w:r>
              <w:rPr>
                <w:rFonts w:asciiTheme="majorHAnsi" w:hAnsiTheme="majorHAnsi" w:cstheme="majorHAnsi"/>
                <w:szCs w:val="24"/>
              </w:rPr>
              <w:t>Overall a</w:t>
            </w:r>
            <w:r w:rsidRPr="00156E94">
              <w:rPr>
                <w:rFonts w:asciiTheme="majorHAnsi" w:hAnsiTheme="majorHAnsi" w:cstheme="majorHAnsi"/>
                <w:szCs w:val="24"/>
              </w:rPr>
              <w:t xml:space="preserve">chieved </w:t>
            </w:r>
          </w:p>
        </w:tc>
        <w:tc>
          <w:tcPr>
            <w:tcW w:w="2551" w:type="dxa"/>
            <w:shd w:val="clear" w:color="auto" w:fill="auto"/>
          </w:tcPr>
          <w:p w14:paraId="15594BC6" w14:textId="77777777" w:rsidR="000F29C0" w:rsidRPr="00156E94" w:rsidRDefault="000F29C0" w:rsidP="00161269">
            <w:pPr>
              <w:jc w:val="left"/>
              <w:rPr>
                <w:rFonts w:asciiTheme="majorHAnsi" w:hAnsiTheme="majorHAnsi" w:cstheme="majorHAnsi"/>
                <w:szCs w:val="24"/>
              </w:rPr>
            </w:pPr>
            <w:r w:rsidRPr="00156E94">
              <w:rPr>
                <w:rFonts w:asciiTheme="majorHAnsi" w:hAnsiTheme="majorHAnsi" w:cstheme="majorHAnsi"/>
                <w:szCs w:val="24"/>
              </w:rPr>
              <w:t>Self-assessed score</w:t>
            </w:r>
          </w:p>
        </w:tc>
      </w:tr>
      <w:tr w:rsidR="000F29C0" w:rsidRPr="002475D4" w14:paraId="78B6B510" w14:textId="77777777" w:rsidTr="00161269">
        <w:trPr>
          <w:trHeight w:val="203"/>
        </w:trPr>
        <w:tc>
          <w:tcPr>
            <w:tcW w:w="3539" w:type="dxa"/>
            <w:gridSpan w:val="3"/>
            <w:shd w:val="clear" w:color="auto" w:fill="auto"/>
          </w:tcPr>
          <w:p w14:paraId="69CAB9CB" w14:textId="77777777" w:rsidR="000F29C0" w:rsidRDefault="000F29C0" w:rsidP="00161269">
            <w:pPr>
              <w:jc w:val="left"/>
              <w:rPr>
                <w:rFonts w:asciiTheme="majorHAnsi" w:hAnsiTheme="majorHAnsi" w:cstheme="majorHAnsi"/>
                <w:color w:val="FF0000"/>
                <w:sz w:val="20"/>
                <w:szCs w:val="20"/>
              </w:rPr>
            </w:pPr>
          </w:p>
          <w:p w14:paraId="214693EA" w14:textId="77777777" w:rsidR="000F29C0" w:rsidRPr="00D970AF" w:rsidRDefault="000F29C0" w:rsidP="00161269">
            <w:pPr>
              <w:jc w:val="left"/>
              <w:rPr>
                <w:rFonts w:asciiTheme="majorHAnsi" w:hAnsiTheme="majorHAnsi" w:cstheme="majorHAnsi"/>
                <w:color w:val="FF0000"/>
                <w:sz w:val="20"/>
                <w:szCs w:val="20"/>
              </w:rPr>
            </w:pPr>
          </w:p>
        </w:tc>
        <w:tc>
          <w:tcPr>
            <w:tcW w:w="4253" w:type="dxa"/>
            <w:gridSpan w:val="2"/>
            <w:shd w:val="clear" w:color="auto" w:fill="auto"/>
          </w:tcPr>
          <w:p w14:paraId="2BA53274" w14:textId="77777777" w:rsidR="000F29C0" w:rsidRPr="002475D4" w:rsidRDefault="000F29C0" w:rsidP="00161269">
            <w:pPr>
              <w:jc w:val="left"/>
              <w:rPr>
                <w:rFonts w:asciiTheme="majorHAnsi" w:hAnsiTheme="majorHAnsi" w:cstheme="majorHAnsi"/>
                <w:szCs w:val="24"/>
              </w:rPr>
            </w:pPr>
          </w:p>
        </w:tc>
        <w:tc>
          <w:tcPr>
            <w:tcW w:w="2551" w:type="dxa"/>
            <w:shd w:val="clear" w:color="auto" w:fill="auto"/>
          </w:tcPr>
          <w:p w14:paraId="7B8D59B0" w14:textId="77777777" w:rsidR="000F29C0" w:rsidRPr="002475D4" w:rsidRDefault="000F29C0" w:rsidP="00161269">
            <w:pPr>
              <w:jc w:val="left"/>
              <w:rPr>
                <w:rFonts w:asciiTheme="majorHAnsi" w:hAnsiTheme="majorHAnsi" w:cstheme="majorHAnsi"/>
                <w:szCs w:val="24"/>
              </w:rPr>
            </w:pPr>
          </w:p>
        </w:tc>
      </w:tr>
      <w:tr w:rsidR="00123581" w:rsidRPr="00123581" w14:paraId="6C9FB010" w14:textId="77777777" w:rsidTr="00161269">
        <w:tc>
          <w:tcPr>
            <w:tcW w:w="10343" w:type="dxa"/>
            <w:gridSpan w:val="6"/>
            <w:shd w:val="clear" w:color="auto" w:fill="DCDCDC" w:themeFill="background1" w:themeFillShade="E6"/>
          </w:tcPr>
          <w:p w14:paraId="144D1808"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Disaggregate (if relevant) Add columns for any other form of disaggregation </w:t>
            </w:r>
          </w:p>
        </w:tc>
      </w:tr>
      <w:tr w:rsidR="00123581" w:rsidRPr="00123581" w14:paraId="562D931B" w14:textId="77777777" w:rsidTr="00161269">
        <w:tc>
          <w:tcPr>
            <w:tcW w:w="3539" w:type="dxa"/>
            <w:gridSpan w:val="3"/>
            <w:shd w:val="clear" w:color="auto" w:fill="auto"/>
          </w:tcPr>
          <w:p w14:paraId="453248C1"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Milestone</w:t>
            </w:r>
          </w:p>
        </w:tc>
        <w:tc>
          <w:tcPr>
            <w:tcW w:w="6804" w:type="dxa"/>
            <w:gridSpan w:val="3"/>
            <w:shd w:val="clear" w:color="auto" w:fill="auto"/>
          </w:tcPr>
          <w:p w14:paraId="351DE02B"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Achieved</w:t>
            </w:r>
          </w:p>
        </w:tc>
      </w:tr>
      <w:tr w:rsidR="00123581" w:rsidRPr="00E5662A" w14:paraId="45F24886" w14:textId="77777777" w:rsidTr="00161269">
        <w:trPr>
          <w:trHeight w:val="203"/>
        </w:trPr>
        <w:tc>
          <w:tcPr>
            <w:tcW w:w="1413" w:type="dxa"/>
            <w:shd w:val="clear" w:color="auto" w:fill="auto"/>
          </w:tcPr>
          <w:p w14:paraId="2D716992"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Male </w:t>
            </w:r>
          </w:p>
        </w:tc>
        <w:tc>
          <w:tcPr>
            <w:tcW w:w="2126" w:type="dxa"/>
            <w:gridSpan w:val="2"/>
            <w:shd w:val="clear" w:color="auto" w:fill="auto"/>
          </w:tcPr>
          <w:p w14:paraId="72EBDC0E"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5D65F301"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Male </w:t>
            </w:r>
          </w:p>
        </w:tc>
        <w:tc>
          <w:tcPr>
            <w:tcW w:w="5245" w:type="dxa"/>
            <w:gridSpan w:val="2"/>
            <w:shd w:val="clear" w:color="auto" w:fill="auto"/>
          </w:tcPr>
          <w:p w14:paraId="2B285930" w14:textId="77777777" w:rsidR="000F29C0" w:rsidRPr="00E5662A" w:rsidRDefault="000F29C0" w:rsidP="00161269">
            <w:pPr>
              <w:jc w:val="left"/>
              <w:rPr>
                <w:rFonts w:asciiTheme="majorHAnsi" w:hAnsiTheme="majorHAnsi" w:cstheme="majorHAnsi"/>
                <w:szCs w:val="24"/>
              </w:rPr>
            </w:pPr>
          </w:p>
        </w:tc>
      </w:tr>
      <w:tr w:rsidR="00123581" w:rsidRPr="00E5662A" w14:paraId="6E146164" w14:textId="77777777" w:rsidTr="00161269">
        <w:trPr>
          <w:trHeight w:val="203"/>
        </w:trPr>
        <w:tc>
          <w:tcPr>
            <w:tcW w:w="1413" w:type="dxa"/>
            <w:shd w:val="clear" w:color="auto" w:fill="auto"/>
          </w:tcPr>
          <w:p w14:paraId="7AD51E75"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Female </w:t>
            </w:r>
          </w:p>
        </w:tc>
        <w:tc>
          <w:tcPr>
            <w:tcW w:w="2126" w:type="dxa"/>
            <w:gridSpan w:val="2"/>
            <w:shd w:val="clear" w:color="auto" w:fill="auto"/>
          </w:tcPr>
          <w:p w14:paraId="5CFE7047"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282644B6"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Female </w:t>
            </w:r>
          </w:p>
        </w:tc>
        <w:tc>
          <w:tcPr>
            <w:tcW w:w="5245" w:type="dxa"/>
            <w:gridSpan w:val="2"/>
            <w:shd w:val="clear" w:color="auto" w:fill="auto"/>
          </w:tcPr>
          <w:p w14:paraId="5F26C9B1" w14:textId="77777777" w:rsidR="000F29C0" w:rsidRPr="00E5662A" w:rsidRDefault="000F29C0" w:rsidP="00161269">
            <w:pPr>
              <w:jc w:val="left"/>
              <w:rPr>
                <w:rFonts w:asciiTheme="majorHAnsi" w:hAnsiTheme="majorHAnsi" w:cstheme="majorHAnsi"/>
                <w:szCs w:val="24"/>
              </w:rPr>
            </w:pPr>
          </w:p>
        </w:tc>
      </w:tr>
      <w:tr w:rsidR="00123581" w:rsidRPr="00E5662A" w14:paraId="7F08B5C0" w14:textId="77777777" w:rsidTr="00161269">
        <w:trPr>
          <w:trHeight w:val="203"/>
        </w:trPr>
        <w:tc>
          <w:tcPr>
            <w:tcW w:w="1413" w:type="dxa"/>
            <w:shd w:val="clear" w:color="auto" w:fill="auto"/>
          </w:tcPr>
          <w:p w14:paraId="1EE92E38"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PWD</w:t>
            </w:r>
          </w:p>
        </w:tc>
        <w:tc>
          <w:tcPr>
            <w:tcW w:w="2126" w:type="dxa"/>
            <w:gridSpan w:val="2"/>
            <w:shd w:val="clear" w:color="auto" w:fill="auto"/>
          </w:tcPr>
          <w:p w14:paraId="729EDB9B"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535BAB2A"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PWD</w:t>
            </w:r>
          </w:p>
        </w:tc>
        <w:tc>
          <w:tcPr>
            <w:tcW w:w="5245" w:type="dxa"/>
            <w:gridSpan w:val="2"/>
            <w:shd w:val="clear" w:color="auto" w:fill="auto"/>
          </w:tcPr>
          <w:p w14:paraId="7EC24CC9" w14:textId="77777777" w:rsidR="000F29C0" w:rsidRPr="00E5662A" w:rsidRDefault="000F29C0" w:rsidP="00161269">
            <w:pPr>
              <w:jc w:val="left"/>
              <w:rPr>
                <w:rFonts w:asciiTheme="majorHAnsi" w:hAnsiTheme="majorHAnsi" w:cstheme="majorHAnsi"/>
                <w:szCs w:val="24"/>
              </w:rPr>
            </w:pPr>
          </w:p>
        </w:tc>
      </w:tr>
      <w:tr w:rsidR="00123581" w:rsidRPr="00E5662A" w14:paraId="60612F6D" w14:textId="77777777" w:rsidTr="00161269">
        <w:tc>
          <w:tcPr>
            <w:tcW w:w="10343" w:type="dxa"/>
            <w:gridSpan w:val="6"/>
            <w:shd w:val="clear" w:color="auto" w:fill="E8E8E8" w:themeFill="background1" w:themeFillShade="F2"/>
          </w:tcPr>
          <w:p w14:paraId="0C3174F9" w14:textId="29741299" w:rsidR="000F29C0" w:rsidRPr="00E5662A" w:rsidRDefault="000F29C0" w:rsidP="00161269">
            <w:pPr>
              <w:jc w:val="left"/>
              <w:rPr>
                <w:rFonts w:asciiTheme="majorHAnsi" w:eastAsia="Calibri Light" w:hAnsiTheme="majorHAnsi" w:cstheme="majorHAnsi"/>
                <w:szCs w:val="24"/>
              </w:rPr>
            </w:pPr>
            <w:r w:rsidRPr="00E5662A">
              <w:rPr>
                <w:rFonts w:asciiTheme="majorHAnsi" w:eastAsia="Calibri Light" w:hAnsiTheme="majorHAnsi" w:cstheme="majorHAnsi"/>
                <w:szCs w:val="24"/>
              </w:rPr>
              <w:t>Explain the results</w:t>
            </w:r>
            <w:r w:rsidR="000E6035" w:rsidRPr="00E5662A">
              <w:rPr>
                <w:rFonts w:asciiTheme="majorHAnsi" w:hAnsiTheme="majorHAnsi"/>
                <w:noProof/>
                <w:szCs w:val="24"/>
              </w:rPr>
              <w:t xml:space="preserve"> including any variance against milestones.  </w:t>
            </w:r>
          </w:p>
        </w:tc>
      </w:tr>
      <w:tr w:rsidR="00123581" w:rsidRPr="00123581" w14:paraId="5AEB32B8" w14:textId="77777777" w:rsidTr="00161269">
        <w:tc>
          <w:tcPr>
            <w:tcW w:w="10343" w:type="dxa"/>
            <w:gridSpan w:val="6"/>
            <w:shd w:val="clear" w:color="auto" w:fill="auto"/>
          </w:tcPr>
          <w:p w14:paraId="0B654091" w14:textId="77777777" w:rsidR="000F29C0" w:rsidRPr="00123581" w:rsidRDefault="000F29C0" w:rsidP="00161269">
            <w:pPr>
              <w:jc w:val="left"/>
              <w:rPr>
                <w:rFonts w:asciiTheme="majorHAnsi" w:hAnsiTheme="majorHAnsi"/>
                <w:noProof/>
                <w:szCs w:val="24"/>
              </w:rPr>
            </w:pPr>
          </w:p>
          <w:p w14:paraId="466AB798" w14:textId="77777777" w:rsidR="000F29C0" w:rsidRPr="00123581" w:rsidRDefault="000F29C0" w:rsidP="00161269">
            <w:pPr>
              <w:jc w:val="left"/>
              <w:rPr>
                <w:rFonts w:asciiTheme="majorHAnsi" w:hAnsiTheme="majorHAnsi"/>
                <w:noProof/>
                <w:szCs w:val="24"/>
              </w:rPr>
            </w:pPr>
          </w:p>
          <w:p w14:paraId="07120F8C" w14:textId="77777777" w:rsidR="000F29C0" w:rsidRPr="00123581" w:rsidRDefault="000F29C0" w:rsidP="00161269">
            <w:pPr>
              <w:jc w:val="left"/>
              <w:rPr>
                <w:rFonts w:asciiTheme="majorHAnsi" w:hAnsiTheme="majorHAnsi"/>
                <w:noProof/>
                <w:szCs w:val="24"/>
              </w:rPr>
            </w:pPr>
          </w:p>
        </w:tc>
      </w:tr>
      <w:tr w:rsidR="00123581" w:rsidRPr="00123581" w14:paraId="4D082E08" w14:textId="77777777" w:rsidTr="00161269">
        <w:tc>
          <w:tcPr>
            <w:tcW w:w="10343" w:type="dxa"/>
            <w:gridSpan w:val="6"/>
            <w:shd w:val="clear" w:color="auto" w:fill="E8E8E8" w:themeFill="background1" w:themeFillShade="F2"/>
          </w:tcPr>
          <w:p w14:paraId="0C0593EA" w14:textId="77777777" w:rsidR="000F29C0" w:rsidRPr="00123581" w:rsidRDefault="000F29C0" w:rsidP="00161269">
            <w:pPr>
              <w:jc w:val="left"/>
              <w:rPr>
                <w:rFonts w:asciiTheme="majorHAnsi" w:hAnsiTheme="majorHAnsi"/>
                <w:noProof/>
                <w:szCs w:val="24"/>
              </w:rPr>
            </w:pPr>
            <w:r w:rsidRPr="00123581">
              <w:rPr>
                <w:rFonts w:asciiTheme="majorHAnsi" w:hAnsiTheme="majorHAnsi"/>
                <w:noProof/>
                <w:szCs w:val="24"/>
              </w:rPr>
              <w:t xml:space="preserve">Explain the evidence you have to verify this result  and how you collected it.  </w:t>
            </w:r>
          </w:p>
        </w:tc>
      </w:tr>
      <w:tr w:rsidR="00123581" w:rsidRPr="00123581" w14:paraId="7C5B4D7A" w14:textId="77777777" w:rsidTr="00161269">
        <w:tc>
          <w:tcPr>
            <w:tcW w:w="10343" w:type="dxa"/>
            <w:gridSpan w:val="6"/>
            <w:shd w:val="clear" w:color="auto" w:fill="auto"/>
          </w:tcPr>
          <w:p w14:paraId="4DDAC152" w14:textId="77777777" w:rsidR="000F29C0" w:rsidRPr="00123581" w:rsidRDefault="000F29C0" w:rsidP="00161269">
            <w:pPr>
              <w:jc w:val="left"/>
              <w:rPr>
                <w:rFonts w:asciiTheme="majorHAnsi" w:eastAsia="Calibri Light" w:hAnsiTheme="majorHAnsi" w:cstheme="majorHAnsi"/>
                <w:szCs w:val="24"/>
              </w:rPr>
            </w:pPr>
          </w:p>
          <w:p w14:paraId="5C374D84" w14:textId="77777777" w:rsidR="000F29C0" w:rsidRPr="00123581" w:rsidRDefault="000F29C0" w:rsidP="00161269">
            <w:pPr>
              <w:jc w:val="left"/>
              <w:rPr>
                <w:rFonts w:asciiTheme="majorHAnsi" w:eastAsia="Calibri Light" w:hAnsiTheme="majorHAnsi" w:cstheme="majorHAnsi"/>
                <w:szCs w:val="24"/>
              </w:rPr>
            </w:pPr>
          </w:p>
          <w:p w14:paraId="50A59BEA"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15218C9C" w14:textId="77777777" w:rsidTr="00161269">
        <w:tc>
          <w:tcPr>
            <w:tcW w:w="10343" w:type="dxa"/>
            <w:gridSpan w:val="6"/>
            <w:shd w:val="clear" w:color="auto" w:fill="E8E8E8" w:themeFill="background1" w:themeFillShade="F2"/>
          </w:tcPr>
          <w:p w14:paraId="55B8299F" w14:textId="1E8845C3" w:rsidR="000F29C0" w:rsidRPr="00123581" w:rsidRDefault="000F29C0" w:rsidP="00161269">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 xml:space="preserve">Next steps:  </w:t>
            </w:r>
            <w:r w:rsidR="00BB2EC9">
              <w:rPr>
                <w:rFonts w:asciiTheme="majorHAnsi" w:eastAsia="Calibri Light" w:hAnsiTheme="majorHAnsi" w:cstheme="majorHAnsi"/>
                <w:szCs w:val="24"/>
              </w:rPr>
              <w:t xml:space="preserve"> P</w:t>
            </w:r>
            <w:r w:rsidR="00BB2EC9" w:rsidRPr="00123581">
              <w:rPr>
                <w:rFonts w:asciiTheme="majorHAnsi" w:hAnsiTheme="majorHAnsi" w:cstheme="majorHAnsi"/>
                <w:bCs/>
              </w:rPr>
              <w:t>rovide details of your plans to address under or over performance</w:t>
            </w:r>
            <w:r w:rsidR="00BB2EC9" w:rsidRPr="00123581">
              <w:rPr>
                <w:rFonts w:asciiTheme="majorHAnsi" w:eastAsia="Calibri Light" w:hAnsiTheme="majorHAnsi" w:cstheme="majorHAnsi"/>
                <w:szCs w:val="24"/>
              </w:rPr>
              <w:t xml:space="preserve">  </w:t>
            </w:r>
          </w:p>
        </w:tc>
      </w:tr>
      <w:tr w:rsidR="00123581" w:rsidRPr="00123581" w14:paraId="60B5A6E7" w14:textId="77777777" w:rsidTr="00161269">
        <w:tc>
          <w:tcPr>
            <w:tcW w:w="10343" w:type="dxa"/>
            <w:gridSpan w:val="6"/>
            <w:shd w:val="clear" w:color="auto" w:fill="auto"/>
          </w:tcPr>
          <w:p w14:paraId="431BF9F7" w14:textId="77777777" w:rsidR="000F29C0" w:rsidRPr="00123581" w:rsidRDefault="000F29C0" w:rsidP="00161269">
            <w:pPr>
              <w:jc w:val="left"/>
              <w:rPr>
                <w:rFonts w:asciiTheme="majorHAnsi" w:eastAsia="Calibri Light" w:hAnsiTheme="majorHAnsi" w:cstheme="majorHAnsi"/>
                <w:szCs w:val="24"/>
              </w:rPr>
            </w:pPr>
          </w:p>
          <w:p w14:paraId="23514289" w14:textId="77777777" w:rsidR="000F29C0" w:rsidRPr="00123581" w:rsidRDefault="000F29C0" w:rsidP="00161269">
            <w:pPr>
              <w:jc w:val="left"/>
              <w:rPr>
                <w:rFonts w:asciiTheme="majorHAnsi" w:eastAsia="Calibri Light" w:hAnsiTheme="majorHAnsi" w:cstheme="majorHAnsi"/>
                <w:szCs w:val="24"/>
              </w:rPr>
            </w:pPr>
          </w:p>
          <w:p w14:paraId="7F725862"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624F1A14" w14:textId="77777777" w:rsidTr="00161269">
        <w:tc>
          <w:tcPr>
            <w:tcW w:w="1847" w:type="dxa"/>
            <w:gridSpan w:val="2"/>
            <w:shd w:val="clear" w:color="auto" w:fill="E8E8E8" w:themeFill="background1" w:themeFillShade="F2"/>
          </w:tcPr>
          <w:p w14:paraId="33D0DD23" w14:textId="23EA0C6F" w:rsidR="000F29C0" w:rsidRPr="00123581" w:rsidRDefault="000F29C0" w:rsidP="00161269">
            <w:pPr>
              <w:jc w:val="left"/>
              <w:rPr>
                <w:rFonts w:asciiTheme="majorHAnsi" w:hAnsiTheme="majorHAnsi" w:cstheme="majorHAnsi"/>
                <w:b/>
                <w:bCs/>
                <w:szCs w:val="24"/>
              </w:rPr>
            </w:pPr>
            <w:r w:rsidRPr="00123581">
              <w:rPr>
                <w:rFonts w:asciiTheme="majorHAnsi" w:hAnsiTheme="majorHAnsi" w:cstheme="majorHAnsi"/>
                <w:b/>
                <w:bCs/>
                <w:szCs w:val="24"/>
              </w:rPr>
              <w:lastRenderedPageBreak/>
              <w:t>Output Indicator 3.3</w:t>
            </w:r>
          </w:p>
        </w:tc>
        <w:tc>
          <w:tcPr>
            <w:tcW w:w="8496" w:type="dxa"/>
            <w:gridSpan w:val="4"/>
            <w:shd w:val="clear" w:color="auto" w:fill="auto"/>
          </w:tcPr>
          <w:p w14:paraId="6EC04CCC" w14:textId="77777777" w:rsidR="000F29C0" w:rsidRPr="00123581" w:rsidRDefault="000F29C0" w:rsidP="00161269">
            <w:pPr>
              <w:jc w:val="left"/>
              <w:rPr>
                <w:rFonts w:asciiTheme="majorHAnsi" w:hAnsiTheme="majorHAnsi" w:cstheme="majorHAnsi"/>
                <w:szCs w:val="24"/>
              </w:rPr>
            </w:pPr>
          </w:p>
        </w:tc>
      </w:tr>
      <w:tr w:rsidR="00123581" w:rsidRPr="00123581" w14:paraId="36447896" w14:textId="77777777" w:rsidTr="00161269">
        <w:tc>
          <w:tcPr>
            <w:tcW w:w="3539" w:type="dxa"/>
            <w:gridSpan w:val="3"/>
            <w:shd w:val="clear" w:color="auto" w:fill="auto"/>
          </w:tcPr>
          <w:p w14:paraId="0FA867BB"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Overall milestone </w:t>
            </w:r>
          </w:p>
        </w:tc>
        <w:tc>
          <w:tcPr>
            <w:tcW w:w="4253" w:type="dxa"/>
            <w:gridSpan w:val="2"/>
            <w:shd w:val="clear" w:color="auto" w:fill="auto"/>
          </w:tcPr>
          <w:p w14:paraId="4AA02B14"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Overall achieved </w:t>
            </w:r>
          </w:p>
        </w:tc>
        <w:tc>
          <w:tcPr>
            <w:tcW w:w="2551" w:type="dxa"/>
            <w:shd w:val="clear" w:color="auto" w:fill="auto"/>
          </w:tcPr>
          <w:p w14:paraId="7DA1764E"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Self-assessed score</w:t>
            </w:r>
          </w:p>
        </w:tc>
      </w:tr>
      <w:tr w:rsidR="00123581" w:rsidRPr="00123581" w14:paraId="6C1131D8" w14:textId="77777777" w:rsidTr="00161269">
        <w:trPr>
          <w:trHeight w:val="203"/>
        </w:trPr>
        <w:tc>
          <w:tcPr>
            <w:tcW w:w="3539" w:type="dxa"/>
            <w:gridSpan w:val="3"/>
            <w:shd w:val="clear" w:color="auto" w:fill="auto"/>
          </w:tcPr>
          <w:p w14:paraId="7BD2DBD8" w14:textId="77777777" w:rsidR="000F29C0" w:rsidRPr="00123581" w:rsidRDefault="000F29C0" w:rsidP="00161269">
            <w:pPr>
              <w:jc w:val="left"/>
              <w:rPr>
                <w:rFonts w:asciiTheme="majorHAnsi" w:hAnsiTheme="majorHAnsi" w:cstheme="majorHAnsi"/>
                <w:sz w:val="20"/>
                <w:szCs w:val="20"/>
              </w:rPr>
            </w:pPr>
          </w:p>
          <w:p w14:paraId="6348E700" w14:textId="77777777" w:rsidR="000F29C0" w:rsidRPr="00123581" w:rsidRDefault="000F29C0" w:rsidP="00161269">
            <w:pPr>
              <w:jc w:val="left"/>
              <w:rPr>
                <w:rFonts w:asciiTheme="majorHAnsi" w:hAnsiTheme="majorHAnsi" w:cstheme="majorHAnsi"/>
                <w:sz w:val="20"/>
                <w:szCs w:val="20"/>
              </w:rPr>
            </w:pPr>
          </w:p>
        </w:tc>
        <w:tc>
          <w:tcPr>
            <w:tcW w:w="4253" w:type="dxa"/>
            <w:gridSpan w:val="2"/>
            <w:shd w:val="clear" w:color="auto" w:fill="auto"/>
          </w:tcPr>
          <w:p w14:paraId="7ED2DCD0" w14:textId="77777777" w:rsidR="000F29C0" w:rsidRPr="00123581" w:rsidRDefault="000F29C0" w:rsidP="00161269">
            <w:pPr>
              <w:jc w:val="left"/>
              <w:rPr>
                <w:rFonts w:asciiTheme="majorHAnsi" w:hAnsiTheme="majorHAnsi" w:cstheme="majorHAnsi"/>
                <w:szCs w:val="24"/>
              </w:rPr>
            </w:pPr>
          </w:p>
        </w:tc>
        <w:tc>
          <w:tcPr>
            <w:tcW w:w="2551" w:type="dxa"/>
            <w:shd w:val="clear" w:color="auto" w:fill="auto"/>
          </w:tcPr>
          <w:p w14:paraId="7A6E1464" w14:textId="77777777" w:rsidR="000F29C0" w:rsidRPr="00123581" w:rsidRDefault="000F29C0" w:rsidP="00161269">
            <w:pPr>
              <w:jc w:val="left"/>
              <w:rPr>
                <w:rFonts w:asciiTheme="majorHAnsi" w:hAnsiTheme="majorHAnsi" w:cstheme="majorHAnsi"/>
                <w:szCs w:val="24"/>
              </w:rPr>
            </w:pPr>
          </w:p>
        </w:tc>
      </w:tr>
      <w:tr w:rsidR="00123581" w:rsidRPr="00123581" w14:paraId="4B966D08" w14:textId="77777777" w:rsidTr="00161269">
        <w:tc>
          <w:tcPr>
            <w:tcW w:w="10343" w:type="dxa"/>
            <w:gridSpan w:val="6"/>
            <w:shd w:val="clear" w:color="auto" w:fill="DCDCDC" w:themeFill="background1" w:themeFillShade="E6"/>
          </w:tcPr>
          <w:p w14:paraId="6AB20C80"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Disaggregate (if relevant) Add rows for any other form of disaggregation </w:t>
            </w:r>
          </w:p>
        </w:tc>
      </w:tr>
      <w:tr w:rsidR="00123581" w:rsidRPr="00123581" w14:paraId="14CA80D3" w14:textId="77777777" w:rsidTr="00161269">
        <w:tc>
          <w:tcPr>
            <w:tcW w:w="3539" w:type="dxa"/>
            <w:gridSpan w:val="3"/>
            <w:shd w:val="clear" w:color="auto" w:fill="auto"/>
          </w:tcPr>
          <w:p w14:paraId="64E1A046"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Milestone</w:t>
            </w:r>
          </w:p>
        </w:tc>
        <w:tc>
          <w:tcPr>
            <w:tcW w:w="6804" w:type="dxa"/>
            <w:gridSpan w:val="3"/>
            <w:shd w:val="clear" w:color="auto" w:fill="auto"/>
          </w:tcPr>
          <w:p w14:paraId="3ECE8B80"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Achieved</w:t>
            </w:r>
          </w:p>
        </w:tc>
      </w:tr>
      <w:tr w:rsidR="00123581" w:rsidRPr="00E5662A" w14:paraId="51A067B0" w14:textId="77777777" w:rsidTr="00161269">
        <w:trPr>
          <w:trHeight w:val="203"/>
        </w:trPr>
        <w:tc>
          <w:tcPr>
            <w:tcW w:w="1413" w:type="dxa"/>
            <w:shd w:val="clear" w:color="auto" w:fill="auto"/>
          </w:tcPr>
          <w:p w14:paraId="37BCD188"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Male </w:t>
            </w:r>
          </w:p>
        </w:tc>
        <w:tc>
          <w:tcPr>
            <w:tcW w:w="2126" w:type="dxa"/>
            <w:gridSpan w:val="2"/>
            <w:shd w:val="clear" w:color="auto" w:fill="auto"/>
          </w:tcPr>
          <w:p w14:paraId="61BF0EB1"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79A396A8"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Male </w:t>
            </w:r>
          </w:p>
        </w:tc>
        <w:tc>
          <w:tcPr>
            <w:tcW w:w="5245" w:type="dxa"/>
            <w:gridSpan w:val="2"/>
            <w:shd w:val="clear" w:color="auto" w:fill="auto"/>
          </w:tcPr>
          <w:p w14:paraId="13D79CA0" w14:textId="77777777" w:rsidR="000F29C0" w:rsidRPr="00E5662A" w:rsidRDefault="000F29C0" w:rsidP="00161269">
            <w:pPr>
              <w:jc w:val="left"/>
              <w:rPr>
                <w:rFonts w:asciiTheme="majorHAnsi" w:hAnsiTheme="majorHAnsi" w:cstheme="majorHAnsi"/>
                <w:szCs w:val="24"/>
              </w:rPr>
            </w:pPr>
          </w:p>
        </w:tc>
      </w:tr>
      <w:tr w:rsidR="00123581" w:rsidRPr="00E5662A" w14:paraId="5C6122FC" w14:textId="77777777" w:rsidTr="00161269">
        <w:trPr>
          <w:trHeight w:val="203"/>
        </w:trPr>
        <w:tc>
          <w:tcPr>
            <w:tcW w:w="1413" w:type="dxa"/>
            <w:shd w:val="clear" w:color="auto" w:fill="auto"/>
          </w:tcPr>
          <w:p w14:paraId="11B6A24F"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Female </w:t>
            </w:r>
          </w:p>
        </w:tc>
        <w:tc>
          <w:tcPr>
            <w:tcW w:w="2126" w:type="dxa"/>
            <w:gridSpan w:val="2"/>
            <w:shd w:val="clear" w:color="auto" w:fill="auto"/>
          </w:tcPr>
          <w:p w14:paraId="267D5C3C"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324831BB"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Female </w:t>
            </w:r>
          </w:p>
        </w:tc>
        <w:tc>
          <w:tcPr>
            <w:tcW w:w="5245" w:type="dxa"/>
            <w:gridSpan w:val="2"/>
            <w:shd w:val="clear" w:color="auto" w:fill="auto"/>
          </w:tcPr>
          <w:p w14:paraId="16A894CC" w14:textId="77777777" w:rsidR="000F29C0" w:rsidRPr="00E5662A" w:rsidRDefault="000F29C0" w:rsidP="00161269">
            <w:pPr>
              <w:jc w:val="left"/>
              <w:rPr>
                <w:rFonts w:asciiTheme="majorHAnsi" w:hAnsiTheme="majorHAnsi" w:cstheme="majorHAnsi"/>
                <w:szCs w:val="24"/>
              </w:rPr>
            </w:pPr>
          </w:p>
        </w:tc>
      </w:tr>
      <w:tr w:rsidR="00123581" w:rsidRPr="00E5662A" w14:paraId="1F9A9628" w14:textId="77777777" w:rsidTr="00161269">
        <w:trPr>
          <w:trHeight w:val="203"/>
        </w:trPr>
        <w:tc>
          <w:tcPr>
            <w:tcW w:w="1413" w:type="dxa"/>
            <w:shd w:val="clear" w:color="auto" w:fill="auto"/>
          </w:tcPr>
          <w:p w14:paraId="15880553"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PWD</w:t>
            </w:r>
          </w:p>
        </w:tc>
        <w:tc>
          <w:tcPr>
            <w:tcW w:w="2126" w:type="dxa"/>
            <w:gridSpan w:val="2"/>
            <w:shd w:val="clear" w:color="auto" w:fill="auto"/>
          </w:tcPr>
          <w:p w14:paraId="1E410A96"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403FD045"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PWD</w:t>
            </w:r>
          </w:p>
        </w:tc>
        <w:tc>
          <w:tcPr>
            <w:tcW w:w="5245" w:type="dxa"/>
            <w:gridSpan w:val="2"/>
            <w:shd w:val="clear" w:color="auto" w:fill="auto"/>
          </w:tcPr>
          <w:p w14:paraId="6B25AE3F" w14:textId="77777777" w:rsidR="000F29C0" w:rsidRPr="00E5662A" w:rsidRDefault="000F29C0" w:rsidP="00161269">
            <w:pPr>
              <w:jc w:val="left"/>
              <w:rPr>
                <w:rFonts w:asciiTheme="majorHAnsi" w:hAnsiTheme="majorHAnsi" w:cstheme="majorHAnsi"/>
                <w:szCs w:val="24"/>
              </w:rPr>
            </w:pPr>
          </w:p>
        </w:tc>
      </w:tr>
      <w:tr w:rsidR="00123581" w:rsidRPr="00123581" w14:paraId="16A01D84" w14:textId="77777777" w:rsidTr="00161269">
        <w:tc>
          <w:tcPr>
            <w:tcW w:w="10343" w:type="dxa"/>
            <w:gridSpan w:val="6"/>
            <w:shd w:val="clear" w:color="auto" w:fill="E8E8E8" w:themeFill="background1" w:themeFillShade="F2"/>
          </w:tcPr>
          <w:p w14:paraId="087F4C55" w14:textId="3ECAFC91" w:rsidR="000F29C0" w:rsidRPr="00123581" w:rsidRDefault="000F29C0" w:rsidP="00161269">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Explain the results</w:t>
            </w:r>
            <w:r w:rsidR="000E6035" w:rsidRPr="00123581">
              <w:rPr>
                <w:rFonts w:asciiTheme="majorHAnsi" w:hAnsiTheme="majorHAnsi"/>
                <w:noProof/>
                <w:szCs w:val="24"/>
              </w:rPr>
              <w:t xml:space="preserve"> including any variance against </w:t>
            </w:r>
            <w:r w:rsidR="000E6035">
              <w:rPr>
                <w:rFonts w:asciiTheme="majorHAnsi" w:hAnsiTheme="majorHAnsi"/>
                <w:noProof/>
                <w:szCs w:val="24"/>
              </w:rPr>
              <w:t xml:space="preserve">milestones.  </w:t>
            </w:r>
          </w:p>
        </w:tc>
      </w:tr>
      <w:tr w:rsidR="00123581" w:rsidRPr="00123581" w14:paraId="2CB7A97E" w14:textId="77777777" w:rsidTr="00161269">
        <w:tc>
          <w:tcPr>
            <w:tcW w:w="10343" w:type="dxa"/>
            <w:gridSpan w:val="6"/>
            <w:shd w:val="clear" w:color="auto" w:fill="auto"/>
          </w:tcPr>
          <w:p w14:paraId="1799131E" w14:textId="77777777" w:rsidR="000F29C0" w:rsidRPr="00123581" w:rsidRDefault="000F29C0" w:rsidP="00161269">
            <w:pPr>
              <w:jc w:val="left"/>
              <w:rPr>
                <w:rFonts w:asciiTheme="majorHAnsi" w:hAnsiTheme="majorHAnsi"/>
                <w:noProof/>
                <w:szCs w:val="24"/>
              </w:rPr>
            </w:pPr>
          </w:p>
          <w:p w14:paraId="667F2848" w14:textId="77777777" w:rsidR="000F29C0" w:rsidRPr="00123581" w:rsidRDefault="000F29C0" w:rsidP="00161269">
            <w:pPr>
              <w:jc w:val="left"/>
              <w:rPr>
                <w:rFonts w:asciiTheme="majorHAnsi" w:hAnsiTheme="majorHAnsi"/>
                <w:noProof/>
                <w:szCs w:val="24"/>
              </w:rPr>
            </w:pPr>
          </w:p>
          <w:p w14:paraId="37394FD0" w14:textId="77777777" w:rsidR="000F29C0" w:rsidRPr="00123581" w:rsidRDefault="000F29C0" w:rsidP="00161269">
            <w:pPr>
              <w:jc w:val="left"/>
              <w:rPr>
                <w:rFonts w:asciiTheme="majorHAnsi" w:hAnsiTheme="majorHAnsi"/>
                <w:noProof/>
                <w:szCs w:val="24"/>
              </w:rPr>
            </w:pPr>
          </w:p>
        </w:tc>
      </w:tr>
      <w:tr w:rsidR="00123581" w:rsidRPr="00123581" w14:paraId="74551080" w14:textId="77777777" w:rsidTr="00161269">
        <w:tc>
          <w:tcPr>
            <w:tcW w:w="10343" w:type="dxa"/>
            <w:gridSpan w:val="6"/>
            <w:shd w:val="clear" w:color="auto" w:fill="E8E8E8" w:themeFill="background1" w:themeFillShade="F2"/>
          </w:tcPr>
          <w:p w14:paraId="1CEE12D4" w14:textId="77777777" w:rsidR="000F29C0" w:rsidRPr="00123581" w:rsidRDefault="000F29C0" w:rsidP="00161269">
            <w:pPr>
              <w:jc w:val="left"/>
              <w:rPr>
                <w:rFonts w:asciiTheme="majorHAnsi" w:hAnsiTheme="majorHAnsi"/>
                <w:noProof/>
                <w:szCs w:val="24"/>
              </w:rPr>
            </w:pPr>
            <w:r w:rsidRPr="00123581">
              <w:rPr>
                <w:rFonts w:asciiTheme="majorHAnsi" w:hAnsiTheme="majorHAnsi"/>
                <w:noProof/>
                <w:szCs w:val="24"/>
              </w:rPr>
              <w:t xml:space="preserve">Explain the evidence you have to verify this result  and how you collected it.  </w:t>
            </w:r>
          </w:p>
        </w:tc>
      </w:tr>
      <w:tr w:rsidR="00123581" w:rsidRPr="00123581" w14:paraId="7242A553" w14:textId="77777777" w:rsidTr="00161269">
        <w:tc>
          <w:tcPr>
            <w:tcW w:w="10343" w:type="dxa"/>
            <w:gridSpan w:val="6"/>
            <w:shd w:val="clear" w:color="auto" w:fill="auto"/>
          </w:tcPr>
          <w:p w14:paraId="7E66F542" w14:textId="77777777" w:rsidR="000F29C0" w:rsidRPr="00123581" w:rsidRDefault="000F29C0" w:rsidP="00161269">
            <w:pPr>
              <w:jc w:val="left"/>
              <w:rPr>
                <w:rFonts w:asciiTheme="majorHAnsi" w:eastAsia="Calibri Light" w:hAnsiTheme="majorHAnsi" w:cstheme="majorHAnsi"/>
                <w:szCs w:val="24"/>
              </w:rPr>
            </w:pPr>
          </w:p>
          <w:p w14:paraId="4EDBE16F" w14:textId="77777777" w:rsidR="000F29C0" w:rsidRPr="00123581" w:rsidRDefault="000F29C0" w:rsidP="00161269">
            <w:pPr>
              <w:jc w:val="left"/>
              <w:rPr>
                <w:rFonts w:asciiTheme="majorHAnsi" w:eastAsia="Calibri Light" w:hAnsiTheme="majorHAnsi" w:cstheme="majorHAnsi"/>
                <w:szCs w:val="24"/>
              </w:rPr>
            </w:pPr>
          </w:p>
          <w:p w14:paraId="64642DEC"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3FB22B15" w14:textId="77777777" w:rsidTr="00161269">
        <w:tc>
          <w:tcPr>
            <w:tcW w:w="10343" w:type="dxa"/>
            <w:gridSpan w:val="6"/>
            <w:shd w:val="clear" w:color="auto" w:fill="E8E8E8" w:themeFill="background1" w:themeFillShade="F2"/>
          </w:tcPr>
          <w:p w14:paraId="01CD6541" w14:textId="043F6C03" w:rsidR="000F29C0" w:rsidRPr="00123581" w:rsidRDefault="000F29C0" w:rsidP="00161269">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 xml:space="preserve">Next steps: </w:t>
            </w:r>
            <w:r w:rsidR="00BB2EC9">
              <w:rPr>
                <w:rFonts w:asciiTheme="majorHAnsi" w:eastAsia="Calibri Light" w:hAnsiTheme="majorHAnsi" w:cstheme="majorHAnsi"/>
                <w:szCs w:val="24"/>
              </w:rPr>
              <w:t>P</w:t>
            </w:r>
            <w:r w:rsidR="00BB2EC9" w:rsidRPr="00123581">
              <w:rPr>
                <w:rFonts w:asciiTheme="majorHAnsi" w:hAnsiTheme="majorHAnsi" w:cstheme="majorHAnsi"/>
                <w:bCs/>
              </w:rPr>
              <w:t>rovide details of your plans to address under or over performance</w:t>
            </w:r>
            <w:r w:rsidR="00BB2EC9" w:rsidRPr="00123581">
              <w:rPr>
                <w:rFonts w:asciiTheme="majorHAnsi" w:eastAsia="Calibri Light" w:hAnsiTheme="majorHAnsi" w:cstheme="majorHAnsi"/>
                <w:szCs w:val="24"/>
              </w:rPr>
              <w:t xml:space="preserve">  </w:t>
            </w:r>
          </w:p>
        </w:tc>
      </w:tr>
      <w:tr w:rsidR="00123581" w:rsidRPr="00123581" w14:paraId="1CAF5544" w14:textId="77777777" w:rsidTr="00161269">
        <w:tc>
          <w:tcPr>
            <w:tcW w:w="10343" w:type="dxa"/>
            <w:gridSpan w:val="6"/>
            <w:shd w:val="clear" w:color="auto" w:fill="auto"/>
          </w:tcPr>
          <w:p w14:paraId="312B8E83" w14:textId="77777777" w:rsidR="000F29C0" w:rsidRPr="00123581" w:rsidRDefault="000F29C0" w:rsidP="00161269">
            <w:pPr>
              <w:jc w:val="left"/>
              <w:rPr>
                <w:rFonts w:asciiTheme="majorHAnsi" w:eastAsia="Calibri Light" w:hAnsiTheme="majorHAnsi" w:cstheme="majorHAnsi"/>
                <w:szCs w:val="24"/>
              </w:rPr>
            </w:pPr>
          </w:p>
          <w:p w14:paraId="6F0705D0" w14:textId="77777777" w:rsidR="000F29C0" w:rsidRPr="00123581" w:rsidRDefault="000F29C0" w:rsidP="00161269">
            <w:pPr>
              <w:jc w:val="left"/>
              <w:rPr>
                <w:rFonts w:asciiTheme="majorHAnsi" w:eastAsia="Calibri Light" w:hAnsiTheme="majorHAnsi" w:cstheme="majorHAnsi"/>
                <w:szCs w:val="24"/>
              </w:rPr>
            </w:pPr>
          </w:p>
          <w:p w14:paraId="7B76EEAD"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3A201770" w14:textId="77777777" w:rsidTr="00161269">
        <w:tc>
          <w:tcPr>
            <w:tcW w:w="1847" w:type="dxa"/>
            <w:gridSpan w:val="2"/>
            <w:shd w:val="clear" w:color="auto" w:fill="E8E8E8" w:themeFill="background1" w:themeFillShade="F2"/>
          </w:tcPr>
          <w:p w14:paraId="0D66D345" w14:textId="439D70CA" w:rsidR="000F29C0" w:rsidRPr="00123581" w:rsidRDefault="000F29C0" w:rsidP="00161269">
            <w:pPr>
              <w:jc w:val="left"/>
              <w:rPr>
                <w:rFonts w:asciiTheme="majorHAnsi" w:hAnsiTheme="majorHAnsi" w:cstheme="majorHAnsi"/>
                <w:b/>
                <w:bCs/>
                <w:szCs w:val="24"/>
              </w:rPr>
            </w:pPr>
            <w:r w:rsidRPr="00123581">
              <w:rPr>
                <w:rFonts w:asciiTheme="majorHAnsi" w:hAnsiTheme="majorHAnsi" w:cstheme="majorHAnsi"/>
                <w:b/>
                <w:bCs/>
                <w:szCs w:val="24"/>
              </w:rPr>
              <w:t>Output Indicator 3.4</w:t>
            </w:r>
          </w:p>
        </w:tc>
        <w:tc>
          <w:tcPr>
            <w:tcW w:w="8496" w:type="dxa"/>
            <w:gridSpan w:val="4"/>
            <w:shd w:val="clear" w:color="auto" w:fill="auto"/>
          </w:tcPr>
          <w:p w14:paraId="3CC3AF12" w14:textId="77777777" w:rsidR="000F29C0" w:rsidRPr="00123581" w:rsidRDefault="000F29C0" w:rsidP="00161269">
            <w:pPr>
              <w:jc w:val="left"/>
              <w:rPr>
                <w:rFonts w:asciiTheme="majorHAnsi" w:hAnsiTheme="majorHAnsi" w:cstheme="majorHAnsi"/>
                <w:szCs w:val="24"/>
              </w:rPr>
            </w:pPr>
          </w:p>
        </w:tc>
      </w:tr>
      <w:tr w:rsidR="00123581" w:rsidRPr="00123581" w14:paraId="7737A6A5" w14:textId="77777777" w:rsidTr="00161269">
        <w:tc>
          <w:tcPr>
            <w:tcW w:w="3539" w:type="dxa"/>
            <w:gridSpan w:val="3"/>
            <w:shd w:val="clear" w:color="auto" w:fill="auto"/>
          </w:tcPr>
          <w:p w14:paraId="7C2FEB9E"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Overall milestone </w:t>
            </w:r>
          </w:p>
        </w:tc>
        <w:tc>
          <w:tcPr>
            <w:tcW w:w="4253" w:type="dxa"/>
            <w:gridSpan w:val="2"/>
            <w:shd w:val="clear" w:color="auto" w:fill="auto"/>
          </w:tcPr>
          <w:p w14:paraId="556EF49F"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Overall achieved </w:t>
            </w:r>
          </w:p>
        </w:tc>
        <w:tc>
          <w:tcPr>
            <w:tcW w:w="2551" w:type="dxa"/>
            <w:shd w:val="clear" w:color="auto" w:fill="auto"/>
          </w:tcPr>
          <w:p w14:paraId="1CAB6B14"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Self-assessed score</w:t>
            </w:r>
          </w:p>
        </w:tc>
      </w:tr>
      <w:tr w:rsidR="00123581" w:rsidRPr="00123581" w14:paraId="42B8A501" w14:textId="77777777" w:rsidTr="00161269">
        <w:trPr>
          <w:trHeight w:val="203"/>
        </w:trPr>
        <w:tc>
          <w:tcPr>
            <w:tcW w:w="3539" w:type="dxa"/>
            <w:gridSpan w:val="3"/>
            <w:shd w:val="clear" w:color="auto" w:fill="auto"/>
          </w:tcPr>
          <w:p w14:paraId="2D00F39D" w14:textId="77777777" w:rsidR="000F29C0" w:rsidRPr="00123581" w:rsidRDefault="000F29C0" w:rsidP="00161269">
            <w:pPr>
              <w:jc w:val="left"/>
              <w:rPr>
                <w:rFonts w:asciiTheme="majorHAnsi" w:hAnsiTheme="majorHAnsi" w:cstheme="majorHAnsi"/>
                <w:sz w:val="20"/>
                <w:szCs w:val="20"/>
              </w:rPr>
            </w:pPr>
          </w:p>
          <w:p w14:paraId="188EA8A0" w14:textId="77777777" w:rsidR="000F29C0" w:rsidRPr="00123581" w:rsidRDefault="000F29C0" w:rsidP="00161269">
            <w:pPr>
              <w:jc w:val="left"/>
              <w:rPr>
                <w:rFonts w:asciiTheme="majorHAnsi" w:hAnsiTheme="majorHAnsi" w:cstheme="majorHAnsi"/>
                <w:sz w:val="20"/>
                <w:szCs w:val="20"/>
              </w:rPr>
            </w:pPr>
          </w:p>
        </w:tc>
        <w:tc>
          <w:tcPr>
            <w:tcW w:w="4253" w:type="dxa"/>
            <w:gridSpan w:val="2"/>
            <w:shd w:val="clear" w:color="auto" w:fill="auto"/>
          </w:tcPr>
          <w:p w14:paraId="33E7CCC1" w14:textId="77777777" w:rsidR="000F29C0" w:rsidRPr="00123581" w:rsidRDefault="000F29C0" w:rsidP="00161269">
            <w:pPr>
              <w:jc w:val="left"/>
              <w:rPr>
                <w:rFonts w:asciiTheme="majorHAnsi" w:hAnsiTheme="majorHAnsi" w:cstheme="majorHAnsi"/>
                <w:szCs w:val="24"/>
              </w:rPr>
            </w:pPr>
          </w:p>
        </w:tc>
        <w:tc>
          <w:tcPr>
            <w:tcW w:w="2551" w:type="dxa"/>
            <w:shd w:val="clear" w:color="auto" w:fill="auto"/>
          </w:tcPr>
          <w:p w14:paraId="5EA6DEA7" w14:textId="77777777" w:rsidR="000F29C0" w:rsidRPr="00123581" w:rsidRDefault="000F29C0" w:rsidP="00161269">
            <w:pPr>
              <w:jc w:val="left"/>
              <w:rPr>
                <w:rFonts w:asciiTheme="majorHAnsi" w:hAnsiTheme="majorHAnsi" w:cstheme="majorHAnsi"/>
                <w:szCs w:val="24"/>
              </w:rPr>
            </w:pPr>
          </w:p>
        </w:tc>
      </w:tr>
      <w:tr w:rsidR="00123581" w:rsidRPr="00123581" w14:paraId="2AF47C72" w14:textId="77777777" w:rsidTr="00161269">
        <w:tc>
          <w:tcPr>
            <w:tcW w:w="10343" w:type="dxa"/>
            <w:gridSpan w:val="6"/>
            <w:shd w:val="clear" w:color="auto" w:fill="DCDCDC" w:themeFill="background1" w:themeFillShade="E6"/>
          </w:tcPr>
          <w:p w14:paraId="409EE643"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Disaggregate (if relevant) Add columns for any other form of disaggregation </w:t>
            </w:r>
          </w:p>
        </w:tc>
      </w:tr>
      <w:tr w:rsidR="00123581" w:rsidRPr="00123581" w14:paraId="2DE85248" w14:textId="77777777" w:rsidTr="00161269">
        <w:tc>
          <w:tcPr>
            <w:tcW w:w="3539" w:type="dxa"/>
            <w:gridSpan w:val="3"/>
            <w:shd w:val="clear" w:color="auto" w:fill="auto"/>
          </w:tcPr>
          <w:p w14:paraId="0056EEAB"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Milestone</w:t>
            </w:r>
          </w:p>
        </w:tc>
        <w:tc>
          <w:tcPr>
            <w:tcW w:w="6804" w:type="dxa"/>
            <w:gridSpan w:val="3"/>
            <w:shd w:val="clear" w:color="auto" w:fill="auto"/>
          </w:tcPr>
          <w:p w14:paraId="220ED404"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Achieved</w:t>
            </w:r>
          </w:p>
        </w:tc>
      </w:tr>
      <w:tr w:rsidR="00123581" w:rsidRPr="00E5662A" w14:paraId="7873E480" w14:textId="77777777" w:rsidTr="00161269">
        <w:trPr>
          <w:trHeight w:val="203"/>
        </w:trPr>
        <w:tc>
          <w:tcPr>
            <w:tcW w:w="1413" w:type="dxa"/>
            <w:shd w:val="clear" w:color="auto" w:fill="auto"/>
          </w:tcPr>
          <w:p w14:paraId="44A95831"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Male </w:t>
            </w:r>
          </w:p>
        </w:tc>
        <w:tc>
          <w:tcPr>
            <w:tcW w:w="2126" w:type="dxa"/>
            <w:gridSpan w:val="2"/>
            <w:shd w:val="clear" w:color="auto" w:fill="auto"/>
          </w:tcPr>
          <w:p w14:paraId="2FA926F2"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0747CEE9"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Male </w:t>
            </w:r>
          </w:p>
        </w:tc>
        <w:tc>
          <w:tcPr>
            <w:tcW w:w="5245" w:type="dxa"/>
            <w:gridSpan w:val="2"/>
            <w:shd w:val="clear" w:color="auto" w:fill="auto"/>
          </w:tcPr>
          <w:p w14:paraId="68D96E93" w14:textId="77777777" w:rsidR="000F29C0" w:rsidRPr="00E5662A" w:rsidRDefault="000F29C0" w:rsidP="00161269">
            <w:pPr>
              <w:jc w:val="left"/>
              <w:rPr>
                <w:rFonts w:asciiTheme="majorHAnsi" w:hAnsiTheme="majorHAnsi" w:cstheme="majorHAnsi"/>
                <w:szCs w:val="24"/>
              </w:rPr>
            </w:pPr>
          </w:p>
        </w:tc>
      </w:tr>
      <w:tr w:rsidR="00123581" w:rsidRPr="00E5662A" w14:paraId="0ED613CA" w14:textId="77777777" w:rsidTr="00161269">
        <w:trPr>
          <w:trHeight w:val="203"/>
        </w:trPr>
        <w:tc>
          <w:tcPr>
            <w:tcW w:w="1413" w:type="dxa"/>
            <w:shd w:val="clear" w:color="auto" w:fill="auto"/>
          </w:tcPr>
          <w:p w14:paraId="1112004F"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Female </w:t>
            </w:r>
          </w:p>
        </w:tc>
        <w:tc>
          <w:tcPr>
            <w:tcW w:w="2126" w:type="dxa"/>
            <w:gridSpan w:val="2"/>
            <w:shd w:val="clear" w:color="auto" w:fill="auto"/>
          </w:tcPr>
          <w:p w14:paraId="7AA28946"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48793392"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Female </w:t>
            </w:r>
          </w:p>
        </w:tc>
        <w:tc>
          <w:tcPr>
            <w:tcW w:w="5245" w:type="dxa"/>
            <w:gridSpan w:val="2"/>
            <w:shd w:val="clear" w:color="auto" w:fill="auto"/>
          </w:tcPr>
          <w:p w14:paraId="6CBC4CAA" w14:textId="77777777" w:rsidR="000F29C0" w:rsidRPr="00E5662A" w:rsidRDefault="000F29C0" w:rsidP="00161269">
            <w:pPr>
              <w:jc w:val="left"/>
              <w:rPr>
                <w:rFonts w:asciiTheme="majorHAnsi" w:hAnsiTheme="majorHAnsi" w:cstheme="majorHAnsi"/>
                <w:szCs w:val="24"/>
              </w:rPr>
            </w:pPr>
          </w:p>
        </w:tc>
      </w:tr>
      <w:tr w:rsidR="00123581" w:rsidRPr="00E5662A" w14:paraId="0E8F0C34" w14:textId="77777777" w:rsidTr="00161269">
        <w:trPr>
          <w:trHeight w:val="203"/>
        </w:trPr>
        <w:tc>
          <w:tcPr>
            <w:tcW w:w="1413" w:type="dxa"/>
            <w:shd w:val="clear" w:color="auto" w:fill="auto"/>
          </w:tcPr>
          <w:p w14:paraId="45C1F3F0"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PWD</w:t>
            </w:r>
          </w:p>
        </w:tc>
        <w:tc>
          <w:tcPr>
            <w:tcW w:w="2126" w:type="dxa"/>
            <w:gridSpan w:val="2"/>
            <w:shd w:val="clear" w:color="auto" w:fill="auto"/>
          </w:tcPr>
          <w:p w14:paraId="3CB829EF"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002D974F"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PWD</w:t>
            </w:r>
          </w:p>
        </w:tc>
        <w:tc>
          <w:tcPr>
            <w:tcW w:w="5245" w:type="dxa"/>
            <w:gridSpan w:val="2"/>
            <w:shd w:val="clear" w:color="auto" w:fill="auto"/>
          </w:tcPr>
          <w:p w14:paraId="7012713C" w14:textId="77777777" w:rsidR="000F29C0" w:rsidRPr="00E5662A" w:rsidRDefault="000F29C0" w:rsidP="00161269">
            <w:pPr>
              <w:jc w:val="left"/>
              <w:rPr>
                <w:rFonts w:asciiTheme="majorHAnsi" w:hAnsiTheme="majorHAnsi" w:cstheme="majorHAnsi"/>
                <w:szCs w:val="24"/>
              </w:rPr>
            </w:pPr>
          </w:p>
        </w:tc>
      </w:tr>
      <w:tr w:rsidR="00123581" w:rsidRPr="00123581" w14:paraId="7AD49529" w14:textId="77777777" w:rsidTr="00161269">
        <w:tc>
          <w:tcPr>
            <w:tcW w:w="10343" w:type="dxa"/>
            <w:gridSpan w:val="6"/>
            <w:shd w:val="clear" w:color="auto" w:fill="E8E8E8" w:themeFill="background1" w:themeFillShade="F2"/>
          </w:tcPr>
          <w:p w14:paraId="20D3DD11" w14:textId="32BE0AE2" w:rsidR="000F29C0" w:rsidRPr="00123581" w:rsidRDefault="000F29C0" w:rsidP="00161269">
            <w:pPr>
              <w:jc w:val="left"/>
              <w:rPr>
                <w:rFonts w:asciiTheme="majorHAnsi" w:hAnsiTheme="majorHAnsi"/>
                <w:noProof/>
                <w:szCs w:val="24"/>
              </w:rPr>
            </w:pPr>
            <w:r w:rsidRPr="00123581">
              <w:rPr>
                <w:rFonts w:asciiTheme="majorHAnsi" w:hAnsiTheme="majorHAnsi"/>
                <w:noProof/>
                <w:szCs w:val="24"/>
              </w:rPr>
              <w:t>Explain the results</w:t>
            </w:r>
            <w:r w:rsidR="000E6035" w:rsidRPr="00123581">
              <w:rPr>
                <w:rFonts w:asciiTheme="majorHAnsi" w:hAnsiTheme="majorHAnsi"/>
                <w:noProof/>
                <w:szCs w:val="24"/>
              </w:rPr>
              <w:t xml:space="preserve"> including any variance against </w:t>
            </w:r>
            <w:r w:rsidR="000E6035">
              <w:rPr>
                <w:rFonts w:asciiTheme="majorHAnsi" w:hAnsiTheme="majorHAnsi"/>
                <w:noProof/>
                <w:szCs w:val="24"/>
              </w:rPr>
              <w:t xml:space="preserve">milestones.  </w:t>
            </w:r>
          </w:p>
        </w:tc>
      </w:tr>
      <w:tr w:rsidR="00123581" w:rsidRPr="00123581" w14:paraId="3C65F88D" w14:textId="77777777" w:rsidTr="00161269">
        <w:tc>
          <w:tcPr>
            <w:tcW w:w="10343" w:type="dxa"/>
            <w:gridSpan w:val="6"/>
            <w:shd w:val="clear" w:color="auto" w:fill="auto"/>
          </w:tcPr>
          <w:p w14:paraId="486B4ABE" w14:textId="77777777" w:rsidR="000F29C0" w:rsidRPr="00123581" w:rsidRDefault="000F29C0" w:rsidP="00161269">
            <w:pPr>
              <w:jc w:val="left"/>
              <w:rPr>
                <w:rFonts w:asciiTheme="majorHAnsi" w:hAnsiTheme="majorHAnsi"/>
                <w:noProof/>
                <w:szCs w:val="24"/>
              </w:rPr>
            </w:pPr>
          </w:p>
          <w:p w14:paraId="571F36CF" w14:textId="77777777" w:rsidR="000F29C0" w:rsidRPr="00123581" w:rsidRDefault="000F29C0" w:rsidP="00161269">
            <w:pPr>
              <w:jc w:val="left"/>
              <w:rPr>
                <w:rFonts w:asciiTheme="majorHAnsi" w:hAnsiTheme="majorHAnsi"/>
                <w:noProof/>
                <w:szCs w:val="24"/>
              </w:rPr>
            </w:pPr>
          </w:p>
          <w:p w14:paraId="63869098" w14:textId="77777777" w:rsidR="000F29C0" w:rsidRPr="00123581" w:rsidRDefault="000F29C0" w:rsidP="00161269">
            <w:pPr>
              <w:jc w:val="left"/>
              <w:rPr>
                <w:rFonts w:asciiTheme="majorHAnsi" w:hAnsiTheme="majorHAnsi"/>
                <w:noProof/>
                <w:szCs w:val="24"/>
              </w:rPr>
            </w:pPr>
          </w:p>
        </w:tc>
      </w:tr>
      <w:tr w:rsidR="00123581" w:rsidRPr="00123581" w14:paraId="3D8941B8" w14:textId="77777777" w:rsidTr="00161269">
        <w:tc>
          <w:tcPr>
            <w:tcW w:w="10343" w:type="dxa"/>
            <w:gridSpan w:val="6"/>
            <w:shd w:val="clear" w:color="auto" w:fill="E8E8E8" w:themeFill="background1" w:themeFillShade="F2"/>
          </w:tcPr>
          <w:p w14:paraId="2EFD1131" w14:textId="77777777" w:rsidR="000F29C0" w:rsidRPr="00123581" w:rsidRDefault="000F29C0" w:rsidP="00161269">
            <w:pPr>
              <w:jc w:val="left"/>
              <w:rPr>
                <w:rFonts w:asciiTheme="majorHAnsi" w:eastAsia="Calibri Light" w:hAnsiTheme="majorHAnsi" w:cstheme="majorHAnsi"/>
                <w:b/>
                <w:bCs/>
                <w:szCs w:val="24"/>
              </w:rPr>
            </w:pPr>
            <w:r w:rsidRPr="00123581">
              <w:rPr>
                <w:rFonts w:asciiTheme="majorHAnsi" w:hAnsiTheme="majorHAnsi"/>
                <w:noProof/>
                <w:szCs w:val="24"/>
              </w:rPr>
              <w:t xml:space="preserve">Explain the evidence you have to verify this result  and how you collected it.  </w:t>
            </w:r>
          </w:p>
        </w:tc>
      </w:tr>
      <w:tr w:rsidR="00123581" w:rsidRPr="00123581" w14:paraId="2A89D228" w14:textId="77777777" w:rsidTr="00161269">
        <w:tc>
          <w:tcPr>
            <w:tcW w:w="10343" w:type="dxa"/>
            <w:gridSpan w:val="6"/>
            <w:shd w:val="clear" w:color="auto" w:fill="auto"/>
          </w:tcPr>
          <w:p w14:paraId="55AAFD2B" w14:textId="77777777" w:rsidR="000F29C0" w:rsidRPr="00123581" w:rsidRDefault="000F29C0" w:rsidP="00161269">
            <w:pPr>
              <w:jc w:val="left"/>
              <w:rPr>
                <w:rFonts w:asciiTheme="majorHAnsi" w:eastAsia="Calibri Light" w:hAnsiTheme="majorHAnsi" w:cstheme="majorHAnsi"/>
                <w:szCs w:val="24"/>
              </w:rPr>
            </w:pPr>
          </w:p>
          <w:p w14:paraId="1BBF45D9" w14:textId="77777777" w:rsidR="000F29C0" w:rsidRPr="00123581" w:rsidRDefault="000F29C0" w:rsidP="00161269">
            <w:pPr>
              <w:jc w:val="left"/>
              <w:rPr>
                <w:rFonts w:asciiTheme="majorHAnsi" w:eastAsia="Calibri Light" w:hAnsiTheme="majorHAnsi" w:cstheme="majorHAnsi"/>
                <w:szCs w:val="24"/>
              </w:rPr>
            </w:pPr>
          </w:p>
          <w:p w14:paraId="13E7468A"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110CCAA5" w14:textId="77777777" w:rsidTr="00161269">
        <w:tc>
          <w:tcPr>
            <w:tcW w:w="10343" w:type="dxa"/>
            <w:gridSpan w:val="6"/>
            <w:shd w:val="clear" w:color="auto" w:fill="E8E8E8" w:themeFill="background1" w:themeFillShade="F2"/>
          </w:tcPr>
          <w:p w14:paraId="045020F3" w14:textId="291261D0" w:rsidR="000F29C0" w:rsidRPr="00123581" w:rsidRDefault="000F29C0" w:rsidP="00161269">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 xml:space="preserve">Next steps: </w:t>
            </w:r>
            <w:r w:rsidR="00BB2EC9">
              <w:rPr>
                <w:rFonts w:asciiTheme="majorHAnsi" w:eastAsia="Calibri Light" w:hAnsiTheme="majorHAnsi" w:cstheme="majorHAnsi"/>
                <w:szCs w:val="24"/>
              </w:rPr>
              <w:t xml:space="preserve"> P</w:t>
            </w:r>
            <w:r w:rsidR="00BB2EC9" w:rsidRPr="00123581">
              <w:rPr>
                <w:rFonts w:asciiTheme="majorHAnsi" w:hAnsiTheme="majorHAnsi" w:cstheme="majorHAnsi"/>
                <w:bCs/>
              </w:rPr>
              <w:t>rovide details of your plans to address under or over performance</w:t>
            </w:r>
            <w:r w:rsidR="00BB2EC9" w:rsidRPr="00123581">
              <w:rPr>
                <w:rFonts w:asciiTheme="majorHAnsi" w:eastAsia="Calibri Light" w:hAnsiTheme="majorHAnsi" w:cstheme="majorHAnsi"/>
                <w:szCs w:val="24"/>
              </w:rPr>
              <w:t xml:space="preserve">  </w:t>
            </w:r>
          </w:p>
        </w:tc>
      </w:tr>
      <w:tr w:rsidR="00123581" w:rsidRPr="00123581" w14:paraId="50C493BB" w14:textId="77777777" w:rsidTr="00161269">
        <w:tc>
          <w:tcPr>
            <w:tcW w:w="10343" w:type="dxa"/>
            <w:gridSpan w:val="6"/>
            <w:shd w:val="clear" w:color="auto" w:fill="auto"/>
          </w:tcPr>
          <w:p w14:paraId="32C6D08B" w14:textId="77777777" w:rsidR="000F29C0" w:rsidRPr="00123581" w:rsidRDefault="000F29C0" w:rsidP="00161269">
            <w:pPr>
              <w:jc w:val="left"/>
              <w:rPr>
                <w:rFonts w:asciiTheme="majorHAnsi" w:eastAsia="Calibri Light" w:hAnsiTheme="majorHAnsi" w:cstheme="majorHAnsi"/>
                <w:szCs w:val="24"/>
              </w:rPr>
            </w:pPr>
          </w:p>
          <w:p w14:paraId="103B2B9B" w14:textId="77777777" w:rsidR="000F29C0" w:rsidRPr="00123581" w:rsidRDefault="000F29C0" w:rsidP="00161269">
            <w:pPr>
              <w:jc w:val="left"/>
              <w:rPr>
                <w:rFonts w:asciiTheme="majorHAnsi" w:eastAsia="Calibri Light" w:hAnsiTheme="majorHAnsi" w:cstheme="majorHAnsi"/>
                <w:szCs w:val="24"/>
              </w:rPr>
            </w:pPr>
          </w:p>
          <w:p w14:paraId="49049B3F"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66927C02" w14:textId="77777777" w:rsidTr="00161269">
        <w:tc>
          <w:tcPr>
            <w:tcW w:w="7792" w:type="dxa"/>
            <w:gridSpan w:val="5"/>
            <w:shd w:val="clear" w:color="auto" w:fill="EEEEEE" w:themeFill="background2" w:themeFillTint="33"/>
          </w:tcPr>
          <w:p w14:paraId="20645097" w14:textId="7AE92B83" w:rsidR="000F29C0" w:rsidRPr="00123581" w:rsidRDefault="000F29C0" w:rsidP="00161269">
            <w:pPr>
              <w:jc w:val="left"/>
              <w:rPr>
                <w:rFonts w:asciiTheme="majorHAnsi" w:eastAsia="Calibri Light" w:hAnsiTheme="majorHAnsi" w:cstheme="majorHAnsi"/>
                <w:szCs w:val="24"/>
              </w:rPr>
            </w:pPr>
            <w:r w:rsidRPr="00123581">
              <w:rPr>
                <w:rFonts w:asciiTheme="majorHAnsi" w:eastAsia="Calibri Light" w:hAnsiTheme="majorHAnsi" w:cstheme="majorHAnsi"/>
                <w:b/>
                <w:bCs/>
                <w:szCs w:val="24"/>
              </w:rPr>
              <w:lastRenderedPageBreak/>
              <w:t>Assess your overall performance against output three</w:t>
            </w:r>
          </w:p>
        </w:tc>
        <w:tc>
          <w:tcPr>
            <w:tcW w:w="2551" w:type="dxa"/>
            <w:shd w:val="clear" w:color="auto" w:fill="EEEEEE" w:themeFill="background2" w:themeFillTint="33"/>
          </w:tcPr>
          <w:p w14:paraId="43747AA9" w14:textId="77777777" w:rsidR="000F29C0" w:rsidRPr="00123581" w:rsidRDefault="000F29C0" w:rsidP="00161269">
            <w:pPr>
              <w:jc w:val="left"/>
              <w:rPr>
                <w:rFonts w:asciiTheme="majorHAnsi" w:eastAsia="Calibri Light" w:hAnsiTheme="majorHAnsi" w:cstheme="majorHAnsi"/>
                <w:b/>
                <w:bCs/>
                <w:szCs w:val="24"/>
              </w:rPr>
            </w:pPr>
            <w:r w:rsidRPr="00123581">
              <w:rPr>
                <w:rFonts w:asciiTheme="majorHAnsi" w:eastAsia="Calibri Light" w:hAnsiTheme="majorHAnsi" w:cstheme="majorHAnsi"/>
                <w:b/>
                <w:bCs/>
                <w:szCs w:val="24"/>
              </w:rPr>
              <w:t xml:space="preserve">Overall self- assessed </w:t>
            </w:r>
            <w:proofErr w:type="gramStart"/>
            <w:r w:rsidRPr="00123581">
              <w:rPr>
                <w:rFonts w:asciiTheme="majorHAnsi" w:eastAsia="Calibri Light" w:hAnsiTheme="majorHAnsi" w:cstheme="majorHAnsi"/>
                <w:b/>
                <w:bCs/>
                <w:szCs w:val="24"/>
              </w:rPr>
              <w:t>output  score</w:t>
            </w:r>
            <w:proofErr w:type="gramEnd"/>
            <w:r w:rsidRPr="00123581">
              <w:rPr>
                <w:rFonts w:asciiTheme="majorHAnsi" w:eastAsia="Calibri Light" w:hAnsiTheme="majorHAnsi" w:cstheme="majorHAnsi"/>
                <w:b/>
                <w:bCs/>
                <w:szCs w:val="24"/>
              </w:rPr>
              <w:t xml:space="preserve"> </w:t>
            </w:r>
          </w:p>
        </w:tc>
      </w:tr>
      <w:tr w:rsidR="00123581" w:rsidRPr="00123581" w14:paraId="6B131F0D" w14:textId="77777777" w:rsidTr="00161269">
        <w:trPr>
          <w:trHeight w:val="1369"/>
        </w:trPr>
        <w:tc>
          <w:tcPr>
            <w:tcW w:w="7792" w:type="dxa"/>
            <w:gridSpan w:val="5"/>
            <w:shd w:val="clear" w:color="auto" w:fill="auto"/>
          </w:tcPr>
          <w:p w14:paraId="1CAC5808" w14:textId="77777777" w:rsidR="000F29C0" w:rsidRPr="00123581" w:rsidRDefault="000F29C0" w:rsidP="00161269">
            <w:pPr>
              <w:jc w:val="left"/>
              <w:rPr>
                <w:rFonts w:asciiTheme="majorHAnsi" w:eastAsia="Calibri Light" w:hAnsiTheme="majorHAnsi" w:cstheme="majorHAnsi"/>
                <w:b/>
                <w:bCs/>
                <w:szCs w:val="24"/>
              </w:rPr>
            </w:pPr>
          </w:p>
        </w:tc>
        <w:tc>
          <w:tcPr>
            <w:tcW w:w="2551" w:type="dxa"/>
            <w:shd w:val="clear" w:color="auto" w:fill="auto"/>
          </w:tcPr>
          <w:p w14:paraId="1AB9F5B0" w14:textId="77777777" w:rsidR="000F29C0" w:rsidRPr="00123581" w:rsidRDefault="000F29C0" w:rsidP="00161269">
            <w:pPr>
              <w:jc w:val="left"/>
              <w:rPr>
                <w:rFonts w:asciiTheme="majorHAnsi" w:eastAsia="Calibri Light" w:hAnsiTheme="majorHAnsi" w:cstheme="majorHAnsi"/>
                <w:b/>
                <w:bCs/>
                <w:szCs w:val="24"/>
              </w:rPr>
            </w:pPr>
          </w:p>
        </w:tc>
      </w:tr>
    </w:tbl>
    <w:p w14:paraId="08D75C42" w14:textId="48FB0447" w:rsidR="000F29C0" w:rsidRPr="00123581" w:rsidRDefault="000F29C0" w:rsidP="000F29C0"/>
    <w:tbl>
      <w:tblPr>
        <w:tblStyle w:val="TableGrid"/>
        <w:tblpPr w:leftFromText="180" w:rightFromText="180" w:vertAnchor="text" w:horzAnchor="page" w:tblpX="769" w:tblpY="186"/>
        <w:tblW w:w="10343" w:type="dxa"/>
        <w:tblLook w:val="04A0" w:firstRow="1" w:lastRow="0" w:firstColumn="1" w:lastColumn="0" w:noHBand="0" w:noVBand="1"/>
      </w:tblPr>
      <w:tblGrid>
        <w:gridCol w:w="1413"/>
        <w:gridCol w:w="434"/>
        <w:gridCol w:w="1692"/>
        <w:gridCol w:w="1559"/>
        <w:gridCol w:w="2694"/>
        <w:gridCol w:w="2551"/>
      </w:tblGrid>
      <w:tr w:rsidR="00123581" w:rsidRPr="00123581" w14:paraId="2D84375E" w14:textId="77777777" w:rsidTr="00161269">
        <w:tc>
          <w:tcPr>
            <w:tcW w:w="1847" w:type="dxa"/>
            <w:gridSpan w:val="2"/>
            <w:shd w:val="clear" w:color="auto" w:fill="EEEEEE" w:themeFill="background2" w:themeFillTint="33"/>
          </w:tcPr>
          <w:p w14:paraId="090973C1" w14:textId="421F0C1E" w:rsidR="000F29C0" w:rsidRPr="00123581" w:rsidRDefault="000F29C0" w:rsidP="00161269">
            <w:pPr>
              <w:jc w:val="left"/>
              <w:rPr>
                <w:rFonts w:asciiTheme="majorHAnsi" w:hAnsiTheme="majorHAnsi" w:cstheme="majorHAnsi"/>
                <w:b/>
                <w:bCs/>
                <w:szCs w:val="24"/>
              </w:rPr>
            </w:pPr>
            <w:r w:rsidRPr="00123581">
              <w:rPr>
                <w:rFonts w:asciiTheme="majorHAnsi" w:hAnsiTheme="majorHAnsi" w:cstheme="majorHAnsi"/>
                <w:b/>
                <w:bCs/>
                <w:szCs w:val="24"/>
              </w:rPr>
              <w:t>Output four statement</w:t>
            </w:r>
          </w:p>
        </w:tc>
        <w:tc>
          <w:tcPr>
            <w:tcW w:w="8496" w:type="dxa"/>
            <w:gridSpan w:val="4"/>
            <w:shd w:val="clear" w:color="auto" w:fill="auto"/>
          </w:tcPr>
          <w:p w14:paraId="4AAA5F19" w14:textId="77777777" w:rsidR="000F29C0" w:rsidRPr="00123581" w:rsidRDefault="000F29C0" w:rsidP="00161269">
            <w:pPr>
              <w:jc w:val="left"/>
              <w:rPr>
                <w:rFonts w:asciiTheme="majorHAnsi" w:hAnsiTheme="majorHAnsi" w:cstheme="majorHAnsi"/>
                <w:szCs w:val="24"/>
              </w:rPr>
            </w:pPr>
          </w:p>
          <w:p w14:paraId="050F0D77"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 </w:t>
            </w:r>
          </w:p>
        </w:tc>
      </w:tr>
      <w:tr w:rsidR="00123581" w:rsidRPr="00123581" w14:paraId="6A23B027" w14:textId="77777777" w:rsidTr="00161269">
        <w:tc>
          <w:tcPr>
            <w:tcW w:w="1847" w:type="dxa"/>
            <w:gridSpan w:val="2"/>
            <w:shd w:val="clear" w:color="auto" w:fill="E8E8E8" w:themeFill="background1" w:themeFillShade="F2"/>
          </w:tcPr>
          <w:p w14:paraId="444CE046" w14:textId="4D371EA4" w:rsidR="000F29C0" w:rsidRPr="00123581" w:rsidRDefault="000F29C0" w:rsidP="00161269">
            <w:pPr>
              <w:jc w:val="left"/>
              <w:rPr>
                <w:rFonts w:asciiTheme="majorHAnsi" w:hAnsiTheme="majorHAnsi" w:cstheme="majorHAnsi"/>
                <w:b/>
                <w:bCs/>
                <w:szCs w:val="24"/>
              </w:rPr>
            </w:pPr>
            <w:r w:rsidRPr="00123581">
              <w:rPr>
                <w:rFonts w:asciiTheme="majorHAnsi" w:hAnsiTheme="majorHAnsi" w:cstheme="majorHAnsi"/>
                <w:b/>
                <w:bCs/>
                <w:szCs w:val="24"/>
              </w:rPr>
              <w:t>Output Indicator 4.1</w:t>
            </w:r>
          </w:p>
        </w:tc>
        <w:tc>
          <w:tcPr>
            <w:tcW w:w="8496" w:type="dxa"/>
            <w:gridSpan w:val="4"/>
            <w:shd w:val="clear" w:color="auto" w:fill="auto"/>
          </w:tcPr>
          <w:p w14:paraId="5444B013" w14:textId="77777777" w:rsidR="000F29C0" w:rsidRPr="00123581" w:rsidRDefault="000F29C0" w:rsidP="00161269">
            <w:pPr>
              <w:jc w:val="left"/>
              <w:rPr>
                <w:rFonts w:asciiTheme="majorHAnsi" w:hAnsiTheme="majorHAnsi" w:cstheme="majorHAnsi"/>
                <w:szCs w:val="24"/>
              </w:rPr>
            </w:pPr>
          </w:p>
        </w:tc>
      </w:tr>
      <w:tr w:rsidR="00123581" w:rsidRPr="00123581" w14:paraId="471D34DD" w14:textId="77777777" w:rsidTr="00161269">
        <w:tc>
          <w:tcPr>
            <w:tcW w:w="3539" w:type="dxa"/>
            <w:gridSpan w:val="3"/>
            <w:shd w:val="clear" w:color="auto" w:fill="auto"/>
          </w:tcPr>
          <w:p w14:paraId="7629AD8B"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Overall milestone </w:t>
            </w:r>
          </w:p>
        </w:tc>
        <w:tc>
          <w:tcPr>
            <w:tcW w:w="4253" w:type="dxa"/>
            <w:gridSpan w:val="2"/>
            <w:shd w:val="clear" w:color="auto" w:fill="auto"/>
          </w:tcPr>
          <w:p w14:paraId="37F3A47C"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Overall achieved </w:t>
            </w:r>
          </w:p>
        </w:tc>
        <w:tc>
          <w:tcPr>
            <w:tcW w:w="2551" w:type="dxa"/>
            <w:shd w:val="clear" w:color="auto" w:fill="auto"/>
          </w:tcPr>
          <w:p w14:paraId="18F9ED9C"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Self-assessed score</w:t>
            </w:r>
          </w:p>
        </w:tc>
      </w:tr>
      <w:tr w:rsidR="00123581" w:rsidRPr="00123581" w14:paraId="177FAB8E" w14:textId="77777777" w:rsidTr="00161269">
        <w:trPr>
          <w:trHeight w:val="203"/>
        </w:trPr>
        <w:tc>
          <w:tcPr>
            <w:tcW w:w="3539" w:type="dxa"/>
            <w:gridSpan w:val="3"/>
            <w:shd w:val="clear" w:color="auto" w:fill="auto"/>
          </w:tcPr>
          <w:p w14:paraId="4681EF28" w14:textId="77777777" w:rsidR="000F29C0" w:rsidRPr="00123581" w:rsidRDefault="000F29C0" w:rsidP="00161269">
            <w:pPr>
              <w:jc w:val="left"/>
              <w:rPr>
                <w:rFonts w:asciiTheme="majorHAnsi" w:hAnsiTheme="majorHAnsi" w:cstheme="majorHAnsi"/>
                <w:sz w:val="20"/>
                <w:szCs w:val="20"/>
              </w:rPr>
            </w:pPr>
          </w:p>
          <w:p w14:paraId="01C0A874" w14:textId="77777777" w:rsidR="000F29C0" w:rsidRPr="00123581" w:rsidRDefault="000F29C0" w:rsidP="00161269">
            <w:pPr>
              <w:jc w:val="left"/>
              <w:rPr>
                <w:rFonts w:asciiTheme="majorHAnsi" w:hAnsiTheme="majorHAnsi" w:cstheme="majorHAnsi"/>
                <w:sz w:val="20"/>
                <w:szCs w:val="20"/>
              </w:rPr>
            </w:pPr>
          </w:p>
        </w:tc>
        <w:tc>
          <w:tcPr>
            <w:tcW w:w="4253" w:type="dxa"/>
            <w:gridSpan w:val="2"/>
            <w:shd w:val="clear" w:color="auto" w:fill="auto"/>
          </w:tcPr>
          <w:p w14:paraId="570B123A" w14:textId="77777777" w:rsidR="000F29C0" w:rsidRPr="00123581" w:rsidRDefault="000F29C0" w:rsidP="00161269">
            <w:pPr>
              <w:jc w:val="left"/>
              <w:rPr>
                <w:rFonts w:asciiTheme="majorHAnsi" w:hAnsiTheme="majorHAnsi" w:cstheme="majorHAnsi"/>
                <w:szCs w:val="24"/>
              </w:rPr>
            </w:pPr>
          </w:p>
        </w:tc>
        <w:tc>
          <w:tcPr>
            <w:tcW w:w="2551" w:type="dxa"/>
            <w:vMerge w:val="restart"/>
            <w:shd w:val="clear" w:color="auto" w:fill="auto"/>
          </w:tcPr>
          <w:p w14:paraId="5EC71BBB" w14:textId="77777777" w:rsidR="000F29C0" w:rsidRPr="00123581" w:rsidRDefault="000F29C0" w:rsidP="00161269">
            <w:pPr>
              <w:jc w:val="left"/>
              <w:rPr>
                <w:rFonts w:asciiTheme="majorHAnsi" w:hAnsiTheme="majorHAnsi" w:cstheme="majorHAnsi"/>
                <w:szCs w:val="24"/>
              </w:rPr>
            </w:pPr>
          </w:p>
        </w:tc>
      </w:tr>
      <w:tr w:rsidR="00123581" w:rsidRPr="00123581" w14:paraId="5396DCBF" w14:textId="77777777" w:rsidTr="00161269">
        <w:tc>
          <w:tcPr>
            <w:tcW w:w="7792" w:type="dxa"/>
            <w:gridSpan w:val="5"/>
            <w:shd w:val="clear" w:color="auto" w:fill="DCDCDC" w:themeFill="background1" w:themeFillShade="E6"/>
          </w:tcPr>
          <w:p w14:paraId="17E5192A"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Disaggregate (if relevant) Add rows for any other form of disaggregation </w:t>
            </w:r>
          </w:p>
        </w:tc>
        <w:tc>
          <w:tcPr>
            <w:tcW w:w="2551" w:type="dxa"/>
            <w:vMerge/>
            <w:shd w:val="clear" w:color="auto" w:fill="DCDCDC" w:themeFill="background1" w:themeFillShade="E6"/>
          </w:tcPr>
          <w:p w14:paraId="4B032B09" w14:textId="77777777" w:rsidR="000F29C0" w:rsidRPr="00123581" w:rsidRDefault="000F29C0" w:rsidP="00161269">
            <w:pPr>
              <w:jc w:val="left"/>
              <w:rPr>
                <w:rFonts w:asciiTheme="majorHAnsi" w:hAnsiTheme="majorHAnsi" w:cstheme="majorHAnsi"/>
                <w:szCs w:val="24"/>
              </w:rPr>
            </w:pPr>
          </w:p>
        </w:tc>
      </w:tr>
      <w:tr w:rsidR="00123581" w:rsidRPr="00123581" w14:paraId="2BB691F5" w14:textId="77777777" w:rsidTr="00161269">
        <w:tc>
          <w:tcPr>
            <w:tcW w:w="3539" w:type="dxa"/>
            <w:gridSpan w:val="3"/>
            <w:shd w:val="clear" w:color="auto" w:fill="auto"/>
          </w:tcPr>
          <w:p w14:paraId="5D9F7B7A"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Milestone</w:t>
            </w:r>
          </w:p>
        </w:tc>
        <w:tc>
          <w:tcPr>
            <w:tcW w:w="4253" w:type="dxa"/>
            <w:gridSpan w:val="2"/>
            <w:shd w:val="clear" w:color="auto" w:fill="auto"/>
          </w:tcPr>
          <w:p w14:paraId="4A50ED55"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Achieved</w:t>
            </w:r>
          </w:p>
        </w:tc>
        <w:tc>
          <w:tcPr>
            <w:tcW w:w="2551" w:type="dxa"/>
            <w:vMerge/>
            <w:shd w:val="clear" w:color="auto" w:fill="auto"/>
          </w:tcPr>
          <w:p w14:paraId="1DADB2F1" w14:textId="77777777" w:rsidR="000F29C0" w:rsidRPr="00123581" w:rsidRDefault="000F29C0" w:rsidP="00161269">
            <w:pPr>
              <w:jc w:val="center"/>
              <w:rPr>
                <w:rFonts w:asciiTheme="majorHAnsi" w:hAnsiTheme="majorHAnsi" w:cstheme="majorHAnsi"/>
                <w:szCs w:val="24"/>
              </w:rPr>
            </w:pPr>
          </w:p>
        </w:tc>
      </w:tr>
      <w:tr w:rsidR="00123581" w:rsidRPr="00123581" w14:paraId="520E4B10" w14:textId="77777777" w:rsidTr="00161269">
        <w:trPr>
          <w:trHeight w:val="203"/>
        </w:trPr>
        <w:tc>
          <w:tcPr>
            <w:tcW w:w="1413" w:type="dxa"/>
            <w:shd w:val="clear" w:color="auto" w:fill="auto"/>
          </w:tcPr>
          <w:p w14:paraId="160A25A5" w14:textId="77777777" w:rsidR="000F29C0" w:rsidRPr="00123581" w:rsidRDefault="000F29C0" w:rsidP="00161269">
            <w:pPr>
              <w:jc w:val="left"/>
              <w:rPr>
                <w:rFonts w:asciiTheme="majorHAnsi" w:hAnsiTheme="majorHAnsi" w:cstheme="majorHAnsi"/>
                <w:sz w:val="20"/>
                <w:szCs w:val="20"/>
              </w:rPr>
            </w:pPr>
            <w:r w:rsidRPr="00123581">
              <w:rPr>
                <w:rFonts w:asciiTheme="majorHAnsi" w:hAnsiTheme="majorHAnsi" w:cstheme="majorHAnsi"/>
                <w:sz w:val="20"/>
                <w:szCs w:val="20"/>
              </w:rPr>
              <w:t xml:space="preserve">Male </w:t>
            </w:r>
          </w:p>
        </w:tc>
        <w:tc>
          <w:tcPr>
            <w:tcW w:w="2126" w:type="dxa"/>
            <w:gridSpan w:val="2"/>
            <w:shd w:val="clear" w:color="auto" w:fill="auto"/>
          </w:tcPr>
          <w:p w14:paraId="1E52E2EA" w14:textId="77777777" w:rsidR="000F29C0" w:rsidRPr="00123581" w:rsidRDefault="000F29C0" w:rsidP="00161269">
            <w:pPr>
              <w:jc w:val="left"/>
              <w:rPr>
                <w:rFonts w:asciiTheme="majorHAnsi" w:hAnsiTheme="majorHAnsi" w:cstheme="majorHAnsi"/>
                <w:sz w:val="20"/>
                <w:szCs w:val="20"/>
              </w:rPr>
            </w:pPr>
          </w:p>
        </w:tc>
        <w:tc>
          <w:tcPr>
            <w:tcW w:w="1559" w:type="dxa"/>
            <w:shd w:val="clear" w:color="auto" w:fill="auto"/>
          </w:tcPr>
          <w:p w14:paraId="6CD7F8C8" w14:textId="77777777" w:rsidR="000F29C0" w:rsidRPr="00123581" w:rsidRDefault="000F29C0" w:rsidP="00161269">
            <w:pPr>
              <w:jc w:val="left"/>
              <w:rPr>
                <w:rFonts w:asciiTheme="majorHAnsi" w:hAnsiTheme="majorHAnsi" w:cstheme="majorHAnsi"/>
                <w:sz w:val="20"/>
                <w:szCs w:val="20"/>
              </w:rPr>
            </w:pPr>
            <w:r w:rsidRPr="00123581">
              <w:rPr>
                <w:rFonts w:asciiTheme="majorHAnsi" w:hAnsiTheme="majorHAnsi" w:cstheme="majorHAnsi"/>
                <w:sz w:val="20"/>
                <w:szCs w:val="20"/>
              </w:rPr>
              <w:t xml:space="preserve">Male </w:t>
            </w:r>
          </w:p>
        </w:tc>
        <w:tc>
          <w:tcPr>
            <w:tcW w:w="2694" w:type="dxa"/>
            <w:shd w:val="clear" w:color="auto" w:fill="auto"/>
          </w:tcPr>
          <w:p w14:paraId="346FFF54" w14:textId="77777777" w:rsidR="000F29C0" w:rsidRPr="00123581" w:rsidRDefault="000F29C0" w:rsidP="00161269">
            <w:pPr>
              <w:jc w:val="left"/>
              <w:rPr>
                <w:rFonts w:asciiTheme="majorHAnsi" w:hAnsiTheme="majorHAnsi" w:cstheme="majorHAnsi"/>
                <w:szCs w:val="24"/>
              </w:rPr>
            </w:pPr>
          </w:p>
        </w:tc>
        <w:tc>
          <w:tcPr>
            <w:tcW w:w="2551" w:type="dxa"/>
            <w:vMerge/>
            <w:shd w:val="clear" w:color="auto" w:fill="auto"/>
          </w:tcPr>
          <w:p w14:paraId="47A2F7EE" w14:textId="77777777" w:rsidR="000F29C0" w:rsidRPr="00123581" w:rsidRDefault="000F29C0" w:rsidP="00161269">
            <w:pPr>
              <w:jc w:val="left"/>
              <w:rPr>
                <w:rFonts w:asciiTheme="majorHAnsi" w:hAnsiTheme="majorHAnsi" w:cstheme="majorHAnsi"/>
                <w:szCs w:val="24"/>
              </w:rPr>
            </w:pPr>
          </w:p>
        </w:tc>
      </w:tr>
      <w:tr w:rsidR="00123581" w:rsidRPr="00123581" w14:paraId="7D609F03" w14:textId="77777777" w:rsidTr="00161269">
        <w:trPr>
          <w:trHeight w:val="203"/>
        </w:trPr>
        <w:tc>
          <w:tcPr>
            <w:tcW w:w="1413" w:type="dxa"/>
            <w:shd w:val="clear" w:color="auto" w:fill="auto"/>
          </w:tcPr>
          <w:p w14:paraId="09628A58" w14:textId="77777777" w:rsidR="000F29C0" w:rsidRPr="00123581" w:rsidRDefault="000F29C0" w:rsidP="00161269">
            <w:pPr>
              <w:jc w:val="left"/>
              <w:rPr>
                <w:rFonts w:asciiTheme="majorHAnsi" w:hAnsiTheme="majorHAnsi" w:cstheme="majorHAnsi"/>
                <w:sz w:val="20"/>
                <w:szCs w:val="20"/>
              </w:rPr>
            </w:pPr>
            <w:r w:rsidRPr="00123581">
              <w:rPr>
                <w:rFonts w:asciiTheme="majorHAnsi" w:hAnsiTheme="majorHAnsi" w:cstheme="majorHAnsi"/>
                <w:sz w:val="20"/>
                <w:szCs w:val="20"/>
              </w:rPr>
              <w:t xml:space="preserve">Female </w:t>
            </w:r>
          </w:p>
        </w:tc>
        <w:tc>
          <w:tcPr>
            <w:tcW w:w="2126" w:type="dxa"/>
            <w:gridSpan w:val="2"/>
            <w:shd w:val="clear" w:color="auto" w:fill="auto"/>
          </w:tcPr>
          <w:p w14:paraId="24620A2B" w14:textId="77777777" w:rsidR="000F29C0" w:rsidRPr="00123581" w:rsidRDefault="000F29C0" w:rsidP="00161269">
            <w:pPr>
              <w:jc w:val="left"/>
              <w:rPr>
                <w:rFonts w:asciiTheme="majorHAnsi" w:hAnsiTheme="majorHAnsi" w:cstheme="majorHAnsi"/>
                <w:sz w:val="20"/>
                <w:szCs w:val="20"/>
              </w:rPr>
            </w:pPr>
          </w:p>
        </w:tc>
        <w:tc>
          <w:tcPr>
            <w:tcW w:w="1559" w:type="dxa"/>
            <w:shd w:val="clear" w:color="auto" w:fill="auto"/>
          </w:tcPr>
          <w:p w14:paraId="602CCFF0" w14:textId="77777777" w:rsidR="000F29C0" w:rsidRPr="00123581" w:rsidRDefault="000F29C0" w:rsidP="00161269">
            <w:pPr>
              <w:jc w:val="left"/>
              <w:rPr>
                <w:rFonts w:asciiTheme="majorHAnsi" w:hAnsiTheme="majorHAnsi" w:cstheme="majorHAnsi"/>
                <w:sz w:val="20"/>
                <w:szCs w:val="20"/>
              </w:rPr>
            </w:pPr>
            <w:r w:rsidRPr="00123581">
              <w:rPr>
                <w:rFonts w:asciiTheme="majorHAnsi" w:hAnsiTheme="majorHAnsi" w:cstheme="majorHAnsi"/>
                <w:sz w:val="20"/>
                <w:szCs w:val="20"/>
              </w:rPr>
              <w:t xml:space="preserve">Female </w:t>
            </w:r>
          </w:p>
        </w:tc>
        <w:tc>
          <w:tcPr>
            <w:tcW w:w="2694" w:type="dxa"/>
            <w:shd w:val="clear" w:color="auto" w:fill="auto"/>
          </w:tcPr>
          <w:p w14:paraId="32320C7F" w14:textId="77777777" w:rsidR="000F29C0" w:rsidRPr="00123581" w:rsidRDefault="000F29C0" w:rsidP="00161269">
            <w:pPr>
              <w:jc w:val="left"/>
              <w:rPr>
                <w:rFonts w:asciiTheme="majorHAnsi" w:hAnsiTheme="majorHAnsi" w:cstheme="majorHAnsi"/>
                <w:szCs w:val="24"/>
              </w:rPr>
            </w:pPr>
          </w:p>
        </w:tc>
        <w:tc>
          <w:tcPr>
            <w:tcW w:w="2551" w:type="dxa"/>
            <w:vMerge/>
            <w:shd w:val="clear" w:color="auto" w:fill="auto"/>
          </w:tcPr>
          <w:p w14:paraId="4516239A" w14:textId="77777777" w:rsidR="000F29C0" w:rsidRPr="00123581" w:rsidRDefault="000F29C0" w:rsidP="00161269">
            <w:pPr>
              <w:jc w:val="left"/>
              <w:rPr>
                <w:rFonts w:asciiTheme="majorHAnsi" w:hAnsiTheme="majorHAnsi" w:cstheme="majorHAnsi"/>
                <w:szCs w:val="24"/>
              </w:rPr>
            </w:pPr>
          </w:p>
        </w:tc>
      </w:tr>
      <w:tr w:rsidR="00123581" w:rsidRPr="00123581" w14:paraId="3D42CB8E" w14:textId="77777777" w:rsidTr="00161269">
        <w:trPr>
          <w:trHeight w:val="203"/>
        </w:trPr>
        <w:tc>
          <w:tcPr>
            <w:tcW w:w="1413" w:type="dxa"/>
            <w:shd w:val="clear" w:color="auto" w:fill="auto"/>
          </w:tcPr>
          <w:p w14:paraId="7EC12EA5" w14:textId="77777777" w:rsidR="000F29C0" w:rsidRPr="00123581" w:rsidRDefault="000F29C0" w:rsidP="00161269">
            <w:pPr>
              <w:jc w:val="left"/>
              <w:rPr>
                <w:rFonts w:asciiTheme="majorHAnsi" w:hAnsiTheme="majorHAnsi" w:cstheme="majorHAnsi"/>
                <w:sz w:val="20"/>
                <w:szCs w:val="20"/>
              </w:rPr>
            </w:pPr>
            <w:r w:rsidRPr="00123581">
              <w:rPr>
                <w:rFonts w:asciiTheme="majorHAnsi" w:hAnsiTheme="majorHAnsi" w:cstheme="majorHAnsi"/>
                <w:sz w:val="20"/>
                <w:szCs w:val="20"/>
              </w:rPr>
              <w:t>PWD</w:t>
            </w:r>
          </w:p>
        </w:tc>
        <w:tc>
          <w:tcPr>
            <w:tcW w:w="2126" w:type="dxa"/>
            <w:gridSpan w:val="2"/>
            <w:shd w:val="clear" w:color="auto" w:fill="auto"/>
          </w:tcPr>
          <w:p w14:paraId="54277A2F" w14:textId="77777777" w:rsidR="000F29C0" w:rsidRPr="00123581" w:rsidRDefault="000F29C0" w:rsidP="00161269">
            <w:pPr>
              <w:jc w:val="left"/>
              <w:rPr>
                <w:rFonts w:asciiTheme="majorHAnsi" w:hAnsiTheme="majorHAnsi" w:cstheme="majorHAnsi"/>
                <w:sz w:val="20"/>
                <w:szCs w:val="20"/>
              </w:rPr>
            </w:pPr>
          </w:p>
        </w:tc>
        <w:tc>
          <w:tcPr>
            <w:tcW w:w="1559" w:type="dxa"/>
            <w:shd w:val="clear" w:color="auto" w:fill="auto"/>
          </w:tcPr>
          <w:p w14:paraId="09873BDD" w14:textId="77777777" w:rsidR="000F29C0" w:rsidRPr="00123581" w:rsidRDefault="000F29C0" w:rsidP="00161269">
            <w:pPr>
              <w:jc w:val="left"/>
              <w:rPr>
                <w:rFonts w:asciiTheme="majorHAnsi" w:hAnsiTheme="majorHAnsi" w:cstheme="majorHAnsi"/>
                <w:sz w:val="20"/>
                <w:szCs w:val="20"/>
              </w:rPr>
            </w:pPr>
            <w:r w:rsidRPr="00123581">
              <w:rPr>
                <w:rFonts w:asciiTheme="majorHAnsi" w:hAnsiTheme="majorHAnsi" w:cstheme="majorHAnsi"/>
                <w:sz w:val="20"/>
                <w:szCs w:val="20"/>
              </w:rPr>
              <w:t>PWD</w:t>
            </w:r>
          </w:p>
        </w:tc>
        <w:tc>
          <w:tcPr>
            <w:tcW w:w="2694" w:type="dxa"/>
            <w:shd w:val="clear" w:color="auto" w:fill="auto"/>
          </w:tcPr>
          <w:p w14:paraId="24103825" w14:textId="77777777" w:rsidR="000F29C0" w:rsidRPr="00123581" w:rsidRDefault="000F29C0" w:rsidP="00161269">
            <w:pPr>
              <w:jc w:val="left"/>
              <w:rPr>
                <w:rFonts w:asciiTheme="majorHAnsi" w:hAnsiTheme="majorHAnsi" w:cstheme="majorHAnsi"/>
                <w:szCs w:val="24"/>
              </w:rPr>
            </w:pPr>
          </w:p>
        </w:tc>
        <w:tc>
          <w:tcPr>
            <w:tcW w:w="2551" w:type="dxa"/>
            <w:vMerge/>
            <w:shd w:val="clear" w:color="auto" w:fill="auto"/>
          </w:tcPr>
          <w:p w14:paraId="1D46B963" w14:textId="77777777" w:rsidR="000F29C0" w:rsidRPr="00123581" w:rsidRDefault="000F29C0" w:rsidP="00161269">
            <w:pPr>
              <w:jc w:val="left"/>
              <w:rPr>
                <w:rFonts w:asciiTheme="majorHAnsi" w:hAnsiTheme="majorHAnsi" w:cstheme="majorHAnsi"/>
                <w:szCs w:val="24"/>
              </w:rPr>
            </w:pPr>
          </w:p>
        </w:tc>
      </w:tr>
      <w:tr w:rsidR="00123581" w:rsidRPr="00123581" w14:paraId="6346E376" w14:textId="77777777" w:rsidTr="00161269">
        <w:tc>
          <w:tcPr>
            <w:tcW w:w="10343" w:type="dxa"/>
            <w:gridSpan w:val="6"/>
            <w:shd w:val="clear" w:color="auto" w:fill="E8E8E8" w:themeFill="background1" w:themeFillShade="F2"/>
          </w:tcPr>
          <w:p w14:paraId="4687D017" w14:textId="4E9F16ED" w:rsidR="000F29C0" w:rsidRPr="00123581" w:rsidRDefault="000F29C0" w:rsidP="00161269">
            <w:pPr>
              <w:jc w:val="left"/>
              <w:rPr>
                <w:rFonts w:asciiTheme="majorHAnsi" w:hAnsiTheme="majorHAnsi"/>
                <w:noProof/>
                <w:szCs w:val="24"/>
              </w:rPr>
            </w:pPr>
            <w:r w:rsidRPr="00123581">
              <w:rPr>
                <w:rFonts w:asciiTheme="majorHAnsi" w:hAnsiTheme="majorHAnsi"/>
                <w:noProof/>
                <w:szCs w:val="24"/>
              </w:rPr>
              <w:t>Explain the results</w:t>
            </w:r>
            <w:r w:rsidR="000E6035" w:rsidRPr="00123581">
              <w:rPr>
                <w:rFonts w:asciiTheme="majorHAnsi" w:hAnsiTheme="majorHAnsi"/>
                <w:noProof/>
                <w:szCs w:val="24"/>
              </w:rPr>
              <w:t xml:space="preserve"> including any variance against </w:t>
            </w:r>
            <w:r w:rsidR="000E6035">
              <w:rPr>
                <w:rFonts w:asciiTheme="majorHAnsi" w:hAnsiTheme="majorHAnsi"/>
                <w:noProof/>
                <w:szCs w:val="24"/>
              </w:rPr>
              <w:t xml:space="preserve">milestones.  </w:t>
            </w:r>
          </w:p>
        </w:tc>
      </w:tr>
      <w:tr w:rsidR="00123581" w:rsidRPr="00123581" w14:paraId="01F7CC51" w14:textId="77777777" w:rsidTr="00161269">
        <w:tc>
          <w:tcPr>
            <w:tcW w:w="10343" w:type="dxa"/>
            <w:gridSpan w:val="6"/>
            <w:shd w:val="clear" w:color="auto" w:fill="auto"/>
          </w:tcPr>
          <w:p w14:paraId="31910F4B" w14:textId="77777777" w:rsidR="000F29C0" w:rsidRPr="00123581" w:rsidRDefault="000F29C0" w:rsidP="00161269">
            <w:pPr>
              <w:jc w:val="left"/>
              <w:rPr>
                <w:rFonts w:asciiTheme="majorHAnsi" w:hAnsiTheme="majorHAnsi"/>
                <w:noProof/>
                <w:szCs w:val="24"/>
              </w:rPr>
            </w:pPr>
          </w:p>
          <w:p w14:paraId="25047987" w14:textId="77777777" w:rsidR="000F29C0" w:rsidRPr="00123581" w:rsidRDefault="000F29C0" w:rsidP="00161269">
            <w:pPr>
              <w:jc w:val="left"/>
              <w:rPr>
                <w:rFonts w:asciiTheme="majorHAnsi" w:hAnsiTheme="majorHAnsi"/>
                <w:noProof/>
                <w:szCs w:val="24"/>
              </w:rPr>
            </w:pPr>
          </w:p>
          <w:p w14:paraId="37B6FC3F" w14:textId="77777777" w:rsidR="000F29C0" w:rsidRPr="00123581" w:rsidRDefault="000F29C0" w:rsidP="00161269">
            <w:pPr>
              <w:jc w:val="left"/>
              <w:rPr>
                <w:rFonts w:asciiTheme="majorHAnsi" w:hAnsiTheme="majorHAnsi"/>
                <w:noProof/>
                <w:szCs w:val="24"/>
              </w:rPr>
            </w:pPr>
          </w:p>
        </w:tc>
      </w:tr>
      <w:tr w:rsidR="00123581" w:rsidRPr="00123581" w14:paraId="517DF81D" w14:textId="77777777" w:rsidTr="00161269">
        <w:tc>
          <w:tcPr>
            <w:tcW w:w="10343" w:type="dxa"/>
            <w:gridSpan w:val="6"/>
            <w:shd w:val="clear" w:color="auto" w:fill="E8E8E8" w:themeFill="background1" w:themeFillShade="F2"/>
          </w:tcPr>
          <w:p w14:paraId="1A65E139" w14:textId="77777777" w:rsidR="000F29C0" w:rsidRPr="00123581" w:rsidRDefault="000F29C0" w:rsidP="00161269">
            <w:pPr>
              <w:jc w:val="left"/>
              <w:rPr>
                <w:rFonts w:asciiTheme="majorHAnsi" w:eastAsia="Calibri Light" w:hAnsiTheme="majorHAnsi" w:cstheme="majorHAnsi"/>
                <w:b/>
                <w:bCs/>
                <w:szCs w:val="24"/>
              </w:rPr>
            </w:pPr>
            <w:r w:rsidRPr="00123581">
              <w:rPr>
                <w:rFonts w:asciiTheme="majorHAnsi" w:hAnsiTheme="majorHAnsi"/>
                <w:noProof/>
                <w:szCs w:val="24"/>
              </w:rPr>
              <w:t xml:space="preserve">Explain the evidence you have to verify this result  and how you collected it.  </w:t>
            </w:r>
          </w:p>
        </w:tc>
      </w:tr>
      <w:tr w:rsidR="00123581" w:rsidRPr="00123581" w14:paraId="225FF931" w14:textId="77777777" w:rsidTr="00161269">
        <w:tc>
          <w:tcPr>
            <w:tcW w:w="10343" w:type="dxa"/>
            <w:gridSpan w:val="6"/>
            <w:shd w:val="clear" w:color="auto" w:fill="auto"/>
          </w:tcPr>
          <w:p w14:paraId="68A4480D" w14:textId="77777777" w:rsidR="000F29C0" w:rsidRPr="00123581" w:rsidRDefault="000F29C0" w:rsidP="00161269">
            <w:pPr>
              <w:jc w:val="left"/>
              <w:rPr>
                <w:rFonts w:asciiTheme="majorHAnsi" w:eastAsia="Calibri Light" w:hAnsiTheme="majorHAnsi" w:cstheme="majorHAnsi"/>
                <w:szCs w:val="24"/>
              </w:rPr>
            </w:pPr>
          </w:p>
          <w:p w14:paraId="016CFA8F" w14:textId="77777777" w:rsidR="000F29C0" w:rsidRPr="00123581" w:rsidRDefault="000F29C0" w:rsidP="00161269">
            <w:pPr>
              <w:jc w:val="left"/>
              <w:rPr>
                <w:rFonts w:asciiTheme="majorHAnsi" w:eastAsia="Calibri Light" w:hAnsiTheme="majorHAnsi" w:cstheme="majorHAnsi"/>
                <w:szCs w:val="24"/>
              </w:rPr>
            </w:pPr>
          </w:p>
          <w:p w14:paraId="4CD4FFA3"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0EA901FF" w14:textId="77777777" w:rsidTr="00161269">
        <w:tc>
          <w:tcPr>
            <w:tcW w:w="10343" w:type="dxa"/>
            <w:gridSpan w:val="6"/>
            <w:shd w:val="clear" w:color="auto" w:fill="E8E8E8" w:themeFill="background1" w:themeFillShade="F2"/>
          </w:tcPr>
          <w:p w14:paraId="56E79E19" w14:textId="38CB5A2B" w:rsidR="000F29C0" w:rsidRPr="00123581" w:rsidRDefault="000F29C0" w:rsidP="00161269">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 xml:space="preserve">Next steps: </w:t>
            </w:r>
            <w:r w:rsidR="00BB2EC9">
              <w:rPr>
                <w:rFonts w:asciiTheme="majorHAnsi" w:eastAsia="Calibri Light" w:hAnsiTheme="majorHAnsi" w:cstheme="majorHAnsi"/>
                <w:szCs w:val="24"/>
              </w:rPr>
              <w:t xml:space="preserve"> P</w:t>
            </w:r>
            <w:r w:rsidR="00BB2EC9" w:rsidRPr="00123581">
              <w:rPr>
                <w:rFonts w:asciiTheme="majorHAnsi" w:hAnsiTheme="majorHAnsi" w:cstheme="majorHAnsi"/>
                <w:bCs/>
              </w:rPr>
              <w:t>rovide details of your plans to address under or over performance</w:t>
            </w:r>
            <w:r w:rsidR="00BB2EC9" w:rsidRPr="00123581">
              <w:rPr>
                <w:rFonts w:asciiTheme="majorHAnsi" w:eastAsia="Calibri Light" w:hAnsiTheme="majorHAnsi" w:cstheme="majorHAnsi"/>
                <w:szCs w:val="24"/>
              </w:rPr>
              <w:t xml:space="preserve">  </w:t>
            </w:r>
          </w:p>
        </w:tc>
      </w:tr>
      <w:tr w:rsidR="00123581" w:rsidRPr="00123581" w14:paraId="1A1FDF80" w14:textId="77777777" w:rsidTr="00161269">
        <w:tc>
          <w:tcPr>
            <w:tcW w:w="10343" w:type="dxa"/>
            <w:gridSpan w:val="6"/>
            <w:shd w:val="clear" w:color="auto" w:fill="auto"/>
          </w:tcPr>
          <w:p w14:paraId="04BE501C" w14:textId="77777777" w:rsidR="000F29C0" w:rsidRPr="00123581" w:rsidRDefault="000F29C0" w:rsidP="00161269">
            <w:pPr>
              <w:jc w:val="left"/>
              <w:rPr>
                <w:rFonts w:asciiTheme="majorHAnsi" w:eastAsia="Calibri Light" w:hAnsiTheme="majorHAnsi" w:cstheme="majorHAnsi"/>
                <w:szCs w:val="24"/>
              </w:rPr>
            </w:pPr>
          </w:p>
          <w:p w14:paraId="1413E5B1" w14:textId="77777777" w:rsidR="000F29C0" w:rsidRPr="00123581" w:rsidRDefault="000F29C0" w:rsidP="00161269">
            <w:pPr>
              <w:jc w:val="left"/>
              <w:rPr>
                <w:rFonts w:asciiTheme="majorHAnsi" w:eastAsia="Calibri Light" w:hAnsiTheme="majorHAnsi" w:cstheme="majorHAnsi"/>
                <w:szCs w:val="24"/>
              </w:rPr>
            </w:pPr>
          </w:p>
          <w:p w14:paraId="5A5F6E86"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7BFA9C9C" w14:textId="77777777" w:rsidTr="00161269">
        <w:tc>
          <w:tcPr>
            <w:tcW w:w="1847" w:type="dxa"/>
            <w:gridSpan w:val="2"/>
            <w:shd w:val="clear" w:color="auto" w:fill="E8E8E8" w:themeFill="background1" w:themeFillShade="F2"/>
          </w:tcPr>
          <w:p w14:paraId="53CDFCA7" w14:textId="3AF96E67" w:rsidR="000F29C0" w:rsidRPr="00123581" w:rsidRDefault="000F29C0" w:rsidP="00161269">
            <w:pPr>
              <w:jc w:val="left"/>
              <w:rPr>
                <w:rFonts w:asciiTheme="majorHAnsi" w:hAnsiTheme="majorHAnsi" w:cstheme="majorHAnsi"/>
                <w:b/>
                <w:bCs/>
                <w:szCs w:val="24"/>
              </w:rPr>
            </w:pPr>
            <w:r w:rsidRPr="00123581">
              <w:rPr>
                <w:rFonts w:asciiTheme="majorHAnsi" w:hAnsiTheme="majorHAnsi" w:cstheme="majorHAnsi"/>
                <w:b/>
                <w:bCs/>
                <w:szCs w:val="24"/>
              </w:rPr>
              <w:t>Output Indicator 4.2</w:t>
            </w:r>
          </w:p>
        </w:tc>
        <w:tc>
          <w:tcPr>
            <w:tcW w:w="8496" w:type="dxa"/>
            <w:gridSpan w:val="4"/>
            <w:shd w:val="clear" w:color="auto" w:fill="auto"/>
          </w:tcPr>
          <w:p w14:paraId="206273A1" w14:textId="77777777" w:rsidR="000F29C0" w:rsidRPr="00123581" w:rsidRDefault="000F29C0" w:rsidP="00161269">
            <w:pPr>
              <w:jc w:val="left"/>
              <w:rPr>
                <w:rFonts w:asciiTheme="majorHAnsi" w:hAnsiTheme="majorHAnsi" w:cstheme="majorHAnsi"/>
                <w:szCs w:val="24"/>
              </w:rPr>
            </w:pPr>
          </w:p>
        </w:tc>
      </w:tr>
      <w:tr w:rsidR="00123581" w:rsidRPr="00123581" w14:paraId="4078B578" w14:textId="77777777" w:rsidTr="00161269">
        <w:tc>
          <w:tcPr>
            <w:tcW w:w="3539" w:type="dxa"/>
            <w:gridSpan w:val="3"/>
            <w:shd w:val="clear" w:color="auto" w:fill="auto"/>
          </w:tcPr>
          <w:p w14:paraId="5857048E"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Overall milestone </w:t>
            </w:r>
          </w:p>
        </w:tc>
        <w:tc>
          <w:tcPr>
            <w:tcW w:w="4253" w:type="dxa"/>
            <w:gridSpan w:val="2"/>
            <w:shd w:val="clear" w:color="auto" w:fill="auto"/>
          </w:tcPr>
          <w:p w14:paraId="1D56AD68"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Overall achieved </w:t>
            </w:r>
          </w:p>
        </w:tc>
        <w:tc>
          <w:tcPr>
            <w:tcW w:w="2551" w:type="dxa"/>
            <w:shd w:val="clear" w:color="auto" w:fill="auto"/>
          </w:tcPr>
          <w:p w14:paraId="21471EE3"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Self-assessed score</w:t>
            </w:r>
          </w:p>
        </w:tc>
      </w:tr>
      <w:tr w:rsidR="00123581" w:rsidRPr="00123581" w14:paraId="6785A3A1" w14:textId="77777777" w:rsidTr="00161269">
        <w:trPr>
          <w:trHeight w:val="203"/>
        </w:trPr>
        <w:tc>
          <w:tcPr>
            <w:tcW w:w="3539" w:type="dxa"/>
            <w:gridSpan w:val="3"/>
            <w:shd w:val="clear" w:color="auto" w:fill="auto"/>
          </w:tcPr>
          <w:p w14:paraId="71D68F9D" w14:textId="77777777" w:rsidR="000F29C0" w:rsidRPr="00123581" w:rsidRDefault="000F29C0" w:rsidP="00161269">
            <w:pPr>
              <w:jc w:val="left"/>
              <w:rPr>
                <w:rFonts w:asciiTheme="majorHAnsi" w:hAnsiTheme="majorHAnsi" w:cstheme="majorHAnsi"/>
                <w:sz w:val="20"/>
                <w:szCs w:val="20"/>
              </w:rPr>
            </w:pPr>
          </w:p>
          <w:p w14:paraId="4F505DC4" w14:textId="77777777" w:rsidR="000F29C0" w:rsidRPr="00123581" w:rsidRDefault="000F29C0" w:rsidP="00161269">
            <w:pPr>
              <w:jc w:val="left"/>
              <w:rPr>
                <w:rFonts w:asciiTheme="majorHAnsi" w:hAnsiTheme="majorHAnsi" w:cstheme="majorHAnsi"/>
                <w:sz w:val="20"/>
                <w:szCs w:val="20"/>
              </w:rPr>
            </w:pPr>
          </w:p>
        </w:tc>
        <w:tc>
          <w:tcPr>
            <w:tcW w:w="4253" w:type="dxa"/>
            <w:gridSpan w:val="2"/>
            <w:shd w:val="clear" w:color="auto" w:fill="auto"/>
          </w:tcPr>
          <w:p w14:paraId="5929F90D" w14:textId="77777777" w:rsidR="000F29C0" w:rsidRPr="00123581" w:rsidRDefault="000F29C0" w:rsidP="00161269">
            <w:pPr>
              <w:jc w:val="left"/>
              <w:rPr>
                <w:rFonts w:asciiTheme="majorHAnsi" w:hAnsiTheme="majorHAnsi" w:cstheme="majorHAnsi"/>
                <w:szCs w:val="24"/>
              </w:rPr>
            </w:pPr>
          </w:p>
        </w:tc>
        <w:tc>
          <w:tcPr>
            <w:tcW w:w="2551" w:type="dxa"/>
            <w:shd w:val="clear" w:color="auto" w:fill="auto"/>
          </w:tcPr>
          <w:p w14:paraId="3A444130" w14:textId="77777777" w:rsidR="000F29C0" w:rsidRPr="00123581" w:rsidRDefault="000F29C0" w:rsidP="00161269">
            <w:pPr>
              <w:jc w:val="left"/>
              <w:rPr>
                <w:rFonts w:asciiTheme="majorHAnsi" w:hAnsiTheme="majorHAnsi" w:cstheme="majorHAnsi"/>
                <w:szCs w:val="24"/>
              </w:rPr>
            </w:pPr>
          </w:p>
        </w:tc>
      </w:tr>
      <w:tr w:rsidR="00123581" w:rsidRPr="00123581" w14:paraId="05ED7267" w14:textId="77777777" w:rsidTr="00161269">
        <w:tc>
          <w:tcPr>
            <w:tcW w:w="10343" w:type="dxa"/>
            <w:gridSpan w:val="6"/>
            <w:shd w:val="clear" w:color="auto" w:fill="DCDCDC" w:themeFill="background1" w:themeFillShade="E6"/>
          </w:tcPr>
          <w:p w14:paraId="0CE3457D"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Disaggregate (if relevant) Add columns for any other form of disaggregation </w:t>
            </w:r>
          </w:p>
        </w:tc>
      </w:tr>
      <w:tr w:rsidR="00123581" w:rsidRPr="00123581" w14:paraId="3A2AAE8A" w14:textId="77777777" w:rsidTr="00161269">
        <w:tc>
          <w:tcPr>
            <w:tcW w:w="3539" w:type="dxa"/>
            <w:gridSpan w:val="3"/>
            <w:shd w:val="clear" w:color="auto" w:fill="auto"/>
          </w:tcPr>
          <w:p w14:paraId="014A906B"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Milestone</w:t>
            </w:r>
          </w:p>
        </w:tc>
        <w:tc>
          <w:tcPr>
            <w:tcW w:w="6804" w:type="dxa"/>
            <w:gridSpan w:val="3"/>
            <w:shd w:val="clear" w:color="auto" w:fill="auto"/>
          </w:tcPr>
          <w:p w14:paraId="249318C9"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Achieved</w:t>
            </w:r>
          </w:p>
        </w:tc>
      </w:tr>
      <w:tr w:rsidR="00123581" w:rsidRPr="00E5662A" w14:paraId="190351B1" w14:textId="77777777" w:rsidTr="00161269">
        <w:trPr>
          <w:trHeight w:val="203"/>
        </w:trPr>
        <w:tc>
          <w:tcPr>
            <w:tcW w:w="1413" w:type="dxa"/>
            <w:shd w:val="clear" w:color="auto" w:fill="auto"/>
          </w:tcPr>
          <w:p w14:paraId="1276A91B"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Male </w:t>
            </w:r>
          </w:p>
        </w:tc>
        <w:tc>
          <w:tcPr>
            <w:tcW w:w="2126" w:type="dxa"/>
            <w:gridSpan w:val="2"/>
            <w:shd w:val="clear" w:color="auto" w:fill="auto"/>
          </w:tcPr>
          <w:p w14:paraId="6D423F2E"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217EC7C4"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Male </w:t>
            </w:r>
          </w:p>
        </w:tc>
        <w:tc>
          <w:tcPr>
            <w:tcW w:w="5245" w:type="dxa"/>
            <w:gridSpan w:val="2"/>
            <w:shd w:val="clear" w:color="auto" w:fill="auto"/>
          </w:tcPr>
          <w:p w14:paraId="17C26E04" w14:textId="77777777" w:rsidR="000F29C0" w:rsidRPr="00E5662A" w:rsidRDefault="000F29C0" w:rsidP="00161269">
            <w:pPr>
              <w:jc w:val="left"/>
              <w:rPr>
                <w:rFonts w:asciiTheme="majorHAnsi" w:hAnsiTheme="majorHAnsi" w:cstheme="majorHAnsi"/>
                <w:szCs w:val="24"/>
              </w:rPr>
            </w:pPr>
          </w:p>
        </w:tc>
      </w:tr>
      <w:tr w:rsidR="00123581" w:rsidRPr="00E5662A" w14:paraId="0CFD2FEA" w14:textId="77777777" w:rsidTr="00161269">
        <w:trPr>
          <w:trHeight w:val="203"/>
        </w:trPr>
        <w:tc>
          <w:tcPr>
            <w:tcW w:w="1413" w:type="dxa"/>
            <w:shd w:val="clear" w:color="auto" w:fill="auto"/>
          </w:tcPr>
          <w:p w14:paraId="2F61BCA8"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Female </w:t>
            </w:r>
          </w:p>
        </w:tc>
        <w:tc>
          <w:tcPr>
            <w:tcW w:w="2126" w:type="dxa"/>
            <w:gridSpan w:val="2"/>
            <w:shd w:val="clear" w:color="auto" w:fill="auto"/>
          </w:tcPr>
          <w:p w14:paraId="538F4C33"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3B6B3232"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Female </w:t>
            </w:r>
          </w:p>
        </w:tc>
        <w:tc>
          <w:tcPr>
            <w:tcW w:w="5245" w:type="dxa"/>
            <w:gridSpan w:val="2"/>
            <w:shd w:val="clear" w:color="auto" w:fill="auto"/>
          </w:tcPr>
          <w:p w14:paraId="1A7170B3" w14:textId="77777777" w:rsidR="000F29C0" w:rsidRPr="00E5662A" w:rsidRDefault="000F29C0" w:rsidP="00161269">
            <w:pPr>
              <w:jc w:val="left"/>
              <w:rPr>
                <w:rFonts w:asciiTheme="majorHAnsi" w:hAnsiTheme="majorHAnsi" w:cstheme="majorHAnsi"/>
                <w:szCs w:val="24"/>
              </w:rPr>
            </w:pPr>
          </w:p>
        </w:tc>
      </w:tr>
      <w:tr w:rsidR="00123581" w:rsidRPr="00E5662A" w14:paraId="415526AA" w14:textId="77777777" w:rsidTr="00161269">
        <w:trPr>
          <w:trHeight w:val="203"/>
        </w:trPr>
        <w:tc>
          <w:tcPr>
            <w:tcW w:w="1413" w:type="dxa"/>
            <w:shd w:val="clear" w:color="auto" w:fill="auto"/>
          </w:tcPr>
          <w:p w14:paraId="6823CFEA"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PWD</w:t>
            </w:r>
          </w:p>
        </w:tc>
        <w:tc>
          <w:tcPr>
            <w:tcW w:w="2126" w:type="dxa"/>
            <w:gridSpan w:val="2"/>
            <w:shd w:val="clear" w:color="auto" w:fill="auto"/>
          </w:tcPr>
          <w:p w14:paraId="40EC2EC8"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3FCB8247"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PWD</w:t>
            </w:r>
          </w:p>
        </w:tc>
        <w:tc>
          <w:tcPr>
            <w:tcW w:w="5245" w:type="dxa"/>
            <w:gridSpan w:val="2"/>
            <w:shd w:val="clear" w:color="auto" w:fill="auto"/>
          </w:tcPr>
          <w:p w14:paraId="7D51AC8A" w14:textId="77777777" w:rsidR="000F29C0" w:rsidRPr="00E5662A" w:rsidRDefault="000F29C0" w:rsidP="00161269">
            <w:pPr>
              <w:jc w:val="left"/>
              <w:rPr>
                <w:rFonts w:asciiTheme="majorHAnsi" w:hAnsiTheme="majorHAnsi" w:cstheme="majorHAnsi"/>
                <w:szCs w:val="24"/>
              </w:rPr>
            </w:pPr>
          </w:p>
        </w:tc>
      </w:tr>
      <w:tr w:rsidR="00123581" w:rsidRPr="00123581" w14:paraId="2AA9C37F" w14:textId="77777777" w:rsidTr="00161269">
        <w:tc>
          <w:tcPr>
            <w:tcW w:w="10343" w:type="dxa"/>
            <w:gridSpan w:val="6"/>
            <w:shd w:val="clear" w:color="auto" w:fill="E8E8E8" w:themeFill="background1" w:themeFillShade="F2"/>
          </w:tcPr>
          <w:p w14:paraId="7AB91D66" w14:textId="4FC3C967" w:rsidR="000F29C0" w:rsidRPr="00123581" w:rsidRDefault="000F29C0" w:rsidP="00161269">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Explain the results</w:t>
            </w:r>
            <w:r w:rsidR="000E6035" w:rsidRPr="00123581">
              <w:rPr>
                <w:rFonts w:asciiTheme="majorHAnsi" w:hAnsiTheme="majorHAnsi"/>
                <w:noProof/>
                <w:szCs w:val="24"/>
              </w:rPr>
              <w:t xml:space="preserve"> including any variance against </w:t>
            </w:r>
            <w:r w:rsidR="000E6035">
              <w:rPr>
                <w:rFonts w:asciiTheme="majorHAnsi" w:hAnsiTheme="majorHAnsi"/>
                <w:noProof/>
                <w:szCs w:val="24"/>
              </w:rPr>
              <w:t xml:space="preserve">milestones.  </w:t>
            </w:r>
          </w:p>
        </w:tc>
      </w:tr>
      <w:tr w:rsidR="00123581" w:rsidRPr="00123581" w14:paraId="4EA4694C" w14:textId="77777777" w:rsidTr="00161269">
        <w:tc>
          <w:tcPr>
            <w:tcW w:w="10343" w:type="dxa"/>
            <w:gridSpan w:val="6"/>
            <w:shd w:val="clear" w:color="auto" w:fill="auto"/>
          </w:tcPr>
          <w:p w14:paraId="4DBDB946" w14:textId="77777777" w:rsidR="000F29C0" w:rsidRPr="00123581" w:rsidRDefault="000F29C0" w:rsidP="00161269">
            <w:pPr>
              <w:jc w:val="left"/>
              <w:rPr>
                <w:rFonts w:asciiTheme="majorHAnsi" w:hAnsiTheme="majorHAnsi"/>
                <w:noProof/>
                <w:szCs w:val="24"/>
              </w:rPr>
            </w:pPr>
          </w:p>
          <w:p w14:paraId="02799FFB" w14:textId="77777777" w:rsidR="000F29C0" w:rsidRPr="00123581" w:rsidRDefault="000F29C0" w:rsidP="00161269">
            <w:pPr>
              <w:jc w:val="left"/>
              <w:rPr>
                <w:rFonts w:asciiTheme="majorHAnsi" w:hAnsiTheme="majorHAnsi"/>
                <w:noProof/>
                <w:szCs w:val="24"/>
              </w:rPr>
            </w:pPr>
          </w:p>
          <w:p w14:paraId="0EFB02BB" w14:textId="77777777" w:rsidR="000F29C0" w:rsidRPr="00123581" w:rsidRDefault="000F29C0" w:rsidP="00161269">
            <w:pPr>
              <w:jc w:val="left"/>
              <w:rPr>
                <w:rFonts w:asciiTheme="majorHAnsi" w:hAnsiTheme="majorHAnsi"/>
                <w:noProof/>
                <w:szCs w:val="24"/>
              </w:rPr>
            </w:pPr>
          </w:p>
        </w:tc>
      </w:tr>
      <w:tr w:rsidR="00123581" w:rsidRPr="00123581" w14:paraId="02CF5060" w14:textId="77777777" w:rsidTr="00161269">
        <w:tc>
          <w:tcPr>
            <w:tcW w:w="10343" w:type="dxa"/>
            <w:gridSpan w:val="6"/>
            <w:shd w:val="clear" w:color="auto" w:fill="E8E8E8" w:themeFill="background1" w:themeFillShade="F2"/>
          </w:tcPr>
          <w:p w14:paraId="14685D48" w14:textId="77777777" w:rsidR="000F29C0" w:rsidRPr="00123581" w:rsidRDefault="000F29C0" w:rsidP="00161269">
            <w:pPr>
              <w:jc w:val="left"/>
              <w:rPr>
                <w:rFonts w:asciiTheme="majorHAnsi" w:hAnsiTheme="majorHAnsi"/>
                <w:noProof/>
                <w:szCs w:val="24"/>
              </w:rPr>
            </w:pPr>
            <w:r w:rsidRPr="00123581">
              <w:rPr>
                <w:rFonts w:asciiTheme="majorHAnsi" w:hAnsiTheme="majorHAnsi"/>
                <w:noProof/>
                <w:szCs w:val="24"/>
              </w:rPr>
              <w:lastRenderedPageBreak/>
              <w:t xml:space="preserve">Explain the evidence you have to verify this result  and how you collected it.  </w:t>
            </w:r>
          </w:p>
        </w:tc>
      </w:tr>
      <w:tr w:rsidR="00123581" w:rsidRPr="00123581" w14:paraId="0757FD4D" w14:textId="77777777" w:rsidTr="00161269">
        <w:tc>
          <w:tcPr>
            <w:tcW w:w="10343" w:type="dxa"/>
            <w:gridSpan w:val="6"/>
            <w:shd w:val="clear" w:color="auto" w:fill="auto"/>
          </w:tcPr>
          <w:p w14:paraId="664B35B6" w14:textId="77777777" w:rsidR="000F29C0" w:rsidRPr="00123581" w:rsidRDefault="000F29C0" w:rsidP="00161269">
            <w:pPr>
              <w:jc w:val="left"/>
              <w:rPr>
                <w:rFonts w:asciiTheme="majorHAnsi" w:eastAsia="Calibri Light" w:hAnsiTheme="majorHAnsi" w:cstheme="majorHAnsi"/>
                <w:szCs w:val="24"/>
              </w:rPr>
            </w:pPr>
          </w:p>
          <w:p w14:paraId="6E5861DB" w14:textId="77777777" w:rsidR="000F29C0" w:rsidRPr="00123581" w:rsidRDefault="000F29C0" w:rsidP="00161269">
            <w:pPr>
              <w:jc w:val="left"/>
              <w:rPr>
                <w:rFonts w:asciiTheme="majorHAnsi" w:eastAsia="Calibri Light" w:hAnsiTheme="majorHAnsi" w:cstheme="majorHAnsi"/>
                <w:szCs w:val="24"/>
              </w:rPr>
            </w:pPr>
          </w:p>
          <w:p w14:paraId="4FAEFE20"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08F2BA4A" w14:textId="77777777" w:rsidTr="00161269">
        <w:tc>
          <w:tcPr>
            <w:tcW w:w="10343" w:type="dxa"/>
            <w:gridSpan w:val="6"/>
            <w:shd w:val="clear" w:color="auto" w:fill="E8E8E8" w:themeFill="background1" w:themeFillShade="F2"/>
          </w:tcPr>
          <w:p w14:paraId="559D271F" w14:textId="5580ACBA" w:rsidR="000F29C0" w:rsidRPr="00123581" w:rsidRDefault="000F29C0" w:rsidP="00161269">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 xml:space="preserve">Next steps: </w:t>
            </w:r>
            <w:r w:rsidR="00BB2EC9">
              <w:rPr>
                <w:rFonts w:asciiTheme="majorHAnsi" w:eastAsia="Calibri Light" w:hAnsiTheme="majorHAnsi" w:cstheme="majorHAnsi"/>
                <w:szCs w:val="24"/>
              </w:rPr>
              <w:t xml:space="preserve"> P</w:t>
            </w:r>
            <w:r w:rsidR="00BB2EC9" w:rsidRPr="00123581">
              <w:rPr>
                <w:rFonts w:asciiTheme="majorHAnsi" w:hAnsiTheme="majorHAnsi" w:cstheme="majorHAnsi"/>
                <w:bCs/>
              </w:rPr>
              <w:t>rovide details of your plans to address under or over performance</w:t>
            </w:r>
            <w:r w:rsidR="00BB2EC9" w:rsidRPr="00123581">
              <w:rPr>
                <w:rFonts w:asciiTheme="majorHAnsi" w:eastAsia="Calibri Light" w:hAnsiTheme="majorHAnsi" w:cstheme="majorHAnsi"/>
                <w:szCs w:val="24"/>
              </w:rPr>
              <w:t xml:space="preserve">  </w:t>
            </w:r>
          </w:p>
        </w:tc>
      </w:tr>
      <w:tr w:rsidR="00123581" w:rsidRPr="00123581" w14:paraId="68D75BA0" w14:textId="77777777" w:rsidTr="00161269">
        <w:tc>
          <w:tcPr>
            <w:tcW w:w="10343" w:type="dxa"/>
            <w:gridSpan w:val="6"/>
            <w:shd w:val="clear" w:color="auto" w:fill="auto"/>
          </w:tcPr>
          <w:p w14:paraId="62E15D2E" w14:textId="77777777" w:rsidR="000F29C0" w:rsidRPr="00123581" w:rsidRDefault="000F29C0" w:rsidP="00161269">
            <w:pPr>
              <w:jc w:val="left"/>
              <w:rPr>
                <w:rFonts w:asciiTheme="majorHAnsi" w:eastAsia="Calibri Light" w:hAnsiTheme="majorHAnsi" w:cstheme="majorHAnsi"/>
                <w:szCs w:val="24"/>
              </w:rPr>
            </w:pPr>
          </w:p>
          <w:p w14:paraId="7AC0A5AB" w14:textId="77777777" w:rsidR="000F29C0" w:rsidRPr="00123581" w:rsidRDefault="000F29C0" w:rsidP="00161269">
            <w:pPr>
              <w:jc w:val="left"/>
              <w:rPr>
                <w:rFonts w:asciiTheme="majorHAnsi" w:eastAsia="Calibri Light" w:hAnsiTheme="majorHAnsi" w:cstheme="majorHAnsi"/>
                <w:szCs w:val="24"/>
              </w:rPr>
            </w:pPr>
          </w:p>
          <w:p w14:paraId="4BA089E8"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04900EEF" w14:textId="77777777" w:rsidTr="00161269">
        <w:tc>
          <w:tcPr>
            <w:tcW w:w="1847" w:type="dxa"/>
            <w:gridSpan w:val="2"/>
            <w:shd w:val="clear" w:color="auto" w:fill="E8E8E8" w:themeFill="background1" w:themeFillShade="F2"/>
          </w:tcPr>
          <w:p w14:paraId="28E2FADE" w14:textId="2DC4D2B3" w:rsidR="000F29C0" w:rsidRPr="00123581" w:rsidRDefault="000F29C0" w:rsidP="00161269">
            <w:pPr>
              <w:jc w:val="left"/>
              <w:rPr>
                <w:rFonts w:asciiTheme="majorHAnsi" w:hAnsiTheme="majorHAnsi" w:cstheme="majorHAnsi"/>
                <w:b/>
                <w:bCs/>
                <w:szCs w:val="24"/>
              </w:rPr>
            </w:pPr>
            <w:r w:rsidRPr="00123581">
              <w:rPr>
                <w:rFonts w:asciiTheme="majorHAnsi" w:hAnsiTheme="majorHAnsi" w:cstheme="majorHAnsi"/>
                <w:b/>
                <w:bCs/>
                <w:szCs w:val="24"/>
              </w:rPr>
              <w:t>Output Indicator 4.3</w:t>
            </w:r>
          </w:p>
        </w:tc>
        <w:tc>
          <w:tcPr>
            <w:tcW w:w="8496" w:type="dxa"/>
            <w:gridSpan w:val="4"/>
            <w:shd w:val="clear" w:color="auto" w:fill="auto"/>
          </w:tcPr>
          <w:p w14:paraId="26BEE626" w14:textId="77777777" w:rsidR="000F29C0" w:rsidRPr="00123581" w:rsidRDefault="000F29C0" w:rsidP="00161269">
            <w:pPr>
              <w:jc w:val="left"/>
              <w:rPr>
                <w:rFonts w:asciiTheme="majorHAnsi" w:hAnsiTheme="majorHAnsi" w:cstheme="majorHAnsi"/>
                <w:szCs w:val="24"/>
              </w:rPr>
            </w:pPr>
          </w:p>
        </w:tc>
      </w:tr>
      <w:tr w:rsidR="00123581" w:rsidRPr="00123581" w14:paraId="1F9253A4" w14:textId="77777777" w:rsidTr="00161269">
        <w:tc>
          <w:tcPr>
            <w:tcW w:w="3539" w:type="dxa"/>
            <w:gridSpan w:val="3"/>
            <w:shd w:val="clear" w:color="auto" w:fill="auto"/>
          </w:tcPr>
          <w:p w14:paraId="2599931C"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Overall milestone </w:t>
            </w:r>
          </w:p>
        </w:tc>
        <w:tc>
          <w:tcPr>
            <w:tcW w:w="4253" w:type="dxa"/>
            <w:gridSpan w:val="2"/>
            <w:shd w:val="clear" w:color="auto" w:fill="auto"/>
          </w:tcPr>
          <w:p w14:paraId="0FAD5A10"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Overall achieved </w:t>
            </w:r>
          </w:p>
        </w:tc>
        <w:tc>
          <w:tcPr>
            <w:tcW w:w="2551" w:type="dxa"/>
            <w:shd w:val="clear" w:color="auto" w:fill="auto"/>
          </w:tcPr>
          <w:p w14:paraId="0864D6D5"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Self-assessed score</w:t>
            </w:r>
          </w:p>
        </w:tc>
      </w:tr>
      <w:tr w:rsidR="00123581" w:rsidRPr="00123581" w14:paraId="02C49A43" w14:textId="77777777" w:rsidTr="00161269">
        <w:trPr>
          <w:trHeight w:val="203"/>
        </w:trPr>
        <w:tc>
          <w:tcPr>
            <w:tcW w:w="3539" w:type="dxa"/>
            <w:gridSpan w:val="3"/>
            <w:shd w:val="clear" w:color="auto" w:fill="auto"/>
          </w:tcPr>
          <w:p w14:paraId="4B9F7F23" w14:textId="77777777" w:rsidR="000F29C0" w:rsidRPr="00123581" w:rsidRDefault="000F29C0" w:rsidP="00161269">
            <w:pPr>
              <w:jc w:val="left"/>
              <w:rPr>
                <w:rFonts w:asciiTheme="majorHAnsi" w:hAnsiTheme="majorHAnsi" w:cstheme="majorHAnsi"/>
                <w:sz w:val="20"/>
                <w:szCs w:val="20"/>
              </w:rPr>
            </w:pPr>
          </w:p>
          <w:p w14:paraId="40DD4346" w14:textId="77777777" w:rsidR="000F29C0" w:rsidRPr="00123581" w:rsidRDefault="000F29C0" w:rsidP="00161269">
            <w:pPr>
              <w:jc w:val="left"/>
              <w:rPr>
                <w:rFonts w:asciiTheme="majorHAnsi" w:hAnsiTheme="majorHAnsi" w:cstheme="majorHAnsi"/>
                <w:sz w:val="20"/>
                <w:szCs w:val="20"/>
              </w:rPr>
            </w:pPr>
          </w:p>
        </w:tc>
        <w:tc>
          <w:tcPr>
            <w:tcW w:w="4253" w:type="dxa"/>
            <w:gridSpan w:val="2"/>
            <w:shd w:val="clear" w:color="auto" w:fill="auto"/>
          </w:tcPr>
          <w:p w14:paraId="036A9AF1" w14:textId="77777777" w:rsidR="000F29C0" w:rsidRPr="00123581" w:rsidRDefault="000F29C0" w:rsidP="00161269">
            <w:pPr>
              <w:jc w:val="left"/>
              <w:rPr>
                <w:rFonts w:asciiTheme="majorHAnsi" w:hAnsiTheme="majorHAnsi" w:cstheme="majorHAnsi"/>
                <w:szCs w:val="24"/>
              </w:rPr>
            </w:pPr>
          </w:p>
        </w:tc>
        <w:tc>
          <w:tcPr>
            <w:tcW w:w="2551" w:type="dxa"/>
            <w:shd w:val="clear" w:color="auto" w:fill="auto"/>
          </w:tcPr>
          <w:p w14:paraId="2BC6C01B" w14:textId="77777777" w:rsidR="000F29C0" w:rsidRPr="00123581" w:rsidRDefault="000F29C0" w:rsidP="00161269">
            <w:pPr>
              <w:jc w:val="left"/>
              <w:rPr>
                <w:rFonts w:asciiTheme="majorHAnsi" w:hAnsiTheme="majorHAnsi" w:cstheme="majorHAnsi"/>
                <w:szCs w:val="24"/>
              </w:rPr>
            </w:pPr>
          </w:p>
        </w:tc>
      </w:tr>
      <w:tr w:rsidR="00123581" w:rsidRPr="00123581" w14:paraId="0B914AD6" w14:textId="77777777" w:rsidTr="00161269">
        <w:tc>
          <w:tcPr>
            <w:tcW w:w="10343" w:type="dxa"/>
            <w:gridSpan w:val="6"/>
            <w:shd w:val="clear" w:color="auto" w:fill="DCDCDC" w:themeFill="background1" w:themeFillShade="E6"/>
          </w:tcPr>
          <w:p w14:paraId="4B5EB6A2"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Disaggregate (if relevant) Add rows for any other form of disaggregation </w:t>
            </w:r>
          </w:p>
        </w:tc>
      </w:tr>
      <w:tr w:rsidR="00123581" w:rsidRPr="00123581" w14:paraId="559C7A57" w14:textId="77777777" w:rsidTr="00161269">
        <w:tc>
          <w:tcPr>
            <w:tcW w:w="3539" w:type="dxa"/>
            <w:gridSpan w:val="3"/>
            <w:shd w:val="clear" w:color="auto" w:fill="auto"/>
          </w:tcPr>
          <w:p w14:paraId="5FF0A006"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Milestone</w:t>
            </w:r>
          </w:p>
        </w:tc>
        <w:tc>
          <w:tcPr>
            <w:tcW w:w="6804" w:type="dxa"/>
            <w:gridSpan w:val="3"/>
            <w:shd w:val="clear" w:color="auto" w:fill="auto"/>
          </w:tcPr>
          <w:p w14:paraId="2D37ED6F"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Achieved</w:t>
            </w:r>
          </w:p>
        </w:tc>
      </w:tr>
      <w:tr w:rsidR="00123581" w:rsidRPr="00E5662A" w14:paraId="58ADBE45" w14:textId="77777777" w:rsidTr="00161269">
        <w:trPr>
          <w:trHeight w:val="203"/>
        </w:trPr>
        <w:tc>
          <w:tcPr>
            <w:tcW w:w="1413" w:type="dxa"/>
            <w:shd w:val="clear" w:color="auto" w:fill="auto"/>
          </w:tcPr>
          <w:p w14:paraId="6F0E2C3A"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Male </w:t>
            </w:r>
          </w:p>
        </w:tc>
        <w:tc>
          <w:tcPr>
            <w:tcW w:w="2126" w:type="dxa"/>
            <w:gridSpan w:val="2"/>
            <w:shd w:val="clear" w:color="auto" w:fill="auto"/>
          </w:tcPr>
          <w:p w14:paraId="0DC397FF"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23AACCE8"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Male </w:t>
            </w:r>
          </w:p>
        </w:tc>
        <w:tc>
          <w:tcPr>
            <w:tcW w:w="5245" w:type="dxa"/>
            <w:gridSpan w:val="2"/>
            <w:shd w:val="clear" w:color="auto" w:fill="auto"/>
          </w:tcPr>
          <w:p w14:paraId="6A83ADC1" w14:textId="77777777" w:rsidR="000F29C0" w:rsidRPr="00E5662A" w:rsidRDefault="000F29C0" w:rsidP="00161269">
            <w:pPr>
              <w:jc w:val="left"/>
              <w:rPr>
                <w:rFonts w:asciiTheme="majorHAnsi" w:hAnsiTheme="majorHAnsi" w:cstheme="majorHAnsi"/>
                <w:szCs w:val="24"/>
              </w:rPr>
            </w:pPr>
          </w:p>
        </w:tc>
      </w:tr>
      <w:tr w:rsidR="00123581" w:rsidRPr="00E5662A" w14:paraId="2BA48BCA" w14:textId="77777777" w:rsidTr="00161269">
        <w:trPr>
          <w:trHeight w:val="203"/>
        </w:trPr>
        <w:tc>
          <w:tcPr>
            <w:tcW w:w="1413" w:type="dxa"/>
            <w:shd w:val="clear" w:color="auto" w:fill="auto"/>
          </w:tcPr>
          <w:p w14:paraId="1C695242"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Female </w:t>
            </w:r>
          </w:p>
        </w:tc>
        <w:tc>
          <w:tcPr>
            <w:tcW w:w="2126" w:type="dxa"/>
            <w:gridSpan w:val="2"/>
            <w:shd w:val="clear" w:color="auto" w:fill="auto"/>
          </w:tcPr>
          <w:p w14:paraId="0F8564C1"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0B76EB20"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Female </w:t>
            </w:r>
          </w:p>
        </w:tc>
        <w:tc>
          <w:tcPr>
            <w:tcW w:w="5245" w:type="dxa"/>
            <w:gridSpan w:val="2"/>
            <w:shd w:val="clear" w:color="auto" w:fill="auto"/>
          </w:tcPr>
          <w:p w14:paraId="6C26E824" w14:textId="77777777" w:rsidR="000F29C0" w:rsidRPr="00E5662A" w:rsidRDefault="000F29C0" w:rsidP="00161269">
            <w:pPr>
              <w:jc w:val="left"/>
              <w:rPr>
                <w:rFonts w:asciiTheme="majorHAnsi" w:hAnsiTheme="majorHAnsi" w:cstheme="majorHAnsi"/>
                <w:szCs w:val="24"/>
              </w:rPr>
            </w:pPr>
          </w:p>
        </w:tc>
      </w:tr>
      <w:tr w:rsidR="00123581" w:rsidRPr="00E5662A" w14:paraId="58726D7B" w14:textId="77777777" w:rsidTr="00161269">
        <w:trPr>
          <w:trHeight w:val="203"/>
        </w:trPr>
        <w:tc>
          <w:tcPr>
            <w:tcW w:w="1413" w:type="dxa"/>
            <w:shd w:val="clear" w:color="auto" w:fill="auto"/>
          </w:tcPr>
          <w:p w14:paraId="62938EA3"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PWD</w:t>
            </w:r>
          </w:p>
        </w:tc>
        <w:tc>
          <w:tcPr>
            <w:tcW w:w="2126" w:type="dxa"/>
            <w:gridSpan w:val="2"/>
            <w:shd w:val="clear" w:color="auto" w:fill="auto"/>
          </w:tcPr>
          <w:p w14:paraId="51D3DD47"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47DCD35F"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PWD</w:t>
            </w:r>
          </w:p>
        </w:tc>
        <w:tc>
          <w:tcPr>
            <w:tcW w:w="5245" w:type="dxa"/>
            <w:gridSpan w:val="2"/>
            <w:shd w:val="clear" w:color="auto" w:fill="auto"/>
          </w:tcPr>
          <w:p w14:paraId="7DA5B089" w14:textId="77777777" w:rsidR="000F29C0" w:rsidRPr="00E5662A" w:rsidRDefault="000F29C0" w:rsidP="00161269">
            <w:pPr>
              <w:jc w:val="left"/>
              <w:rPr>
                <w:rFonts w:asciiTheme="majorHAnsi" w:hAnsiTheme="majorHAnsi" w:cstheme="majorHAnsi"/>
                <w:szCs w:val="24"/>
              </w:rPr>
            </w:pPr>
          </w:p>
        </w:tc>
      </w:tr>
      <w:tr w:rsidR="00123581" w:rsidRPr="00123581" w14:paraId="5B8F8B8E" w14:textId="77777777" w:rsidTr="00161269">
        <w:tc>
          <w:tcPr>
            <w:tcW w:w="10343" w:type="dxa"/>
            <w:gridSpan w:val="6"/>
            <w:shd w:val="clear" w:color="auto" w:fill="E8E8E8" w:themeFill="background1" w:themeFillShade="F2"/>
          </w:tcPr>
          <w:p w14:paraId="38DEEF4F" w14:textId="60A9B520" w:rsidR="000F29C0" w:rsidRPr="00123581" w:rsidRDefault="000F29C0" w:rsidP="00161269">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Explain the results</w:t>
            </w:r>
            <w:r w:rsidR="000E6035" w:rsidRPr="00123581">
              <w:rPr>
                <w:rFonts w:asciiTheme="majorHAnsi" w:hAnsiTheme="majorHAnsi"/>
                <w:noProof/>
                <w:szCs w:val="24"/>
              </w:rPr>
              <w:t xml:space="preserve"> including any variance against </w:t>
            </w:r>
            <w:r w:rsidR="000E6035">
              <w:rPr>
                <w:rFonts w:asciiTheme="majorHAnsi" w:hAnsiTheme="majorHAnsi"/>
                <w:noProof/>
                <w:szCs w:val="24"/>
              </w:rPr>
              <w:t xml:space="preserve">milestones.  </w:t>
            </w:r>
          </w:p>
        </w:tc>
      </w:tr>
      <w:tr w:rsidR="00123581" w:rsidRPr="00123581" w14:paraId="09E53CD9" w14:textId="77777777" w:rsidTr="00161269">
        <w:tc>
          <w:tcPr>
            <w:tcW w:w="10343" w:type="dxa"/>
            <w:gridSpan w:val="6"/>
            <w:shd w:val="clear" w:color="auto" w:fill="auto"/>
          </w:tcPr>
          <w:p w14:paraId="2CE9A8F8" w14:textId="77777777" w:rsidR="000F29C0" w:rsidRPr="00123581" w:rsidRDefault="000F29C0" w:rsidP="00161269">
            <w:pPr>
              <w:jc w:val="left"/>
              <w:rPr>
                <w:rFonts w:asciiTheme="majorHAnsi" w:hAnsiTheme="majorHAnsi"/>
                <w:noProof/>
                <w:szCs w:val="24"/>
              </w:rPr>
            </w:pPr>
          </w:p>
          <w:p w14:paraId="1B03F887" w14:textId="77777777" w:rsidR="000F29C0" w:rsidRPr="00123581" w:rsidRDefault="000F29C0" w:rsidP="00161269">
            <w:pPr>
              <w:jc w:val="left"/>
              <w:rPr>
                <w:rFonts w:asciiTheme="majorHAnsi" w:hAnsiTheme="majorHAnsi"/>
                <w:noProof/>
                <w:szCs w:val="24"/>
              </w:rPr>
            </w:pPr>
          </w:p>
          <w:p w14:paraId="026222FF" w14:textId="77777777" w:rsidR="000F29C0" w:rsidRPr="00123581" w:rsidRDefault="000F29C0" w:rsidP="00161269">
            <w:pPr>
              <w:jc w:val="left"/>
              <w:rPr>
                <w:rFonts w:asciiTheme="majorHAnsi" w:hAnsiTheme="majorHAnsi"/>
                <w:noProof/>
                <w:szCs w:val="24"/>
              </w:rPr>
            </w:pPr>
          </w:p>
        </w:tc>
      </w:tr>
      <w:tr w:rsidR="00123581" w:rsidRPr="00123581" w14:paraId="7815683D" w14:textId="77777777" w:rsidTr="00161269">
        <w:tc>
          <w:tcPr>
            <w:tcW w:w="10343" w:type="dxa"/>
            <w:gridSpan w:val="6"/>
            <w:shd w:val="clear" w:color="auto" w:fill="E8E8E8" w:themeFill="background1" w:themeFillShade="F2"/>
          </w:tcPr>
          <w:p w14:paraId="3A5C0AC1" w14:textId="77777777" w:rsidR="000F29C0" w:rsidRPr="00123581" w:rsidRDefault="000F29C0" w:rsidP="00161269">
            <w:pPr>
              <w:jc w:val="left"/>
              <w:rPr>
                <w:rFonts w:asciiTheme="majorHAnsi" w:hAnsiTheme="majorHAnsi"/>
                <w:noProof/>
                <w:szCs w:val="24"/>
              </w:rPr>
            </w:pPr>
            <w:r w:rsidRPr="00123581">
              <w:rPr>
                <w:rFonts w:asciiTheme="majorHAnsi" w:hAnsiTheme="majorHAnsi"/>
                <w:noProof/>
                <w:szCs w:val="24"/>
              </w:rPr>
              <w:t xml:space="preserve">Explain the evidence you have to verify this result  and how you collected it.  </w:t>
            </w:r>
          </w:p>
        </w:tc>
      </w:tr>
      <w:tr w:rsidR="00123581" w:rsidRPr="00123581" w14:paraId="4420D129" w14:textId="77777777" w:rsidTr="00161269">
        <w:tc>
          <w:tcPr>
            <w:tcW w:w="10343" w:type="dxa"/>
            <w:gridSpan w:val="6"/>
            <w:shd w:val="clear" w:color="auto" w:fill="auto"/>
          </w:tcPr>
          <w:p w14:paraId="684CF0C8" w14:textId="77777777" w:rsidR="000F29C0" w:rsidRPr="00123581" w:rsidRDefault="000F29C0" w:rsidP="00161269">
            <w:pPr>
              <w:jc w:val="left"/>
              <w:rPr>
                <w:rFonts w:asciiTheme="majorHAnsi" w:eastAsia="Calibri Light" w:hAnsiTheme="majorHAnsi" w:cstheme="majorHAnsi"/>
                <w:szCs w:val="24"/>
              </w:rPr>
            </w:pPr>
          </w:p>
          <w:p w14:paraId="6ABE15F9" w14:textId="77777777" w:rsidR="000F29C0" w:rsidRPr="00123581" w:rsidRDefault="000F29C0" w:rsidP="00161269">
            <w:pPr>
              <w:jc w:val="left"/>
              <w:rPr>
                <w:rFonts w:asciiTheme="majorHAnsi" w:eastAsia="Calibri Light" w:hAnsiTheme="majorHAnsi" w:cstheme="majorHAnsi"/>
                <w:szCs w:val="24"/>
              </w:rPr>
            </w:pPr>
          </w:p>
          <w:p w14:paraId="195DF230"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6B302D51" w14:textId="77777777" w:rsidTr="00161269">
        <w:tc>
          <w:tcPr>
            <w:tcW w:w="10343" w:type="dxa"/>
            <w:gridSpan w:val="6"/>
            <w:shd w:val="clear" w:color="auto" w:fill="E8E8E8" w:themeFill="background1" w:themeFillShade="F2"/>
          </w:tcPr>
          <w:p w14:paraId="3A04F4CD" w14:textId="2F8A643D" w:rsidR="000F29C0" w:rsidRPr="00123581" w:rsidRDefault="000F29C0" w:rsidP="00161269">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 xml:space="preserve">Next steps: </w:t>
            </w:r>
            <w:r w:rsidR="00BB2EC9">
              <w:rPr>
                <w:rFonts w:asciiTheme="majorHAnsi" w:eastAsia="Calibri Light" w:hAnsiTheme="majorHAnsi" w:cstheme="majorHAnsi"/>
                <w:szCs w:val="24"/>
              </w:rPr>
              <w:t xml:space="preserve"> P</w:t>
            </w:r>
            <w:r w:rsidR="00BB2EC9" w:rsidRPr="00123581">
              <w:rPr>
                <w:rFonts w:asciiTheme="majorHAnsi" w:hAnsiTheme="majorHAnsi" w:cstheme="majorHAnsi"/>
                <w:bCs/>
              </w:rPr>
              <w:t>rovide details of your plans to address under or over performance</w:t>
            </w:r>
            <w:r w:rsidR="00BB2EC9" w:rsidRPr="00123581">
              <w:rPr>
                <w:rFonts w:asciiTheme="majorHAnsi" w:eastAsia="Calibri Light" w:hAnsiTheme="majorHAnsi" w:cstheme="majorHAnsi"/>
                <w:szCs w:val="24"/>
              </w:rPr>
              <w:t xml:space="preserve">  </w:t>
            </w:r>
          </w:p>
        </w:tc>
      </w:tr>
      <w:tr w:rsidR="00123581" w:rsidRPr="00123581" w14:paraId="3BB2B5AA" w14:textId="77777777" w:rsidTr="00161269">
        <w:tc>
          <w:tcPr>
            <w:tcW w:w="10343" w:type="dxa"/>
            <w:gridSpan w:val="6"/>
            <w:shd w:val="clear" w:color="auto" w:fill="auto"/>
          </w:tcPr>
          <w:p w14:paraId="32477C41" w14:textId="77777777" w:rsidR="000F29C0" w:rsidRPr="00123581" w:rsidRDefault="000F29C0" w:rsidP="00161269">
            <w:pPr>
              <w:jc w:val="left"/>
              <w:rPr>
                <w:rFonts w:asciiTheme="majorHAnsi" w:eastAsia="Calibri Light" w:hAnsiTheme="majorHAnsi" w:cstheme="majorHAnsi"/>
                <w:szCs w:val="24"/>
              </w:rPr>
            </w:pPr>
          </w:p>
          <w:p w14:paraId="7B769EF4" w14:textId="77777777" w:rsidR="000F29C0" w:rsidRPr="00123581" w:rsidRDefault="000F29C0" w:rsidP="00161269">
            <w:pPr>
              <w:jc w:val="left"/>
              <w:rPr>
                <w:rFonts w:asciiTheme="majorHAnsi" w:eastAsia="Calibri Light" w:hAnsiTheme="majorHAnsi" w:cstheme="majorHAnsi"/>
                <w:szCs w:val="24"/>
              </w:rPr>
            </w:pPr>
          </w:p>
          <w:p w14:paraId="10BCF293"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65B3696A" w14:textId="77777777" w:rsidTr="00161269">
        <w:tc>
          <w:tcPr>
            <w:tcW w:w="1847" w:type="dxa"/>
            <w:gridSpan w:val="2"/>
            <w:shd w:val="clear" w:color="auto" w:fill="E8E8E8" w:themeFill="background1" w:themeFillShade="F2"/>
          </w:tcPr>
          <w:p w14:paraId="51F00071" w14:textId="4DF56EB0" w:rsidR="000F29C0" w:rsidRPr="00123581" w:rsidRDefault="000F29C0" w:rsidP="00161269">
            <w:pPr>
              <w:jc w:val="left"/>
              <w:rPr>
                <w:rFonts w:asciiTheme="majorHAnsi" w:hAnsiTheme="majorHAnsi" w:cstheme="majorHAnsi"/>
                <w:b/>
                <w:bCs/>
                <w:szCs w:val="24"/>
              </w:rPr>
            </w:pPr>
            <w:r w:rsidRPr="00123581">
              <w:rPr>
                <w:rFonts w:asciiTheme="majorHAnsi" w:hAnsiTheme="majorHAnsi" w:cstheme="majorHAnsi"/>
                <w:b/>
                <w:bCs/>
                <w:szCs w:val="24"/>
              </w:rPr>
              <w:t>Output Indicator 4.4</w:t>
            </w:r>
          </w:p>
        </w:tc>
        <w:tc>
          <w:tcPr>
            <w:tcW w:w="8496" w:type="dxa"/>
            <w:gridSpan w:val="4"/>
            <w:shd w:val="clear" w:color="auto" w:fill="auto"/>
          </w:tcPr>
          <w:p w14:paraId="7F4DC60A" w14:textId="77777777" w:rsidR="000F29C0" w:rsidRPr="00123581" w:rsidRDefault="000F29C0" w:rsidP="00161269">
            <w:pPr>
              <w:jc w:val="left"/>
              <w:rPr>
                <w:rFonts w:asciiTheme="majorHAnsi" w:hAnsiTheme="majorHAnsi" w:cstheme="majorHAnsi"/>
                <w:szCs w:val="24"/>
              </w:rPr>
            </w:pPr>
          </w:p>
        </w:tc>
      </w:tr>
      <w:tr w:rsidR="00123581" w:rsidRPr="00123581" w14:paraId="07B071A4" w14:textId="77777777" w:rsidTr="00161269">
        <w:tc>
          <w:tcPr>
            <w:tcW w:w="3539" w:type="dxa"/>
            <w:gridSpan w:val="3"/>
            <w:shd w:val="clear" w:color="auto" w:fill="auto"/>
          </w:tcPr>
          <w:p w14:paraId="2EDFE40C"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Overall milestone </w:t>
            </w:r>
          </w:p>
        </w:tc>
        <w:tc>
          <w:tcPr>
            <w:tcW w:w="4253" w:type="dxa"/>
            <w:gridSpan w:val="2"/>
            <w:shd w:val="clear" w:color="auto" w:fill="auto"/>
          </w:tcPr>
          <w:p w14:paraId="5E3C6059"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Overall achieved </w:t>
            </w:r>
          </w:p>
        </w:tc>
        <w:tc>
          <w:tcPr>
            <w:tcW w:w="2551" w:type="dxa"/>
            <w:shd w:val="clear" w:color="auto" w:fill="auto"/>
          </w:tcPr>
          <w:p w14:paraId="4D4914D1"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Self-assessed score</w:t>
            </w:r>
          </w:p>
        </w:tc>
      </w:tr>
      <w:tr w:rsidR="00123581" w:rsidRPr="00123581" w14:paraId="5AFBE61E" w14:textId="77777777" w:rsidTr="00161269">
        <w:trPr>
          <w:trHeight w:val="203"/>
        </w:trPr>
        <w:tc>
          <w:tcPr>
            <w:tcW w:w="3539" w:type="dxa"/>
            <w:gridSpan w:val="3"/>
            <w:shd w:val="clear" w:color="auto" w:fill="auto"/>
          </w:tcPr>
          <w:p w14:paraId="170460A5" w14:textId="77777777" w:rsidR="000F29C0" w:rsidRPr="00123581" w:rsidRDefault="000F29C0" w:rsidP="00161269">
            <w:pPr>
              <w:jc w:val="left"/>
              <w:rPr>
                <w:rFonts w:asciiTheme="majorHAnsi" w:hAnsiTheme="majorHAnsi" w:cstheme="majorHAnsi"/>
                <w:sz w:val="20"/>
                <w:szCs w:val="20"/>
              </w:rPr>
            </w:pPr>
          </w:p>
          <w:p w14:paraId="1DFC5909" w14:textId="77777777" w:rsidR="000F29C0" w:rsidRPr="00123581" w:rsidRDefault="000F29C0" w:rsidP="00161269">
            <w:pPr>
              <w:jc w:val="left"/>
              <w:rPr>
                <w:rFonts w:asciiTheme="majorHAnsi" w:hAnsiTheme="majorHAnsi" w:cstheme="majorHAnsi"/>
                <w:sz w:val="20"/>
                <w:szCs w:val="20"/>
              </w:rPr>
            </w:pPr>
          </w:p>
        </w:tc>
        <w:tc>
          <w:tcPr>
            <w:tcW w:w="4253" w:type="dxa"/>
            <w:gridSpan w:val="2"/>
            <w:shd w:val="clear" w:color="auto" w:fill="auto"/>
          </w:tcPr>
          <w:p w14:paraId="74F05F7F" w14:textId="77777777" w:rsidR="000F29C0" w:rsidRPr="00123581" w:rsidRDefault="000F29C0" w:rsidP="00161269">
            <w:pPr>
              <w:jc w:val="left"/>
              <w:rPr>
                <w:rFonts w:asciiTheme="majorHAnsi" w:hAnsiTheme="majorHAnsi" w:cstheme="majorHAnsi"/>
                <w:szCs w:val="24"/>
              </w:rPr>
            </w:pPr>
          </w:p>
        </w:tc>
        <w:tc>
          <w:tcPr>
            <w:tcW w:w="2551" w:type="dxa"/>
            <w:shd w:val="clear" w:color="auto" w:fill="auto"/>
          </w:tcPr>
          <w:p w14:paraId="448C71F0" w14:textId="77777777" w:rsidR="000F29C0" w:rsidRPr="00123581" w:rsidRDefault="000F29C0" w:rsidP="00161269">
            <w:pPr>
              <w:jc w:val="left"/>
              <w:rPr>
                <w:rFonts w:asciiTheme="majorHAnsi" w:hAnsiTheme="majorHAnsi" w:cstheme="majorHAnsi"/>
                <w:szCs w:val="24"/>
              </w:rPr>
            </w:pPr>
          </w:p>
        </w:tc>
      </w:tr>
      <w:tr w:rsidR="00123581" w:rsidRPr="00123581" w14:paraId="086EB791" w14:textId="77777777" w:rsidTr="00161269">
        <w:tc>
          <w:tcPr>
            <w:tcW w:w="10343" w:type="dxa"/>
            <w:gridSpan w:val="6"/>
            <w:shd w:val="clear" w:color="auto" w:fill="DCDCDC" w:themeFill="background1" w:themeFillShade="E6"/>
          </w:tcPr>
          <w:p w14:paraId="0CB7F640" w14:textId="77777777" w:rsidR="000F29C0" w:rsidRPr="00123581" w:rsidRDefault="000F29C0" w:rsidP="00161269">
            <w:pPr>
              <w:jc w:val="left"/>
              <w:rPr>
                <w:rFonts w:asciiTheme="majorHAnsi" w:hAnsiTheme="majorHAnsi" w:cstheme="majorHAnsi"/>
                <w:szCs w:val="24"/>
              </w:rPr>
            </w:pPr>
            <w:r w:rsidRPr="00123581">
              <w:rPr>
                <w:rFonts w:asciiTheme="majorHAnsi" w:hAnsiTheme="majorHAnsi" w:cstheme="majorHAnsi"/>
                <w:szCs w:val="24"/>
              </w:rPr>
              <w:t xml:space="preserve">Disaggregate (if relevant) Add columns for any other form of disaggregation </w:t>
            </w:r>
          </w:p>
        </w:tc>
      </w:tr>
      <w:tr w:rsidR="00123581" w:rsidRPr="00123581" w14:paraId="4A7BDF61" w14:textId="77777777" w:rsidTr="00161269">
        <w:tc>
          <w:tcPr>
            <w:tcW w:w="3539" w:type="dxa"/>
            <w:gridSpan w:val="3"/>
            <w:shd w:val="clear" w:color="auto" w:fill="auto"/>
          </w:tcPr>
          <w:p w14:paraId="1A84DFA3"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Milestone</w:t>
            </w:r>
          </w:p>
        </w:tc>
        <w:tc>
          <w:tcPr>
            <w:tcW w:w="6804" w:type="dxa"/>
            <w:gridSpan w:val="3"/>
            <w:shd w:val="clear" w:color="auto" w:fill="auto"/>
          </w:tcPr>
          <w:p w14:paraId="76843F43" w14:textId="77777777" w:rsidR="000F29C0" w:rsidRPr="00123581" w:rsidRDefault="000F29C0" w:rsidP="00161269">
            <w:pPr>
              <w:jc w:val="center"/>
              <w:rPr>
                <w:rFonts w:asciiTheme="majorHAnsi" w:hAnsiTheme="majorHAnsi" w:cstheme="majorHAnsi"/>
                <w:szCs w:val="24"/>
              </w:rPr>
            </w:pPr>
            <w:r w:rsidRPr="00123581">
              <w:rPr>
                <w:rFonts w:asciiTheme="majorHAnsi" w:hAnsiTheme="majorHAnsi" w:cstheme="majorHAnsi"/>
                <w:szCs w:val="24"/>
              </w:rPr>
              <w:t>Achieved</w:t>
            </w:r>
          </w:p>
        </w:tc>
      </w:tr>
      <w:tr w:rsidR="00123581" w:rsidRPr="00E5662A" w14:paraId="2DC53C1C" w14:textId="77777777" w:rsidTr="00161269">
        <w:trPr>
          <w:trHeight w:val="203"/>
        </w:trPr>
        <w:tc>
          <w:tcPr>
            <w:tcW w:w="1413" w:type="dxa"/>
            <w:shd w:val="clear" w:color="auto" w:fill="auto"/>
          </w:tcPr>
          <w:p w14:paraId="0D3577C4"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Male </w:t>
            </w:r>
          </w:p>
        </w:tc>
        <w:tc>
          <w:tcPr>
            <w:tcW w:w="2126" w:type="dxa"/>
            <w:gridSpan w:val="2"/>
            <w:shd w:val="clear" w:color="auto" w:fill="auto"/>
          </w:tcPr>
          <w:p w14:paraId="5740406A"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56F414C6"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Male </w:t>
            </w:r>
          </w:p>
        </w:tc>
        <w:tc>
          <w:tcPr>
            <w:tcW w:w="5245" w:type="dxa"/>
            <w:gridSpan w:val="2"/>
            <w:shd w:val="clear" w:color="auto" w:fill="auto"/>
          </w:tcPr>
          <w:p w14:paraId="6CCDC9D7" w14:textId="77777777" w:rsidR="000F29C0" w:rsidRPr="00E5662A" w:rsidRDefault="000F29C0" w:rsidP="00161269">
            <w:pPr>
              <w:jc w:val="left"/>
              <w:rPr>
                <w:rFonts w:asciiTheme="majorHAnsi" w:hAnsiTheme="majorHAnsi" w:cstheme="majorHAnsi"/>
                <w:szCs w:val="24"/>
              </w:rPr>
            </w:pPr>
          </w:p>
        </w:tc>
      </w:tr>
      <w:tr w:rsidR="00123581" w:rsidRPr="00E5662A" w14:paraId="545CDC4E" w14:textId="77777777" w:rsidTr="00161269">
        <w:trPr>
          <w:trHeight w:val="203"/>
        </w:trPr>
        <w:tc>
          <w:tcPr>
            <w:tcW w:w="1413" w:type="dxa"/>
            <w:shd w:val="clear" w:color="auto" w:fill="auto"/>
          </w:tcPr>
          <w:p w14:paraId="029FD385"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Female </w:t>
            </w:r>
          </w:p>
        </w:tc>
        <w:tc>
          <w:tcPr>
            <w:tcW w:w="2126" w:type="dxa"/>
            <w:gridSpan w:val="2"/>
            <w:shd w:val="clear" w:color="auto" w:fill="auto"/>
          </w:tcPr>
          <w:p w14:paraId="48824485"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488B8CCB"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 xml:space="preserve">Female </w:t>
            </w:r>
          </w:p>
        </w:tc>
        <w:tc>
          <w:tcPr>
            <w:tcW w:w="5245" w:type="dxa"/>
            <w:gridSpan w:val="2"/>
            <w:shd w:val="clear" w:color="auto" w:fill="auto"/>
          </w:tcPr>
          <w:p w14:paraId="2CA5167F" w14:textId="77777777" w:rsidR="000F29C0" w:rsidRPr="00E5662A" w:rsidRDefault="000F29C0" w:rsidP="00161269">
            <w:pPr>
              <w:jc w:val="left"/>
              <w:rPr>
                <w:rFonts w:asciiTheme="majorHAnsi" w:hAnsiTheme="majorHAnsi" w:cstheme="majorHAnsi"/>
                <w:szCs w:val="24"/>
              </w:rPr>
            </w:pPr>
          </w:p>
        </w:tc>
      </w:tr>
      <w:tr w:rsidR="00123581" w:rsidRPr="00E5662A" w14:paraId="062C190A" w14:textId="77777777" w:rsidTr="00161269">
        <w:trPr>
          <w:trHeight w:val="203"/>
        </w:trPr>
        <w:tc>
          <w:tcPr>
            <w:tcW w:w="1413" w:type="dxa"/>
            <w:shd w:val="clear" w:color="auto" w:fill="auto"/>
          </w:tcPr>
          <w:p w14:paraId="097C71D5"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PWD</w:t>
            </w:r>
          </w:p>
        </w:tc>
        <w:tc>
          <w:tcPr>
            <w:tcW w:w="2126" w:type="dxa"/>
            <w:gridSpan w:val="2"/>
            <w:shd w:val="clear" w:color="auto" w:fill="auto"/>
          </w:tcPr>
          <w:p w14:paraId="0627B586" w14:textId="77777777" w:rsidR="000F29C0" w:rsidRPr="00E5662A" w:rsidRDefault="000F29C0" w:rsidP="00161269">
            <w:pPr>
              <w:jc w:val="left"/>
              <w:rPr>
                <w:rFonts w:asciiTheme="majorHAnsi" w:hAnsiTheme="majorHAnsi" w:cstheme="majorHAnsi"/>
                <w:sz w:val="20"/>
                <w:szCs w:val="20"/>
              </w:rPr>
            </w:pPr>
          </w:p>
        </w:tc>
        <w:tc>
          <w:tcPr>
            <w:tcW w:w="1559" w:type="dxa"/>
            <w:shd w:val="clear" w:color="auto" w:fill="auto"/>
          </w:tcPr>
          <w:p w14:paraId="3C6B918C" w14:textId="77777777" w:rsidR="000F29C0" w:rsidRPr="00E5662A" w:rsidRDefault="000F29C0" w:rsidP="00161269">
            <w:pPr>
              <w:jc w:val="left"/>
              <w:rPr>
                <w:rFonts w:asciiTheme="majorHAnsi" w:hAnsiTheme="majorHAnsi" w:cstheme="majorHAnsi"/>
                <w:sz w:val="20"/>
                <w:szCs w:val="20"/>
              </w:rPr>
            </w:pPr>
            <w:r w:rsidRPr="00E5662A">
              <w:rPr>
                <w:rFonts w:asciiTheme="majorHAnsi" w:hAnsiTheme="majorHAnsi" w:cstheme="majorHAnsi"/>
                <w:sz w:val="20"/>
                <w:szCs w:val="20"/>
              </w:rPr>
              <w:t>PWD</w:t>
            </w:r>
          </w:p>
        </w:tc>
        <w:tc>
          <w:tcPr>
            <w:tcW w:w="5245" w:type="dxa"/>
            <w:gridSpan w:val="2"/>
            <w:shd w:val="clear" w:color="auto" w:fill="auto"/>
          </w:tcPr>
          <w:p w14:paraId="05BB86B9" w14:textId="77777777" w:rsidR="000F29C0" w:rsidRPr="00E5662A" w:rsidRDefault="000F29C0" w:rsidP="00161269">
            <w:pPr>
              <w:jc w:val="left"/>
              <w:rPr>
                <w:rFonts w:asciiTheme="majorHAnsi" w:hAnsiTheme="majorHAnsi" w:cstheme="majorHAnsi"/>
                <w:szCs w:val="24"/>
              </w:rPr>
            </w:pPr>
          </w:p>
        </w:tc>
      </w:tr>
      <w:tr w:rsidR="00123581" w:rsidRPr="00123581" w14:paraId="17AC99AF" w14:textId="77777777" w:rsidTr="00161269">
        <w:tc>
          <w:tcPr>
            <w:tcW w:w="10343" w:type="dxa"/>
            <w:gridSpan w:val="6"/>
            <w:shd w:val="clear" w:color="auto" w:fill="E8E8E8" w:themeFill="background1" w:themeFillShade="F2"/>
          </w:tcPr>
          <w:p w14:paraId="64C94017" w14:textId="66451C62" w:rsidR="000F29C0" w:rsidRPr="00123581" w:rsidRDefault="000F29C0" w:rsidP="00161269">
            <w:pPr>
              <w:jc w:val="left"/>
              <w:rPr>
                <w:rFonts w:asciiTheme="majorHAnsi" w:hAnsiTheme="majorHAnsi"/>
                <w:noProof/>
                <w:szCs w:val="24"/>
              </w:rPr>
            </w:pPr>
            <w:r w:rsidRPr="00123581">
              <w:rPr>
                <w:rFonts w:asciiTheme="majorHAnsi" w:hAnsiTheme="majorHAnsi"/>
                <w:noProof/>
                <w:szCs w:val="24"/>
              </w:rPr>
              <w:t>Explain the results</w:t>
            </w:r>
            <w:r w:rsidR="000E6035" w:rsidRPr="00123581">
              <w:rPr>
                <w:rFonts w:asciiTheme="majorHAnsi" w:hAnsiTheme="majorHAnsi"/>
                <w:noProof/>
                <w:szCs w:val="24"/>
              </w:rPr>
              <w:t xml:space="preserve"> including any variance against </w:t>
            </w:r>
            <w:r w:rsidR="000E6035">
              <w:rPr>
                <w:rFonts w:asciiTheme="majorHAnsi" w:hAnsiTheme="majorHAnsi"/>
                <w:noProof/>
                <w:szCs w:val="24"/>
              </w:rPr>
              <w:t xml:space="preserve">milestones.  </w:t>
            </w:r>
          </w:p>
        </w:tc>
      </w:tr>
      <w:tr w:rsidR="00123581" w:rsidRPr="00123581" w14:paraId="58F24FF0" w14:textId="77777777" w:rsidTr="00161269">
        <w:tc>
          <w:tcPr>
            <w:tcW w:w="10343" w:type="dxa"/>
            <w:gridSpan w:val="6"/>
            <w:shd w:val="clear" w:color="auto" w:fill="auto"/>
          </w:tcPr>
          <w:p w14:paraId="5390948E" w14:textId="77777777" w:rsidR="000F29C0" w:rsidRPr="00123581" w:rsidRDefault="000F29C0" w:rsidP="00161269">
            <w:pPr>
              <w:jc w:val="left"/>
              <w:rPr>
                <w:rFonts w:asciiTheme="majorHAnsi" w:hAnsiTheme="majorHAnsi"/>
                <w:noProof/>
                <w:szCs w:val="24"/>
              </w:rPr>
            </w:pPr>
          </w:p>
          <w:p w14:paraId="6C9FFE73" w14:textId="77777777" w:rsidR="000F29C0" w:rsidRPr="00123581" w:rsidRDefault="000F29C0" w:rsidP="00161269">
            <w:pPr>
              <w:jc w:val="left"/>
              <w:rPr>
                <w:rFonts w:asciiTheme="majorHAnsi" w:hAnsiTheme="majorHAnsi"/>
                <w:noProof/>
                <w:szCs w:val="24"/>
              </w:rPr>
            </w:pPr>
          </w:p>
          <w:p w14:paraId="50F16D13" w14:textId="77777777" w:rsidR="000F29C0" w:rsidRPr="00123581" w:rsidRDefault="000F29C0" w:rsidP="00161269">
            <w:pPr>
              <w:jc w:val="left"/>
              <w:rPr>
                <w:rFonts w:asciiTheme="majorHAnsi" w:hAnsiTheme="majorHAnsi"/>
                <w:noProof/>
                <w:szCs w:val="24"/>
              </w:rPr>
            </w:pPr>
          </w:p>
        </w:tc>
      </w:tr>
      <w:tr w:rsidR="00123581" w:rsidRPr="00123581" w14:paraId="662674EE" w14:textId="77777777" w:rsidTr="00161269">
        <w:tc>
          <w:tcPr>
            <w:tcW w:w="10343" w:type="dxa"/>
            <w:gridSpan w:val="6"/>
            <w:shd w:val="clear" w:color="auto" w:fill="E8E8E8" w:themeFill="background1" w:themeFillShade="F2"/>
          </w:tcPr>
          <w:p w14:paraId="62F18274" w14:textId="77777777" w:rsidR="000F29C0" w:rsidRPr="00123581" w:rsidRDefault="000F29C0" w:rsidP="00161269">
            <w:pPr>
              <w:jc w:val="left"/>
              <w:rPr>
                <w:rFonts w:asciiTheme="majorHAnsi" w:eastAsia="Calibri Light" w:hAnsiTheme="majorHAnsi" w:cstheme="majorHAnsi"/>
                <w:b/>
                <w:bCs/>
                <w:szCs w:val="24"/>
              </w:rPr>
            </w:pPr>
            <w:r w:rsidRPr="00123581">
              <w:rPr>
                <w:rFonts w:asciiTheme="majorHAnsi" w:hAnsiTheme="majorHAnsi"/>
                <w:noProof/>
                <w:szCs w:val="24"/>
              </w:rPr>
              <w:lastRenderedPageBreak/>
              <w:t xml:space="preserve">Explain the evidence you have to verify this result  and how you collected it.  </w:t>
            </w:r>
          </w:p>
        </w:tc>
      </w:tr>
      <w:tr w:rsidR="00123581" w:rsidRPr="00123581" w14:paraId="6749B652" w14:textId="77777777" w:rsidTr="00161269">
        <w:tc>
          <w:tcPr>
            <w:tcW w:w="10343" w:type="dxa"/>
            <w:gridSpan w:val="6"/>
            <w:shd w:val="clear" w:color="auto" w:fill="auto"/>
          </w:tcPr>
          <w:p w14:paraId="6C60B1AA" w14:textId="77777777" w:rsidR="000F29C0" w:rsidRPr="00123581" w:rsidRDefault="000F29C0" w:rsidP="00161269">
            <w:pPr>
              <w:jc w:val="left"/>
              <w:rPr>
                <w:rFonts w:asciiTheme="majorHAnsi" w:eastAsia="Calibri Light" w:hAnsiTheme="majorHAnsi" w:cstheme="majorHAnsi"/>
                <w:szCs w:val="24"/>
              </w:rPr>
            </w:pPr>
          </w:p>
          <w:p w14:paraId="548CB37A" w14:textId="77777777" w:rsidR="000F29C0" w:rsidRPr="00123581" w:rsidRDefault="000F29C0" w:rsidP="00161269">
            <w:pPr>
              <w:jc w:val="left"/>
              <w:rPr>
                <w:rFonts w:asciiTheme="majorHAnsi" w:eastAsia="Calibri Light" w:hAnsiTheme="majorHAnsi" w:cstheme="majorHAnsi"/>
                <w:szCs w:val="24"/>
              </w:rPr>
            </w:pPr>
          </w:p>
          <w:p w14:paraId="34CE3EBD" w14:textId="77777777" w:rsidR="000F29C0" w:rsidRPr="00123581" w:rsidRDefault="000F29C0" w:rsidP="00161269">
            <w:pPr>
              <w:jc w:val="left"/>
              <w:rPr>
                <w:rFonts w:asciiTheme="majorHAnsi" w:eastAsia="Calibri Light" w:hAnsiTheme="majorHAnsi" w:cstheme="majorHAnsi"/>
                <w:szCs w:val="24"/>
              </w:rPr>
            </w:pPr>
          </w:p>
        </w:tc>
      </w:tr>
      <w:tr w:rsidR="00123581" w:rsidRPr="00123581" w14:paraId="7D014BCB" w14:textId="77777777" w:rsidTr="00161269">
        <w:tc>
          <w:tcPr>
            <w:tcW w:w="10343" w:type="dxa"/>
            <w:gridSpan w:val="6"/>
            <w:shd w:val="clear" w:color="auto" w:fill="E8E8E8" w:themeFill="background1" w:themeFillShade="F2"/>
          </w:tcPr>
          <w:p w14:paraId="11E44394" w14:textId="1FEDC093" w:rsidR="000F29C0" w:rsidRPr="00123581" w:rsidRDefault="000F29C0" w:rsidP="00161269">
            <w:pPr>
              <w:jc w:val="left"/>
              <w:rPr>
                <w:rFonts w:asciiTheme="majorHAnsi" w:eastAsia="Calibri Light" w:hAnsiTheme="majorHAnsi" w:cstheme="majorHAnsi"/>
                <w:szCs w:val="24"/>
              </w:rPr>
            </w:pPr>
            <w:r w:rsidRPr="00123581">
              <w:rPr>
                <w:rFonts w:asciiTheme="majorHAnsi" w:eastAsia="Calibri Light" w:hAnsiTheme="majorHAnsi" w:cstheme="majorHAnsi"/>
                <w:szCs w:val="24"/>
              </w:rPr>
              <w:t xml:space="preserve">Next steps: </w:t>
            </w:r>
            <w:r w:rsidR="00BB2EC9">
              <w:rPr>
                <w:rFonts w:asciiTheme="majorHAnsi" w:eastAsia="Calibri Light" w:hAnsiTheme="majorHAnsi" w:cstheme="majorHAnsi"/>
                <w:szCs w:val="24"/>
              </w:rPr>
              <w:t xml:space="preserve"> P</w:t>
            </w:r>
            <w:r w:rsidR="00BB2EC9" w:rsidRPr="00123581">
              <w:rPr>
                <w:rFonts w:asciiTheme="majorHAnsi" w:hAnsiTheme="majorHAnsi" w:cstheme="majorHAnsi"/>
                <w:bCs/>
              </w:rPr>
              <w:t>rovide details of your plans to address under or over performance</w:t>
            </w:r>
            <w:r w:rsidR="00BB2EC9" w:rsidRPr="00123581">
              <w:rPr>
                <w:rFonts w:asciiTheme="majorHAnsi" w:eastAsia="Calibri Light" w:hAnsiTheme="majorHAnsi" w:cstheme="majorHAnsi"/>
                <w:szCs w:val="24"/>
              </w:rPr>
              <w:t xml:space="preserve">  </w:t>
            </w:r>
          </w:p>
        </w:tc>
      </w:tr>
      <w:tr w:rsidR="00123581" w:rsidRPr="00123581" w14:paraId="52F628AA" w14:textId="77777777" w:rsidTr="00161269">
        <w:tc>
          <w:tcPr>
            <w:tcW w:w="10343" w:type="dxa"/>
            <w:gridSpan w:val="6"/>
            <w:shd w:val="clear" w:color="auto" w:fill="auto"/>
          </w:tcPr>
          <w:p w14:paraId="35C5B271" w14:textId="77777777" w:rsidR="000F29C0" w:rsidRPr="00123581" w:rsidRDefault="000F29C0" w:rsidP="00161269">
            <w:pPr>
              <w:jc w:val="left"/>
              <w:rPr>
                <w:rFonts w:asciiTheme="majorHAnsi" w:eastAsia="Calibri Light" w:hAnsiTheme="majorHAnsi" w:cstheme="majorHAnsi"/>
                <w:szCs w:val="24"/>
              </w:rPr>
            </w:pPr>
          </w:p>
          <w:p w14:paraId="7C5B7117" w14:textId="77777777" w:rsidR="000F29C0" w:rsidRPr="00123581" w:rsidRDefault="000F29C0" w:rsidP="00161269">
            <w:pPr>
              <w:jc w:val="left"/>
              <w:rPr>
                <w:rFonts w:asciiTheme="majorHAnsi" w:eastAsia="Calibri Light" w:hAnsiTheme="majorHAnsi" w:cstheme="majorHAnsi"/>
                <w:szCs w:val="24"/>
              </w:rPr>
            </w:pPr>
          </w:p>
          <w:p w14:paraId="5B0E699A" w14:textId="77777777" w:rsidR="000F29C0" w:rsidRPr="00123581" w:rsidRDefault="000F29C0" w:rsidP="00161269">
            <w:pPr>
              <w:jc w:val="left"/>
              <w:rPr>
                <w:rFonts w:asciiTheme="majorHAnsi" w:eastAsia="Calibri Light" w:hAnsiTheme="majorHAnsi" w:cstheme="majorHAnsi"/>
                <w:szCs w:val="24"/>
              </w:rPr>
            </w:pPr>
          </w:p>
        </w:tc>
      </w:tr>
      <w:tr w:rsidR="00123581" w:rsidRPr="00BB2EC9" w14:paraId="5E5F1CBB" w14:textId="77777777" w:rsidTr="00161269">
        <w:tc>
          <w:tcPr>
            <w:tcW w:w="7792" w:type="dxa"/>
            <w:gridSpan w:val="5"/>
            <w:shd w:val="clear" w:color="auto" w:fill="EEEEEE" w:themeFill="background2" w:themeFillTint="33"/>
          </w:tcPr>
          <w:p w14:paraId="4882D4EE" w14:textId="6F031AAD" w:rsidR="000F29C0" w:rsidRPr="00BB2EC9" w:rsidRDefault="000F29C0" w:rsidP="00161269">
            <w:pPr>
              <w:jc w:val="left"/>
              <w:rPr>
                <w:rFonts w:asciiTheme="majorHAnsi" w:eastAsia="Calibri Light" w:hAnsiTheme="majorHAnsi" w:cstheme="majorHAnsi"/>
                <w:szCs w:val="24"/>
              </w:rPr>
            </w:pPr>
            <w:r w:rsidRPr="00BB2EC9">
              <w:rPr>
                <w:rFonts w:asciiTheme="majorHAnsi" w:eastAsia="Calibri Light" w:hAnsiTheme="majorHAnsi" w:cstheme="majorHAnsi"/>
                <w:szCs w:val="24"/>
              </w:rPr>
              <w:t>Assess your overall performance against output four.</w:t>
            </w:r>
          </w:p>
        </w:tc>
        <w:tc>
          <w:tcPr>
            <w:tcW w:w="2551" w:type="dxa"/>
            <w:shd w:val="clear" w:color="auto" w:fill="EEEEEE" w:themeFill="background2" w:themeFillTint="33"/>
          </w:tcPr>
          <w:p w14:paraId="5E2F79C3" w14:textId="77777777" w:rsidR="000F29C0" w:rsidRPr="00BB2EC9" w:rsidRDefault="000F29C0" w:rsidP="00161269">
            <w:pPr>
              <w:jc w:val="left"/>
              <w:rPr>
                <w:rFonts w:asciiTheme="majorHAnsi" w:eastAsia="Calibri Light" w:hAnsiTheme="majorHAnsi" w:cstheme="majorHAnsi"/>
                <w:szCs w:val="24"/>
              </w:rPr>
            </w:pPr>
            <w:r w:rsidRPr="00BB2EC9">
              <w:rPr>
                <w:rFonts w:asciiTheme="majorHAnsi" w:eastAsia="Calibri Light" w:hAnsiTheme="majorHAnsi" w:cstheme="majorHAnsi"/>
                <w:szCs w:val="24"/>
              </w:rPr>
              <w:t xml:space="preserve">Overall self- assessed </w:t>
            </w:r>
            <w:proofErr w:type="gramStart"/>
            <w:r w:rsidRPr="00BB2EC9">
              <w:rPr>
                <w:rFonts w:asciiTheme="majorHAnsi" w:eastAsia="Calibri Light" w:hAnsiTheme="majorHAnsi" w:cstheme="majorHAnsi"/>
                <w:szCs w:val="24"/>
              </w:rPr>
              <w:t>output  score</w:t>
            </w:r>
            <w:proofErr w:type="gramEnd"/>
            <w:r w:rsidRPr="00BB2EC9">
              <w:rPr>
                <w:rFonts w:asciiTheme="majorHAnsi" w:eastAsia="Calibri Light" w:hAnsiTheme="majorHAnsi" w:cstheme="majorHAnsi"/>
                <w:szCs w:val="24"/>
              </w:rPr>
              <w:t xml:space="preserve"> </w:t>
            </w:r>
          </w:p>
        </w:tc>
      </w:tr>
      <w:tr w:rsidR="00123581" w:rsidRPr="00123581" w14:paraId="07365AFB" w14:textId="77777777" w:rsidTr="00161269">
        <w:trPr>
          <w:trHeight w:val="1369"/>
        </w:trPr>
        <w:tc>
          <w:tcPr>
            <w:tcW w:w="7792" w:type="dxa"/>
            <w:gridSpan w:val="5"/>
            <w:shd w:val="clear" w:color="auto" w:fill="auto"/>
          </w:tcPr>
          <w:p w14:paraId="01DE2B8C" w14:textId="77777777" w:rsidR="000F29C0" w:rsidRPr="00123581" w:rsidRDefault="000F29C0" w:rsidP="00161269">
            <w:pPr>
              <w:jc w:val="left"/>
              <w:rPr>
                <w:rFonts w:asciiTheme="majorHAnsi" w:eastAsia="Calibri Light" w:hAnsiTheme="majorHAnsi" w:cstheme="majorHAnsi"/>
                <w:b/>
                <w:bCs/>
                <w:szCs w:val="24"/>
              </w:rPr>
            </w:pPr>
          </w:p>
        </w:tc>
        <w:tc>
          <w:tcPr>
            <w:tcW w:w="2551" w:type="dxa"/>
            <w:shd w:val="clear" w:color="auto" w:fill="auto"/>
          </w:tcPr>
          <w:p w14:paraId="433945C4" w14:textId="77777777" w:rsidR="000F29C0" w:rsidRPr="00123581" w:rsidRDefault="000F29C0" w:rsidP="00161269">
            <w:pPr>
              <w:jc w:val="left"/>
              <w:rPr>
                <w:rFonts w:asciiTheme="majorHAnsi" w:eastAsia="Calibri Light" w:hAnsiTheme="majorHAnsi" w:cstheme="majorHAnsi"/>
                <w:b/>
                <w:bCs/>
                <w:szCs w:val="24"/>
              </w:rPr>
            </w:pPr>
          </w:p>
        </w:tc>
      </w:tr>
    </w:tbl>
    <w:p w14:paraId="4B4D1371" w14:textId="77777777" w:rsidR="000F29C0" w:rsidRPr="00123581" w:rsidRDefault="000F29C0" w:rsidP="000F29C0">
      <w:pPr>
        <w:rPr>
          <w:rFonts w:asciiTheme="majorHAnsi" w:hAnsiTheme="majorHAnsi" w:cstheme="majorHAnsi"/>
          <w:szCs w:val="24"/>
        </w:rPr>
      </w:pPr>
    </w:p>
    <w:p w14:paraId="5C07D12F" w14:textId="77777777" w:rsidR="000F29C0" w:rsidRPr="00123581" w:rsidRDefault="000F29C0"/>
    <w:tbl>
      <w:tblPr>
        <w:tblpPr w:leftFromText="180" w:rightFromText="180" w:vertAnchor="text" w:horzAnchor="margin" w:tblpXSpec="center" w:tblpYSpec="inside"/>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123581" w:rsidRPr="00123581" w14:paraId="0014A2C3" w14:textId="77777777" w:rsidTr="00C13402">
        <w:trPr>
          <w:trHeight w:val="349"/>
        </w:trPr>
        <w:tc>
          <w:tcPr>
            <w:tcW w:w="5000" w:type="pct"/>
            <w:shd w:val="clear" w:color="auto" w:fill="EEEEEE" w:themeFill="background2" w:themeFillTint="33"/>
          </w:tcPr>
          <w:p w14:paraId="2A795C91" w14:textId="77777777" w:rsidR="00BF4377" w:rsidRDefault="000F29C0" w:rsidP="00B11EC9">
            <w:pPr>
              <w:spacing w:before="240" w:after="240"/>
              <w:rPr>
                <w:rFonts w:asciiTheme="majorHAnsi" w:hAnsiTheme="majorHAnsi"/>
                <w:b/>
                <w:bCs/>
                <w:szCs w:val="24"/>
              </w:rPr>
            </w:pPr>
            <w:r w:rsidRPr="00123581">
              <w:rPr>
                <w:rFonts w:asciiTheme="majorHAnsi" w:hAnsiTheme="majorHAnsi"/>
                <w:b/>
                <w:bCs/>
                <w:szCs w:val="24"/>
              </w:rPr>
              <w:t xml:space="preserve">Now complete the </w:t>
            </w:r>
            <w:r w:rsidR="00683689" w:rsidRPr="00123581">
              <w:rPr>
                <w:rFonts w:asciiTheme="majorHAnsi" w:hAnsiTheme="majorHAnsi"/>
                <w:b/>
                <w:bCs/>
                <w:szCs w:val="24"/>
              </w:rPr>
              <w:t>O</w:t>
            </w:r>
            <w:r w:rsidR="00B11EC9" w:rsidRPr="00123581">
              <w:rPr>
                <w:rFonts w:asciiTheme="majorHAnsi" w:hAnsiTheme="majorHAnsi"/>
                <w:b/>
                <w:bCs/>
                <w:szCs w:val="24"/>
              </w:rPr>
              <w:t xml:space="preserve">utput </w:t>
            </w:r>
            <w:r w:rsidR="00683689" w:rsidRPr="00123581">
              <w:rPr>
                <w:rFonts w:asciiTheme="majorHAnsi" w:hAnsiTheme="majorHAnsi"/>
                <w:b/>
                <w:bCs/>
                <w:szCs w:val="24"/>
              </w:rPr>
              <w:t>S</w:t>
            </w:r>
            <w:r w:rsidRPr="00123581">
              <w:rPr>
                <w:rFonts w:asciiTheme="majorHAnsi" w:hAnsiTheme="majorHAnsi"/>
                <w:b/>
                <w:bCs/>
                <w:szCs w:val="24"/>
              </w:rPr>
              <w:t xml:space="preserve">coring </w:t>
            </w:r>
            <w:r w:rsidR="00683689" w:rsidRPr="00123581">
              <w:rPr>
                <w:rFonts w:asciiTheme="majorHAnsi" w:hAnsiTheme="majorHAnsi"/>
                <w:b/>
                <w:bCs/>
                <w:szCs w:val="24"/>
              </w:rPr>
              <w:t xml:space="preserve">Table </w:t>
            </w:r>
            <w:r w:rsidR="00B11EC9" w:rsidRPr="00123581">
              <w:rPr>
                <w:rFonts w:asciiTheme="majorHAnsi" w:hAnsiTheme="majorHAnsi"/>
                <w:b/>
                <w:bCs/>
                <w:szCs w:val="24"/>
              </w:rPr>
              <w:t>to generate your overall performance against outputs in the past year</w:t>
            </w:r>
            <w:r w:rsidR="00BB2EC9">
              <w:rPr>
                <w:rFonts w:asciiTheme="majorHAnsi" w:hAnsiTheme="majorHAnsi"/>
                <w:b/>
                <w:bCs/>
                <w:szCs w:val="24"/>
              </w:rPr>
              <w:t xml:space="preserve">.  </w:t>
            </w:r>
          </w:p>
          <w:p w14:paraId="7DE97403" w14:textId="07B449A1" w:rsidR="00B11EC9" w:rsidRPr="00123581" w:rsidRDefault="00BB2EC9" w:rsidP="00B11EC9">
            <w:pPr>
              <w:spacing w:before="240" w:after="240"/>
              <w:rPr>
                <w:rFonts w:asciiTheme="majorHAnsi" w:hAnsiTheme="majorHAnsi"/>
                <w:b/>
                <w:bCs/>
                <w:szCs w:val="24"/>
              </w:rPr>
            </w:pPr>
            <w:r>
              <w:rPr>
                <w:rFonts w:asciiTheme="majorHAnsi" w:hAnsiTheme="majorHAnsi"/>
                <w:b/>
                <w:bCs/>
                <w:szCs w:val="24"/>
              </w:rPr>
              <w:t xml:space="preserve">Submit the completed output </w:t>
            </w:r>
            <w:r w:rsidR="00BF4377">
              <w:rPr>
                <w:rFonts w:asciiTheme="majorHAnsi" w:hAnsiTheme="majorHAnsi"/>
                <w:b/>
                <w:bCs/>
                <w:szCs w:val="24"/>
              </w:rPr>
              <w:t>s</w:t>
            </w:r>
            <w:r>
              <w:rPr>
                <w:rFonts w:asciiTheme="majorHAnsi" w:hAnsiTheme="majorHAnsi"/>
                <w:b/>
                <w:bCs/>
                <w:szCs w:val="24"/>
              </w:rPr>
              <w:t xml:space="preserve">coring table with your annual review. </w:t>
            </w:r>
          </w:p>
        </w:tc>
      </w:tr>
    </w:tbl>
    <w:p w14:paraId="20099D1B" w14:textId="77777777" w:rsidR="009F6BB9" w:rsidRPr="00123581" w:rsidRDefault="009F6BB9">
      <w:r w:rsidRPr="00123581">
        <w:br w:type="page"/>
      </w:r>
    </w:p>
    <w:tbl>
      <w:tblPr>
        <w:tblpPr w:leftFromText="180" w:rightFromText="180" w:vertAnchor="text" w:horzAnchor="margin" w:tblpXSpec="center" w:tblpYSpec="inside"/>
        <w:tblW w:w="57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6"/>
        <w:gridCol w:w="992"/>
        <w:gridCol w:w="1559"/>
        <w:gridCol w:w="990"/>
        <w:gridCol w:w="2126"/>
        <w:gridCol w:w="1557"/>
        <w:gridCol w:w="2275"/>
      </w:tblGrid>
      <w:tr w:rsidR="007F1CCD" w:rsidRPr="002475D4" w14:paraId="004013E2" w14:textId="77777777" w:rsidTr="002475D4">
        <w:trPr>
          <w:trHeight w:val="422"/>
        </w:trPr>
        <w:tc>
          <w:tcPr>
            <w:tcW w:w="5000" w:type="pct"/>
            <w:gridSpan w:val="8"/>
            <w:tcBorders>
              <w:bottom w:val="single" w:sz="4" w:space="0" w:color="auto"/>
            </w:tcBorders>
            <w:shd w:val="clear" w:color="auto" w:fill="EEEEEE" w:themeFill="background2" w:themeFillTint="33"/>
          </w:tcPr>
          <w:p w14:paraId="282A77BB" w14:textId="57251BDD" w:rsidR="001F7660" w:rsidRPr="0034726F" w:rsidRDefault="006A5CEB" w:rsidP="004B0D93">
            <w:pPr>
              <w:rPr>
                <w:rFonts w:asciiTheme="majorHAnsi" w:hAnsiTheme="majorHAnsi" w:cstheme="majorHAnsi"/>
                <w:b/>
                <w:bCs/>
                <w:noProof/>
                <w:sz w:val="28"/>
                <w:szCs w:val="28"/>
              </w:rPr>
            </w:pPr>
            <w:r w:rsidRPr="0034726F">
              <w:rPr>
                <w:rFonts w:asciiTheme="majorHAnsi" w:hAnsiTheme="majorHAnsi" w:cstheme="majorHAnsi"/>
                <w:b/>
                <w:bCs/>
                <w:noProof/>
                <w:sz w:val="28"/>
                <w:szCs w:val="28"/>
              </w:rPr>
              <w:lastRenderedPageBreak/>
              <w:t>5</w:t>
            </w:r>
            <w:r w:rsidR="007F1CCD" w:rsidRPr="0034726F">
              <w:rPr>
                <w:rFonts w:asciiTheme="majorHAnsi" w:hAnsiTheme="majorHAnsi" w:cstheme="majorHAnsi"/>
                <w:b/>
                <w:bCs/>
                <w:noProof/>
                <w:sz w:val="28"/>
                <w:szCs w:val="28"/>
              </w:rPr>
              <w:t>.</w:t>
            </w:r>
            <w:r w:rsidR="007753D8" w:rsidRPr="0034726F">
              <w:rPr>
                <w:rFonts w:asciiTheme="majorHAnsi" w:hAnsiTheme="majorHAnsi" w:cstheme="majorHAnsi"/>
                <w:b/>
                <w:bCs/>
                <w:noProof/>
                <w:sz w:val="28"/>
                <w:szCs w:val="28"/>
              </w:rPr>
              <w:t>0</w:t>
            </w:r>
            <w:r w:rsidR="007F1CCD" w:rsidRPr="0034726F">
              <w:rPr>
                <w:rFonts w:asciiTheme="majorHAnsi" w:hAnsiTheme="majorHAnsi" w:cstheme="majorHAnsi"/>
                <w:b/>
                <w:bCs/>
                <w:noProof/>
                <w:sz w:val="28"/>
                <w:szCs w:val="28"/>
              </w:rPr>
              <w:t xml:space="preserve"> Approach </w:t>
            </w:r>
          </w:p>
        </w:tc>
      </w:tr>
      <w:tr w:rsidR="007F1CCD" w:rsidRPr="002475D4" w14:paraId="7D4B02FE" w14:textId="77777777" w:rsidTr="00302B8A">
        <w:trPr>
          <w:trHeight w:val="274"/>
        </w:trPr>
        <w:tc>
          <w:tcPr>
            <w:tcW w:w="5000" w:type="pct"/>
            <w:gridSpan w:val="8"/>
            <w:tcBorders>
              <w:bottom w:val="single" w:sz="4" w:space="0" w:color="auto"/>
            </w:tcBorders>
            <w:shd w:val="clear" w:color="auto" w:fill="F5F5F5" w:themeFill="background1"/>
          </w:tcPr>
          <w:p w14:paraId="2047CB32" w14:textId="7AF5F3DC" w:rsidR="001F7660" w:rsidRPr="002475D4" w:rsidRDefault="007F1CCD" w:rsidP="004B0D93">
            <w:pPr>
              <w:rPr>
                <w:rFonts w:asciiTheme="majorHAnsi" w:hAnsiTheme="majorHAnsi" w:cstheme="majorHAnsi"/>
                <w:b/>
                <w:bCs/>
                <w:noProof/>
                <w:szCs w:val="24"/>
              </w:rPr>
            </w:pPr>
            <w:r w:rsidRPr="002475D4">
              <w:rPr>
                <w:rFonts w:asciiTheme="majorHAnsi" w:hAnsiTheme="majorHAnsi" w:cstheme="majorHAnsi"/>
                <w:b/>
                <w:bCs/>
                <w:noProof/>
                <w:szCs w:val="24"/>
              </w:rPr>
              <w:t xml:space="preserve">Plan </w:t>
            </w:r>
          </w:p>
        </w:tc>
      </w:tr>
      <w:tr w:rsidR="007F1CCD" w:rsidRPr="002475D4" w14:paraId="6517851D" w14:textId="77777777" w:rsidTr="009F1D3C">
        <w:trPr>
          <w:trHeight w:val="551"/>
        </w:trPr>
        <w:tc>
          <w:tcPr>
            <w:tcW w:w="409" w:type="pct"/>
            <w:tcBorders>
              <w:top w:val="single" w:sz="4" w:space="0" w:color="auto"/>
            </w:tcBorders>
            <w:shd w:val="clear" w:color="auto" w:fill="EEEEEE" w:themeFill="background2" w:themeFillTint="33"/>
          </w:tcPr>
          <w:p w14:paraId="41BED591" w14:textId="4DE55200" w:rsidR="007F1CCD" w:rsidRPr="002475D4" w:rsidRDefault="006A5CEB" w:rsidP="004B0D93">
            <w:pPr>
              <w:pStyle w:val="Secondlevelsubheading"/>
              <w:rPr>
                <w:rFonts w:asciiTheme="majorHAnsi" w:hAnsiTheme="majorHAnsi"/>
                <w:szCs w:val="24"/>
              </w:rPr>
            </w:pPr>
            <w:r w:rsidRPr="002475D4">
              <w:rPr>
                <w:rFonts w:asciiTheme="majorHAnsi" w:hAnsiTheme="majorHAnsi"/>
                <w:szCs w:val="24"/>
              </w:rPr>
              <w:t>5</w:t>
            </w:r>
            <w:r w:rsidR="007F1CCD" w:rsidRPr="002475D4">
              <w:rPr>
                <w:rFonts w:asciiTheme="majorHAnsi" w:hAnsiTheme="majorHAnsi"/>
                <w:szCs w:val="24"/>
              </w:rPr>
              <w:t xml:space="preserve">.1 </w:t>
            </w:r>
          </w:p>
        </w:tc>
        <w:tc>
          <w:tcPr>
            <w:tcW w:w="4591" w:type="pct"/>
            <w:gridSpan w:val="7"/>
            <w:tcBorders>
              <w:top w:val="single" w:sz="4" w:space="0" w:color="auto"/>
            </w:tcBorders>
            <w:shd w:val="clear" w:color="auto" w:fill="EEEEEE" w:themeFill="background2" w:themeFillTint="33"/>
          </w:tcPr>
          <w:p w14:paraId="1E0947E3" w14:textId="74981E72" w:rsidR="007F1CCD" w:rsidRPr="002475D4" w:rsidRDefault="00304F4E" w:rsidP="004B0D93">
            <w:pPr>
              <w:rPr>
                <w:rFonts w:asciiTheme="majorHAnsi" w:hAnsiTheme="majorHAnsi" w:cstheme="majorHAnsi"/>
                <w:noProof/>
                <w:szCs w:val="24"/>
              </w:rPr>
            </w:pPr>
            <w:r w:rsidRPr="002475D4">
              <w:rPr>
                <w:rFonts w:asciiTheme="majorHAnsi" w:hAnsiTheme="majorHAnsi" w:cstheme="majorHAnsi"/>
                <w:noProof/>
                <w:szCs w:val="24"/>
              </w:rPr>
              <w:t xml:space="preserve">Complete and </w:t>
            </w:r>
            <w:r w:rsidR="00CA0CF4">
              <w:rPr>
                <w:rFonts w:asciiTheme="majorHAnsi" w:hAnsiTheme="majorHAnsi" w:cstheme="majorHAnsi"/>
                <w:noProof/>
                <w:szCs w:val="24"/>
              </w:rPr>
              <w:t>submit</w:t>
            </w:r>
            <w:r w:rsidR="00CA0CF4" w:rsidRPr="002475D4">
              <w:rPr>
                <w:rFonts w:asciiTheme="majorHAnsi" w:hAnsiTheme="majorHAnsi" w:cstheme="majorHAnsi"/>
                <w:noProof/>
                <w:szCs w:val="24"/>
              </w:rPr>
              <w:t xml:space="preserve"> </w:t>
            </w:r>
            <w:r w:rsidRPr="002475D4">
              <w:rPr>
                <w:rFonts w:asciiTheme="majorHAnsi" w:hAnsiTheme="majorHAnsi" w:cstheme="majorHAnsi"/>
                <w:noProof/>
                <w:szCs w:val="24"/>
              </w:rPr>
              <w:t>y</w:t>
            </w:r>
            <w:r w:rsidR="007F1CCD" w:rsidRPr="002475D4">
              <w:rPr>
                <w:rFonts w:asciiTheme="majorHAnsi" w:hAnsiTheme="majorHAnsi" w:cstheme="majorHAnsi"/>
                <w:noProof/>
                <w:szCs w:val="24"/>
              </w:rPr>
              <w:t>our ac</w:t>
            </w:r>
            <w:r w:rsidRPr="002475D4">
              <w:rPr>
                <w:rFonts w:asciiTheme="majorHAnsi" w:hAnsiTheme="majorHAnsi" w:cstheme="majorHAnsi"/>
                <w:noProof/>
                <w:szCs w:val="24"/>
              </w:rPr>
              <w:t>h</w:t>
            </w:r>
            <w:r w:rsidR="00D52CE5" w:rsidRPr="002475D4">
              <w:rPr>
                <w:rFonts w:asciiTheme="majorHAnsi" w:hAnsiTheme="majorHAnsi" w:cstheme="majorHAnsi"/>
                <w:noProof/>
                <w:szCs w:val="24"/>
              </w:rPr>
              <w:t>i</w:t>
            </w:r>
            <w:r w:rsidRPr="002475D4">
              <w:rPr>
                <w:rFonts w:asciiTheme="majorHAnsi" w:hAnsiTheme="majorHAnsi" w:cstheme="majorHAnsi"/>
                <w:noProof/>
                <w:szCs w:val="24"/>
              </w:rPr>
              <w:t xml:space="preserve">eved </w:t>
            </w:r>
            <w:r w:rsidR="007F1CCD" w:rsidRPr="002475D4">
              <w:rPr>
                <w:rFonts w:asciiTheme="majorHAnsi" w:hAnsiTheme="majorHAnsi" w:cstheme="majorHAnsi"/>
                <w:noProof/>
                <w:szCs w:val="24"/>
              </w:rPr>
              <w:t xml:space="preserve">work plan from the past year. Estimate a completion percentage </w:t>
            </w:r>
            <w:r w:rsidR="006A5CEB" w:rsidRPr="002475D4">
              <w:rPr>
                <w:rFonts w:asciiTheme="majorHAnsi" w:hAnsiTheme="majorHAnsi" w:cstheme="majorHAnsi"/>
                <w:noProof/>
                <w:szCs w:val="24"/>
              </w:rPr>
              <w:t xml:space="preserve">and </w:t>
            </w:r>
            <w:r w:rsidR="006519EA">
              <w:rPr>
                <w:rFonts w:asciiTheme="majorHAnsi" w:hAnsiTheme="majorHAnsi" w:cstheme="majorHAnsi"/>
                <w:noProof/>
                <w:szCs w:val="24"/>
              </w:rPr>
              <w:t>using the guidance</w:t>
            </w:r>
            <w:r w:rsidR="00CA0CF4">
              <w:rPr>
                <w:rFonts w:asciiTheme="majorHAnsi" w:hAnsiTheme="majorHAnsi" w:cstheme="majorHAnsi"/>
                <w:noProof/>
                <w:szCs w:val="24"/>
              </w:rPr>
              <w:t xml:space="preserve"> to</w:t>
            </w:r>
            <w:r w:rsidR="006519EA">
              <w:rPr>
                <w:rFonts w:asciiTheme="majorHAnsi" w:hAnsiTheme="majorHAnsi" w:cstheme="majorHAnsi"/>
                <w:noProof/>
                <w:szCs w:val="24"/>
              </w:rPr>
              <w:t xml:space="preserve"> </w:t>
            </w:r>
            <w:r w:rsidR="006A5CEB" w:rsidRPr="002475D4">
              <w:rPr>
                <w:rFonts w:asciiTheme="majorHAnsi" w:hAnsiTheme="majorHAnsi" w:cstheme="majorHAnsi"/>
                <w:noProof/>
                <w:szCs w:val="24"/>
              </w:rPr>
              <w:t xml:space="preserve">assess where you are (on track, off track, getting there) </w:t>
            </w:r>
            <w:r w:rsidR="007F1CCD" w:rsidRPr="002475D4">
              <w:rPr>
                <w:rFonts w:asciiTheme="majorHAnsi" w:hAnsiTheme="majorHAnsi" w:cstheme="majorHAnsi"/>
                <w:noProof/>
                <w:szCs w:val="24"/>
              </w:rPr>
              <w:t xml:space="preserve">  </w:t>
            </w:r>
          </w:p>
        </w:tc>
      </w:tr>
      <w:tr w:rsidR="00304F4E" w:rsidRPr="002475D4" w14:paraId="76509ABB" w14:textId="77777777" w:rsidTr="00302B8A">
        <w:trPr>
          <w:trHeight w:val="467"/>
        </w:trPr>
        <w:tc>
          <w:tcPr>
            <w:tcW w:w="891" w:type="pct"/>
            <w:gridSpan w:val="3"/>
            <w:shd w:val="clear" w:color="auto" w:fill="auto"/>
          </w:tcPr>
          <w:p w14:paraId="7256B46C" w14:textId="174CA685" w:rsidR="00304F4E" w:rsidRPr="002475D4" w:rsidRDefault="00304F4E" w:rsidP="004B0D93">
            <w:pPr>
              <w:pStyle w:val="Secondlevelsubheading"/>
              <w:rPr>
                <w:rFonts w:asciiTheme="majorHAnsi" w:hAnsiTheme="majorHAnsi"/>
                <w:b w:val="0"/>
                <w:bCs w:val="0"/>
                <w:szCs w:val="24"/>
              </w:rPr>
            </w:pPr>
            <w:r w:rsidRPr="002475D4">
              <w:rPr>
                <w:rFonts w:asciiTheme="majorHAnsi" w:hAnsiTheme="majorHAnsi"/>
                <w:b w:val="0"/>
                <w:bCs w:val="0"/>
                <w:szCs w:val="24"/>
              </w:rPr>
              <w:t xml:space="preserve">Completion (%) </w:t>
            </w:r>
          </w:p>
        </w:tc>
        <w:tc>
          <w:tcPr>
            <w:tcW w:w="4109" w:type="pct"/>
            <w:gridSpan w:val="5"/>
            <w:shd w:val="clear" w:color="auto" w:fill="auto"/>
          </w:tcPr>
          <w:p w14:paraId="5018C6C6" w14:textId="77777777" w:rsidR="00304F4E" w:rsidRDefault="00304F4E" w:rsidP="004B0D93">
            <w:pPr>
              <w:pStyle w:val="Secondlevelsubheading"/>
              <w:rPr>
                <w:rFonts w:asciiTheme="majorHAnsi" w:hAnsiTheme="majorHAnsi"/>
                <w:b w:val="0"/>
                <w:bCs w:val="0"/>
                <w:szCs w:val="24"/>
              </w:rPr>
            </w:pPr>
            <w:r w:rsidRPr="002475D4">
              <w:rPr>
                <w:rFonts w:asciiTheme="majorHAnsi" w:hAnsiTheme="majorHAnsi"/>
                <w:b w:val="0"/>
                <w:bCs w:val="0"/>
                <w:szCs w:val="24"/>
              </w:rPr>
              <w:t xml:space="preserve">    </w:t>
            </w:r>
          </w:p>
          <w:p w14:paraId="7BEAB5E2" w14:textId="7EB7111F" w:rsidR="006519EA" w:rsidRPr="002475D4" w:rsidRDefault="006519EA" w:rsidP="004B0D93">
            <w:pPr>
              <w:pStyle w:val="Secondlevelsubheading"/>
              <w:rPr>
                <w:rFonts w:asciiTheme="majorHAnsi" w:hAnsiTheme="majorHAnsi"/>
                <w:b w:val="0"/>
                <w:bCs w:val="0"/>
                <w:szCs w:val="24"/>
              </w:rPr>
            </w:pPr>
          </w:p>
        </w:tc>
      </w:tr>
      <w:tr w:rsidR="007F1CCD" w:rsidRPr="002475D4" w14:paraId="7BD93125" w14:textId="77777777" w:rsidTr="009747A7">
        <w:trPr>
          <w:trHeight w:val="467"/>
        </w:trPr>
        <w:tc>
          <w:tcPr>
            <w:tcW w:w="891" w:type="pct"/>
            <w:gridSpan w:val="3"/>
            <w:tcBorders>
              <w:bottom w:val="single" w:sz="4" w:space="0" w:color="auto"/>
            </w:tcBorders>
            <w:shd w:val="clear" w:color="auto" w:fill="auto"/>
          </w:tcPr>
          <w:p w14:paraId="525A8579" w14:textId="77777777" w:rsidR="007F1CCD" w:rsidRPr="002475D4" w:rsidRDefault="007F1CCD" w:rsidP="004B0D93">
            <w:pPr>
              <w:pStyle w:val="Secondlevelsubheading"/>
              <w:rPr>
                <w:rFonts w:asciiTheme="majorHAnsi" w:hAnsiTheme="majorHAnsi"/>
                <w:b w:val="0"/>
                <w:bCs w:val="0"/>
                <w:szCs w:val="24"/>
              </w:rPr>
            </w:pPr>
            <w:r w:rsidRPr="002475D4">
              <w:rPr>
                <w:rFonts w:asciiTheme="majorHAnsi" w:hAnsiTheme="majorHAnsi"/>
                <w:b w:val="0"/>
                <w:bCs w:val="0"/>
                <w:szCs w:val="24"/>
              </w:rPr>
              <w:t xml:space="preserve">On track </w:t>
            </w:r>
          </w:p>
        </w:tc>
        <w:tc>
          <w:tcPr>
            <w:tcW w:w="753" w:type="pct"/>
            <w:tcBorders>
              <w:bottom w:val="single" w:sz="4" w:space="0" w:color="auto"/>
            </w:tcBorders>
            <w:shd w:val="clear" w:color="auto" w:fill="auto"/>
          </w:tcPr>
          <w:p w14:paraId="75BF47EC" w14:textId="77777777" w:rsidR="007F1CCD" w:rsidRPr="002475D4" w:rsidRDefault="007F1CCD" w:rsidP="004B0D93">
            <w:pPr>
              <w:pStyle w:val="Secondlevelsubheading"/>
              <w:rPr>
                <w:rFonts w:asciiTheme="majorHAnsi" w:hAnsiTheme="majorHAnsi"/>
                <w:b w:val="0"/>
                <w:bCs w:val="0"/>
                <w:szCs w:val="24"/>
              </w:rPr>
            </w:pPr>
          </w:p>
        </w:tc>
        <w:tc>
          <w:tcPr>
            <w:tcW w:w="478" w:type="pct"/>
            <w:tcBorders>
              <w:bottom w:val="single" w:sz="4" w:space="0" w:color="auto"/>
            </w:tcBorders>
            <w:shd w:val="clear" w:color="auto" w:fill="auto"/>
          </w:tcPr>
          <w:p w14:paraId="46372830" w14:textId="77777777" w:rsidR="007F1CCD" w:rsidRPr="002475D4" w:rsidRDefault="007F1CCD" w:rsidP="004B0D93">
            <w:pPr>
              <w:pStyle w:val="Secondlevelsubheading"/>
              <w:rPr>
                <w:rFonts w:asciiTheme="majorHAnsi" w:hAnsiTheme="majorHAnsi"/>
                <w:b w:val="0"/>
                <w:bCs w:val="0"/>
                <w:szCs w:val="24"/>
              </w:rPr>
            </w:pPr>
            <w:r w:rsidRPr="002475D4">
              <w:rPr>
                <w:rFonts w:asciiTheme="majorHAnsi" w:hAnsiTheme="majorHAnsi"/>
                <w:b w:val="0"/>
                <w:bCs w:val="0"/>
                <w:szCs w:val="24"/>
              </w:rPr>
              <w:t xml:space="preserve">Getting there </w:t>
            </w:r>
          </w:p>
        </w:tc>
        <w:tc>
          <w:tcPr>
            <w:tcW w:w="1027" w:type="pct"/>
            <w:tcBorders>
              <w:bottom w:val="single" w:sz="4" w:space="0" w:color="auto"/>
            </w:tcBorders>
            <w:shd w:val="clear" w:color="auto" w:fill="auto"/>
          </w:tcPr>
          <w:p w14:paraId="4D0D923A" w14:textId="77777777" w:rsidR="007F1CCD" w:rsidRPr="002475D4" w:rsidRDefault="007F1CCD" w:rsidP="004B0D93">
            <w:pPr>
              <w:pStyle w:val="Secondlevelsubheading"/>
              <w:rPr>
                <w:rFonts w:asciiTheme="majorHAnsi" w:hAnsiTheme="majorHAnsi"/>
                <w:b w:val="0"/>
                <w:bCs w:val="0"/>
                <w:szCs w:val="24"/>
              </w:rPr>
            </w:pPr>
          </w:p>
        </w:tc>
        <w:tc>
          <w:tcPr>
            <w:tcW w:w="752" w:type="pct"/>
            <w:tcBorders>
              <w:bottom w:val="single" w:sz="4" w:space="0" w:color="auto"/>
            </w:tcBorders>
            <w:shd w:val="clear" w:color="auto" w:fill="auto"/>
          </w:tcPr>
          <w:p w14:paraId="1CAF9E47" w14:textId="77777777" w:rsidR="007F1CCD" w:rsidRPr="002475D4" w:rsidRDefault="007F1CCD" w:rsidP="004B0D93">
            <w:pPr>
              <w:pStyle w:val="Secondlevelsubheading"/>
              <w:rPr>
                <w:rFonts w:asciiTheme="majorHAnsi" w:hAnsiTheme="majorHAnsi"/>
                <w:b w:val="0"/>
                <w:bCs w:val="0"/>
                <w:szCs w:val="24"/>
              </w:rPr>
            </w:pPr>
            <w:r w:rsidRPr="002475D4">
              <w:rPr>
                <w:rFonts w:asciiTheme="majorHAnsi" w:hAnsiTheme="majorHAnsi"/>
                <w:b w:val="0"/>
                <w:bCs w:val="0"/>
                <w:szCs w:val="24"/>
              </w:rPr>
              <w:t xml:space="preserve">Off track </w:t>
            </w:r>
          </w:p>
        </w:tc>
        <w:tc>
          <w:tcPr>
            <w:tcW w:w="1099" w:type="pct"/>
            <w:tcBorders>
              <w:bottom w:val="single" w:sz="4" w:space="0" w:color="auto"/>
            </w:tcBorders>
            <w:shd w:val="clear" w:color="auto" w:fill="auto"/>
          </w:tcPr>
          <w:p w14:paraId="1857D027" w14:textId="77777777" w:rsidR="007F1CCD" w:rsidRPr="002475D4" w:rsidRDefault="007F1CCD" w:rsidP="004B0D93">
            <w:pPr>
              <w:pStyle w:val="Secondlevelsubheading"/>
              <w:rPr>
                <w:rFonts w:asciiTheme="majorHAnsi" w:hAnsiTheme="majorHAnsi"/>
                <w:b w:val="0"/>
                <w:bCs w:val="0"/>
                <w:szCs w:val="24"/>
              </w:rPr>
            </w:pPr>
          </w:p>
        </w:tc>
      </w:tr>
      <w:tr w:rsidR="007D2CE5" w:rsidRPr="002475D4" w14:paraId="4FC5FAA6" w14:textId="77777777" w:rsidTr="00302B8A">
        <w:trPr>
          <w:trHeight w:val="144"/>
        </w:trPr>
        <w:tc>
          <w:tcPr>
            <w:tcW w:w="5000" w:type="pct"/>
            <w:gridSpan w:val="8"/>
            <w:shd w:val="clear" w:color="auto" w:fill="F5F5F5" w:themeFill="background1"/>
          </w:tcPr>
          <w:p w14:paraId="2190EC4D" w14:textId="48994172" w:rsidR="001F7660" w:rsidRPr="002475D4" w:rsidRDefault="007D2CE5" w:rsidP="004B0D93">
            <w:pPr>
              <w:pStyle w:val="Secondlevelsubheading"/>
              <w:rPr>
                <w:rFonts w:asciiTheme="majorHAnsi" w:hAnsiTheme="majorHAnsi"/>
                <w:szCs w:val="24"/>
              </w:rPr>
            </w:pPr>
            <w:r w:rsidRPr="002475D4">
              <w:rPr>
                <w:rFonts w:asciiTheme="majorHAnsi" w:hAnsiTheme="majorHAnsi"/>
                <w:szCs w:val="24"/>
              </w:rPr>
              <w:t>Theory of Change</w:t>
            </w:r>
          </w:p>
        </w:tc>
      </w:tr>
      <w:tr w:rsidR="00123581" w:rsidRPr="00123581" w14:paraId="4EA8F0DD" w14:textId="77777777" w:rsidTr="009F1D3C">
        <w:trPr>
          <w:trHeight w:val="387"/>
        </w:trPr>
        <w:tc>
          <w:tcPr>
            <w:tcW w:w="409" w:type="pct"/>
            <w:shd w:val="clear" w:color="auto" w:fill="F5F5F5" w:themeFill="background1"/>
          </w:tcPr>
          <w:p w14:paraId="427AF62A" w14:textId="269519CD" w:rsidR="007D2CE5" w:rsidRPr="00123581" w:rsidRDefault="007D2CE5" w:rsidP="004B0D93">
            <w:pPr>
              <w:pStyle w:val="Secondlevelsubheading"/>
              <w:rPr>
                <w:rFonts w:asciiTheme="majorHAnsi" w:hAnsiTheme="majorHAnsi"/>
                <w:szCs w:val="24"/>
              </w:rPr>
            </w:pPr>
            <w:r w:rsidRPr="00123581">
              <w:rPr>
                <w:rFonts w:asciiTheme="majorHAnsi" w:hAnsiTheme="majorHAnsi"/>
                <w:szCs w:val="24"/>
              </w:rPr>
              <w:t>5.</w:t>
            </w:r>
            <w:r w:rsidR="001F7660" w:rsidRPr="00123581">
              <w:rPr>
                <w:rFonts w:asciiTheme="majorHAnsi" w:hAnsiTheme="majorHAnsi"/>
                <w:szCs w:val="24"/>
              </w:rPr>
              <w:t>2</w:t>
            </w:r>
          </w:p>
        </w:tc>
        <w:tc>
          <w:tcPr>
            <w:tcW w:w="4591" w:type="pct"/>
            <w:gridSpan w:val="7"/>
            <w:shd w:val="clear" w:color="auto" w:fill="F5F5F5" w:themeFill="background1"/>
          </w:tcPr>
          <w:p w14:paraId="0242905D" w14:textId="7C31D37C" w:rsidR="007D2CE5" w:rsidRPr="00123581" w:rsidRDefault="00B47022" w:rsidP="00F532BE">
            <w:pPr>
              <w:rPr>
                <w:rFonts w:asciiTheme="majorHAnsi" w:hAnsiTheme="majorHAnsi" w:cstheme="majorHAnsi"/>
                <w:szCs w:val="24"/>
              </w:rPr>
            </w:pPr>
            <w:r w:rsidRPr="00123581">
              <w:rPr>
                <w:rFonts w:asciiTheme="majorHAnsi" w:hAnsiTheme="majorHAnsi" w:cstheme="majorHAnsi"/>
                <w:szCs w:val="24"/>
              </w:rPr>
              <w:t xml:space="preserve">Reflect here </w:t>
            </w:r>
            <w:r w:rsidR="00F532BE" w:rsidRPr="00123581">
              <w:rPr>
                <w:rFonts w:asciiTheme="majorHAnsi" w:hAnsiTheme="majorHAnsi" w:cstheme="majorHAnsi"/>
                <w:szCs w:val="24"/>
              </w:rPr>
              <w:t xml:space="preserve">on whether </w:t>
            </w:r>
            <w:r w:rsidR="00E96D21" w:rsidRPr="00123581">
              <w:rPr>
                <w:rFonts w:asciiTheme="majorHAnsi" w:hAnsiTheme="majorHAnsi" w:cstheme="majorHAnsi"/>
                <w:szCs w:val="24"/>
              </w:rPr>
              <w:t xml:space="preserve">your theory of change </w:t>
            </w:r>
            <w:r w:rsidR="00F532BE" w:rsidRPr="00123581">
              <w:rPr>
                <w:rFonts w:asciiTheme="majorHAnsi" w:hAnsiTheme="majorHAnsi" w:cstheme="majorHAnsi"/>
                <w:szCs w:val="24"/>
              </w:rPr>
              <w:t xml:space="preserve">is </w:t>
            </w:r>
            <w:r w:rsidR="00E96D21" w:rsidRPr="00123581">
              <w:rPr>
                <w:rFonts w:asciiTheme="majorHAnsi" w:hAnsiTheme="majorHAnsi" w:cstheme="majorHAnsi"/>
                <w:szCs w:val="24"/>
              </w:rPr>
              <w:t>still sound</w:t>
            </w:r>
            <w:r w:rsidR="00F532BE" w:rsidRPr="00123581">
              <w:rPr>
                <w:rFonts w:asciiTheme="majorHAnsi" w:hAnsiTheme="majorHAnsi" w:cstheme="majorHAnsi"/>
                <w:szCs w:val="24"/>
              </w:rPr>
              <w:t xml:space="preserve"> and appropriate</w:t>
            </w:r>
            <w:r w:rsidR="00E96D21" w:rsidRPr="00123581">
              <w:rPr>
                <w:rFonts w:asciiTheme="majorHAnsi" w:hAnsiTheme="majorHAnsi" w:cstheme="majorHAnsi"/>
                <w:szCs w:val="24"/>
              </w:rPr>
              <w:t xml:space="preserve">?  </w:t>
            </w:r>
            <w:r w:rsidR="00F532BE" w:rsidRPr="00123581">
              <w:rPr>
                <w:rFonts w:asciiTheme="majorHAnsi" w:hAnsiTheme="majorHAnsi" w:cstheme="majorHAnsi"/>
                <w:szCs w:val="24"/>
              </w:rPr>
              <w:t xml:space="preserve">Have </w:t>
            </w:r>
            <w:r w:rsidR="00E96D21" w:rsidRPr="00123581">
              <w:rPr>
                <w:rFonts w:asciiTheme="majorHAnsi" w:hAnsiTheme="majorHAnsi" w:cstheme="majorHAnsi"/>
                <w:szCs w:val="24"/>
              </w:rPr>
              <w:t xml:space="preserve">assumptions </w:t>
            </w:r>
            <w:r w:rsidR="00F532BE" w:rsidRPr="00123581">
              <w:rPr>
                <w:rFonts w:asciiTheme="majorHAnsi" w:hAnsiTheme="majorHAnsi" w:cstheme="majorHAnsi"/>
                <w:szCs w:val="24"/>
              </w:rPr>
              <w:t>held true during the reporting year</w:t>
            </w:r>
            <w:r w:rsidR="00E96D21" w:rsidRPr="00123581">
              <w:rPr>
                <w:rFonts w:asciiTheme="majorHAnsi" w:hAnsiTheme="majorHAnsi" w:cstheme="majorHAnsi"/>
                <w:szCs w:val="24"/>
              </w:rPr>
              <w:t xml:space="preserve">? Describe and explain any proposed adjustments to the theory of change?  </w:t>
            </w:r>
            <w:r w:rsidR="00123581" w:rsidRPr="00123581">
              <w:rPr>
                <w:rFonts w:asciiTheme="majorHAnsi" w:hAnsiTheme="majorHAnsi" w:cstheme="majorHAnsi"/>
                <w:szCs w:val="24"/>
              </w:rPr>
              <w:t xml:space="preserve"> Submit </w:t>
            </w:r>
            <w:r w:rsidR="00123581">
              <w:rPr>
                <w:rFonts w:asciiTheme="majorHAnsi" w:hAnsiTheme="majorHAnsi" w:cstheme="majorHAnsi"/>
                <w:szCs w:val="24"/>
              </w:rPr>
              <w:t xml:space="preserve">an updated version if you have made changes.  </w:t>
            </w:r>
          </w:p>
        </w:tc>
      </w:tr>
      <w:tr w:rsidR="0034726F" w:rsidRPr="002475D4" w14:paraId="7DE2F820" w14:textId="77777777" w:rsidTr="000E6035">
        <w:trPr>
          <w:trHeight w:val="1544"/>
        </w:trPr>
        <w:tc>
          <w:tcPr>
            <w:tcW w:w="5000" w:type="pct"/>
            <w:gridSpan w:val="8"/>
            <w:shd w:val="clear" w:color="auto" w:fill="auto"/>
          </w:tcPr>
          <w:p w14:paraId="1A5A9BAA" w14:textId="77777777" w:rsidR="0034726F" w:rsidRPr="002475D4" w:rsidRDefault="0034726F" w:rsidP="007D2CE5">
            <w:pPr>
              <w:rPr>
                <w:rFonts w:asciiTheme="majorHAnsi" w:hAnsiTheme="majorHAnsi" w:cstheme="majorHAnsi"/>
                <w:szCs w:val="24"/>
              </w:rPr>
            </w:pPr>
          </w:p>
          <w:p w14:paraId="7E2F7686" w14:textId="51C5A0D4" w:rsidR="00A45730" w:rsidRPr="002475D4" w:rsidRDefault="00A45730" w:rsidP="00361C07">
            <w:pPr>
              <w:rPr>
                <w:rFonts w:asciiTheme="majorHAnsi" w:hAnsiTheme="majorHAnsi" w:cstheme="majorHAnsi"/>
                <w:szCs w:val="24"/>
              </w:rPr>
            </w:pPr>
          </w:p>
        </w:tc>
      </w:tr>
      <w:tr w:rsidR="006519EA" w:rsidRPr="002475D4" w14:paraId="2AF073F2" w14:textId="77777777" w:rsidTr="00C13402">
        <w:trPr>
          <w:trHeight w:val="285"/>
        </w:trPr>
        <w:tc>
          <w:tcPr>
            <w:tcW w:w="5000" w:type="pct"/>
            <w:gridSpan w:val="8"/>
            <w:shd w:val="clear" w:color="auto" w:fill="F5F5F5" w:themeFill="background1"/>
          </w:tcPr>
          <w:p w14:paraId="354ECBE2" w14:textId="3A709C70" w:rsidR="001F7660" w:rsidRPr="002475D4" w:rsidRDefault="006519EA" w:rsidP="00C13402">
            <w:pPr>
              <w:rPr>
                <w:rFonts w:asciiTheme="majorHAnsi" w:hAnsiTheme="majorHAnsi" w:cstheme="majorHAnsi"/>
                <w:b/>
                <w:bCs/>
                <w:szCs w:val="24"/>
              </w:rPr>
            </w:pPr>
            <w:r w:rsidRPr="002475D4">
              <w:rPr>
                <w:rFonts w:asciiTheme="majorHAnsi" w:hAnsiTheme="majorHAnsi" w:cstheme="majorHAnsi"/>
                <w:b/>
                <w:bCs/>
                <w:szCs w:val="24"/>
              </w:rPr>
              <w:t xml:space="preserve">Social Inclusion </w:t>
            </w:r>
          </w:p>
        </w:tc>
      </w:tr>
      <w:tr w:rsidR="00F576E4" w:rsidRPr="00123581" w14:paraId="780B202E" w14:textId="77777777" w:rsidTr="00E407C9">
        <w:trPr>
          <w:trHeight w:val="418"/>
        </w:trPr>
        <w:tc>
          <w:tcPr>
            <w:tcW w:w="412" w:type="pct"/>
            <w:gridSpan w:val="2"/>
            <w:shd w:val="clear" w:color="auto" w:fill="F5F5F5" w:themeFill="background1"/>
          </w:tcPr>
          <w:p w14:paraId="29578952" w14:textId="7BDF0F46" w:rsidR="00F576E4" w:rsidRPr="00123581" w:rsidRDefault="00F576E4" w:rsidP="00F576E4">
            <w:pPr>
              <w:rPr>
                <w:rFonts w:asciiTheme="majorHAnsi" w:hAnsiTheme="majorHAnsi" w:cstheme="majorHAnsi"/>
                <w:b/>
                <w:bCs/>
                <w:noProof/>
                <w:szCs w:val="24"/>
              </w:rPr>
            </w:pPr>
            <w:r w:rsidRPr="00123581">
              <w:rPr>
                <w:rFonts w:asciiTheme="majorHAnsi" w:hAnsiTheme="majorHAnsi" w:cstheme="majorHAnsi"/>
                <w:b/>
                <w:bCs/>
                <w:noProof/>
                <w:szCs w:val="24"/>
              </w:rPr>
              <w:t>5.</w:t>
            </w:r>
            <w:r>
              <w:rPr>
                <w:rFonts w:asciiTheme="majorHAnsi" w:hAnsiTheme="majorHAnsi" w:cstheme="majorHAnsi"/>
                <w:b/>
                <w:bCs/>
                <w:noProof/>
                <w:szCs w:val="24"/>
              </w:rPr>
              <w:t>3</w:t>
            </w:r>
            <w:r w:rsidRPr="00123581">
              <w:rPr>
                <w:rFonts w:asciiTheme="majorHAnsi" w:hAnsiTheme="majorHAnsi" w:cstheme="majorHAnsi"/>
                <w:b/>
                <w:bCs/>
                <w:noProof/>
                <w:szCs w:val="24"/>
              </w:rPr>
              <w:t xml:space="preserve"> </w:t>
            </w:r>
          </w:p>
        </w:tc>
        <w:tc>
          <w:tcPr>
            <w:tcW w:w="4588" w:type="pct"/>
            <w:gridSpan w:val="6"/>
            <w:shd w:val="clear" w:color="auto" w:fill="F5F5F5" w:themeFill="background1"/>
          </w:tcPr>
          <w:p w14:paraId="1E3BD29A" w14:textId="77777777" w:rsidR="00F576E4" w:rsidRPr="00123581" w:rsidRDefault="00F576E4" w:rsidP="00F576E4">
            <w:pPr>
              <w:rPr>
                <w:rFonts w:asciiTheme="majorHAnsi" w:hAnsiTheme="majorHAnsi" w:cstheme="majorHAnsi"/>
                <w:noProof/>
                <w:szCs w:val="24"/>
              </w:rPr>
            </w:pPr>
            <w:bookmarkStart w:id="1" w:name="_Hlk29303500"/>
            <w:r w:rsidRPr="00123581">
              <w:rPr>
                <w:rFonts w:asciiTheme="majorHAnsi" w:hAnsiTheme="majorHAnsi" w:cstheme="majorHAnsi"/>
                <w:szCs w:val="24"/>
              </w:rPr>
              <w:t>Summarise, with practical examples, what you have done to ensure the most marginalised and vulnerable people in the project areas benefit from the project. Use the disaggregated reach and results data included in section 2</w:t>
            </w:r>
            <w:r>
              <w:rPr>
                <w:rFonts w:asciiTheme="majorHAnsi" w:hAnsiTheme="majorHAnsi" w:cstheme="majorHAnsi"/>
                <w:szCs w:val="24"/>
              </w:rPr>
              <w:t>, 3 and 4</w:t>
            </w:r>
            <w:r w:rsidRPr="00123581">
              <w:rPr>
                <w:rFonts w:asciiTheme="majorHAnsi" w:hAnsiTheme="majorHAnsi" w:cstheme="majorHAnsi"/>
                <w:szCs w:val="24"/>
              </w:rPr>
              <w:t xml:space="preserve"> to reflect on how well this has worked.  What changes will you make next year to strengthen your approach?</w:t>
            </w:r>
            <w:bookmarkEnd w:id="1"/>
            <w:r w:rsidRPr="00123581">
              <w:rPr>
                <w:rFonts w:asciiTheme="majorHAnsi" w:hAnsiTheme="majorHAnsi" w:cstheme="majorHAnsi"/>
                <w:szCs w:val="24"/>
              </w:rPr>
              <w:t xml:space="preserve"> </w:t>
            </w:r>
          </w:p>
        </w:tc>
      </w:tr>
      <w:tr w:rsidR="00F576E4" w:rsidRPr="002475D4" w14:paraId="20EC2174" w14:textId="77777777" w:rsidTr="00E407C9">
        <w:trPr>
          <w:trHeight w:val="418"/>
        </w:trPr>
        <w:tc>
          <w:tcPr>
            <w:tcW w:w="5000" w:type="pct"/>
            <w:gridSpan w:val="8"/>
            <w:shd w:val="clear" w:color="auto" w:fill="auto"/>
          </w:tcPr>
          <w:p w14:paraId="5DDE746D" w14:textId="77777777" w:rsidR="00F576E4" w:rsidRPr="002475D4" w:rsidRDefault="00F576E4" w:rsidP="00F576E4">
            <w:pPr>
              <w:rPr>
                <w:rFonts w:asciiTheme="majorHAnsi" w:hAnsiTheme="majorHAnsi" w:cstheme="majorHAnsi"/>
                <w:szCs w:val="24"/>
              </w:rPr>
            </w:pPr>
          </w:p>
          <w:p w14:paraId="3A257335" w14:textId="77777777" w:rsidR="00F576E4" w:rsidRPr="002475D4" w:rsidRDefault="00F576E4" w:rsidP="00F576E4">
            <w:pPr>
              <w:rPr>
                <w:rFonts w:asciiTheme="majorHAnsi" w:hAnsiTheme="majorHAnsi" w:cstheme="majorHAnsi"/>
                <w:szCs w:val="24"/>
              </w:rPr>
            </w:pPr>
          </w:p>
          <w:p w14:paraId="49C18A86" w14:textId="77777777" w:rsidR="00F576E4" w:rsidRPr="002475D4" w:rsidRDefault="00F576E4" w:rsidP="00F576E4">
            <w:pPr>
              <w:rPr>
                <w:rFonts w:asciiTheme="majorHAnsi" w:hAnsiTheme="majorHAnsi" w:cstheme="majorHAnsi"/>
                <w:szCs w:val="24"/>
              </w:rPr>
            </w:pPr>
          </w:p>
        </w:tc>
      </w:tr>
      <w:tr w:rsidR="00123581" w:rsidRPr="00123581" w14:paraId="5A824E32" w14:textId="77777777" w:rsidTr="00C13402">
        <w:trPr>
          <w:trHeight w:val="418"/>
        </w:trPr>
        <w:tc>
          <w:tcPr>
            <w:tcW w:w="412" w:type="pct"/>
            <w:gridSpan w:val="2"/>
            <w:shd w:val="clear" w:color="auto" w:fill="F5F5F5" w:themeFill="background1"/>
          </w:tcPr>
          <w:p w14:paraId="659CD265" w14:textId="72277AE2" w:rsidR="006519EA" w:rsidRPr="00123581" w:rsidRDefault="006519EA" w:rsidP="00C13402">
            <w:pPr>
              <w:rPr>
                <w:rFonts w:asciiTheme="majorHAnsi" w:hAnsiTheme="majorHAnsi" w:cstheme="majorHAnsi"/>
                <w:b/>
                <w:bCs/>
                <w:noProof/>
                <w:szCs w:val="24"/>
              </w:rPr>
            </w:pPr>
            <w:r w:rsidRPr="00123581">
              <w:rPr>
                <w:rFonts w:asciiTheme="majorHAnsi" w:hAnsiTheme="majorHAnsi" w:cstheme="majorHAnsi"/>
                <w:b/>
                <w:bCs/>
                <w:noProof/>
                <w:szCs w:val="24"/>
              </w:rPr>
              <w:t>5.</w:t>
            </w:r>
            <w:r w:rsidR="00F576E4">
              <w:rPr>
                <w:rFonts w:asciiTheme="majorHAnsi" w:hAnsiTheme="majorHAnsi" w:cstheme="majorHAnsi"/>
                <w:b/>
                <w:bCs/>
                <w:noProof/>
                <w:szCs w:val="24"/>
              </w:rPr>
              <w:t>4</w:t>
            </w:r>
          </w:p>
        </w:tc>
        <w:tc>
          <w:tcPr>
            <w:tcW w:w="4588" w:type="pct"/>
            <w:gridSpan w:val="6"/>
            <w:shd w:val="clear" w:color="auto" w:fill="F5F5F5" w:themeFill="background1"/>
          </w:tcPr>
          <w:p w14:paraId="4C405178" w14:textId="388D1016" w:rsidR="006519EA" w:rsidRPr="00123581" w:rsidRDefault="006519EA" w:rsidP="00C13402">
            <w:pPr>
              <w:rPr>
                <w:rFonts w:asciiTheme="majorHAnsi" w:hAnsiTheme="majorHAnsi" w:cstheme="majorHAnsi"/>
                <w:noProof/>
                <w:szCs w:val="24"/>
              </w:rPr>
            </w:pPr>
            <w:r w:rsidRPr="00123581">
              <w:rPr>
                <w:rFonts w:asciiTheme="majorHAnsi" w:hAnsiTheme="majorHAnsi" w:cstheme="majorHAnsi"/>
                <w:szCs w:val="24"/>
              </w:rPr>
              <w:t xml:space="preserve">Summarise, with practical examples, what you have done to </w:t>
            </w:r>
            <w:r w:rsidR="001F7660" w:rsidRPr="00123581">
              <w:rPr>
                <w:rFonts w:asciiTheme="majorHAnsi" w:hAnsiTheme="majorHAnsi" w:cstheme="majorHAnsi"/>
                <w:szCs w:val="24"/>
              </w:rPr>
              <w:t xml:space="preserve">ensure people with disabilities participate in and benefit from your </w:t>
            </w:r>
            <w:r w:rsidRPr="00123581">
              <w:rPr>
                <w:rFonts w:asciiTheme="majorHAnsi" w:hAnsiTheme="majorHAnsi" w:cstheme="majorHAnsi"/>
                <w:szCs w:val="24"/>
              </w:rPr>
              <w:t xml:space="preserve">project? </w:t>
            </w:r>
            <w:r w:rsidR="001F7660" w:rsidRPr="00123581">
              <w:rPr>
                <w:rFonts w:asciiTheme="majorHAnsi" w:hAnsiTheme="majorHAnsi" w:cstheme="majorHAnsi"/>
                <w:szCs w:val="24"/>
              </w:rPr>
              <w:t xml:space="preserve"> </w:t>
            </w:r>
            <w:r w:rsidR="00733859" w:rsidRPr="00123581">
              <w:rPr>
                <w:rFonts w:asciiTheme="majorHAnsi" w:hAnsiTheme="majorHAnsi" w:cstheme="majorHAnsi"/>
                <w:szCs w:val="24"/>
              </w:rPr>
              <w:t xml:space="preserve"> Use the disaggregated reach and results data included in section 2</w:t>
            </w:r>
            <w:r w:rsidR="00697E7D">
              <w:rPr>
                <w:rFonts w:asciiTheme="majorHAnsi" w:hAnsiTheme="majorHAnsi" w:cstheme="majorHAnsi"/>
                <w:szCs w:val="24"/>
              </w:rPr>
              <w:t>, 3 and 4</w:t>
            </w:r>
            <w:r w:rsidR="00733859" w:rsidRPr="00123581">
              <w:rPr>
                <w:rFonts w:asciiTheme="majorHAnsi" w:hAnsiTheme="majorHAnsi" w:cstheme="majorHAnsi"/>
                <w:szCs w:val="24"/>
              </w:rPr>
              <w:t xml:space="preserve"> to reflect on how well this has worked</w:t>
            </w:r>
            <w:r w:rsidR="00C82E07" w:rsidRPr="00123581">
              <w:rPr>
                <w:rFonts w:asciiTheme="majorHAnsi" w:hAnsiTheme="majorHAnsi" w:cstheme="majorHAnsi"/>
                <w:szCs w:val="24"/>
              </w:rPr>
              <w:t>.</w:t>
            </w:r>
            <w:r w:rsidR="00733859" w:rsidRPr="00123581">
              <w:rPr>
                <w:rFonts w:asciiTheme="majorHAnsi" w:hAnsiTheme="majorHAnsi" w:cstheme="majorHAnsi"/>
                <w:szCs w:val="24"/>
              </w:rPr>
              <w:t xml:space="preserve"> </w:t>
            </w:r>
            <w:r w:rsidR="001F7660" w:rsidRPr="00123581">
              <w:rPr>
                <w:rFonts w:asciiTheme="majorHAnsi" w:hAnsiTheme="majorHAnsi" w:cstheme="majorHAnsi"/>
                <w:szCs w:val="24"/>
              </w:rPr>
              <w:t xml:space="preserve">What changes will you make next year to strengthen your approach? </w:t>
            </w:r>
            <w:r w:rsidR="00733859" w:rsidRPr="00123581">
              <w:rPr>
                <w:rFonts w:asciiTheme="majorHAnsi" w:hAnsiTheme="majorHAnsi" w:cstheme="majorHAnsi"/>
                <w:szCs w:val="24"/>
              </w:rPr>
              <w:t xml:space="preserve"> </w:t>
            </w:r>
          </w:p>
        </w:tc>
      </w:tr>
      <w:tr w:rsidR="006519EA" w:rsidRPr="002475D4" w14:paraId="6B6B4953" w14:textId="77777777" w:rsidTr="00C13402">
        <w:trPr>
          <w:trHeight w:val="418"/>
        </w:trPr>
        <w:tc>
          <w:tcPr>
            <w:tcW w:w="5000" w:type="pct"/>
            <w:gridSpan w:val="8"/>
            <w:shd w:val="clear" w:color="auto" w:fill="auto"/>
          </w:tcPr>
          <w:p w14:paraId="53FEB9B1" w14:textId="77777777" w:rsidR="006519EA" w:rsidRPr="002475D4" w:rsidRDefault="006519EA" w:rsidP="00C13402">
            <w:pPr>
              <w:rPr>
                <w:rFonts w:asciiTheme="majorHAnsi" w:hAnsiTheme="majorHAnsi" w:cstheme="majorHAnsi"/>
                <w:szCs w:val="24"/>
              </w:rPr>
            </w:pPr>
          </w:p>
          <w:p w14:paraId="6E2699DC" w14:textId="77777777" w:rsidR="006519EA" w:rsidRPr="002475D4" w:rsidRDefault="006519EA" w:rsidP="00C13402">
            <w:pPr>
              <w:rPr>
                <w:rFonts w:asciiTheme="majorHAnsi" w:hAnsiTheme="majorHAnsi" w:cstheme="majorHAnsi"/>
                <w:szCs w:val="24"/>
              </w:rPr>
            </w:pPr>
          </w:p>
          <w:p w14:paraId="59E96F9A" w14:textId="77777777" w:rsidR="006519EA" w:rsidRPr="002475D4" w:rsidRDefault="006519EA" w:rsidP="00C13402">
            <w:pPr>
              <w:rPr>
                <w:rFonts w:asciiTheme="majorHAnsi" w:hAnsiTheme="majorHAnsi" w:cstheme="majorHAnsi"/>
                <w:szCs w:val="24"/>
              </w:rPr>
            </w:pPr>
          </w:p>
        </w:tc>
      </w:tr>
      <w:tr w:rsidR="00123581" w:rsidRPr="00123581" w14:paraId="03893EA5" w14:textId="77777777" w:rsidTr="00C13402">
        <w:trPr>
          <w:trHeight w:val="418"/>
        </w:trPr>
        <w:tc>
          <w:tcPr>
            <w:tcW w:w="412" w:type="pct"/>
            <w:gridSpan w:val="2"/>
            <w:shd w:val="clear" w:color="auto" w:fill="F5F5F5" w:themeFill="background1"/>
          </w:tcPr>
          <w:p w14:paraId="0DE8E1F4" w14:textId="3C1C4236" w:rsidR="006519EA" w:rsidRPr="00123581" w:rsidRDefault="006519EA" w:rsidP="00C13402">
            <w:pPr>
              <w:rPr>
                <w:rFonts w:asciiTheme="majorHAnsi" w:hAnsiTheme="majorHAnsi" w:cstheme="majorHAnsi"/>
                <w:b/>
                <w:bCs/>
                <w:noProof/>
                <w:szCs w:val="24"/>
              </w:rPr>
            </w:pPr>
            <w:r w:rsidRPr="00123581">
              <w:rPr>
                <w:rFonts w:asciiTheme="majorHAnsi" w:hAnsiTheme="majorHAnsi" w:cstheme="majorHAnsi"/>
                <w:b/>
                <w:bCs/>
                <w:noProof/>
                <w:szCs w:val="24"/>
              </w:rPr>
              <w:t>5.</w:t>
            </w:r>
            <w:r w:rsidR="00F576E4">
              <w:rPr>
                <w:rFonts w:asciiTheme="majorHAnsi" w:hAnsiTheme="majorHAnsi" w:cstheme="majorHAnsi"/>
                <w:b/>
                <w:bCs/>
                <w:noProof/>
                <w:szCs w:val="24"/>
              </w:rPr>
              <w:t>5</w:t>
            </w:r>
          </w:p>
        </w:tc>
        <w:tc>
          <w:tcPr>
            <w:tcW w:w="4588" w:type="pct"/>
            <w:gridSpan w:val="6"/>
            <w:shd w:val="clear" w:color="auto" w:fill="F5F5F5" w:themeFill="background1"/>
          </w:tcPr>
          <w:p w14:paraId="3A30F73A" w14:textId="6A6EBFF0" w:rsidR="006519EA" w:rsidRPr="00123581" w:rsidRDefault="006519EA" w:rsidP="00C13402">
            <w:pPr>
              <w:rPr>
                <w:rFonts w:asciiTheme="majorHAnsi" w:hAnsiTheme="majorHAnsi" w:cstheme="majorHAnsi"/>
                <w:noProof/>
                <w:szCs w:val="24"/>
              </w:rPr>
            </w:pPr>
            <w:r w:rsidRPr="00123581">
              <w:rPr>
                <w:rFonts w:asciiTheme="majorHAnsi" w:hAnsiTheme="majorHAnsi" w:cstheme="majorHAnsi"/>
                <w:szCs w:val="24"/>
              </w:rPr>
              <w:t xml:space="preserve">Summarise, with practical examples, what you have done to address gender inequality </w:t>
            </w:r>
            <w:r w:rsidR="001F7660" w:rsidRPr="00123581">
              <w:rPr>
                <w:rFonts w:asciiTheme="majorHAnsi" w:hAnsiTheme="majorHAnsi" w:cstheme="majorHAnsi"/>
                <w:szCs w:val="24"/>
              </w:rPr>
              <w:t xml:space="preserve">through your project. </w:t>
            </w:r>
            <w:r w:rsidR="00733859" w:rsidRPr="00123581">
              <w:rPr>
                <w:rFonts w:asciiTheme="majorHAnsi" w:hAnsiTheme="majorHAnsi" w:cstheme="majorHAnsi"/>
                <w:szCs w:val="24"/>
              </w:rPr>
              <w:t>Use the disaggregated reach and results data included in section 2</w:t>
            </w:r>
            <w:r w:rsidR="00697E7D">
              <w:rPr>
                <w:rFonts w:asciiTheme="majorHAnsi" w:hAnsiTheme="majorHAnsi" w:cstheme="majorHAnsi"/>
                <w:szCs w:val="24"/>
              </w:rPr>
              <w:t xml:space="preserve">, 3 and 4 </w:t>
            </w:r>
            <w:r w:rsidR="00733859" w:rsidRPr="00123581">
              <w:rPr>
                <w:rFonts w:asciiTheme="majorHAnsi" w:hAnsiTheme="majorHAnsi" w:cstheme="majorHAnsi"/>
                <w:szCs w:val="24"/>
              </w:rPr>
              <w:t xml:space="preserve">to reflect on how well this has worked. </w:t>
            </w:r>
            <w:r w:rsidRPr="00123581">
              <w:rPr>
                <w:rFonts w:asciiTheme="majorHAnsi" w:hAnsiTheme="majorHAnsi" w:cstheme="majorHAnsi"/>
                <w:szCs w:val="24"/>
              </w:rPr>
              <w:t xml:space="preserve">What changes will you make next year to strengthen your approach? </w:t>
            </w:r>
          </w:p>
        </w:tc>
      </w:tr>
      <w:tr w:rsidR="006519EA" w:rsidRPr="002475D4" w14:paraId="31676FF0" w14:textId="77777777" w:rsidTr="00C13402">
        <w:trPr>
          <w:trHeight w:val="418"/>
        </w:trPr>
        <w:tc>
          <w:tcPr>
            <w:tcW w:w="5000" w:type="pct"/>
            <w:gridSpan w:val="8"/>
            <w:shd w:val="clear" w:color="auto" w:fill="auto"/>
          </w:tcPr>
          <w:p w14:paraId="4334F9DC" w14:textId="77777777" w:rsidR="006519EA" w:rsidRPr="002475D4" w:rsidRDefault="006519EA" w:rsidP="00C13402">
            <w:pPr>
              <w:rPr>
                <w:rFonts w:asciiTheme="majorHAnsi" w:hAnsiTheme="majorHAnsi" w:cstheme="majorHAnsi"/>
                <w:szCs w:val="24"/>
              </w:rPr>
            </w:pPr>
          </w:p>
          <w:p w14:paraId="6262566B" w14:textId="77777777" w:rsidR="006519EA" w:rsidRPr="002475D4" w:rsidRDefault="006519EA" w:rsidP="00C13402">
            <w:pPr>
              <w:rPr>
                <w:rFonts w:asciiTheme="majorHAnsi" w:hAnsiTheme="majorHAnsi" w:cstheme="majorHAnsi"/>
                <w:szCs w:val="24"/>
              </w:rPr>
            </w:pPr>
          </w:p>
          <w:p w14:paraId="719A3D7B" w14:textId="77777777" w:rsidR="006519EA" w:rsidRPr="002475D4" w:rsidRDefault="006519EA" w:rsidP="00C13402">
            <w:pPr>
              <w:rPr>
                <w:rFonts w:asciiTheme="majorHAnsi" w:hAnsiTheme="majorHAnsi" w:cstheme="majorHAnsi"/>
                <w:szCs w:val="24"/>
              </w:rPr>
            </w:pPr>
          </w:p>
          <w:p w14:paraId="45358621" w14:textId="77777777" w:rsidR="006519EA" w:rsidRPr="002475D4" w:rsidRDefault="006519EA" w:rsidP="00C13402">
            <w:pPr>
              <w:rPr>
                <w:rFonts w:asciiTheme="majorHAnsi" w:hAnsiTheme="majorHAnsi" w:cstheme="majorHAnsi"/>
                <w:szCs w:val="24"/>
              </w:rPr>
            </w:pPr>
          </w:p>
        </w:tc>
      </w:tr>
    </w:tbl>
    <w:p w14:paraId="618E8526" w14:textId="3397003C" w:rsidR="006519EA" w:rsidRDefault="006519EA"/>
    <w:p w14:paraId="1CF38A78" w14:textId="77777777" w:rsidR="006519EA" w:rsidRDefault="006519EA"/>
    <w:tbl>
      <w:tblPr>
        <w:tblW w:w="5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6"/>
        <w:gridCol w:w="9065"/>
      </w:tblGrid>
      <w:tr w:rsidR="006519EA" w:rsidRPr="002475D4" w14:paraId="156AC292" w14:textId="77777777" w:rsidTr="0085703A">
        <w:trPr>
          <w:trHeight w:val="285"/>
          <w:jc w:val="center"/>
        </w:trPr>
        <w:tc>
          <w:tcPr>
            <w:tcW w:w="5000" w:type="pct"/>
            <w:gridSpan w:val="3"/>
            <w:shd w:val="clear" w:color="auto" w:fill="F5F5F5" w:themeFill="background1"/>
          </w:tcPr>
          <w:p w14:paraId="0589E033" w14:textId="121F8731" w:rsidR="006519EA" w:rsidRPr="001F7660" w:rsidRDefault="006519EA" w:rsidP="00E64B4A">
            <w:pPr>
              <w:rPr>
                <w:rFonts w:asciiTheme="majorHAnsi" w:hAnsiTheme="majorHAnsi" w:cstheme="majorHAnsi"/>
                <w:b/>
                <w:bCs/>
                <w:noProof/>
                <w:sz w:val="28"/>
                <w:szCs w:val="28"/>
              </w:rPr>
            </w:pPr>
            <w:r w:rsidRPr="001F7660">
              <w:rPr>
                <w:rFonts w:asciiTheme="majorHAnsi" w:hAnsiTheme="majorHAnsi" w:cstheme="majorHAnsi"/>
                <w:b/>
                <w:bCs/>
                <w:noProof/>
                <w:sz w:val="28"/>
                <w:szCs w:val="28"/>
              </w:rPr>
              <w:lastRenderedPageBreak/>
              <w:t xml:space="preserve">6.0   Monitoring, Evaluation and Learning </w:t>
            </w:r>
          </w:p>
        </w:tc>
      </w:tr>
      <w:tr w:rsidR="00CF4C75" w:rsidRPr="002475D4" w14:paraId="77477E86" w14:textId="77777777" w:rsidTr="0085703A">
        <w:trPr>
          <w:trHeight w:val="285"/>
          <w:jc w:val="center"/>
        </w:trPr>
        <w:tc>
          <w:tcPr>
            <w:tcW w:w="5000" w:type="pct"/>
            <w:gridSpan w:val="3"/>
            <w:shd w:val="clear" w:color="auto" w:fill="F5F5F5" w:themeFill="background1"/>
          </w:tcPr>
          <w:p w14:paraId="14761122" w14:textId="77777777" w:rsidR="001F7660" w:rsidRDefault="00CF4C75" w:rsidP="00E64B4A">
            <w:pPr>
              <w:rPr>
                <w:rFonts w:asciiTheme="majorHAnsi" w:hAnsiTheme="majorHAnsi" w:cstheme="majorHAnsi"/>
                <w:b/>
                <w:bCs/>
                <w:noProof/>
                <w:szCs w:val="24"/>
              </w:rPr>
            </w:pPr>
            <w:r w:rsidRPr="002475D4">
              <w:rPr>
                <w:rFonts w:asciiTheme="majorHAnsi" w:hAnsiTheme="majorHAnsi" w:cstheme="majorHAnsi"/>
                <w:b/>
                <w:bCs/>
                <w:noProof/>
                <w:szCs w:val="24"/>
              </w:rPr>
              <w:t>Logical Framework</w:t>
            </w:r>
          </w:p>
          <w:p w14:paraId="5E5ED613" w14:textId="47C2BA68" w:rsidR="000E6035" w:rsidRPr="00A2417A" w:rsidRDefault="000E6035" w:rsidP="00E64B4A">
            <w:pPr>
              <w:rPr>
                <w:rFonts w:asciiTheme="majorHAnsi" w:hAnsiTheme="majorHAnsi" w:cstheme="majorHAnsi"/>
                <w:b/>
                <w:bCs/>
                <w:noProof/>
                <w:szCs w:val="24"/>
              </w:rPr>
            </w:pPr>
          </w:p>
        </w:tc>
      </w:tr>
      <w:tr w:rsidR="00304F4E" w:rsidRPr="002475D4" w14:paraId="0C54D0E3" w14:textId="77777777" w:rsidTr="0085703A">
        <w:trPr>
          <w:trHeight w:val="418"/>
          <w:jc w:val="center"/>
        </w:trPr>
        <w:tc>
          <w:tcPr>
            <w:tcW w:w="559" w:type="pct"/>
            <w:gridSpan w:val="2"/>
            <w:shd w:val="clear" w:color="auto" w:fill="F5F5F5" w:themeFill="background1"/>
          </w:tcPr>
          <w:p w14:paraId="1C665038" w14:textId="77777777" w:rsidR="001F7660" w:rsidRDefault="001F7660" w:rsidP="00E64B4A">
            <w:pPr>
              <w:rPr>
                <w:rFonts w:asciiTheme="majorHAnsi" w:hAnsiTheme="majorHAnsi" w:cstheme="majorHAnsi"/>
                <w:b/>
                <w:bCs/>
                <w:noProof/>
                <w:szCs w:val="24"/>
              </w:rPr>
            </w:pPr>
          </w:p>
          <w:p w14:paraId="04B10BD8" w14:textId="2D331982" w:rsidR="006519EA" w:rsidRPr="002475D4" w:rsidRDefault="001F7660" w:rsidP="00E64B4A">
            <w:pPr>
              <w:rPr>
                <w:rFonts w:asciiTheme="majorHAnsi" w:hAnsiTheme="majorHAnsi" w:cstheme="majorHAnsi"/>
                <w:b/>
                <w:bCs/>
                <w:noProof/>
                <w:szCs w:val="24"/>
              </w:rPr>
            </w:pPr>
            <w:r>
              <w:rPr>
                <w:rFonts w:asciiTheme="majorHAnsi" w:hAnsiTheme="majorHAnsi" w:cstheme="majorHAnsi"/>
                <w:b/>
                <w:bCs/>
                <w:noProof/>
                <w:szCs w:val="24"/>
              </w:rPr>
              <w:t xml:space="preserve">6.1 </w:t>
            </w:r>
          </w:p>
        </w:tc>
        <w:tc>
          <w:tcPr>
            <w:tcW w:w="4441" w:type="pct"/>
            <w:shd w:val="clear" w:color="auto" w:fill="F5F5F5" w:themeFill="background1"/>
          </w:tcPr>
          <w:p w14:paraId="606B381E" w14:textId="7100FE4B" w:rsidR="009747A7" w:rsidRPr="00CE6FDE" w:rsidRDefault="00487D3C" w:rsidP="00123581">
            <w:pPr>
              <w:contextualSpacing/>
              <w:rPr>
                <w:rFonts w:asciiTheme="majorHAnsi" w:hAnsiTheme="majorHAnsi" w:cstheme="majorHAnsi"/>
                <w:noProof/>
                <w:szCs w:val="24"/>
              </w:rPr>
            </w:pPr>
            <w:r w:rsidRPr="00123581">
              <w:rPr>
                <w:rFonts w:asciiTheme="majorHAnsi" w:hAnsiTheme="majorHAnsi" w:cstheme="majorHAnsi"/>
                <w:noProof/>
                <w:szCs w:val="24"/>
              </w:rPr>
              <w:t>Submit the updated project logframe alongside this annual report</w:t>
            </w:r>
            <w:r w:rsidR="00123581" w:rsidRPr="00123581">
              <w:rPr>
                <w:rFonts w:asciiTheme="majorHAnsi" w:hAnsiTheme="majorHAnsi" w:cstheme="majorHAnsi"/>
                <w:noProof/>
                <w:szCs w:val="24"/>
              </w:rPr>
              <w:t xml:space="preserve"> </w:t>
            </w:r>
            <w:r w:rsidRPr="00123581">
              <w:rPr>
                <w:rFonts w:asciiTheme="majorHAnsi" w:hAnsiTheme="majorHAnsi" w:cstheme="majorHAnsi"/>
                <w:noProof/>
                <w:szCs w:val="24"/>
              </w:rPr>
              <w:t>with the ‘</w:t>
            </w:r>
            <w:r w:rsidRPr="00123581">
              <w:rPr>
                <w:rFonts w:eastAsia="Calibri Light" w:cstheme="minorHAnsi"/>
                <w:b/>
                <w:bCs/>
              </w:rPr>
              <w:t>achieved’</w:t>
            </w:r>
            <w:r w:rsidRPr="00123581">
              <w:rPr>
                <w:rFonts w:asciiTheme="majorHAnsi" w:hAnsiTheme="majorHAnsi" w:cstheme="majorHAnsi"/>
                <w:noProof/>
                <w:szCs w:val="24"/>
              </w:rPr>
              <w:t xml:space="preserve"> sections completed against each output / outcome indicator. </w:t>
            </w:r>
            <w:r w:rsidR="001824FB" w:rsidRPr="00123581">
              <w:rPr>
                <w:rFonts w:asciiTheme="majorHAnsi" w:hAnsiTheme="majorHAnsi" w:cstheme="majorHAnsi"/>
                <w:noProof/>
                <w:szCs w:val="24"/>
              </w:rPr>
              <w:t xml:space="preserve">In the </w:t>
            </w:r>
            <w:r w:rsidR="001824FB" w:rsidRPr="00123581">
              <w:rPr>
                <w:rFonts w:asciiTheme="majorHAnsi" w:hAnsiTheme="majorHAnsi" w:cstheme="majorHAnsi"/>
                <w:b/>
                <w:bCs/>
                <w:noProof/>
                <w:szCs w:val="24"/>
              </w:rPr>
              <w:t>change tab</w:t>
            </w:r>
            <w:r w:rsidR="001824FB" w:rsidRPr="00123581">
              <w:rPr>
                <w:rFonts w:asciiTheme="majorHAnsi" w:hAnsiTheme="majorHAnsi" w:cstheme="majorHAnsi"/>
                <w:noProof/>
                <w:szCs w:val="24"/>
              </w:rPr>
              <w:t xml:space="preserve"> of your logical framework</w:t>
            </w:r>
            <w:r w:rsidRPr="00123581">
              <w:rPr>
                <w:rFonts w:asciiTheme="majorHAnsi" w:hAnsiTheme="majorHAnsi" w:cstheme="majorHAnsi"/>
                <w:noProof/>
                <w:szCs w:val="24"/>
              </w:rPr>
              <w:t>, e</w:t>
            </w:r>
            <w:r w:rsidR="009747A7" w:rsidRPr="00123581">
              <w:rPr>
                <w:rFonts w:asciiTheme="majorHAnsi" w:hAnsiTheme="majorHAnsi" w:cstheme="majorHAnsi"/>
                <w:noProof/>
                <w:szCs w:val="24"/>
              </w:rPr>
              <w:t xml:space="preserve">xplain </w:t>
            </w:r>
            <w:r w:rsidR="00304F4E" w:rsidRPr="00123581">
              <w:rPr>
                <w:rFonts w:asciiTheme="majorHAnsi" w:hAnsiTheme="majorHAnsi" w:cstheme="majorHAnsi"/>
                <w:noProof/>
                <w:szCs w:val="24"/>
              </w:rPr>
              <w:t>an</w:t>
            </w:r>
            <w:r w:rsidR="00CE6FDE" w:rsidRPr="00123581">
              <w:rPr>
                <w:rFonts w:asciiTheme="majorHAnsi" w:hAnsiTheme="majorHAnsi" w:cstheme="majorHAnsi"/>
                <w:noProof/>
                <w:szCs w:val="24"/>
              </w:rPr>
              <w:t>d justify any c</w:t>
            </w:r>
            <w:r w:rsidR="00304F4E" w:rsidRPr="00123581">
              <w:rPr>
                <w:rFonts w:asciiTheme="majorHAnsi" w:hAnsiTheme="majorHAnsi" w:cstheme="majorHAnsi"/>
                <w:noProof/>
                <w:szCs w:val="24"/>
              </w:rPr>
              <w:t>hanges you would like to make to your logframe for the next year</w:t>
            </w:r>
            <w:r w:rsidR="006519EA" w:rsidRPr="00123581">
              <w:rPr>
                <w:rFonts w:asciiTheme="majorHAnsi" w:hAnsiTheme="majorHAnsi" w:cstheme="majorHAnsi"/>
                <w:noProof/>
                <w:szCs w:val="24"/>
              </w:rPr>
              <w:t xml:space="preserve">.  </w:t>
            </w:r>
            <w:r w:rsidR="001E6578" w:rsidRPr="00123581">
              <w:rPr>
                <w:rFonts w:asciiTheme="majorHAnsi" w:hAnsiTheme="majorHAnsi" w:cstheme="majorHAnsi"/>
                <w:noProof/>
                <w:szCs w:val="24"/>
              </w:rPr>
              <w:t>All proposed changes will be discussed in the debrief meeting and must be approved by the Performance and Risk Manager.</w:t>
            </w:r>
            <w:r w:rsidR="001E6578" w:rsidRPr="00123581">
              <w:rPr>
                <w:rFonts w:eastAsia="Calibri Light" w:cstheme="minorHAnsi"/>
              </w:rPr>
              <w:t xml:space="preserve"> </w:t>
            </w:r>
          </w:p>
        </w:tc>
      </w:tr>
      <w:tr w:rsidR="006519EA" w:rsidRPr="002475D4" w14:paraId="5834CFF7" w14:textId="77777777" w:rsidTr="0085703A">
        <w:trPr>
          <w:trHeight w:val="270"/>
          <w:jc w:val="center"/>
        </w:trPr>
        <w:tc>
          <w:tcPr>
            <w:tcW w:w="5000" w:type="pct"/>
            <w:gridSpan w:val="3"/>
            <w:shd w:val="clear" w:color="auto" w:fill="EEEEEE" w:themeFill="background2" w:themeFillTint="33"/>
          </w:tcPr>
          <w:p w14:paraId="20863891" w14:textId="26A65FC8" w:rsidR="006519EA" w:rsidRPr="002475D4" w:rsidRDefault="006519EA" w:rsidP="00E64B4A">
            <w:pPr>
              <w:pStyle w:val="Secondlevelsubheading"/>
              <w:spacing w:after="240"/>
              <w:rPr>
                <w:rFonts w:asciiTheme="majorHAnsi" w:hAnsiTheme="majorHAnsi"/>
                <w:szCs w:val="24"/>
              </w:rPr>
            </w:pPr>
            <w:r w:rsidRPr="002475D4">
              <w:rPr>
                <w:rFonts w:asciiTheme="majorHAnsi" w:hAnsiTheme="majorHAnsi"/>
                <w:szCs w:val="24"/>
              </w:rPr>
              <w:t>Learning from implementation</w:t>
            </w:r>
            <w:r w:rsidR="00A640DE">
              <w:rPr>
                <w:rFonts w:asciiTheme="majorHAnsi" w:hAnsiTheme="majorHAnsi"/>
                <w:szCs w:val="24"/>
              </w:rPr>
              <w:t xml:space="preserve"> </w:t>
            </w:r>
          </w:p>
        </w:tc>
      </w:tr>
      <w:tr w:rsidR="006519EA" w:rsidRPr="002475D4" w14:paraId="43D1FAE0" w14:textId="77777777" w:rsidTr="0085703A">
        <w:trPr>
          <w:trHeight w:val="788"/>
          <w:jc w:val="center"/>
        </w:trPr>
        <w:tc>
          <w:tcPr>
            <w:tcW w:w="556" w:type="pct"/>
            <w:shd w:val="clear" w:color="auto" w:fill="EEEEEE" w:themeFill="background2" w:themeFillTint="33"/>
            <w:vAlign w:val="center"/>
          </w:tcPr>
          <w:p w14:paraId="7D1B26E5" w14:textId="29C55206" w:rsidR="006519EA" w:rsidRPr="002475D4" w:rsidRDefault="001F7660" w:rsidP="00E64B4A">
            <w:pPr>
              <w:spacing w:line="240" w:lineRule="auto"/>
              <w:rPr>
                <w:rFonts w:asciiTheme="majorHAnsi" w:hAnsiTheme="majorHAnsi" w:cstheme="majorHAnsi"/>
                <w:b/>
                <w:bCs/>
                <w:szCs w:val="24"/>
              </w:rPr>
            </w:pPr>
            <w:r>
              <w:rPr>
                <w:rFonts w:asciiTheme="majorHAnsi" w:hAnsiTheme="majorHAnsi" w:cstheme="majorHAnsi"/>
                <w:b/>
                <w:bCs/>
                <w:szCs w:val="24"/>
              </w:rPr>
              <w:t>6.2</w:t>
            </w:r>
          </w:p>
        </w:tc>
        <w:tc>
          <w:tcPr>
            <w:tcW w:w="4444" w:type="pct"/>
            <w:gridSpan w:val="2"/>
            <w:shd w:val="clear" w:color="auto" w:fill="EEEEEE" w:themeFill="background2" w:themeFillTint="33"/>
            <w:vAlign w:val="center"/>
          </w:tcPr>
          <w:p w14:paraId="20359CED" w14:textId="08D8A7E3" w:rsidR="006519EA" w:rsidRPr="00CE6FDE" w:rsidRDefault="006519EA" w:rsidP="00E64B4A">
            <w:pPr>
              <w:rPr>
                <w:rFonts w:asciiTheme="majorHAnsi" w:hAnsiTheme="majorHAnsi" w:cstheme="majorHAnsi"/>
                <w:b/>
                <w:bCs/>
                <w:szCs w:val="24"/>
              </w:rPr>
            </w:pPr>
            <w:r w:rsidRPr="002475D4">
              <w:rPr>
                <w:rFonts w:asciiTheme="majorHAnsi" w:hAnsiTheme="majorHAnsi" w:cstheme="majorHAnsi"/>
                <w:szCs w:val="24"/>
              </w:rPr>
              <w:t xml:space="preserve">Explain what </w:t>
            </w:r>
            <w:r w:rsidR="00CE6FDE">
              <w:rPr>
                <w:rFonts w:asciiTheme="majorHAnsi" w:hAnsiTheme="majorHAnsi" w:cstheme="majorHAnsi"/>
                <w:szCs w:val="24"/>
              </w:rPr>
              <w:t xml:space="preserve">strategies have worked well and what strategies have not </w:t>
            </w:r>
            <w:r w:rsidRPr="002475D4">
              <w:rPr>
                <w:rFonts w:asciiTheme="majorHAnsi" w:hAnsiTheme="majorHAnsi" w:cstheme="majorHAnsi"/>
                <w:szCs w:val="24"/>
              </w:rPr>
              <w:t xml:space="preserve">worked well in the past year and why.   </w:t>
            </w:r>
            <w:r w:rsidRPr="002475D4">
              <w:rPr>
                <w:rFonts w:asciiTheme="majorHAnsi" w:hAnsiTheme="majorHAnsi" w:cstheme="majorHAnsi"/>
                <w:b/>
                <w:bCs/>
                <w:szCs w:val="24"/>
              </w:rPr>
              <w:t xml:space="preserve"> </w:t>
            </w:r>
          </w:p>
        </w:tc>
      </w:tr>
      <w:tr w:rsidR="006519EA" w:rsidRPr="002475D4" w14:paraId="2BDB664A" w14:textId="77777777" w:rsidTr="0085703A">
        <w:trPr>
          <w:trHeight w:val="1203"/>
          <w:jc w:val="center"/>
        </w:trPr>
        <w:tc>
          <w:tcPr>
            <w:tcW w:w="5000" w:type="pct"/>
            <w:gridSpan w:val="3"/>
            <w:shd w:val="clear" w:color="auto" w:fill="auto"/>
          </w:tcPr>
          <w:p w14:paraId="699247DA" w14:textId="1ECB03D3" w:rsidR="00A640DE" w:rsidRPr="002475D4" w:rsidRDefault="00A640DE" w:rsidP="00E64B4A">
            <w:pPr>
              <w:pStyle w:val="Secondlevelsubheading"/>
              <w:rPr>
                <w:rFonts w:asciiTheme="majorHAnsi" w:hAnsiTheme="majorHAnsi"/>
                <w:szCs w:val="24"/>
              </w:rPr>
            </w:pPr>
          </w:p>
        </w:tc>
      </w:tr>
      <w:tr w:rsidR="00DC59FC" w:rsidRPr="002475D4" w14:paraId="2C37EC50" w14:textId="77777777" w:rsidTr="000E6035">
        <w:trPr>
          <w:trHeight w:val="410"/>
          <w:jc w:val="center"/>
        </w:trPr>
        <w:tc>
          <w:tcPr>
            <w:tcW w:w="5000" w:type="pct"/>
            <w:gridSpan w:val="3"/>
            <w:shd w:val="clear" w:color="auto" w:fill="EEEEEE" w:themeFill="background2" w:themeFillTint="33"/>
          </w:tcPr>
          <w:p w14:paraId="7CA6F5FD" w14:textId="6D221AB9" w:rsidR="00DC59FC" w:rsidRPr="002475D4" w:rsidRDefault="00DC59FC" w:rsidP="00E64B4A">
            <w:pPr>
              <w:pStyle w:val="Secondlevelsubheading"/>
              <w:rPr>
                <w:rFonts w:asciiTheme="majorHAnsi" w:hAnsiTheme="majorHAnsi"/>
                <w:szCs w:val="24"/>
              </w:rPr>
            </w:pPr>
            <w:r>
              <w:rPr>
                <w:rFonts w:asciiTheme="majorHAnsi" w:hAnsiTheme="majorHAnsi"/>
                <w:szCs w:val="24"/>
              </w:rPr>
              <w:t>Learning from research and evaluations</w:t>
            </w:r>
          </w:p>
        </w:tc>
      </w:tr>
      <w:tr w:rsidR="00DC59FC" w:rsidRPr="002475D4" w14:paraId="4F2AC541" w14:textId="77777777" w:rsidTr="00FA1E0E">
        <w:trPr>
          <w:trHeight w:val="788"/>
          <w:jc w:val="center"/>
        </w:trPr>
        <w:tc>
          <w:tcPr>
            <w:tcW w:w="556" w:type="pct"/>
            <w:shd w:val="clear" w:color="auto" w:fill="EEEEEE" w:themeFill="background2" w:themeFillTint="33"/>
            <w:vAlign w:val="center"/>
          </w:tcPr>
          <w:p w14:paraId="5368E098" w14:textId="0407B8B6" w:rsidR="00DC59FC" w:rsidRPr="002475D4" w:rsidRDefault="00DC59FC" w:rsidP="00FA1E0E">
            <w:pPr>
              <w:spacing w:line="240" w:lineRule="auto"/>
              <w:rPr>
                <w:rFonts w:asciiTheme="majorHAnsi" w:hAnsiTheme="majorHAnsi" w:cstheme="majorHAnsi"/>
                <w:b/>
                <w:bCs/>
                <w:szCs w:val="24"/>
              </w:rPr>
            </w:pPr>
            <w:r>
              <w:rPr>
                <w:rFonts w:asciiTheme="majorHAnsi" w:hAnsiTheme="majorHAnsi" w:cstheme="majorHAnsi"/>
                <w:b/>
                <w:bCs/>
                <w:szCs w:val="24"/>
              </w:rPr>
              <w:t>6.3</w:t>
            </w:r>
          </w:p>
        </w:tc>
        <w:tc>
          <w:tcPr>
            <w:tcW w:w="4444" w:type="pct"/>
            <w:gridSpan w:val="2"/>
            <w:shd w:val="clear" w:color="auto" w:fill="EEEEEE" w:themeFill="background2" w:themeFillTint="33"/>
            <w:vAlign w:val="center"/>
          </w:tcPr>
          <w:p w14:paraId="797D18BB" w14:textId="656886AB" w:rsidR="00DC59FC" w:rsidRPr="00CE6FDE" w:rsidRDefault="00DC59FC" w:rsidP="00DC59FC">
            <w:pPr>
              <w:spacing w:line="240" w:lineRule="auto"/>
              <w:jc w:val="left"/>
              <w:rPr>
                <w:rFonts w:asciiTheme="majorHAnsi" w:hAnsiTheme="majorHAnsi" w:cstheme="majorHAnsi"/>
                <w:b/>
                <w:bCs/>
                <w:szCs w:val="24"/>
              </w:rPr>
            </w:pPr>
            <w:r>
              <w:rPr>
                <w:rFonts w:asciiTheme="majorHAnsi" w:hAnsiTheme="majorHAnsi" w:cstheme="majorHAnsi"/>
                <w:bCs/>
                <w:szCs w:val="24"/>
              </w:rPr>
              <w:t xml:space="preserve">List any reviews or evaluations you completed in the past 12 months. Explain why they were carried out and what you did with the </w:t>
            </w:r>
            <w:r w:rsidRPr="006D549E">
              <w:rPr>
                <w:rFonts w:asciiTheme="majorHAnsi" w:hAnsiTheme="majorHAnsi" w:cstheme="majorHAnsi"/>
                <w:bCs/>
                <w:szCs w:val="24"/>
              </w:rPr>
              <w:t>findings to improve the project</w:t>
            </w:r>
          </w:p>
        </w:tc>
      </w:tr>
      <w:tr w:rsidR="00AF400D" w:rsidRPr="002475D4" w14:paraId="2D6300EB" w14:textId="77777777" w:rsidTr="00FA1E0E">
        <w:trPr>
          <w:trHeight w:val="1203"/>
          <w:jc w:val="center"/>
        </w:trPr>
        <w:tc>
          <w:tcPr>
            <w:tcW w:w="5000" w:type="pct"/>
            <w:gridSpan w:val="3"/>
            <w:shd w:val="clear" w:color="auto" w:fill="auto"/>
          </w:tcPr>
          <w:p w14:paraId="3F514F7B" w14:textId="77777777" w:rsidR="00AF400D" w:rsidRPr="002475D4" w:rsidRDefault="00AF400D" w:rsidP="00FA1E0E">
            <w:pPr>
              <w:pStyle w:val="Secondlevelsubheading"/>
              <w:rPr>
                <w:rFonts w:asciiTheme="majorHAnsi" w:hAnsiTheme="majorHAnsi"/>
                <w:szCs w:val="24"/>
              </w:rPr>
            </w:pPr>
          </w:p>
        </w:tc>
      </w:tr>
      <w:tr w:rsidR="006519EA" w:rsidRPr="002475D4" w14:paraId="0284E279" w14:textId="77777777" w:rsidTr="0085703A">
        <w:trPr>
          <w:trHeight w:val="415"/>
          <w:jc w:val="center"/>
        </w:trPr>
        <w:tc>
          <w:tcPr>
            <w:tcW w:w="5000" w:type="pct"/>
            <w:gridSpan w:val="3"/>
            <w:shd w:val="clear" w:color="auto" w:fill="EEEEEE" w:themeFill="background2" w:themeFillTint="33"/>
          </w:tcPr>
          <w:p w14:paraId="1AEFF489" w14:textId="77777777" w:rsidR="006519EA" w:rsidRPr="002475D4" w:rsidRDefault="006519EA" w:rsidP="00E64B4A">
            <w:pPr>
              <w:pStyle w:val="Secondlevelsubheading"/>
              <w:rPr>
                <w:rFonts w:asciiTheme="majorHAnsi" w:hAnsiTheme="majorHAnsi"/>
                <w:szCs w:val="24"/>
              </w:rPr>
            </w:pPr>
            <w:r w:rsidRPr="002475D4">
              <w:rPr>
                <w:rFonts w:asciiTheme="majorHAnsi" w:hAnsiTheme="majorHAnsi"/>
                <w:szCs w:val="24"/>
              </w:rPr>
              <w:t>Learning from beneficiaries</w:t>
            </w:r>
          </w:p>
        </w:tc>
      </w:tr>
      <w:tr w:rsidR="006519EA" w:rsidRPr="002475D4" w14:paraId="33ED5F8E" w14:textId="77777777" w:rsidTr="0085703A">
        <w:trPr>
          <w:trHeight w:val="348"/>
          <w:jc w:val="center"/>
        </w:trPr>
        <w:tc>
          <w:tcPr>
            <w:tcW w:w="556" w:type="pct"/>
            <w:shd w:val="clear" w:color="auto" w:fill="EEEEEE" w:themeFill="background2" w:themeFillTint="33"/>
          </w:tcPr>
          <w:p w14:paraId="3EF0DFFF" w14:textId="726A2A02" w:rsidR="006519EA" w:rsidRPr="002475D4" w:rsidRDefault="00CE6FDE" w:rsidP="00E64B4A">
            <w:pPr>
              <w:pStyle w:val="Secondlevelsubheading"/>
              <w:rPr>
                <w:rFonts w:asciiTheme="majorHAnsi" w:hAnsiTheme="majorHAnsi"/>
                <w:szCs w:val="24"/>
              </w:rPr>
            </w:pPr>
            <w:r>
              <w:rPr>
                <w:rFonts w:asciiTheme="majorHAnsi" w:hAnsiTheme="majorHAnsi"/>
                <w:szCs w:val="24"/>
              </w:rPr>
              <w:t>6.</w:t>
            </w:r>
            <w:r w:rsidR="00A207F6">
              <w:rPr>
                <w:rFonts w:asciiTheme="majorHAnsi" w:hAnsiTheme="majorHAnsi"/>
                <w:szCs w:val="24"/>
              </w:rPr>
              <w:t>4</w:t>
            </w:r>
          </w:p>
        </w:tc>
        <w:tc>
          <w:tcPr>
            <w:tcW w:w="4444" w:type="pct"/>
            <w:gridSpan w:val="2"/>
            <w:shd w:val="clear" w:color="auto" w:fill="EEEEEE" w:themeFill="background2" w:themeFillTint="33"/>
          </w:tcPr>
          <w:p w14:paraId="39CE21A4" w14:textId="5883DF3A" w:rsidR="006519EA" w:rsidRPr="002475D4" w:rsidRDefault="006519EA" w:rsidP="00E64B4A">
            <w:pPr>
              <w:rPr>
                <w:rFonts w:asciiTheme="majorHAnsi" w:hAnsiTheme="majorHAnsi" w:cstheme="majorHAnsi"/>
                <w:szCs w:val="24"/>
              </w:rPr>
            </w:pPr>
            <w:r w:rsidRPr="002475D4">
              <w:rPr>
                <w:rFonts w:asciiTheme="majorHAnsi" w:hAnsiTheme="majorHAnsi" w:cstheme="majorHAnsi"/>
                <w:szCs w:val="24"/>
              </w:rPr>
              <w:t>Explain how you</w:t>
            </w:r>
            <w:r w:rsidRPr="002475D4">
              <w:rPr>
                <w:rFonts w:asciiTheme="majorHAnsi" w:hAnsiTheme="majorHAnsi" w:cstheme="majorHAnsi"/>
                <w:b/>
                <w:szCs w:val="24"/>
              </w:rPr>
              <w:t xml:space="preserve"> </w:t>
            </w:r>
            <w:r w:rsidRPr="002475D4">
              <w:rPr>
                <w:rFonts w:asciiTheme="majorHAnsi" w:hAnsiTheme="majorHAnsi" w:cstheme="majorHAnsi"/>
                <w:szCs w:val="24"/>
              </w:rPr>
              <w:t>captured and used beneficiary feedback in the past year</w:t>
            </w:r>
            <w:r w:rsidR="000E6035">
              <w:rPr>
                <w:rFonts w:asciiTheme="majorHAnsi" w:hAnsiTheme="majorHAnsi" w:cstheme="majorHAnsi"/>
                <w:szCs w:val="24"/>
              </w:rPr>
              <w:t>, including how you closed the feedback loop</w:t>
            </w:r>
            <w:r w:rsidRPr="002475D4">
              <w:rPr>
                <w:rFonts w:asciiTheme="majorHAnsi" w:hAnsiTheme="majorHAnsi" w:cstheme="majorHAnsi"/>
                <w:szCs w:val="24"/>
              </w:rPr>
              <w:t xml:space="preserve">. </w:t>
            </w:r>
            <w:r w:rsidR="0085703A">
              <w:rPr>
                <w:rFonts w:asciiTheme="majorHAnsi" w:hAnsiTheme="majorHAnsi" w:cstheme="majorHAnsi"/>
                <w:szCs w:val="24"/>
              </w:rPr>
              <w:t xml:space="preserve"> Provide specific examples</w:t>
            </w:r>
            <w:r w:rsidR="00C82E07">
              <w:rPr>
                <w:rFonts w:asciiTheme="majorHAnsi" w:hAnsiTheme="majorHAnsi" w:cstheme="majorHAnsi"/>
                <w:szCs w:val="24"/>
              </w:rPr>
              <w:t>.</w:t>
            </w:r>
          </w:p>
        </w:tc>
      </w:tr>
      <w:tr w:rsidR="006519EA" w:rsidRPr="002475D4" w14:paraId="6697E1DB" w14:textId="77777777" w:rsidTr="0085703A">
        <w:trPr>
          <w:trHeight w:val="1057"/>
          <w:jc w:val="center"/>
        </w:trPr>
        <w:tc>
          <w:tcPr>
            <w:tcW w:w="5000" w:type="pct"/>
            <w:gridSpan w:val="3"/>
            <w:shd w:val="clear" w:color="auto" w:fill="auto"/>
          </w:tcPr>
          <w:p w14:paraId="34778F4C" w14:textId="77777777" w:rsidR="006519EA" w:rsidRPr="002475D4" w:rsidRDefault="006519EA" w:rsidP="00E64B4A">
            <w:pPr>
              <w:pStyle w:val="Secondlevelsubheading"/>
              <w:rPr>
                <w:rFonts w:asciiTheme="majorHAnsi" w:hAnsiTheme="majorHAnsi"/>
                <w:szCs w:val="24"/>
              </w:rPr>
            </w:pPr>
          </w:p>
          <w:p w14:paraId="69C11FBD" w14:textId="77777777" w:rsidR="006519EA" w:rsidRPr="002475D4" w:rsidRDefault="006519EA" w:rsidP="00E64B4A">
            <w:pPr>
              <w:pStyle w:val="Secondlevelsubheading"/>
              <w:rPr>
                <w:rFonts w:asciiTheme="majorHAnsi" w:hAnsiTheme="majorHAnsi"/>
                <w:szCs w:val="24"/>
              </w:rPr>
            </w:pPr>
          </w:p>
          <w:p w14:paraId="0FB9D11C" w14:textId="77777777" w:rsidR="006519EA" w:rsidRPr="002475D4" w:rsidRDefault="006519EA" w:rsidP="00E64B4A">
            <w:pPr>
              <w:pStyle w:val="Secondlevelsubheading"/>
              <w:rPr>
                <w:rFonts w:asciiTheme="majorHAnsi" w:hAnsiTheme="majorHAnsi"/>
                <w:szCs w:val="24"/>
              </w:rPr>
            </w:pPr>
          </w:p>
        </w:tc>
      </w:tr>
      <w:tr w:rsidR="00E103FA" w:rsidRPr="002475D4" w14:paraId="5D6ADE4F" w14:textId="77777777" w:rsidTr="00E103FA">
        <w:trPr>
          <w:trHeight w:val="42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EEEEEE" w:themeFill="background2" w:themeFillTint="33"/>
          </w:tcPr>
          <w:p w14:paraId="129446C0" w14:textId="77777777" w:rsidR="00E103FA" w:rsidRPr="002475D4" w:rsidRDefault="00E103FA" w:rsidP="00E72F5D">
            <w:pPr>
              <w:pStyle w:val="Secondlevelsubheading"/>
              <w:rPr>
                <w:rFonts w:asciiTheme="majorHAnsi" w:hAnsiTheme="majorHAnsi"/>
                <w:szCs w:val="24"/>
              </w:rPr>
            </w:pPr>
            <w:r>
              <w:rPr>
                <w:rFonts w:asciiTheme="majorHAnsi" w:hAnsiTheme="majorHAnsi"/>
                <w:szCs w:val="24"/>
              </w:rPr>
              <w:t>Response to learning</w:t>
            </w:r>
          </w:p>
        </w:tc>
      </w:tr>
      <w:tr w:rsidR="00E103FA" w:rsidRPr="002475D4" w14:paraId="723DC79A" w14:textId="77777777" w:rsidTr="00E72F5D">
        <w:trPr>
          <w:trHeight w:val="788"/>
          <w:jc w:val="center"/>
        </w:trPr>
        <w:tc>
          <w:tcPr>
            <w:tcW w:w="556" w:type="pct"/>
            <w:shd w:val="clear" w:color="auto" w:fill="EEEEEE" w:themeFill="background2" w:themeFillTint="33"/>
            <w:vAlign w:val="center"/>
          </w:tcPr>
          <w:p w14:paraId="67DF5D21" w14:textId="7317A44F" w:rsidR="00E103FA" w:rsidRPr="00806352" w:rsidRDefault="00E103FA" w:rsidP="00E72F5D">
            <w:pPr>
              <w:spacing w:line="240" w:lineRule="auto"/>
              <w:rPr>
                <w:rFonts w:asciiTheme="majorHAnsi" w:hAnsiTheme="majorHAnsi" w:cstheme="majorHAnsi"/>
                <w:b/>
                <w:bCs/>
                <w:szCs w:val="24"/>
              </w:rPr>
            </w:pPr>
            <w:r w:rsidRPr="00806352">
              <w:rPr>
                <w:rFonts w:asciiTheme="majorHAnsi" w:hAnsiTheme="majorHAnsi" w:cstheme="majorHAnsi"/>
                <w:b/>
                <w:bCs/>
                <w:szCs w:val="24"/>
              </w:rPr>
              <w:t>6.</w:t>
            </w:r>
            <w:r w:rsidR="00A207F6" w:rsidRPr="00806352">
              <w:rPr>
                <w:rFonts w:asciiTheme="majorHAnsi" w:hAnsiTheme="majorHAnsi" w:cstheme="majorHAnsi"/>
                <w:b/>
                <w:bCs/>
                <w:szCs w:val="24"/>
              </w:rPr>
              <w:t>5</w:t>
            </w:r>
          </w:p>
        </w:tc>
        <w:tc>
          <w:tcPr>
            <w:tcW w:w="4444" w:type="pct"/>
            <w:gridSpan w:val="2"/>
            <w:shd w:val="clear" w:color="auto" w:fill="EEEEEE" w:themeFill="background2" w:themeFillTint="33"/>
            <w:vAlign w:val="center"/>
          </w:tcPr>
          <w:p w14:paraId="7F04B26C" w14:textId="77777777" w:rsidR="00E103FA" w:rsidRPr="00CE6FDE" w:rsidRDefault="00E103FA" w:rsidP="00E72F5D">
            <w:pPr>
              <w:spacing w:line="240" w:lineRule="auto"/>
              <w:jc w:val="left"/>
              <w:rPr>
                <w:rFonts w:asciiTheme="majorHAnsi" w:hAnsiTheme="majorHAnsi" w:cstheme="majorHAnsi"/>
                <w:b/>
                <w:bCs/>
                <w:szCs w:val="24"/>
              </w:rPr>
            </w:pPr>
            <w:r w:rsidRPr="00806352">
              <w:rPr>
                <w:rFonts w:asciiTheme="majorHAnsi" w:hAnsiTheme="majorHAnsi" w:cstheme="majorHAnsi"/>
                <w:bCs/>
                <w:szCs w:val="24"/>
              </w:rPr>
              <w:t>How do you plan to respond to your learning to strengthen your project implementation and results in the next year?</w:t>
            </w:r>
          </w:p>
        </w:tc>
      </w:tr>
      <w:tr w:rsidR="00E103FA" w:rsidRPr="002475D4" w14:paraId="170863C8" w14:textId="77777777" w:rsidTr="00E72F5D">
        <w:trPr>
          <w:trHeight w:val="1203"/>
          <w:jc w:val="center"/>
        </w:trPr>
        <w:tc>
          <w:tcPr>
            <w:tcW w:w="5000" w:type="pct"/>
            <w:gridSpan w:val="3"/>
            <w:shd w:val="clear" w:color="auto" w:fill="auto"/>
          </w:tcPr>
          <w:p w14:paraId="471F4E37" w14:textId="77777777" w:rsidR="00E103FA" w:rsidRPr="002475D4" w:rsidRDefault="00E103FA" w:rsidP="00E72F5D">
            <w:pPr>
              <w:pStyle w:val="Secondlevelsubheading"/>
              <w:rPr>
                <w:rFonts w:asciiTheme="majorHAnsi" w:hAnsiTheme="majorHAnsi"/>
                <w:szCs w:val="24"/>
              </w:rPr>
            </w:pPr>
          </w:p>
        </w:tc>
      </w:tr>
    </w:tbl>
    <w:p w14:paraId="29F36D36" w14:textId="7AB16C8E" w:rsidR="007F1CCD" w:rsidRPr="002475D4" w:rsidRDefault="007F1CCD">
      <w:pPr>
        <w:rPr>
          <w:rFonts w:asciiTheme="majorHAnsi" w:hAnsiTheme="majorHAnsi" w:cstheme="majorHAnsi"/>
          <w:szCs w:val="24"/>
        </w:rPr>
      </w:pPr>
    </w:p>
    <w:p w14:paraId="03C19478" w14:textId="34696330" w:rsidR="003A5369" w:rsidRPr="002475D4" w:rsidRDefault="003A5369" w:rsidP="00F904B7">
      <w:pPr>
        <w:rPr>
          <w:rFonts w:asciiTheme="majorHAnsi" w:hAnsiTheme="majorHAnsi" w:cstheme="majorHAnsi"/>
          <w:szCs w:val="24"/>
        </w:rPr>
      </w:pPr>
    </w:p>
    <w:tbl>
      <w:tblPr>
        <w:tblpPr w:leftFromText="180" w:rightFromText="180" w:vertAnchor="text" w:horzAnchor="margin" w:tblpXSpec="center" w:tblpYSpec="inside"/>
        <w:tblW w:w="5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9362"/>
      </w:tblGrid>
      <w:tr w:rsidR="00123581" w:rsidRPr="00123581" w14:paraId="32C61FF7" w14:textId="77777777" w:rsidTr="00CE6FDE">
        <w:trPr>
          <w:trHeight w:val="416"/>
        </w:trPr>
        <w:tc>
          <w:tcPr>
            <w:tcW w:w="5000" w:type="pct"/>
            <w:gridSpan w:val="2"/>
            <w:shd w:val="clear" w:color="auto" w:fill="EEEEEE" w:themeFill="background2" w:themeFillTint="33"/>
          </w:tcPr>
          <w:p w14:paraId="38B27F30" w14:textId="39AF4121" w:rsidR="003A5369" w:rsidRPr="00123581" w:rsidRDefault="00BD6974" w:rsidP="00994BE5">
            <w:pPr>
              <w:pStyle w:val="Heading2"/>
              <w:rPr>
                <w:rFonts w:cstheme="majorHAnsi"/>
                <w:color w:val="auto"/>
                <w:sz w:val="28"/>
                <w:szCs w:val="28"/>
              </w:rPr>
            </w:pPr>
            <w:r w:rsidRPr="00123581">
              <w:rPr>
                <w:rFonts w:cstheme="majorHAnsi"/>
                <w:color w:val="auto"/>
                <w:sz w:val="28"/>
                <w:szCs w:val="28"/>
              </w:rPr>
              <w:lastRenderedPageBreak/>
              <w:t>7</w:t>
            </w:r>
            <w:r w:rsidR="00A05654" w:rsidRPr="00123581">
              <w:rPr>
                <w:rFonts w:cstheme="majorHAnsi"/>
                <w:color w:val="auto"/>
                <w:sz w:val="28"/>
                <w:szCs w:val="28"/>
              </w:rPr>
              <w:t>.0</w:t>
            </w:r>
            <w:r w:rsidR="0074149F" w:rsidRPr="00123581">
              <w:rPr>
                <w:rFonts w:cstheme="majorHAnsi"/>
                <w:color w:val="auto"/>
                <w:sz w:val="28"/>
                <w:szCs w:val="28"/>
              </w:rPr>
              <w:t xml:space="preserve"> </w:t>
            </w:r>
            <w:r w:rsidR="00E0220F" w:rsidRPr="00123581">
              <w:rPr>
                <w:rFonts w:cstheme="majorHAnsi"/>
                <w:color w:val="auto"/>
                <w:sz w:val="28"/>
                <w:szCs w:val="28"/>
              </w:rPr>
              <w:t xml:space="preserve">Challenges </w:t>
            </w:r>
          </w:p>
        </w:tc>
      </w:tr>
      <w:tr w:rsidR="00E0220F" w:rsidRPr="002475D4" w14:paraId="7AF8D97E" w14:textId="77777777" w:rsidTr="00CE6FDE">
        <w:trPr>
          <w:trHeight w:val="247"/>
        </w:trPr>
        <w:tc>
          <w:tcPr>
            <w:tcW w:w="540" w:type="pct"/>
            <w:shd w:val="clear" w:color="auto" w:fill="EEEEEE" w:themeFill="background2" w:themeFillTint="33"/>
          </w:tcPr>
          <w:p w14:paraId="50712373" w14:textId="4E8F75CE" w:rsidR="00E0220F" w:rsidRPr="002475D4" w:rsidRDefault="00BD6974" w:rsidP="00994BE5">
            <w:pPr>
              <w:pStyle w:val="Secondlevelsubheading"/>
              <w:rPr>
                <w:rFonts w:asciiTheme="majorHAnsi" w:hAnsiTheme="majorHAnsi"/>
                <w:szCs w:val="24"/>
              </w:rPr>
            </w:pPr>
            <w:r w:rsidRPr="002475D4">
              <w:rPr>
                <w:rFonts w:asciiTheme="majorHAnsi" w:hAnsiTheme="majorHAnsi"/>
                <w:szCs w:val="24"/>
              </w:rPr>
              <w:t>7</w:t>
            </w:r>
            <w:r w:rsidR="00E0220F" w:rsidRPr="002475D4">
              <w:rPr>
                <w:rFonts w:asciiTheme="majorHAnsi" w:hAnsiTheme="majorHAnsi"/>
                <w:szCs w:val="24"/>
              </w:rPr>
              <w:t>.1</w:t>
            </w:r>
          </w:p>
        </w:tc>
        <w:tc>
          <w:tcPr>
            <w:tcW w:w="4460" w:type="pct"/>
            <w:shd w:val="clear" w:color="auto" w:fill="EEEEEE" w:themeFill="background2" w:themeFillTint="33"/>
          </w:tcPr>
          <w:p w14:paraId="54C093F4" w14:textId="5BC4F223" w:rsidR="00E0220F" w:rsidRPr="002475D4" w:rsidRDefault="00E0220F" w:rsidP="00E96D21">
            <w:pPr>
              <w:pStyle w:val="Secondlevelsubheading"/>
              <w:rPr>
                <w:rFonts w:asciiTheme="majorHAnsi" w:hAnsiTheme="majorHAnsi"/>
                <w:b w:val="0"/>
                <w:bCs w:val="0"/>
                <w:szCs w:val="24"/>
              </w:rPr>
            </w:pPr>
            <w:r w:rsidRPr="002475D4">
              <w:rPr>
                <w:rFonts w:asciiTheme="majorHAnsi" w:hAnsiTheme="majorHAnsi"/>
                <w:b w:val="0"/>
                <w:bCs w:val="0"/>
                <w:szCs w:val="24"/>
              </w:rPr>
              <w:t xml:space="preserve">Explain the main challenges you faced in the past year. </w:t>
            </w:r>
            <w:r w:rsidR="00E96D21">
              <w:rPr>
                <w:rFonts w:asciiTheme="majorHAnsi" w:hAnsiTheme="majorHAnsi"/>
                <w:b w:val="0"/>
                <w:bCs w:val="0"/>
                <w:szCs w:val="24"/>
              </w:rPr>
              <w:t xml:space="preserve"> How did you address them?  Were you successful? </w:t>
            </w:r>
          </w:p>
        </w:tc>
      </w:tr>
      <w:tr w:rsidR="00E0220F" w:rsidRPr="002475D4" w14:paraId="3E37E6EE" w14:textId="77777777" w:rsidTr="00CE6FDE">
        <w:trPr>
          <w:trHeight w:val="247"/>
        </w:trPr>
        <w:tc>
          <w:tcPr>
            <w:tcW w:w="5000" w:type="pct"/>
            <w:gridSpan w:val="2"/>
            <w:shd w:val="clear" w:color="auto" w:fill="auto"/>
          </w:tcPr>
          <w:p w14:paraId="688E6A5D" w14:textId="77777777" w:rsidR="00E0220F" w:rsidRPr="002475D4" w:rsidRDefault="00E0220F" w:rsidP="00994BE5">
            <w:pPr>
              <w:pStyle w:val="Secondlevelsubheading"/>
              <w:rPr>
                <w:rFonts w:asciiTheme="majorHAnsi" w:hAnsiTheme="majorHAnsi"/>
                <w:szCs w:val="24"/>
              </w:rPr>
            </w:pPr>
          </w:p>
          <w:p w14:paraId="405E8412" w14:textId="77777777" w:rsidR="00E0220F" w:rsidRPr="002475D4" w:rsidRDefault="00E0220F" w:rsidP="00994BE5">
            <w:pPr>
              <w:pStyle w:val="Secondlevelsubheading"/>
              <w:rPr>
                <w:rFonts w:asciiTheme="majorHAnsi" w:hAnsiTheme="majorHAnsi"/>
                <w:szCs w:val="24"/>
              </w:rPr>
            </w:pPr>
          </w:p>
          <w:p w14:paraId="79CCBB3C" w14:textId="30C318C0" w:rsidR="00A640DE" w:rsidRPr="002475D4" w:rsidRDefault="00A640DE" w:rsidP="00994BE5">
            <w:pPr>
              <w:pStyle w:val="Secondlevelsubheading"/>
              <w:rPr>
                <w:rFonts w:asciiTheme="majorHAnsi" w:hAnsiTheme="majorHAnsi"/>
                <w:szCs w:val="24"/>
              </w:rPr>
            </w:pPr>
          </w:p>
        </w:tc>
      </w:tr>
    </w:tbl>
    <w:p w14:paraId="17738A8F" w14:textId="2EFCD540" w:rsidR="007A7906" w:rsidRDefault="007A7906" w:rsidP="00F904B7">
      <w:pPr>
        <w:rPr>
          <w:rFonts w:asciiTheme="majorHAnsi" w:hAnsiTheme="majorHAnsi" w:cstheme="majorHAnsi"/>
          <w:szCs w:val="24"/>
        </w:rPr>
      </w:pPr>
    </w:p>
    <w:p w14:paraId="4FE9C5DD" w14:textId="77777777" w:rsidR="009F1D3C" w:rsidRDefault="009F1D3C" w:rsidP="009F1D3C">
      <w:pPr>
        <w:rPr>
          <w:rFonts w:asciiTheme="majorHAnsi" w:hAnsiTheme="majorHAnsi" w:cstheme="majorHAnsi"/>
          <w:szCs w:val="24"/>
        </w:rPr>
      </w:pPr>
    </w:p>
    <w:tbl>
      <w:tblPr>
        <w:tblpPr w:leftFromText="180" w:rightFromText="180" w:vertAnchor="text" w:horzAnchor="margin" w:tblpXSpec="center" w:tblpYSpec="inside"/>
        <w:tblW w:w="5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1"/>
        <w:gridCol w:w="9507"/>
      </w:tblGrid>
      <w:tr w:rsidR="00123581" w:rsidRPr="00123581" w14:paraId="1F5D4D9B" w14:textId="77777777" w:rsidTr="0085703A">
        <w:trPr>
          <w:trHeight w:val="173"/>
        </w:trPr>
        <w:tc>
          <w:tcPr>
            <w:tcW w:w="5000" w:type="pct"/>
            <w:gridSpan w:val="3"/>
            <w:tcBorders>
              <w:bottom w:val="single" w:sz="4" w:space="0" w:color="auto"/>
            </w:tcBorders>
            <w:shd w:val="clear" w:color="auto" w:fill="F5F5F5" w:themeFill="background1"/>
          </w:tcPr>
          <w:p w14:paraId="5658951D" w14:textId="7FADF489" w:rsidR="009F1D3C" w:rsidRPr="00123581" w:rsidRDefault="002D5356" w:rsidP="00C13402">
            <w:pPr>
              <w:rPr>
                <w:rFonts w:asciiTheme="majorHAnsi" w:hAnsiTheme="majorHAnsi" w:cstheme="majorHAnsi"/>
                <w:b/>
                <w:bCs/>
                <w:noProof/>
                <w:sz w:val="28"/>
                <w:szCs w:val="28"/>
              </w:rPr>
            </w:pPr>
            <w:r w:rsidRPr="00123581">
              <w:rPr>
                <w:rFonts w:asciiTheme="majorHAnsi" w:hAnsiTheme="majorHAnsi" w:cstheme="majorHAnsi"/>
                <w:b/>
                <w:bCs/>
                <w:noProof/>
                <w:sz w:val="28"/>
                <w:szCs w:val="28"/>
              </w:rPr>
              <w:t xml:space="preserve">8.0 </w:t>
            </w:r>
            <w:r w:rsidR="009F1D3C" w:rsidRPr="00123581">
              <w:rPr>
                <w:rFonts w:asciiTheme="majorHAnsi" w:hAnsiTheme="majorHAnsi" w:cstheme="majorHAnsi"/>
                <w:b/>
                <w:bCs/>
                <w:noProof/>
                <w:sz w:val="28"/>
                <w:szCs w:val="28"/>
              </w:rPr>
              <w:t>Adapt</w:t>
            </w:r>
            <w:r w:rsidRPr="00123581">
              <w:rPr>
                <w:rFonts w:asciiTheme="majorHAnsi" w:hAnsiTheme="majorHAnsi" w:cstheme="majorHAnsi"/>
                <w:b/>
                <w:bCs/>
                <w:noProof/>
                <w:sz w:val="28"/>
                <w:szCs w:val="28"/>
              </w:rPr>
              <w:t xml:space="preserve">ive or Innovative Programming </w:t>
            </w:r>
          </w:p>
        </w:tc>
      </w:tr>
      <w:tr w:rsidR="009F1D3C" w:rsidRPr="002475D4" w14:paraId="164EBCDD" w14:textId="77777777" w:rsidTr="0085703A">
        <w:trPr>
          <w:trHeight w:val="459"/>
        </w:trPr>
        <w:tc>
          <w:tcPr>
            <w:tcW w:w="475" w:type="pct"/>
            <w:gridSpan w:val="2"/>
            <w:tcBorders>
              <w:top w:val="single" w:sz="4" w:space="0" w:color="auto"/>
            </w:tcBorders>
            <w:shd w:val="clear" w:color="auto" w:fill="F5F5F5" w:themeFill="background1"/>
          </w:tcPr>
          <w:p w14:paraId="59770581" w14:textId="7A56B41A" w:rsidR="009F1D3C" w:rsidRPr="002475D4" w:rsidRDefault="002D5356" w:rsidP="00C13402">
            <w:pPr>
              <w:pStyle w:val="Secondlevelsubheading"/>
              <w:rPr>
                <w:rFonts w:asciiTheme="majorHAnsi" w:hAnsiTheme="majorHAnsi"/>
                <w:szCs w:val="24"/>
              </w:rPr>
            </w:pPr>
            <w:r>
              <w:rPr>
                <w:rFonts w:asciiTheme="majorHAnsi" w:hAnsiTheme="majorHAnsi"/>
                <w:szCs w:val="24"/>
              </w:rPr>
              <w:t xml:space="preserve">8.1 </w:t>
            </w:r>
          </w:p>
        </w:tc>
        <w:tc>
          <w:tcPr>
            <w:tcW w:w="4525" w:type="pct"/>
            <w:tcBorders>
              <w:top w:val="single" w:sz="4" w:space="0" w:color="auto"/>
            </w:tcBorders>
            <w:shd w:val="clear" w:color="auto" w:fill="F5F5F5" w:themeFill="background1"/>
          </w:tcPr>
          <w:p w14:paraId="461B09AB" w14:textId="704758C9" w:rsidR="009F1D3C" w:rsidRPr="002475D4" w:rsidRDefault="009F1D3C" w:rsidP="00C13402">
            <w:pPr>
              <w:rPr>
                <w:rFonts w:asciiTheme="majorHAnsi" w:hAnsiTheme="majorHAnsi" w:cstheme="majorHAnsi"/>
                <w:noProof/>
                <w:szCs w:val="24"/>
              </w:rPr>
            </w:pPr>
            <w:r w:rsidRPr="002475D4">
              <w:rPr>
                <w:rFonts w:asciiTheme="majorHAnsi" w:hAnsiTheme="majorHAnsi" w:cstheme="majorHAnsi"/>
                <w:noProof/>
                <w:szCs w:val="24"/>
              </w:rPr>
              <w:t xml:space="preserve">What changes </w:t>
            </w:r>
            <w:r w:rsidR="002D5356">
              <w:rPr>
                <w:rFonts w:asciiTheme="majorHAnsi" w:hAnsiTheme="majorHAnsi" w:cstheme="majorHAnsi"/>
                <w:noProof/>
                <w:szCs w:val="24"/>
              </w:rPr>
              <w:t>(if any) did you make during the past 12 months as a result of learning, context</w:t>
            </w:r>
            <w:r w:rsidR="00AF3A91">
              <w:rPr>
                <w:rFonts w:asciiTheme="majorHAnsi" w:hAnsiTheme="majorHAnsi" w:cstheme="majorHAnsi"/>
                <w:noProof/>
                <w:szCs w:val="24"/>
              </w:rPr>
              <w:t>ual</w:t>
            </w:r>
            <w:r w:rsidR="002D5356">
              <w:rPr>
                <w:rFonts w:asciiTheme="majorHAnsi" w:hAnsiTheme="majorHAnsi" w:cstheme="majorHAnsi"/>
                <w:noProof/>
                <w:szCs w:val="24"/>
              </w:rPr>
              <w:t xml:space="preserve"> changes or </w:t>
            </w:r>
            <w:r w:rsidR="00E96D21">
              <w:rPr>
                <w:rFonts w:asciiTheme="majorHAnsi" w:hAnsiTheme="majorHAnsi" w:cstheme="majorHAnsi"/>
                <w:noProof/>
                <w:szCs w:val="24"/>
              </w:rPr>
              <w:t xml:space="preserve">the </w:t>
            </w:r>
            <w:r w:rsidR="002D5356">
              <w:rPr>
                <w:rFonts w:asciiTheme="majorHAnsi" w:hAnsiTheme="majorHAnsi" w:cstheme="majorHAnsi"/>
                <w:noProof/>
                <w:szCs w:val="24"/>
              </w:rPr>
              <w:t xml:space="preserve">challenges you faced. </w:t>
            </w:r>
            <w:r w:rsidR="0034726F">
              <w:rPr>
                <w:rFonts w:asciiTheme="majorHAnsi" w:hAnsiTheme="majorHAnsi" w:cstheme="majorHAnsi"/>
                <w:noProof/>
                <w:szCs w:val="24"/>
              </w:rPr>
              <w:t xml:space="preserve"> </w:t>
            </w:r>
          </w:p>
        </w:tc>
      </w:tr>
      <w:tr w:rsidR="009F1D3C" w:rsidRPr="002475D4" w14:paraId="347A8516" w14:textId="77777777" w:rsidTr="0085703A">
        <w:trPr>
          <w:trHeight w:val="960"/>
        </w:trPr>
        <w:tc>
          <w:tcPr>
            <w:tcW w:w="5000" w:type="pct"/>
            <w:gridSpan w:val="3"/>
            <w:shd w:val="clear" w:color="auto" w:fill="auto"/>
          </w:tcPr>
          <w:p w14:paraId="3E7C6E2F" w14:textId="77777777" w:rsidR="009F1D3C" w:rsidRDefault="009F1D3C" w:rsidP="00C13402">
            <w:pPr>
              <w:pStyle w:val="Secondlevelsubheading"/>
              <w:rPr>
                <w:rFonts w:asciiTheme="majorHAnsi" w:hAnsiTheme="majorHAnsi"/>
                <w:szCs w:val="24"/>
              </w:rPr>
            </w:pPr>
          </w:p>
          <w:p w14:paraId="61025905" w14:textId="77777777" w:rsidR="009F1D3C" w:rsidRDefault="009F1D3C" w:rsidP="00C13402">
            <w:pPr>
              <w:pStyle w:val="Secondlevelsubheading"/>
              <w:rPr>
                <w:rFonts w:asciiTheme="majorHAnsi" w:hAnsiTheme="majorHAnsi"/>
                <w:szCs w:val="24"/>
              </w:rPr>
            </w:pPr>
          </w:p>
          <w:p w14:paraId="65B038A8" w14:textId="06DCA7BD" w:rsidR="009F1D3C" w:rsidRPr="002475D4" w:rsidRDefault="009F1D3C" w:rsidP="00C13402">
            <w:pPr>
              <w:pStyle w:val="Secondlevelsubheading"/>
              <w:rPr>
                <w:rFonts w:asciiTheme="majorHAnsi" w:hAnsiTheme="majorHAnsi"/>
                <w:szCs w:val="24"/>
              </w:rPr>
            </w:pPr>
          </w:p>
        </w:tc>
      </w:tr>
      <w:tr w:rsidR="00E1395C" w:rsidRPr="00E1395C" w14:paraId="228F639A" w14:textId="77777777" w:rsidTr="00E1395C">
        <w:trPr>
          <w:trHeight w:val="557"/>
        </w:trPr>
        <w:tc>
          <w:tcPr>
            <w:tcW w:w="470" w:type="pct"/>
            <w:shd w:val="clear" w:color="auto" w:fill="EEEEEE" w:themeFill="background2" w:themeFillTint="33"/>
          </w:tcPr>
          <w:p w14:paraId="366405A9" w14:textId="7D27ACB9" w:rsidR="00E1395C" w:rsidRPr="000C2094" w:rsidRDefault="00E1395C" w:rsidP="00C13402">
            <w:pPr>
              <w:pStyle w:val="Secondlevelsubheading"/>
              <w:rPr>
                <w:rFonts w:asciiTheme="majorHAnsi" w:hAnsiTheme="majorHAnsi"/>
                <w:szCs w:val="24"/>
              </w:rPr>
            </w:pPr>
            <w:r w:rsidRPr="000C2094">
              <w:rPr>
                <w:rFonts w:asciiTheme="majorHAnsi" w:hAnsiTheme="majorHAnsi"/>
                <w:szCs w:val="24"/>
              </w:rPr>
              <w:t xml:space="preserve">8.2 </w:t>
            </w:r>
          </w:p>
        </w:tc>
        <w:tc>
          <w:tcPr>
            <w:tcW w:w="4530" w:type="pct"/>
            <w:gridSpan w:val="2"/>
            <w:shd w:val="clear" w:color="auto" w:fill="EEEEEE" w:themeFill="background2" w:themeFillTint="33"/>
          </w:tcPr>
          <w:p w14:paraId="52F1D544" w14:textId="1A2ECD8F" w:rsidR="00E1395C" w:rsidRPr="00E1395C" w:rsidRDefault="00E1395C" w:rsidP="00C13402">
            <w:pPr>
              <w:pStyle w:val="Secondlevelsubheading"/>
              <w:rPr>
                <w:rFonts w:asciiTheme="majorHAnsi" w:hAnsiTheme="majorHAnsi"/>
                <w:b w:val="0"/>
                <w:bCs w:val="0"/>
                <w:szCs w:val="24"/>
              </w:rPr>
            </w:pPr>
            <w:r w:rsidRPr="00E1395C">
              <w:rPr>
                <w:rFonts w:asciiTheme="majorHAnsi" w:hAnsiTheme="majorHAnsi"/>
                <w:b w:val="0"/>
                <w:bCs w:val="0"/>
                <w:szCs w:val="24"/>
              </w:rPr>
              <w:t xml:space="preserve">Describe and explain any innovative approaches you have tried </w:t>
            </w:r>
            <w:r w:rsidR="000C2094">
              <w:rPr>
                <w:rFonts w:asciiTheme="majorHAnsi" w:hAnsiTheme="majorHAnsi"/>
                <w:b w:val="0"/>
                <w:bCs w:val="0"/>
                <w:szCs w:val="24"/>
              </w:rPr>
              <w:t xml:space="preserve">out </w:t>
            </w:r>
            <w:r w:rsidRPr="00E1395C">
              <w:rPr>
                <w:rFonts w:asciiTheme="majorHAnsi" w:hAnsiTheme="majorHAnsi"/>
                <w:b w:val="0"/>
                <w:bCs w:val="0"/>
                <w:szCs w:val="24"/>
              </w:rPr>
              <w:t xml:space="preserve">during the year </w:t>
            </w:r>
          </w:p>
        </w:tc>
      </w:tr>
      <w:tr w:rsidR="00E1395C" w:rsidRPr="002475D4" w14:paraId="58F6B7E5" w14:textId="77777777" w:rsidTr="0085703A">
        <w:trPr>
          <w:trHeight w:val="960"/>
        </w:trPr>
        <w:tc>
          <w:tcPr>
            <w:tcW w:w="5000" w:type="pct"/>
            <w:gridSpan w:val="3"/>
            <w:shd w:val="clear" w:color="auto" w:fill="auto"/>
          </w:tcPr>
          <w:p w14:paraId="2562C39A" w14:textId="77777777" w:rsidR="00E1395C" w:rsidRDefault="00E1395C" w:rsidP="00C13402">
            <w:pPr>
              <w:pStyle w:val="Secondlevelsubheading"/>
              <w:rPr>
                <w:rFonts w:asciiTheme="majorHAnsi" w:hAnsiTheme="majorHAnsi"/>
                <w:szCs w:val="24"/>
              </w:rPr>
            </w:pPr>
          </w:p>
        </w:tc>
      </w:tr>
    </w:tbl>
    <w:p w14:paraId="25873ADC" w14:textId="77777777" w:rsidR="009F1D3C" w:rsidRPr="002475D4" w:rsidRDefault="009F1D3C" w:rsidP="00F904B7">
      <w:pPr>
        <w:rPr>
          <w:rFonts w:asciiTheme="majorHAnsi" w:hAnsiTheme="majorHAnsi" w:cstheme="majorHAnsi"/>
          <w:szCs w:val="24"/>
        </w:rPr>
      </w:pPr>
    </w:p>
    <w:p w14:paraId="36DC9D6C" w14:textId="77777777" w:rsidR="007A7906" w:rsidRPr="002475D4" w:rsidRDefault="007A7906" w:rsidP="00F904B7">
      <w:pPr>
        <w:rPr>
          <w:rFonts w:asciiTheme="majorHAnsi" w:hAnsiTheme="majorHAnsi" w:cstheme="majorHAnsi"/>
          <w:szCs w:val="24"/>
        </w:rPr>
      </w:pPr>
    </w:p>
    <w:tbl>
      <w:tblPr>
        <w:tblpPr w:leftFromText="180" w:rightFromText="180" w:vertAnchor="text" w:horzAnchor="margin" w:tblpXSpec="center" w:tblpYSpec="inside"/>
        <w:tblW w:w="5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9496"/>
      </w:tblGrid>
      <w:tr w:rsidR="003A5369" w:rsidRPr="002475D4" w14:paraId="34862BCE" w14:textId="77777777" w:rsidTr="009F1D3C">
        <w:trPr>
          <w:trHeight w:val="562"/>
        </w:trPr>
        <w:tc>
          <w:tcPr>
            <w:tcW w:w="5000" w:type="pct"/>
            <w:gridSpan w:val="2"/>
            <w:shd w:val="clear" w:color="auto" w:fill="EEEEEE" w:themeFill="background2" w:themeFillTint="33"/>
          </w:tcPr>
          <w:p w14:paraId="2589DA3D" w14:textId="177E072A" w:rsidR="003A5369" w:rsidRPr="00885169" w:rsidRDefault="00100240" w:rsidP="00994BE5">
            <w:pPr>
              <w:pStyle w:val="Heading2"/>
              <w:rPr>
                <w:rFonts w:cstheme="majorHAnsi"/>
                <w:color w:val="auto"/>
                <w:sz w:val="28"/>
                <w:szCs w:val="28"/>
              </w:rPr>
            </w:pPr>
            <w:r w:rsidRPr="00885169">
              <w:rPr>
                <w:rFonts w:cstheme="majorHAnsi"/>
                <w:color w:val="auto"/>
                <w:sz w:val="28"/>
                <w:szCs w:val="28"/>
              </w:rPr>
              <w:t>9</w:t>
            </w:r>
            <w:r w:rsidR="00054C7F" w:rsidRPr="00885169">
              <w:rPr>
                <w:rFonts w:cstheme="majorHAnsi"/>
                <w:color w:val="auto"/>
                <w:sz w:val="28"/>
                <w:szCs w:val="28"/>
              </w:rPr>
              <w:t>.0</w:t>
            </w:r>
            <w:r w:rsidR="0074149F" w:rsidRPr="00885169">
              <w:rPr>
                <w:rFonts w:cstheme="majorHAnsi"/>
                <w:color w:val="auto"/>
                <w:sz w:val="28"/>
                <w:szCs w:val="28"/>
              </w:rPr>
              <w:t xml:space="preserve"> </w:t>
            </w:r>
            <w:r w:rsidR="003A5369" w:rsidRPr="00885169">
              <w:rPr>
                <w:rFonts w:cstheme="majorHAnsi"/>
                <w:color w:val="auto"/>
                <w:sz w:val="28"/>
                <w:szCs w:val="28"/>
              </w:rPr>
              <w:t>Sustainability</w:t>
            </w:r>
          </w:p>
        </w:tc>
      </w:tr>
      <w:tr w:rsidR="003E6277" w:rsidRPr="002475D4" w14:paraId="5277C23E" w14:textId="77777777" w:rsidTr="009F1D3C">
        <w:trPr>
          <w:trHeight w:val="788"/>
        </w:trPr>
        <w:tc>
          <w:tcPr>
            <w:tcW w:w="474" w:type="pct"/>
            <w:shd w:val="clear" w:color="auto" w:fill="EEEEEE" w:themeFill="background2" w:themeFillTint="33"/>
            <w:vAlign w:val="center"/>
          </w:tcPr>
          <w:p w14:paraId="099AA040" w14:textId="5F83FFB5" w:rsidR="003A5369" w:rsidRPr="002475D4" w:rsidRDefault="00885169" w:rsidP="00994BE5">
            <w:pPr>
              <w:rPr>
                <w:rFonts w:asciiTheme="majorHAnsi" w:hAnsiTheme="majorHAnsi" w:cstheme="majorHAnsi"/>
                <w:b/>
                <w:bCs/>
                <w:szCs w:val="24"/>
              </w:rPr>
            </w:pPr>
            <w:r>
              <w:rPr>
                <w:rFonts w:asciiTheme="majorHAnsi" w:hAnsiTheme="majorHAnsi" w:cstheme="majorHAnsi"/>
                <w:b/>
                <w:bCs/>
                <w:szCs w:val="24"/>
              </w:rPr>
              <w:t>9</w:t>
            </w:r>
            <w:r w:rsidR="003A5369" w:rsidRPr="002475D4">
              <w:rPr>
                <w:rFonts w:asciiTheme="majorHAnsi" w:hAnsiTheme="majorHAnsi" w:cstheme="majorHAnsi"/>
                <w:b/>
                <w:bCs/>
                <w:szCs w:val="24"/>
              </w:rPr>
              <w:t>.1</w:t>
            </w:r>
          </w:p>
        </w:tc>
        <w:tc>
          <w:tcPr>
            <w:tcW w:w="4526" w:type="pct"/>
            <w:shd w:val="clear" w:color="auto" w:fill="EEEEEE" w:themeFill="background2" w:themeFillTint="33"/>
            <w:vAlign w:val="center"/>
          </w:tcPr>
          <w:p w14:paraId="4A7E148E" w14:textId="67647296" w:rsidR="003A5369" w:rsidRPr="002475D4" w:rsidRDefault="003A5369" w:rsidP="003A5369">
            <w:pPr>
              <w:rPr>
                <w:rFonts w:asciiTheme="majorHAnsi" w:hAnsiTheme="majorHAnsi" w:cstheme="majorHAnsi"/>
                <w:bCs/>
                <w:szCs w:val="24"/>
              </w:rPr>
            </w:pPr>
            <w:r w:rsidRPr="002475D4">
              <w:rPr>
                <w:rFonts w:asciiTheme="majorHAnsi" w:hAnsiTheme="majorHAnsi" w:cstheme="majorHAnsi"/>
                <w:bCs/>
                <w:szCs w:val="24"/>
              </w:rPr>
              <w:t xml:space="preserve">What evidence is there that your sustainability strategies </w:t>
            </w:r>
            <w:r w:rsidR="0034726F">
              <w:rPr>
                <w:rFonts w:asciiTheme="majorHAnsi" w:hAnsiTheme="majorHAnsi" w:cstheme="majorHAnsi"/>
                <w:bCs/>
                <w:szCs w:val="24"/>
              </w:rPr>
              <w:t xml:space="preserve">are </w:t>
            </w:r>
            <w:r w:rsidR="003D6353">
              <w:rPr>
                <w:rFonts w:asciiTheme="majorHAnsi" w:hAnsiTheme="majorHAnsi" w:cstheme="majorHAnsi"/>
                <w:bCs/>
                <w:szCs w:val="24"/>
              </w:rPr>
              <w:t xml:space="preserve">starting to </w:t>
            </w:r>
            <w:r w:rsidR="0034726F">
              <w:rPr>
                <w:rFonts w:asciiTheme="majorHAnsi" w:hAnsiTheme="majorHAnsi" w:cstheme="majorHAnsi"/>
                <w:bCs/>
                <w:szCs w:val="24"/>
              </w:rPr>
              <w:t>work</w:t>
            </w:r>
            <w:r w:rsidR="003D6353">
              <w:rPr>
                <w:rFonts w:asciiTheme="majorHAnsi" w:hAnsiTheme="majorHAnsi" w:cstheme="majorHAnsi"/>
                <w:bCs/>
                <w:szCs w:val="24"/>
              </w:rPr>
              <w:t xml:space="preserve">? </w:t>
            </w:r>
            <w:r w:rsidR="0034726F">
              <w:rPr>
                <w:rFonts w:asciiTheme="majorHAnsi" w:hAnsiTheme="majorHAnsi" w:cstheme="majorHAnsi"/>
                <w:bCs/>
                <w:szCs w:val="24"/>
              </w:rPr>
              <w:t xml:space="preserve"> </w:t>
            </w:r>
            <w:r w:rsidRPr="002475D4">
              <w:rPr>
                <w:rFonts w:asciiTheme="majorHAnsi" w:hAnsiTheme="majorHAnsi" w:cstheme="majorHAnsi"/>
                <w:bCs/>
                <w:szCs w:val="24"/>
              </w:rPr>
              <w:t xml:space="preserve"> </w:t>
            </w:r>
          </w:p>
          <w:p w14:paraId="0C02620A" w14:textId="69ACD3B6" w:rsidR="003A5369" w:rsidRPr="002475D4" w:rsidRDefault="003A5369" w:rsidP="003A5369">
            <w:pPr>
              <w:rPr>
                <w:rFonts w:asciiTheme="majorHAnsi" w:hAnsiTheme="majorHAnsi" w:cstheme="majorHAnsi"/>
                <w:szCs w:val="24"/>
              </w:rPr>
            </w:pPr>
            <w:r w:rsidRPr="002475D4">
              <w:rPr>
                <w:rFonts w:asciiTheme="majorHAnsi" w:hAnsiTheme="majorHAnsi" w:cstheme="majorHAnsi"/>
                <w:bCs/>
                <w:szCs w:val="24"/>
              </w:rPr>
              <w:t xml:space="preserve">What do you need to strengthen and why? </w:t>
            </w:r>
          </w:p>
        </w:tc>
      </w:tr>
      <w:tr w:rsidR="003A5369" w:rsidRPr="002475D4" w14:paraId="265449B7" w14:textId="77777777" w:rsidTr="00123581">
        <w:trPr>
          <w:trHeight w:val="883"/>
        </w:trPr>
        <w:tc>
          <w:tcPr>
            <w:tcW w:w="5000" w:type="pct"/>
            <w:gridSpan w:val="2"/>
            <w:shd w:val="clear" w:color="auto" w:fill="auto"/>
          </w:tcPr>
          <w:p w14:paraId="5763AF98" w14:textId="77777777" w:rsidR="003A5369" w:rsidRPr="002475D4" w:rsidRDefault="003A5369" w:rsidP="00994BE5">
            <w:pPr>
              <w:pStyle w:val="Secondlevelsubheading"/>
              <w:rPr>
                <w:rFonts w:asciiTheme="majorHAnsi" w:hAnsiTheme="majorHAnsi"/>
                <w:szCs w:val="24"/>
              </w:rPr>
            </w:pPr>
          </w:p>
        </w:tc>
      </w:tr>
    </w:tbl>
    <w:p w14:paraId="264E5118" w14:textId="2806E980" w:rsidR="003A5369" w:rsidRPr="002475D4" w:rsidRDefault="003A5369" w:rsidP="00F904B7">
      <w:pPr>
        <w:rPr>
          <w:rFonts w:asciiTheme="majorHAnsi" w:hAnsiTheme="majorHAnsi" w:cstheme="majorHAnsi"/>
          <w:szCs w:val="24"/>
        </w:rPr>
      </w:pPr>
    </w:p>
    <w:tbl>
      <w:tblPr>
        <w:tblpPr w:leftFromText="180" w:rightFromText="180" w:vertAnchor="text" w:horzAnchor="margin" w:tblpXSpec="center" w:tblpYSpec="inside"/>
        <w:tblW w:w="5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9781"/>
      </w:tblGrid>
      <w:tr w:rsidR="003A5369" w:rsidRPr="002475D4" w14:paraId="38E3EA9A" w14:textId="77777777" w:rsidTr="006519EA">
        <w:trPr>
          <w:trHeight w:val="562"/>
        </w:trPr>
        <w:tc>
          <w:tcPr>
            <w:tcW w:w="5000" w:type="pct"/>
            <w:gridSpan w:val="2"/>
            <w:shd w:val="clear" w:color="auto" w:fill="EEEEEE" w:themeFill="background2" w:themeFillTint="33"/>
          </w:tcPr>
          <w:p w14:paraId="104B6EBC" w14:textId="7D5A7951" w:rsidR="003A5369" w:rsidRPr="000E4337" w:rsidRDefault="00885169" w:rsidP="00994BE5">
            <w:pPr>
              <w:pStyle w:val="Heading2"/>
              <w:rPr>
                <w:rFonts w:cstheme="majorHAnsi"/>
                <w:color w:val="auto"/>
                <w:sz w:val="28"/>
                <w:szCs w:val="28"/>
              </w:rPr>
            </w:pPr>
            <w:r w:rsidRPr="000E4337">
              <w:rPr>
                <w:rFonts w:cstheme="majorHAnsi"/>
                <w:color w:val="auto"/>
                <w:sz w:val="28"/>
                <w:szCs w:val="28"/>
              </w:rPr>
              <w:t>10</w:t>
            </w:r>
            <w:r w:rsidR="0074149F" w:rsidRPr="000E4337">
              <w:rPr>
                <w:rFonts w:cstheme="majorHAnsi"/>
                <w:color w:val="auto"/>
                <w:sz w:val="28"/>
                <w:szCs w:val="28"/>
              </w:rPr>
              <w:t>.</w:t>
            </w:r>
            <w:r w:rsidR="00054C7F" w:rsidRPr="000E4337">
              <w:rPr>
                <w:rFonts w:cstheme="majorHAnsi"/>
                <w:color w:val="auto"/>
                <w:sz w:val="28"/>
                <w:szCs w:val="28"/>
              </w:rPr>
              <w:t>0</w:t>
            </w:r>
            <w:r w:rsidR="0074149F" w:rsidRPr="000E4337">
              <w:rPr>
                <w:rFonts w:cstheme="majorHAnsi"/>
                <w:color w:val="auto"/>
                <w:sz w:val="28"/>
                <w:szCs w:val="28"/>
              </w:rPr>
              <w:t xml:space="preserve"> </w:t>
            </w:r>
            <w:r w:rsidR="003A5369" w:rsidRPr="000E4337">
              <w:rPr>
                <w:rFonts w:cstheme="majorHAnsi"/>
                <w:color w:val="auto"/>
                <w:sz w:val="28"/>
                <w:szCs w:val="28"/>
              </w:rPr>
              <w:t>Value for Money (VFM)</w:t>
            </w:r>
          </w:p>
        </w:tc>
      </w:tr>
      <w:tr w:rsidR="00123581" w:rsidRPr="00123581" w14:paraId="0AE6ED4E" w14:textId="77777777" w:rsidTr="006519EA">
        <w:trPr>
          <w:trHeight w:val="788"/>
        </w:trPr>
        <w:tc>
          <w:tcPr>
            <w:tcW w:w="336" w:type="pct"/>
            <w:shd w:val="clear" w:color="auto" w:fill="EEEEEE" w:themeFill="background2" w:themeFillTint="33"/>
            <w:vAlign w:val="center"/>
          </w:tcPr>
          <w:p w14:paraId="1AABFAA7" w14:textId="3A579873" w:rsidR="003A5369" w:rsidRPr="00123581" w:rsidRDefault="00885169" w:rsidP="00994BE5">
            <w:pPr>
              <w:rPr>
                <w:rFonts w:ascii="Segoe UI" w:hAnsi="Segoe UI" w:cs="Segoe UI"/>
                <w:b/>
                <w:bCs/>
                <w:szCs w:val="24"/>
              </w:rPr>
            </w:pPr>
            <w:r w:rsidRPr="00123581">
              <w:rPr>
                <w:rFonts w:ascii="Segoe UI" w:hAnsi="Segoe UI" w:cs="Segoe UI"/>
                <w:b/>
                <w:bCs/>
                <w:szCs w:val="24"/>
              </w:rPr>
              <w:t>10</w:t>
            </w:r>
            <w:r w:rsidR="00054C7F" w:rsidRPr="00123581">
              <w:rPr>
                <w:rFonts w:ascii="Segoe UI" w:hAnsi="Segoe UI" w:cs="Segoe UI"/>
                <w:b/>
                <w:bCs/>
                <w:szCs w:val="24"/>
              </w:rPr>
              <w:t>.1</w:t>
            </w:r>
          </w:p>
        </w:tc>
        <w:tc>
          <w:tcPr>
            <w:tcW w:w="4664" w:type="pct"/>
            <w:shd w:val="clear" w:color="auto" w:fill="EEEEEE" w:themeFill="background2" w:themeFillTint="33"/>
            <w:vAlign w:val="center"/>
          </w:tcPr>
          <w:p w14:paraId="1BC25FEE" w14:textId="0453FAF3" w:rsidR="009F1D3C" w:rsidRPr="00C6733F" w:rsidRDefault="00E5662A" w:rsidP="00994BE5">
            <w:pPr>
              <w:rPr>
                <w:rFonts w:asciiTheme="majorHAnsi" w:hAnsiTheme="majorHAnsi" w:cstheme="majorHAnsi"/>
                <w:b/>
                <w:bCs/>
                <w:szCs w:val="24"/>
                <w:u w:val="single"/>
              </w:rPr>
            </w:pPr>
            <w:r>
              <w:rPr>
                <w:rFonts w:asciiTheme="majorHAnsi" w:hAnsiTheme="majorHAnsi" w:cstheme="majorHAnsi"/>
              </w:rPr>
              <w:t>C</w:t>
            </w:r>
            <w:r w:rsidR="00C6733F" w:rsidRPr="00C6733F">
              <w:rPr>
                <w:rFonts w:asciiTheme="majorHAnsi" w:hAnsiTheme="majorHAnsi" w:cstheme="majorHAnsi"/>
              </w:rPr>
              <w:t>onduct a value for money (</w:t>
            </w:r>
            <w:proofErr w:type="spellStart"/>
            <w:r w:rsidR="00C6733F" w:rsidRPr="00C6733F">
              <w:rPr>
                <w:rFonts w:asciiTheme="majorHAnsi" w:hAnsiTheme="majorHAnsi" w:cstheme="majorHAnsi"/>
              </w:rPr>
              <w:t>VfM</w:t>
            </w:r>
            <w:proofErr w:type="spellEnd"/>
            <w:r w:rsidR="00C6733F" w:rsidRPr="00C6733F">
              <w:rPr>
                <w:rFonts w:asciiTheme="majorHAnsi" w:hAnsiTheme="majorHAnsi" w:cstheme="majorHAnsi"/>
              </w:rPr>
              <w:t xml:space="preserve">) analysis and provide evidence and examples of how the project demonstrates good </w:t>
            </w:r>
            <w:proofErr w:type="spellStart"/>
            <w:r w:rsidR="00C6733F" w:rsidRPr="00C6733F">
              <w:rPr>
                <w:rFonts w:asciiTheme="majorHAnsi" w:hAnsiTheme="majorHAnsi" w:cstheme="majorHAnsi"/>
              </w:rPr>
              <w:t>VfM</w:t>
            </w:r>
            <w:proofErr w:type="spellEnd"/>
            <w:r w:rsidR="00C6733F" w:rsidRPr="00C6733F">
              <w:rPr>
                <w:rFonts w:asciiTheme="majorHAnsi" w:hAnsiTheme="majorHAnsi" w:cstheme="majorHAnsi"/>
              </w:rPr>
              <w:t xml:space="preserve">.  </w:t>
            </w:r>
            <w:r w:rsidRPr="00C6733F">
              <w:rPr>
                <w:rFonts w:asciiTheme="majorHAnsi" w:hAnsiTheme="majorHAnsi" w:cstheme="majorHAnsi"/>
              </w:rPr>
              <w:t xml:space="preserve"> Read the guidance carefully</w:t>
            </w:r>
            <w:r>
              <w:rPr>
                <w:rFonts w:asciiTheme="majorHAnsi" w:hAnsiTheme="majorHAnsi" w:cstheme="majorHAnsi"/>
              </w:rPr>
              <w:t xml:space="preserve">.  </w:t>
            </w:r>
            <w:r w:rsidR="00C6733F" w:rsidRPr="00C6733F">
              <w:rPr>
                <w:rFonts w:asciiTheme="majorHAnsi" w:hAnsiTheme="majorHAnsi" w:cstheme="majorHAnsi"/>
              </w:rPr>
              <w:t xml:space="preserve">Ask your PRM for assistance if needed.  </w:t>
            </w:r>
          </w:p>
        </w:tc>
      </w:tr>
      <w:tr w:rsidR="003A5369" w:rsidRPr="002475D4" w14:paraId="7157D56B" w14:textId="77777777" w:rsidTr="0085703A">
        <w:trPr>
          <w:trHeight w:val="1601"/>
        </w:trPr>
        <w:tc>
          <w:tcPr>
            <w:tcW w:w="5000" w:type="pct"/>
            <w:gridSpan w:val="2"/>
            <w:shd w:val="clear" w:color="auto" w:fill="auto"/>
          </w:tcPr>
          <w:p w14:paraId="482546E3" w14:textId="77777777" w:rsidR="003A5369" w:rsidRDefault="003A5369" w:rsidP="00994BE5">
            <w:pPr>
              <w:pStyle w:val="Secondlevelsubheading"/>
              <w:rPr>
                <w:rFonts w:asciiTheme="majorHAnsi" w:hAnsiTheme="majorHAnsi"/>
                <w:szCs w:val="24"/>
              </w:rPr>
            </w:pPr>
          </w:p>
          <w:p w14:paraId="582A7F05" w14:textId="3BB2DEA2" w:rsidR="0034726F" w:rsidRPr="002475D4" w:rsidRDefault="0034726F" w:rsidP="00C6733F">
            <w:pPr>
              <w:pStyle w:val="Secondlevelsubheading"/>
              <w:rPr>
                <w:rFonts w:asciiTheme="majorHAnsi" w:hAnsiTheme="majorHAnsi"/>
                <w:szCs w:val="24"/>
              </w:rPr>
            </w:pPr>
          </w:p>
        </w:tc>
      </w:tr>
    </w:tbl>
    <w:p w14:paraId="777BE1A9" w14:textId="4751A73B" w:rsidR="003A5369" w:rsidRPr="002475D4" w:rsidRDefault="003A5369" w:rsidP="00F904B7">
      <w:pPr>
        <w:rPr>
          <w:rFonts w:asciiTheme="majorHAnsi" w:hAnsiTheme="majorHAnsi" w:cstheme="majorHAnsi"/>
          <w:szCs w:val="24"/>
        </w:rPr>
      </w:pPr>
    </w:p>
    <w:p w14:paraId="77EAA323" w14:textId="77777777" w:rsidR="002D336E" w:rsidRPr="002475D4" w:rsidRDefault="002D336E" w:rsidP="00F904B7">
      <w:pPr>
        <w:rPr>
          <w:rFonts w:asciiTheme="majorHAnsi" w:hAnsiTheme="majorHAnsi" w:cstheme="majorHAnsi"/>
          <w:szCs w:val="24"/>
        </w:rPr>
      </w:pPr>
    </w:p>
    <w:tbl>
      <w:tblPr>
        <w:tblpPr w:leftFromText="180" w:rightFromText="180" w:vertAnchor="text" w:horzAnchor="margin" w:tblpXSpec="center" w:tblpYSpec="inside"/>
        <w:tblW w:w="5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9926"/>
      </w:tblGrid>
      <w:tr w:rsidR="001D6C6C" w:rsidRPr="00E5662A" w14:paraId="73446591" w14:textId="77777777" w:rsidTr="00885169">
        <w:trPr>
          <w:trHeight w:val="562"/>
        </w:trPr>
        <w:tc>
          <w:tcPr>
            <w:tcW w:w="5000" w:type="pct"/>
            <w:gridSpan w:val="2"/>
            <w:shd w:val="clear" w:color="auto" w:fill="EEEEEE" w:themeFill="background2" w:themeFillTint="33"/>
          </w:tcPr>
          <w:p w14:paraId="3EE1B0B2" w14:textId="55A6B337" w:rsidR="001D6C6C" w:rsidRPr="00E5662A" w:rsidRDefault="0074149F" w:rsidP="00994BE5">
            <w:pPr>
              <w:pStyle w:val="Heading2"/>
              <w:rPr>
                <w:rFonts w:cstheme="majorHAnsi"/>
                <w:color w:val="auto"/>
                <w:sz w:val="28"/>
                <w:szCs w:val="28"/>
              </w:rPr>
            </w:pPr>
            <w:r w:rsidRPr="00E5662A">
              <w:rPr>
                <w:rFonts w:cstheme="majorHAnsi"/>
                <w:color w:val="auto"/>
                <w:sz w:val="28"/>
                <w:szCs w:val="28"/>
              </w:rPr>
              <w:lastRenderedPageBreak/>
              <w:t>1</w:t>
            </w:r>
            <w:r w:rsidR="00E5662A" w:rsidRPr="00E5662A">
              <w:rPr>
                <w:rFonts w:cstheme="majorHAnsi"/>
                <w:color w:val="auto"/>
                <w:sz w:val="28"/>
                <w:szCs w:val="28"/>
              </w:rPr>
              <w:t>1</w:t>
            </w:r>
            <w:r w:rsidRPr="00E5662A">
              <w:rPr>
                <w:rFonts w:cstheme="majorHAnsi"/>
                <w:color w:val="auto"/>
                <w:sz w:val="28"/>
                <w:szCs w:val="28"/>
              </w:rPr>
              <w:t>.</w:t>
            </w:r>
            <w:r w:rsidR="00054C7F" w:rsidRPr="00E5662A">
              <w:rPr>
                <w:rFonts w:cstheme="majorHAnsi"/>
                <w:color w:val="auto"/>
                <w:sz w:val="28"/>
                <w:szCs w:val="28"/>
              </w:rPr>
              <w:t>0</w:t>
            </w:r>
            <w:r w:rsidRPr="00E5662A">
              <w:rPr>
                <w:rFonts w:cstheme="majorHAnsi"/>
                <w:color w:val="auto"/>
                <w:sz w:val="28"/>
                <w:szCs w:val="28"/>
              </w:rPr>
              <w:t xml:space="preserve"> </w:t>
            </w:r>
            <w:r w:rsidR="001D6C6C" w:rsidRPr="00E5662A">
              <w:rPr>
                <w:rFonts w:cstheme="majorHAnsi"/>
                <w:color w:val="auto"/>
                <w:sz w:val="28"/>
                <w:szCs w:val="28"/>
              </w:rPr>
              <w:t>Other</w:t>
            </w:r>
          </w:p>
        </w:tc>
      </w:tr>
      <w:tr w:rsidR="006E26BE" w:rsidRPr="002475D4" w14:paraId="3D311551" w14:textId="77777777" w:rsidTr="00885169">
        <w:trPr>
          <w:trHeight w:val="788"/>
        </w:trPr>
        <w:tc>
          <w:tcPr>
            <w:tcW w:w="336" w:type="pct"/>
            <w:shd w:val="clear" w:color="auto" w:fill="EEEEEE" w:themeFill="background2" w:themeFillTint="33"/>
            <w:vAlign w:val="center"/>
          </w:tcPr>
          <w:p w14:paraId="21F961C4" w14:textId="75EF65ED" w:rsidR="001D6C6C" w:rsidRPr="002475D4" w:rsidRDefault="001D6C6C" w:rsidP="00994BE5">
            <w:pPr>
              <w:rPr>
                <w:rFonts w:asciiTheme="majorHAnsi" w:hAnsiTheme="majorHAnsi" w:cstheme="majorHAnsi"/>
                <w:b/>
                <w:bCs/>
                <w:szCs w:val="24"/>
              </w:rPr>
            </w:pPr>
            <w:r w:rsidRPr="002475D4">
              <w:rPr>
                <w:rFonts w:asciiTheme="majorHAnsi" w:hAnsiTheme="majorHAnsi" w:cstheme="majorHAnsi"/>
                <w:b/>
                <w:bCs/>
                <w:szCs w:val="24"/>
              </w:rPr>
              <w:t>1</w:t>
            </w:r>
            <w:r w:rsidR="00E5662A">
              <w:rPr>
                <w:rFonts w:asciiTheme="majorHAnsi" w:hAnsiTheme="majorHAnsi" w:cstheme="majorHAnsi"/>
                <w:b/>
                <w:bCs/>
                <w:szCs w:val="24"/>
              </w:rPr>
              <w:t>1</w:t>
            </w:r>
            <w:r w:rsidRPr="002475D4">
              <w:rPr>
                <w:rFonts w:asciiTheme="majorHAnsi" w:hAnsiTheme="majorHAnsi" w:cstheme="majorHAnsi"/>
                <w:b/>
                <w:bCs/>
                <w:szCs w:val="24"/>
              </w:rPr>
              <w:t>.1</w:t>
            </w:r>
          </w:p>
        </w:tc>
        <w:tc>
          <w:tcPr>
            <w:tcW w:w="4664" w:type="pct"/>
            <w:shd w:val="clear" w:color="auto" w:fill="EEEEEE" w:themeFill="background2" w:themeFillTint="33"/>
            <w:vAlign w:val="center"/>
          </w:tcPr>
          <w:p w14:paraId="1588D3C6" w14:textId="141948B4" w:rsidR="001D6C6C" w:rsidRPr="002475D4" w:rsidRDefault="001D6C6C" w:rsidP="00994BE5">
            <w:pPr>
              <w:rPr>
                <w:rFonts w:asciiTheme="majorHAnsi" w:hAnsiTheme="majorHAnsi" w:cstheme="majorHAnsi"/>
                <w:szCs w:val="24"/>
              </w:rPr>
            </w:pPr>
            <w:r w:rsidRPr="00E5662A">
              <w:rPr>
                <w:rFonts w:asciiTheme="majorHAnsi" w:hAnsiTheme="majorHAnsi" w:cstheme="majorHAnsi"/>
                <w:bCs/>
                <w:szCs w:val="24"/>
              </w:rPr>
              <w:t>Use this space to write anything else you would like us to know about the past year which has not been covered in the other sections.</w:t>
            </w:r>
            <w:r w:rsidR="00885169" w:rsidRPr="00E5662A">
              <w:rPr>
                <w:rFonts w:asciiTheme="majorHAnsi" w:hAnsiTheme="majorHAnsi" w:cstheme="majorHAnsi"/>
                <w:bCs/>
                <w:szCs w:val="24"/>
              </w:rPr>
              <w:t xml:space="preserve"> The guidance provides some suggestions</w:t>
            </w:r>
            <w:r w:rsidR="00E96D21" w:rsidRPr="00E5662A">
              <w:rPr>
                <w:rFonts w:asciiTheme="majorHAnsi" w:hAnsiTheme="majorHAnsi" w:cstheme="majorHAnsi"/>
                <w:bCs/>
                <w:szCs w:val="24"/>
              </w:rPr>
              <w:t xml:space="preserve"> of things you</w:t>
            </w:r>
            <w:r w:rsidR="0085703A" w:rsidRPr="00E5662A">
              <w:rPr>
                <w:rFonts w:asciiTheme="majorHAnsi" w:hAnsiTheme="majorHAnsi" w:cstheme="majorHAnsi"/>
                <w:bCs/>
                <w:szCs w:val="24"/>
              </w:rPr>
              <w:t xml:space="preserve"> may want to include.  </w:t>
            </w:r>
            <w:r w:rsidR="00E96D21" w:rsidRPr="00E5662A">
              <w:rPr>
                <w:rFonts w:asciiTheme="majorHAnsi" w:hAnsiTheme="majorHAnsi" w:cstheme="majorHAnsi"/>
                <w:bCs/>
                <w:szCs w:val="24"/>
              </w:rPr>
              <w:t xml:space="preserve"> </w:t>
            </w:r>
            <w:r w:rsidR="00885169" w:rsidRPr="00E5662A">
              <w:rPr>
                <w:rFonts w:asciiTheme="majorHAnsi" w:hAnsiTheme="majorHAnsi" w:cstheme="majorHAnsi"/>
                <w:bCs/>
                <w:szCs w:val="24"/>
              </w:rPr>
              <w:t xml:space="preserve"> </w:t>
            </w:r>
          </w:p>
        </w:tc>
      </w:tr>
      <w:tr w:rsidR="001D6C6C" w:rsidRPr="002475D4" w14:paraId="1B61ACC6" w14:textId="77777777" w:rsidTr="00885169">
        <w:trPr>
          <w:trHeight w:val="1203"/>
        </w:trPr>
        <w:tc>
          <w:tcPr>
            <w:tcW w:w="5000" w:type="pct"/>
            <w:gridSpan w:val="2"/>
            <w:shd w:val="clear" w:color="auto" w:fill="auto"/>
          </w:tcPr>
          <w:p w14:paraId="0A6061A1" w14:textId="77777777" w:rsidR="001D6C6C" w:rsidRPr="002475D4" w:rsidRDefault="001D6C6C" w:rsidP="00994BE5">
            <w:pPr>
              <w:pStyle w:val="Secondlevelsubheading"/>
              <w:rPr>
                <w:rFonts w:asciiTheme="majorHAnsi" w:hAnsiTheme="majorHAnsi"/>
                <w:szCs w:val="24"/>
              </w:rPr>
            </w:pPr>
          </w:p>
          <w:p w14:paraId="1F0B9BB8" w14:textId="7561BDB9" w:rsidR="00373B38" w:rsidRPr="002475D4" w:rsidRDefault="00373B38" w:rsidP="00994BE5">
            <w:pPr>
              <w:pStyle w:val="Secondlevelsubheading"/>
              <w:rPr>
                <w:rFonts w:asciiTheme="majorHAnsi" w:hAnsiTheme="majorHAnsi"/>
                <w:szCs w:val="24"/>
              </w:rPr>
            </w:pPr>
          </w:p>
        </w:tc>
      </w:tr>
    </w:tbl>
    <w:p w14:paraId="4D7C915E" w14:textId="6D977468" w:rsidR="001D6C6C" w:rsidRPr="002475D4" w:rsidRDefault="001D6C6C" w:rsidP="00F904B7">
      <w:pPr>
        <w:rPr>
          <w:rFonts w:asciiTheme="majorHAnsi" w:hAnsiTheme="majorHAnsi" w:cstheme="majorHAnsi"/>
          <w:szCs w:val="24"/>
        </w:rPr>
      </w:pPr>
    </w:p>
    <w:tbl>
      <w:tblPr>
        <w:tblpPr w:leftFromText="180" w:rightFromText="180" w:vertAnchor="text" w:horzAnchor="margin" w:tblpXSpec="center" w:tblpYSpec="inside"/>
        <w:tblW w:w="5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780"/>
      </w:tblGrid>
      <w:tr w:rsidR="00295E89" w:rsidRPr="00E5662A" w14:paraId="649CF3FA" w14:textId="77777777" w:rsidTr="00885169">
        <w:trPr>
          <w:trHeight w:val="562"/>
        </w:trPr>
        <w:tc>
          <w:tcPr>
            <w:tcW w:w="5000" w:type="pct"/>
            <w:gridSpan w:val="2"/>
            <w:shd w:val="clear" w:color="auto" w:fill="EEEEEE" w:themeFill="background2" w:themeFillTint="33"/>
          </w:tcPr>
          <w:p w14:paraId="1ACDCF78" w14:textId="3C1AC370" w:rsidR="001D6C6C" w:rsidRPr="00E5662A" w:rsidRDefault="0074149F" w:rsidP="00994BE5">
            <w:pPr>
              <w:pStyle w:val="Heading2"/>
              <w:rPr>
                <w:rFonts w:cstheme="majorHAnsi"/>
                <w:color w:val="auto"/>
                <w:sz w:val="28"/>
                <w:szCs w:val="28"/>
              </w:rPr>
            </w:pPr>
            <w:r w:rsidRPr="00E5662A">
              <w:rPr>
                <w:rFonts w:cstheme="majorHAnsi"/>
                <w:color w:val="auto"/>
                <w:sz w:val="28"/>
                <w:szCs w:val="28"/>
              </w:rPr>
              <w:t>1</w:t>
            </w:r>
            <w:r w:rsidR="00E5662A" w:rsidRPr="00E5662A">
              <w:rPr>
                <w:rFonts w:cstheme="majorHAnsi"/>
                <w:color w:val="auto"/>
                <w:sz w:val="28"/>
                <w:szCs w:val="28"/>
              </w:rPr>
              <w:t>2</w:t>
            </w:r>
            <w:r w:rsidRPr="00E5662A">
              <w:rPr>
                <w:rFonts w:cstheme="majorHAnsi"/>
                <w:color w:val="auto"/>
                <w:sz w:val="28"/>
                <w:szCs w:val="28"/>
              </w:rPr>
              <w:t>.</w:t>
            </w:r>
            <w:r w:rsidR="00054C7F" w:rsidRPr="00E5662A">
              <w:rPr>
                <w:rFonts w:cstheme="majorHAnsi"/>
                <w:color w:val="auto"/>
                <w:sz w:val="28"/>
                <w:szCs w:val="28"/>
              </w:rPr>
              <w:t>0</w:t>
            </w:r>
            <w:r w:rsidRPr="00E5662A">
              <w:rPr>
                <w:rFonts w:cstheme="majorHAnsi"/>
                <w:color w:val="auto"/>
                <w:sz w:val="28"/>
                <w:szCs w:val="28"/>
              </w:rPr>
              <w:t xml:space="preserve"> </w:t>
            </w:r>
            <w:r w:rsidR="001D6C6C" w:rsidRPr="00E5662A">
              <w:rPr>
                <w:rFonts w:cstheme="majorHAnsi"/>
                <w:color w:val="auto"/>
                <w:sz w:val="28"/>
                <w:szCs w:val="28"/>
              </w:rPr>
              <w:t xml:space="preserve">Feedback </w:t>
            </w:r>
          </w:p>
        </w:tc>
      </w:tr>
      <w:tr w:rsidR="001D6C6C" w:rsidRPr="002475D4" w14:paraId="1EF0966A" w14:textId="77777777" w:rsidTr="00885169">
        <w:trPr>
          <w:trHeight w:val="561"/>
        </w:trPr>
        <w:tc>
          <w:tcPr>
            <w:tcW w:w="398" w:type="pct"/>
            <w:shd w:val="clear" w:color="auto" w:fill="EEEEEE" w:themeFill="background2" w:themeFillTint="33"/>
            <w:vAlign w:val="center"/>
          </w:tcPr>
          <w:p w14:paraId="74489F4D" w14:textId="45D0E1C5" w:rsidR="001D6C6C" w:rsidRPr="002475D4" w:rsidRDefault="001D6C6C" w:rsidP="00994BE5">
            <w:pPr>
              <w:rPr>
                <w:rFonts w:asciiTheme="majorHAnsi" w:hAnsiTheme="majorHAnsi" w:cstheme="majorHAnsi"/>
                <w:b/>
                <w:bCs/>
                <w:szCs w:val="24"/>
              </w:rPr>
            </w:pPr>
            <w:r w:rsidRPr="002475D4">
              <w:rPr>
                <w:rFonts w:asciiTheme="majorHAnsi" w:hAnsiTheme="majorHAnsi" w:cstheme="majorHAnsi"/>
                <w:b/>
                <w:bCs/>
                <w:szCs w:val="24"/>
              </w:rPr>
              <w:t>1</w:t>
            </w:r>
            <w:r w:rsidR="00BD6974" w:rsidRPr="002475D4">
              <w:rPr>
                <w:rFonts w:asciiTheme="majorHAnsi" w:hAnsiTheme="majorHAnsi" w:cstheme="majorHAnsi"/>
                <w:b/>
                <w:bCs/>
                <w:szCs w:val="24"/>
              </w:rPr>
              <w:t>4</w:t>
            </w:r>
            <w:r w:rsidRPr="002475D4">
              <w:rPr>
                <w:rFonts w:asciiTheme="majorHAnsi" w:hAnsiTheme="majorHAnsi" w:cstheme="majorHAnsi"/>
                <w:b/>
                <w:bCs/>
                <w:szCs w:val="24"/>
              </w:rPr>
              <w:t>.1</w:t>
            </w:r>
          </w:p>
        </w:tc>
        <w:tc>
          <w:tcPr>
            <w:tcW w:w="4602" w:type="pct"/>
            <w:shd w:val="clear" w:color="auto" w:fill="EEEEEE" w:themeFill="background2" w:themeFillTint="33"/>
            <w:vAlign w:val="center"/>
          </w:tcPr>
          <w:p w14:paraId="211432E1" w14:textId="70639984" w:rsidR="001D6C6C" w:rsidRPr="002475D4" w:rsidRDefault="001D6C6C" w:rsidP="00994BE5">
            <w:pPr>
              <w:rPr>
                <w:rFonts w:asciiTheme="majorHAnsi" w:hAnsiTheme="majorHAnsi" w:cstheme="majorHAnsi"/>
                <w:szCs w:val="24"/>
              </w:rPr>
            </w:pPr>
            <w:r w:rsidRPr="002475D4">
              <w:rPr>
                <w:rFonts w:asciiTheme="majorHAnsi" w:hAnsiTheme="majorHAnsi" w:cstheme="majorHAnsi"/>
                <w:bCs/>
                <w:szCs w:val="24"/>
              </w:rPr>
              <w:t xml:space="preserve">Do you have any feedback, suggestions or requests?  </w:t>
            </w:r>
          </w:p>
        </w:tc>
      </w:tr>
      <w:tr w:rsidR="00881841" w:rsidRPr="002475D4" w14:paraId="0A52EE50" w14:textId="77777777" w:rsidTr="00885169">
        <w:trPr>
          <w:trHeight w:val="753"/>
        </w:trPr>
        <w:tc>
          <w:tcPr>
            <w:tcW w:w="5000" w:type="pct"/>
            <w:gridSpan w:val="2"/>
            <w:shd w:val="clear" w:color="auto" w:fill="auto"/>
          </w:tcPr>
          <w:p w14:paraId="76745091" w14:textId="77777777" w:rsidR="001D6C6C" w:rsidRPr="002475D4" w:rsidRDefault="001D6C6C" w:rsidP="00994BE5">
            <w:pPr>
              <w:pStyle w:val="Secondlevelsubheading"/>
              <w:rPr>
                <w:rFonts w:asciiTheme="majorHAnsi" w:hAnsiTheme="majorHAnsi"/>
                <w:szCs w:val="24"/>
              </w:rPr>
            </w:pPr>
          </w:p>
          <w:p w14:paraId="2DBCB7A5" w14:textId="77777777" w:rsidR="00373B38" w:rsidRPr="002475D4" w:rsidRDefault="00373B38" w:rsidP="00994BE5">
            <w:pPr>
              <w:pStyle w:val="Secondlevelsubheading"/>
              <w:rPr>
                <w:rFonts w:asciiTheme="majorHAnsi" w:hAnsiTheme="majorHAnsi"/>
                <w:szCs w:val="24"/>
              </w:rPr>
            </w:pPr>
          </w:p>
          <w:p w14:paraId="0EC72E96" w14:textId="1FF55C9C" w:rsidR="00373B38" w:rsidRPr="002475D4" w:rsidRDefault="00373B38" w:rsidP="00994BE5">
            <w:pPr>
              <w:pStyle w:val="Secondlevelsubheading"/>
              <w:rPr>
                <w:rFonts w:asciiTheme="majorHAnsi" w:hAnsiTheme="majorHAnsi"/>
                <w:szCs w:val="24"/>
              </w:rPr>
            </w:pPr>
          </w:p>
        </w:tc>
      </w:tr>
    </w:tbl>
    <w:p w14:paraId="6659B6FC" w14:textId="21BD59DB" w:rsidR="001D6C6C" w:rsidRDefault="001D6C6C" w:rsidP="00F904B7">
      <w:pPr>
        <w:rPr>
          <w:rFonts w:asciiTheme="majorHAnsi" w:hAnsiTheme="majorHAnsi" w:cstheme="majorHAnsi"/>
          <w:szCs w:val="24"/>
        </w:rPr>
      </w:pPr>
    </w:p>
    <w:tbl>
      <w:tblPr>
        <w:tblStyle w:val="TableGrid"/>
        <w:tblW w:w="5868" w:type="pct"/>
        <w:jc w:val="center"/>
        <w:tblLook w:val="04A0" w:firstRow="1" w:lastRow="0" w:firstColumn="1" w:lastColumn="0" w:noHBand="0" w:noVBand="1"/>
      </w:tblPr>
      <w:tblGrid>
        <w:gridCol w:w="10581"/>
      </w:tblGrid>
      <w:tr w:rsidR="00743AE0" w:rsidRPr="00E5662A" w14:paraId="0C27CC2A" w14:textId="77777777" w:rsidTr="00123581">
        <w:trPr>
          <w:jc w:val="center"/>
        </w:trPr>
        <w:tc>
          <w:tcPr>
            <w:tcW w:w="5000" w:type="pct"/>
            <w:shd w:val="clear" w:color="auto" w:fill="DDDDDD" w:themeFill="accent3" w:themeFillTint="66"/>
          </w:tcPr>
          <w:p w14:paraId="28602994" w14:textId="65C7BC54" w:rsidR="00743AE0" w:rsidRPr="00E5662A" w:rsidRDefault="00743AE0" w:rsidP="00704150">
            <w:pPr>
              <w:pStyle w:val="Sub-headings"/>
              <w:rPr>
                <w:b w:val="0"/>
                <w:color w:val="000000" w:themeColor="text1"/>
                <w:sz w:val="28"/>
                <w:szCs w:val="28"/>
              </w:rPr>
            </w:pPr>
            <w:r w:rsidRPr="00E5662A">
              <w:rPr>
                <w:color w:val="000000" w:themeColor="text1"/>
                <w:sz w:val="28"/>
                <w:szCs w:val="28"/>
              </w:rPr>
              <w:t>13</w:t>
            </w:r>
            <w:r w:rsidR="00804723">
              <w:rPr>
                <w:color w:val="000000" w:themeColor="text1"/>
                <w:sz w:val="28"/>
                <w:szCs w:val="28"/>
              </w:rPr>
              <w:t>.</w:t>
            </w:r>
            <w:r w:rsidR="00AB5B23">
              <w:rPr>
                <w:color w:val="000000" w:themeColor="text1"/>
                <w:sz w:val="28"/>
                <w:szCs w:val="28"/>
              </w:rPr>
              <w:t xml:space="preserve">0 </w:t>
            </w:r>
            <w:r w:rsidRPr="00E5662A">
              <w:rPr>
                <w:color w:val="000000" w:themeColor="text1"/>
                <w:sz w:val="28"/>
                <w:szCs w:val="28"/>
              </w:rPr>
              <w:t>Fiduciary Management</w:t>
            </w:r>
          </w:p>
        </w:tc>
      </w:tr>
      <w:tr w:rsidR="00743AE0" w:rsidRPr="001B7A86" w14:paraId="6467A6EA" w14:textId="77777777" w:rsidTr="00123581">
        <w:trPr>
          <w:jc w:val="center"/>
        </w:trPr>
        <w:tc>
          <w:tcPr>
            <w:tcW w:w="5000" w:type="pct"/>
            <w:shd w:val="clear" w:color="auto" w:fill="EEEEEE" w:themeFill="accent3" w:themeFillTint="33"/>
          </w:tcPr>
          <w:p w14:paraId="6DD01FFA" w14:textId="77777777" w:rsidR="00743AE0" w:rsidRPr="001B7A86" w:rsidRDefault="00743AE0" w:rsidP="00704150">
            <w:pPr>
              <w:rPr>
                <w:rFonts w:cstheme="minorHAnsi"/>
                <w:b/>
                <w:bCs/>
              </w:rPr>
            </w:pPr>
            <w:r w:rsidRPr="001B7A86">
              <w:rPr>
                <w:rFonts w:cstheme="minorHAnsi"/>
                <w:b/>
                <w:bCs/>
              </w:rPr>
              <w:t xml:space="preserve">Asset </w:t>
            </w:r>
            <w:r>
              <w:rPr>
                <w:rFonts w:cstheme="minorHAnsi"/>
                <w:b/>
                <w:bCs/>
              </w:rPr>
              <w:t>i</w:t>
            </w:r>
            <w:r w:rsidRPr="001B7A86">
              <w:rPr>
                <w:rFonts w:cstheme="minorHAnsi"/>
                <w:b/>
                <w:bCs/>
              </w:rPr>
              <w:t xml:space="preserve">nventory </w:t>
            </w:r>
          </w:p>
        </w:tc>
      </w:tr>
      <w:tr w:rsidR="00743AE0" w:rsidRPr="00067777" w14:paraId="32C3C333" w14:textId="77777777" w:rsidTr="00123581">
        <w:trPr>
          <w:jc w:val="center"/>
        </w:trPr>
        <w:tc>
          <w:tcPr>
            <w:tcW w:w="5000" w:type="pct"/>
            <w:shd w:val="clear" w:color="auto" w:fill="E8E8E8"/>
          </w:tcPr>
          <w:p w14:paraId="777B4AD4" w14:textId="77777777" w:rsidR="00743AE0" w:rsidRPr="00B83C3B" w:rsidRDefault="00743AE0" w:rsidP="00704150">
            <w:pPr>
              <w:jc w:val="left"/>
              <w:rPr>
                <w:rFonts w:cstheme="minorHAnsi"/>
              </w:rPr>
            </w:pPr>
            <w:r w:rsidRPr="00B83C3B">
              <w:rPr>
                <w:rFonts w:cstheme="minorHAnsi"/>
              </w:rPr>
              <w:t xml:space="preserve">Submit an up-to-date asset inventory which identifies and includes equipment and/or supplies purchased to date, in part or fully from </w:t>
            </w:r>
            <w:r>
              <w:rPr>
                <w:rFonts w:cstheme="minorHAnsi"/>
              </w:rPr>
              <w:t>Foreign, Commonwealth &amp; Development Office</w:t>
            </w:r>
            <w:r w:rsidRPr="00B83C3B">
              <w:rPr>
                <w:rFonts w:cstheme="minorHAnsi"/>
              </w:rPr>
              <w:t xml:space="preserve"> </w:t>
            </w:r>
            <w:r>
              <w:rPr>
                <w:rFonts w:cstheme="minorHAnsi"/>
              </w:rPr>
              <w:t xml:space="preserve">(FCDO) </w:t>
            </w:r>
            <w:r w:rsidRPr="00B83C3B">
              <w:rPr>
                <w:rFonts w:cstheme="minorHAnsi"/>
              </w:rPr>
              <w:t xml:space="preserve">funds </w:t>
            </w:r>
            <w:r>
              <w:rPr>
                <w:rFonts w:cstheme="minorHAnsi"/>
              </w:rPr>
              <w:t>(</w:t>
            </w:r>
            <w:r w:rsidRPr="00B83C3B">
              <w:rPr>
                <w:rFonts w:cstheme="minorHAnsi"/>
              </w:rPr>
              <w:t>as project assets</w:t>
            </w:r>
            <w:r>
              <w:rPr>
                <w:rFonts w:cstheme="minorHAnsi"/>
              </w:rPr>
              <w:t>,</w:t>
            </w:r>
            <w:r w:rsidRPr="00B83C3B">
              <w:rPr>
                <w:rFonts w:cstheme="minorHAnsi"/>
              </w:rPr>
              <w:t xml:space="preserve"> with a useful life of more than one year</w:t>
            </w:r>
            <w:r>
              <w:rPr>
                <w:rFonts w:cstheme="minorHAnsi"/>
              </w:rPr>
              <w:t xml:space="preserve">) </w:t>
            </w:r>
            <w:r w:rsidRPr="00B83C3B">
              <w:rPr>
                <w:rFonts w:cstheme="minorHAnsi"/>
              </w:rPr>
              <w:t xml:space="preserve">where: </w:t>
            </w:r>
          </w:p>
          <w:p w14:paraId="4FF28F77" w14:textId="77777777" w:rsidR="00743AE0" w:rsidRPr="00B83C3B" w:rsidRDefault="00743AE0" w:rsidP="00743AE0">
            <w:pPr>
              <w:pStyle w:val="ListParagraph"/>
              <w:numPr>
                <w:ilvl w:val="0"/>
                <w:numId w:val="12"/>
              </w:numPr>
              <w:jc w:val="left"/>
              <w:rPr>
                <w:rFonts w:cstheme="minorHAnsi"/>
              </w:rPr>
            </w:pPr>
            <w:r>
              <w:rPr>
                <w:rFonts w:cstheme="minorHAnsi"/>
              </w:rPr>
              <w:t>T</w:t>
            </w:r>
            <w:r w:rsidRPr="00B83C3B">
              <w:rPr>
                <w:rFonts w:cstheme="minorHAnsi"/>
              </w:rPr>
              <w:t>he purchase price or development cost of the asset is more than £500 or equivalent in local currency; or</w:t>
            </w:r>
          </w:p>
          <w:p w14:paraId="2776AA2A" w14:textId="77777777" w:rsidR="00743AE0" w:rsidRPr="00B83C3B" w:rsidRDefault="00743AE0" w:rsidP="00743AE0">
            <w:pPr>
              <w:pStyle w:val="ListParagraph"/>
              <w:numPr>
                <w:ilvl w:val="0"/>
                <w:numId w:val="12"/>
              </w:numPr>
              <w:jc w:val="left"/>
              <w:rPr>
                <w:rFonts w:cstheme="minorHAnsi"/>
              </w:rPr>
            </w:pPr>
            <w:r>
              <w:rPr>
                <w:rFonts w:cstheme="minorHAnsi"/>
              </w:rPr>
              <w:t>A</w:t>
            </w:r>
            <w:r w:rsidRPr="00B83C3B">
              <w:rPr>
                <w:rFonts w:cstheme="minorHAnsi"/>
              </w:rPr>
              <w:t xml:space="preserve"> group of lower value items where the combined value is more than £500 or equivalent in local </w:t>
            </w:r>
            <w:proofErr w:type="gramStart"/>
            <w:r w:rsidRPr="00B83C3B">
              <w:rPr>
                <w:rFonts w:cstheme="minorHAnsi"/>
              </w:rPr>
              <w:t>currency;</w:t>
            </w:r>
            <w:proofErr w:type="gramEnd"/>
            <w:r w:rsidRPr="00B83C3B">
              <w:rPr>
                <w:rFonts w:cstheme="minorHAnsi"/>
              </w:rPr>
              <w:t xml:space="preserve"> </w:t>
            </w:r>
          </w:p>
          <w:p w14:paraId="0E6AD03F" w14:textId="77777777" w:rsidR="00743AE0" w:rsidRPr="00067777" w:rsidRDefault="00743AE0" w:rsidP="00743AE0">
            <w:pPr>
              <w:pStyle w:val="ListParagraph"/>
              <w:numPr>
                <w:ilvl w:val="0"/>
                <w:numId w:val="12"/>
              </w:numPr>
              <w:jc w:val="left"/>
              <w:rPr>
                <w:rFonts w:cstheme="minorHAnsi"/>
              </w:rPr>
            </w:pPr>
            <w:r>
              <w:rPr>
                <w:rFonts w:eastAsia="Times New Roman" w:cstheme="minorHAnsi"/>
              </w:rPr>
              <w:t xml:space="preserve">Or </w:t>
            </w:r>
            <w:r w:rsidRPr="00067777">
              <w:rPr>
                <w:rFonts w:eastAsia="Times New Roman" w:cstheme="minorHAnsi"/>
              </w:rPr>
              <w:t>c</w:t>
            </w:r>
            <w:r>
              <w:rPr>
                <w:rFonts w:eastAsia="Times New Roman" w:cstheme="minorHAnsi"/>
              </w:rPr>
              <w:t>ould</w:t>
            </w:r>
            <w:r w:rsidRPr="00067777">
              <w:rPr>
                <w:rFonts w:eastAsia="Times New Roman" w:cstheme="minorHAnsi"/>
              </w:rPr>
              <w:t xml:space="preserve"> be considered an attractive item regardless of cost (for example, mobile phones, cameras, laptops, tablets, satellite phones, </w:t>
            </w:r>
            <w:r>
              <w:rPr>
                <w:rFonts w:eastAsia="Times New Roman" w:cstheme="minorHAnsi"/>
              </w:rPr>
              <w:t xml:space="preserve">and </w:t>
            </w:r>
            <w:r w:rsidRPr="00067777">
              <w:rPr>
                <w:rFonts w:eastAsia="Times New Roman" w:cstheme="minorHAnsi"/>
              </w:rPr>
              <w:t>vehicles).</w:t>
            </w:r>
          </w:p>
        </w:tc>
      </w:tr>
      <w:tr w:rsidR="00743AE0" w:rsidRPr="00B83C3B" w14:paraId="25D8D3E9" w14:textId="77777777" w:rsidTr="00123581">
        <w:trPr>
          <w:jc w:val="center"/>
        </w:trPr>
        <w:tc>
          <w:tcPr>
            <w:tcW w:w="5000" w:type="pct"/>
            <w:shd w:val="clear" w:color="auto" w:fill="EEEEEE" w:themeFill="accent3" w:themeFillTint="33"/>
          </w:tcPr>
          <w:p w14:paraId="484BFA94" w14:textId="77777777" w:rsidR="00743AE0" w:rsidRPr="00B83C3B" w:rsidRDefault="00743AE0" w:rsidP="00704150">
            <w:pPr>
              <w:rPr>
                <w:rFonts w:cstheme="minorHAnsi"/>
                <w:b/>
                <w:bCs/>
              </w:rPr>
            </w:pPr>
            <w:r w:rsidRPr="00B83C3B">
              <w:rPr>
                <w:rFonts w:cstheme="minorHAnsi"/>
                <w:b/>
                <w:bCs/>
              </w:rPr>
              <w:t xml:space="preserve">Special </w:t>
            </w:r>
            <w:r>
              <w:rPr>
                <w:rFonts w:cstheme="minorHAnsi"/>
                <w:b/>
                <w:bCs/>
              </w:rPr>
              <w:t>c</w:t>
            </w:r>
            <w:r w:rsidRPr="00B83C3B">
              <w:rPr>
                <w:rFonts w:cstheme="minorHAnsi"/>
                <w:b/>
                <w:bCs/>
              </w:rPr>
              <w:t>onditions</w:t>
            </w:r>
          </w:p>
        </w:tc>
      </w:tr>
      <w:tr w:rsidR="00743AE0" w:rsidRPr="001B7A86" w14:paraId="4A7C66E2" w14:textId="77777777" w:rsidTr="00123581">
        <w:trPr>
          <w:jc w:val="center"/>
        </w:trPr>
        <w:tc>
          <w:tcPr>
            <w:tcW w:w="5000" w:type="pct"/>
            <w:shd w:val="clear" w:color="auto" w:fill="E8E8E8"/>
          </w:tcPr>
          <w:p w14:paraId="0A466AD0" w14:textId="77777777" w:rsidR="00743AE0" w:rsidRPr="001B7A86" w:rsidRDefault="00743AE0" w:rsidP="00704150">
            <w:pPr>
              <w:rPr>
                <w:rFonts w:cstheme="minorHAnsi"/>
              </w:rPr>
            </w:pPr>
            <w:r w:rsidRPr="001B7A86">
              <w:rPr>
                <w:rFonts w:cstheme="minorHAnsi"/>
              </w:rPr>
              <w:t xml:space="preserve">Refer to the project dashboard on SMILE and ensure all special conditions are updated as per the detailed timelines. </w:t>
            </w:r>
          </w:p>
        </w:tc>
      </w:tr>
    </w:tbl>
    <w:p w14:paraId="782CF30F" w14:textId="6F7571BE" w:rsidR="00743AE0" w:rsidRDefault="00743AE0" w:rsidP="00F904B7">
      <w:pPr>
        <w:rPr>
          <w:rFonts w:asciiTheme="majorHAnsi" w:hAnsiTheme="majorHAnsi" w:cstheme="majorHAnsi"/>
          <w:szCs w:val="24"/>
        </w:rPr>
      </w:pPr>
    </w:p>
    <w:p w14:paraId="07998A6D" w14:textId="77777777" w:rsidR="00743AE0" w:rsidRPr="002475D4" w:rsidRDefault="00743AE0" w:rsidP="00F904B7">
      <w:pPr>
        <w:rPr>
          <w:rFonts w:asciiTheme="majorHAnsi" w:hAnsiTheme="majorHAnsi" w:cstheme="majorHAnsi"/>
          <w:szCs w:val="24"/>
        </w:rPr>
      </w:pPr>
    </w:p>
    <w:tbl>
      <w:tblPr>
        <w:tblpPr w:leftFromText="180" w:rightFromText="180" w:vertAnchor="text" w:horzAnchor="margin" w:tblpXSpec="center" w:tblpYSpec="inside"/>
        <w:tblW w:w="5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7953"/>
        <w:gridCol w:w="1689"/>
      </w:tblGrid>
      <w:tr w:rsidR="0074149F" w:rsidRPr="002475D4" w14:paraId="072C15F3" w14:textId="77777777" w:rsidTr="003D6353">
        <w:trPr>
          <w:trHeight w:val="562"/>
        </w:trPr>
        <w:tc>
          <w:tcPr>
            <w:tcW w:w="5000" w:type="pct"/>
            <w:gridSpan w:val="3"/>
            <w:shd w:val="clear" w:color="auto" w:fill="DDDDDD" w:themeFill="background2" w:themeFillTint="66"/>
          </w:tcPr>
          <w:p w14:paraId="599368E6" w14:textId="193D3FFB" w:rsidR="0074149F" w:rsidRPr="00E5662A" w:rsidRDefault="0074149F" w:rsidP="004B0D93">
            <w:pPr>
              <w:pStyle w:val="Heading2"/>
              <w:rPr>
                <w:rFonts w:cstheme="majorHAnsi"/>
                <w:color w:val="auto"/>
                <w:sz w:val="28"/>
                <w:szCs w:val="28"/>
              </w:rPr>
            </w:pPr>
            <w:r w:rsidRPr="00E5662A">
              <w:rPr>
                <w:rFonts w:cstheme="majorHAnsi"/>
                <w:color w:val="auto"/>
                <w:sz w:val="28"/>
                <w:szCs w:val="28"/>
              </w:rPr>
              <w:lastRenderedPageBreak/>
              <w:t>1</w:t>
            </w:r>
            <w:r w:rsidR="00E5662A" w:rsidRPr="00E5662A">
              <w:rPr>
                <w:rFonts w:cstheme="majorHAnsi"/>
                <w:color w:val="auto"/>
                <w:sz w:val="28"/>
                <w:szCs w:val="28"/>
              </w:rPr>
              <w:t>4</w:t>
            </w:r>
            <w:r w:rsidRPr="00E5662A">
              <w:rPr>
                <w:rFonts w:cstheme="majorHAnsi"/>
                <w:color w:val="auto"/>
                <w:sz w:val="28"/>
                <w:szCs w:val="28"/>
              </w:rPr>
              <w:t>.</w:t>
            </w:r>
            <w:r w:rsidR="00054C7F" w:rsidRPr="00E5662A">
              <w:rPr>
                <w:rFonts w:cstheme="majorHAnsi"/>
                <w:color w:val="auto"/>
                <w:sz w:val="28"/>
                <w:szCs w:val="28"/>
              </w:rPr>
              <w:t>0</w:t>
            </w:r>
            <w:r w:rsidRPr="00E5662A">
              <w:rPr>
                <w:rFonts w:cstheme="majorHAnsi"/>
                <w:color w:val="auto"/>
                <w:sz w:val="28"/>
                <w:szCs w:val="28"/>
              </w:rPr>
              <w:t xml:space="preserve"> Annexes </w:t>
            </w:r>
          </w:p>
        </w:tc>
      </w:tr>
      <w:tr w:rsidR="0085703A" w:rsidRPr="002475D4" w14:paraId="019B6187" w14:textId="77777777" w:rsidTr="003D6353">
        <w:trPr>
          <w:trHeight w:val="180"/>
        </w:trPr>
        <w:tc>
          <w:tcPr>
            <w:tcW w:w="466" w:type="pct"/>
            <w:shd w:val="clear" w:color="auto" w:fill="DDDDDD" w:themeFill="background2" w:themeFillTint="66"/>
            <w:vAlign w:val="center"/>
          </w:tcPr>
          <w:p w14:paraId="76D1F788" w14:textId="7D1D751E" w:rsidR="0085703A" w:rsidRPr="002475D4" w:rsidRDefault="003D6353" w:rsidP="004B0D93">
            <w:pPr>
              <w:rPr>
                <w:rFonts w:asciiTheme="majorHAnsi" w:hAnsiTheme="majorHAnsi" w:cstheme="majorHAnsi"/>
                <w:b/>
                <w:bCs/>
                <w:szCs w:val="24"/>
              </w:rPr>
            </w:pPr>
            <w:r>
              <w:rPr>
                <w:rFonts w:asciiTheme="majorHAnsi" w:hAnsiTheme="majorHAnsi" w:cstheme="majorHAnsi"/>
                <w:b/>
                <w:bCs/>
                <w:szCs w:val="24"/>
              </w:rPr>
              <w:t>1</w:t>
            </w:r>
            <w:r w:rsidR="00E5662A">
              <w:rPr>
                <w:rFonts w:asciiTheme="majorHAnsi" w:hAnsiTheme="majorHAnsi" w:cstheme="majorHAnsi"/>
                <w:b/>
                <w:bCs/>
                <w:szCs w:val="24"/>
              </w:rPr>
              <w:t>4</w:t>
            </w:r>
            <w:r>
              <w:rPr>
                <w:rFonts w:asciiTheme="majorHAnsi" w:hAnsiTheme="majorHAnsi" w:cstheme="majorHAnsi"/>
                <w:b/>
                <w:bCs/>
                <w:szCs w:val="24"/>
              </w:rPr>
              <w:t xml:space="preserve">.1 </w:t>
            </w:r>
          </w:p>
        </w:tc>
        <w:tc>
          <w:tcPr>
            <w:tcW w:w="4534" w:type="pct"/>
            <w:gridSpan w:val="2"/>
            <w:shd w:val="clear" w:color="auto" w:fill="DDDDDD" w:themeFill="background2" w:themeFillTint="66"/>
            <w:vAlign w:val="center"/>
          </w:tcPr>
          <w:p w14:paraId="70121ACF" w14:textId="78CAECC6" w:rsidR="0085703A" w:rsidRPr="002475D4" w:rsidRDefault="003D6353" w:rsidP="00FE453E">
            <w:pPr>
              <w:spacing w:line="240" w:lineRule="auto"/>
              <w:rPr>
                <w:rFonts w:asciiTheme="majorHAnsi" w:hAnsiTheme="majorHAnsi" w:cstheme="majorHAnsi"/>
                <w:szCs w:val="24"/>
              </w:rPr>
            </w:pPr>
            <w:r>
              <w:rPr>
                <w:rFonts w:asciiTheme="majorHAnsi" w:hAnsiTheme="majorHAnsi" w:cstheme="majorHAnsi"/>
                <w:szCs w:val="24"/>
              </w:rPr>
              <w:t xml:space="preserve">Ensure that you have annexed the following </w:t>
            </w:r>
            <w:r w:rsidRPr="003D6353">
              <w:rPr>
                <w:rFonts w:asciiTheme="majorHAnsi" w:hAnsiTheme="majorHAnsi" w:cstheme="majorHAnsi"/>
                <w:b/>
                <w:bCs/>
                <w:szCs w:val="24"/>
              </w:rPr>
              <w:t>obligatory</w:t>
            </w:r>
            <w:r>
              <w:rPr>
                <w:rFonts w:asciiTheme="majorHAnsi" w:hAnsiTheme="majorHAnsi" w:cstheme="majorHAnsi"/>
                <w:szCs w:val="24"/>
              </w:rPr>
              <w:t xml:space="preserve"> annexes</w:t>
            </w:r>
          </w:p>
        </w:tc>
      </w:tr>
      <w:tr w:rsidR="00AB361D" w:rsidRPr="002475D4" w14:paraId="4B76DB89" w14:textId="77777777" w:rsidTr="003D6353">
        <w:trPr>
          <w:trHeight w:val="67"/>
        </w:trPr>
        <w:tc>
          <w:tcPr>
            <w:tcW w:w="4206" w:type="pct"/>
            <w:gridSpan w:val="2"/>
            <w:shd w:val="clear" w:color="auto" w:fill="auto"/>
            <w:vAlign w:val="center"/>
          </w:tcPr>
          <w:p w14:paraId="42481301" w14:textId="390B1B76" w:rsidR="00AB361D" w:rsidRPr="002475D4" w:rsidRDefault="00466D32" w:rsidP="004B0D93">
            <w:pPr>
              <w:rPr>
                <w:rFonts w:asciiTheme="majorHAnsi" w:hAnsiTheme="majorHAnsi" w:cstheme="majorHAnsi"/>
                <w:szCs w:val="24"/>
              </w:rPr>
            </w:pPr>
            <w:bookmarkStart w:id="2" w:name="_Hlk33108224"/>
            <w:r w:rsidRPr="002475D4">
              <w:rPr>
                <w:rFonts w:asciiTheme="majorHAnsi" w:hAnsiTheme="majorHAnsi" w:cstheme="majorHAnsi"/>
                <w:szCs w:val="24"/>
              </w:rPr>
              <w:t>Completed Output Scoring Table</w:t>
            </w:r>
          </w:p>
        </w:tc>
        <w:tc>
          <w:tcPr>
            <w:tcW w:w="794" w:type="pct"/>
            <w:shd w:val="clear" w:color="auto" w:fill="auto"/>
            <w:vAlign w:val="center"/>
          </w:tcPr>
          <w:p w14:paraId="620DEE2B" w14:textId="77777777" w:rsidR="00AB361D" w:rsidRPr="002475D4" w:rsidRDefault="00AB361D" w:rsidP="008937FC">
            <w:pPr>
              <w:spacing w:line="240" w:lineRule="auto"/>
              <w:rPr>
                <w:rFonts w:asciiTheme="majorHAnsi" w:hAnsiTheme="majorHAnsi" w:cstheme="majorHAnsi"/>
                <w:szCs w:val="24"/>
              </w:rPr>
            </w:pPr>
          </w:p>
        </w:tc>
      </w:tr>
      <w:tr w:rsidR="00466D32" w:rsidRPr="002475D4" w14:paraId="0AA0295D" w14:textId="77777777" w:rsidTr="003D6353">
        <w:trPr>
          <w:trHeight w:val="67"/>
        </w:trPr>
        <w:tc>
          <w:tcPr>
            <w:tcW w:w="4206" w:type="pct"/>
            <w:gridSpan w:val="2"/>
            <w:shd w:val="clear" w:color="auto" w:fill="auto"/>
            <w:vAlign w:val="center"/>
          </w:tcPr>
          <w:p w14:paraId="11885127" w14:textId="7A2951EF" w:rsidR="00466D32" w:rsidRPr="002475D4" w:rsidRDefault="00466D32" w:rsidP="004B0D93">
            <w:pPr>
              <w:rPr>
                <w:rFonts w:asciiTheme="majorHAnsi" w:hAnsiTheme="majorHAnsi" w:cstheme="majorHAnsi"/>
                <w:szCs w:val="24"/>
              </w:rPr>
            </w:pPr>
            <w:r w:rsidRPr="002475D4">
              <w:rPr>
                <w:rFonts w:asciiTheme="majorHAnsi" w:hAnsiTheme="majorHAnsi" w:cstheme="majorHAnsi"/>
                <w:szCs w:val="24"/>
              </w:rPr>
              <w:t>Completed Beneficiary Data Summary</w:t>
            </w:r>
          </w:p>
        </w:tc>
        <w:tc>
          <w:tcPr>
            <w:tcW w:w="794" w:type="pct"/>
            <w:shd w:val="clear" w:color="auto" w:fill="auto"/>
            <w:vAlign w:val="center"/>
          </w:tcPr>
          <w:p w14:paraId="359E07DB" w14:textId="77777777" w:rsidR="00466D32" w:rsidRPr="002475D4" w:rsidRDefault="00466D32" w:rsidP="008937FC">
            <w:pPr>
              <w:spacing w:line="240" w:lineRule="auto"/>
              <w:rPr>
                <w:rFonts w:asciiTheme="majorHAnsi" w:hAnsiTheme="majorHAnsi" w:cstheme="majorHAnsi"/>
                <w:szCs w:val="24"/>
              </w:rPr>
            </w:pPr>
          </w:p>
        </w:tc>
      </w:tr>
      <w:tr w:rsidR="00373B38" w:rsidRPr="002475D4" w14:paraId="2FC9141D" w14:textId="77777777" w:rsidTr="003D6353">
        <w:trPr>
          <w:trHeight w:val="67"/>
        </w:trPr>
        <w:tc>
          <w:tcPr>
            <w:tcW w:w="4206" w:type="pct"/>
            <w:gridSpan w:val="2"/>
            <w:shd w:val="clear" w:color="auto" w:fill="auto"/>
            <w:vAlign w:val="center"/>
          </w:tcPr>
          <w:p w14:paraId="0547D192" w14:textId="610F7BEF" w:rsidR="00373B38" w:rsidRPr="002475D4" w:rsidRDefault="000B40A6" w:rsidP="004B0D93">
            <w:pPr>
              <w:rPr>
                <w:rFonts w:asciiTheme="majorHAnsi" w:hAnsiTheme="majorHAnsi" w:cstheme="majorHAnsi"/>
                <w:szCs w:val="24"/>
              </w:rPr>
            </w:pPr>
            <w:r w:rsidRPr="002475D4">
              <w:rPr>
                <w:rFonts w:asciiTheme="majorHAnsi" w:hAnsiTheme="majorHAnsi" w:cstheme="majorHAnsi"/>
                <w:szCs w:val="24"/>
              </w:rPr>
              <w:t>Reporting logical framework</w:t>
            </w:r>
            <w:r w:rsidR="003D6353">
              <w:rPr>
                <w:rFonts w:asciiTheme="majorHAnsi" w:hAnsiTheme="majorHAnsi" w:cstheme="majorHAnsi"/>
                <w:szCs w:val="24"/>
              </w:rPr>
              <w:t xml:space="preserve"> with </w:t>
            </w:r>
            <w:r w:rsidR="00743AE0">
              <w:rPr>
                <w:rFonts w:asciiTheme="majorHAnsi" w:hAnsiTheme="majorHAnsi" w:cstheme="majorHAnsi"/>
                <w:szCs w:val="24"/>
              </w:rPr>
              <w:t xml:space="preserve">achievements and </w:t>
            </w:r>
            <w:r w:rsidR="003D6353">
              <w:rPr>
                <w:rFonts w:asciiTheme="majorHAnsi" w:hAnsiTheme="majorHAnsi" w:cstheme="majorHAnsi"/>
                <w:szCs w:val="24"/>
              </w:rPr>
              <w:t>change tab completed</w:t>
            </w:r>
          </w:p>
        </w:tc>
        <w:tc>
          <w:tcPr>
            <w:tcW w:w="794" w:type="pct"/>
            <w:shd w:val="clear" w:color="auto" w:fill="auto"/>
            <w:vAlign w:val="center"/>
          </w:tcPr>
          <w:p w14:paraId="2F3F706F" w14:textId="77777777" w:rsidR="00373B38" w:rsidRPr="002475D4" w:rsidRDefault="00373B38" w:rsidP="008937FC">
            <w:pPr>
              <w:spacing w:line="240" w:lineRule="auto"/>
              <w:rPr>
                <w:rFonts w:asciiTheme="majorHAnsi" w:hAnsiTheme="majorHAnsi" w:cstheme="majorHAnsi"/>
                <w:szCs w:val="24"/>
              </w:rPr>
            </w:pPr>
          </w:p>
        </w:tc>
      </w:tr>
      <w:tr w:rsidR="00373B38" w:rsidRPr="002475D4" w14:paraId="40241A8F" w14:textId="77777777" w:rsidTr="003D6353">
        <w:trPr>
          <w:trHeight w:val="67"/>
        </w:trPr>
        <w:tc>
          <w:tcPr>
            <w:tcW w:w="4206" w:type="pct"/>
            <w:gridSpan w:val="2"/>
            <w:shd w:val="clear" w:color="auto" w:fill="auto"/>
            <w:vAlign w:val="center"/>
          </w:tcPr>
          <w:p w14:paraId="1CB5AEC5" w14:textId="047924BA" w:rsidR="00373B38" w:rsidRPr="002475D4" w:rsidRDefault="00E5662A" w:rsidP="004B0D93">
            <w:pPr>
              <w:rPr>
                <w:rFonts w:asciiTheme="majorHAnsi" w:hAnsiTheme="majorHAnsi" w:cstheme="majorHAnsi"/>
                <w:szCs w:val="24"/>
              </w:rPr>
            </w:pPr>
            <w:r>
              <w:rPr>
                <w:rFonts w:asciiTheme="majorHAnsi" w:hAnsiTheme="majorHAnsi" w:cstheme="majorHAnsi"/>
                <w:szCs w:val="24"/>
              </w:rPr>
              <w:t xml:space="preserve">Completed annual </w:t>
            </w:r>
            <w:r w:rsidR="00505AF1" w:rsidRPr="002475D4">
              <w:rPr>
                <w:rFonts w:asciiTheme="majorHAnsi" w:hAnsiTheme="majorHAnsi" w:cstheme="majorHAnsi"/>
                <w:szCs w:val="24"/>
              </w:rPr>
              <w:t>w</w:t>
            </w:r>
            <w:r w:rsidR="000B40A6" w:rsidRPr="002475D4">
              <w:rPr>
                <w:rFonts w:asciiTheme="majorHAnsi" w:hAnsiTheme="majorHAnsi" w:cstheme="majorHAnsi"/>
                <w:szCs w:val="24"/>
              </w:rPr>
              <w:t>ork plan</w:t>
            </w:r>
            <w:r w:rsidR="003D6353">
              <w:rPr>
                <w:rFonts w:asciiTheme="majorHAnsi" w:hAnsiTheme="majorHAnsi" w:cstheme="majorHAnsi"/>
                <w:szCs w:val="24"/>
              </w:rPr>
              <w:t xml:space="preserve"> (year under review)</w:t>
            </w:r>
          </w:p>
        </w:tc>
        <w:tc>
          <w:tcPr>
            <w:tcW w:w="794" w:type="pct"/>
            <w:shd w:val="clear" w:color="auto" w:fill="auto"/>
            <w:vAlign w:val="center"/>
          </w:tcPr>
          <w:p w14:paraId="00FE8AEB" w14:textId="77777777" w:rsidR="00373B38" w:rsidRPr="002475D4" w:rsidRDefault="00373B38" w:rsidP="008937FC">
            <w:pPr>
              <w:spacing w:line="240" w:lineRule="auto"/>
              <w:rPr>
                <w:rFonts w:asciiTheme="majorHAnsi" w:hAnsiTheme="majorHAnsi" w:cstheme="majorHAnsi"/>
                <w:szCs w:val="24"/>
              </w:rPr>
            </w:pPr>
          </w:p>
        </w:tc>
      </w:tr>
      <w:tr w:rsidR="00373B38" w:rsidRPr="002475D4" w14:paraId="465EF8CD" w14:textId="77777777" w:rsidTr="003D6353">
        <w:trPr>
          <w:trHeight w:val="67"/>
        </w:trPr>
        <w:tc>
          <w:tcPr>
            <w:tcW w:w="4206" w:type="pct"/>
            <w:gridSpan w:val="2"/>
            <w:shd w:val="clear" w:color="auto" w:fill="auto"/>
            <w:vAlign w:val="center"/>
          </w:tcPr>
          <w:p w14:paraId="610B2528" w14:textId="4B9658FA" w:rsidR="00373B38" w:rsidRPr="002475D4" w:rsidRDefault="000B40A6" w:rsidP="004B0D93">
            <w:pPr>
              <w:rPr>
                <w:rFonts w:asciiTheme="majorHAnsi" w:hAnsiTheme="majorHAnsi" w:cstheme="majorHAnsi"/>
                <w:szCs w:val="24"/>
              </w:rPr>
            </w:pPr>
            <w:r w:rsidRPr="002475D4">
              <w:rPr>
                <w:rFonts w:asciiTheme="majorHAnsi" w:hAnsiTheme="majorHAnsi" w:cstheme="majorHAnsi"/>
                <w:szCs w:val="24"/>
              </w:rPr>
              <w:t>Indicative next year work plan</w:t>
            </w:r>
          </w:p>
        </w:tc>
        <w:tc>
          <w:tcPr>
            <w:tcW w:w="794" w:type="pct"/>
            <w:shd w:val="clear" w:color="auto" w:fill="auto"/>
            <w:vAlign w:val="center"/>
          </w:tcPr>
          <w:p w14:paraId="039D58A9" w14:textId="77777777" w:rsidR="00373B38" w:rsidRPr="002475D4" w:rsidRDefault="00373B38" w:rsidP="008937FC">
            <w:pPr>
              <w:spacing w:line="240" w:lineRule="auto"/>
              <w:rPr>
                <w:rFonts w:asciiTheme="majorHAnsi" w:hAnsiTheme="majorHAnsi" w:cstheme="majorHAnsi"/>
                <w:szCs w:val="24"/>
              </w:rPr>
            </w:pPr>
          </w:p>
        </w:tc>
      </w:tr>
      <w:tr w:rsidR="00743AE0" w:rsidRPr="002475D4" w14:paraId="150BABB9" w14:textId="77777777" w:rsidTr="003D6353">
        <w:trPr>
          <w:trHeight w:val="67"/>
        </w:trPr>
        <w:tc>
          <w:tcPr>
            <w:tcW w:w="4206" w:type="pct"/>
            <w:gridSpan w:val="2"/>
            <w:shd w:val="clear" w:color="auto" w:fill="auto"/>
            <w:vAlign w:val="center"/>
          </w:tcPr>
          <w:p w14:paraId="3DEBC494" w14:textId="27AD1E36" w:rsidR="00743AE0" w:rsidRPr="002475D4" w:rsidRDefault="00743AE0" w:rsidP="00743AE0">
            <w:pPr>
              <w:rPr>
                <w:rFonts w:asciiTheme="majorHAnsi" w:hAnsiTheme="majorHAnsi" w:cstheme="majorHAnsi"/>
                <w:szCs w:val="24"/>
              </w:rPr>
            </w:pPr>
            <w:r w:rsidRPr="00E5662A">
              <w:rPr>
                <w:rFonts w:asciiTheme="majorHAnsi" w:hAnsiTheme="majorHAnsi" w:cstheme="majorHAnsi"/>
                <w:szCs w:val="24"/>
              </w:rPr>
              <w:t>Updated asset register</w:t>
            </w:r>
          </w:p>
        </w:tc>
        <w:tc>
          <w:tcPr>
            <w:tcW w:w="794" w:type="pct"/>
            <w:shd w:val="clear" w:color="auto" w:fill="auto"/>
            <w:vAlign w:val="center"/>
          </w:tcPr>
          <w:p w14:paraId="18E14473" w14:textId="77777777" w:rsidR="00743AE0" w:rsidRPr="002475D4" w:rsidRDefault="00743AE0" w:rsidP="00743AE0">
            <w:pPr>
              <w:spacing w:line="240" w:lineRule="auto"/>
              <w:rPr>
                <w:rFonts w:asciiTheme="majorHAnsi" w:hAnsiTheme="majorHAnsi" w:cstheme="majorHAnsi"/>
                <w:szCs w:val="24"/>
              </w:rPr>
            </w:pPr>
          </w:p>
        </w:tc>
      </w:tr>
      <w:tr w:rsidR="00743AE0" w:rsidRPr="002475D4" w14:paraId="321BF0CF" w14:textId="77777777" w:rsidTr="00F532BE">
        <w:trPr>
          <w:trHeight w:val="632"/>
        </w:trPr>
        <w:tc>
          <w:tcPr>
            <w:tcW w:w="466" w:type="pct"/>
            <w:shd w:val="clear" w:color="auto" w:fill="EEEEEE" w:themeFill="background2" w:themeFillTint="33"/>
            <w:vAlign w:val="center"/>
          </w:tcPr>
          <w:p w14:paraId="4E8EC6C2" w14:textId="74C875CB" w:rsidR="00743AE0" w:rsidRPr="002475D4" w:rsidRDefault="00743AE0" w:rsidP="00743AE0">
            <w:pPr>
              <w:rPr>
                <w:rFonts w:asciiTheme="majorHAnsi" w:hAnsiTheme="majorHAnsi" w:cstheme="majorHAnsi"/>
                <w:b/>
                <w:bCs/>
                <w:szCs w:val="24"/>
              </w:rPr>
            </w:pPr>
            <w:r w:rsidRPr="002475D4">
              <w:rPr>
                <w:rFonts w:asciiTheme="majorHAnsi" w:hAnsiTheme="majorHAnsi" w:cstheme="majorHAnsi"/>
                <w:b/>
                <w:bCs/>
                <w:szCs w:val="24"/>
              </w:rPr>
              <w:t>1</w:t>
            </w:r>
            <w:r w:rsidR="00AB5B23">
              <w:rPr>
                <w:rFonts w:asciiTheme="majorHAnsi" w:hAnsiTheme="majorHAnsi" w:cstheme="majorHAnsi"/>
                <w:b/>
                <w:bCs/>
                <w:szCs w:val="24"/>
              </w:rPr>
              <w:t>4</w:t>
            </w:r>
            <w:r w:rsidRPr="002475D4">
              <w:rPr>
                <w:rFonts w:asciiTheme="majorHAnsi" w:hAnsiTheme="majorHAnsi" w:cstheme="majorHAnsi"/>
                <w:b/>
                <w:bCs/>
                <w:szCs w:val="24"/>
              </w:rPr>
              <w:t>.</w:t>
            </w:r>
            <w:r>
              <w:rPr>
                <w:rFonts w:asciiTheme="majorHAnsi" w:hAnsiTheme="majorHAnsi" w:cstheme="majorHAnsi"/>
                <w:b/>
                <w:bCs/>
                <w:szCs w:val="24"/>
              </w:rPr>
              <w:t>2</w:t>
            </w:r>
            <w:r w:rsidRPr="002475D4">
              <w:rPr>
                <w:rFonts w:asciiTheme="majorHAnsi" w:hAnsiTheme="majorHAnsi" w:cstheme="majorHAnsi"/>
                <w:b/>
                <w:bCs/>
                <w:szCs w:val="24"/>
              </w:rPr>
              <w:t xml:space="preserve"> </w:t>
            </w:r>
          </w:p>
        </w:tc>
        <w:tc>
          <w:tcPr>
            <w:tcW w:w="4534" w:type="pct"/>
            <w:gridSpan w:val="2"/>
            <w:shd w:val="clear" w:color="auto" w:fill="EEEEEE" w:themeFill="background2" w:themeFillTint="33"/>
            <w:vAlign w:val="center"/>
          </w:tcPr>
          <w:p w14:paraId="04C26EA9" w14:textId="47942286" w:rsidR="00743AE0" w:rsidRPr="002475D4" w:rsidRDefault="00743AE0" w:rsidP="00743AE0">
            <w:pPr>
              <w:spacing w:line="240" w:lineRule="auto"/>
              <w:rPr>
                <w:rFonts w:asciiTheme="majorHAnsi" w:hAnsiTheme="majorHAnsi" w:cstheme="majorHAnsi"/>
                <w:szCs w:val="24"/>
              </w:rPr>
            </w:pPr>
            <w:r w:rsidRPr="002475D4">
              <w:rPr>
                <w:rFonts w:asciiTheme="majorHAnsi" w:hAnsiTheme="majorHAnsi" w:cstheme="majorHAnsi"/>
                <w:szCs w:val="24"/>
              </w:rPr>
              <w:t>Indicate with a tick which documents you have</w:t>
            </w:r>
            <w:r>
              <w:rPr>
                <w:rFonts w:asciiTheme="majorHAnsi" w:hAnsiTheme="majorHAnsi" w:cstheme="majorHAnsi"/>
                <w:szCs w:val="24"/>
              </w:rPr>
              <w:t xml:space="preserve"> also </w:t>
            </w:r>
            <w:r w:rsidRPr="002475D4">
              <w:rPr>
                <w:rFonts w:asciiTheme="majorHAnsi" w:hAnsiTheme="majorHAnsi" w:cstheme="majorHAnsi"/>
                <w:szCs w:val="24"/>
              </w:rPr>
              <w:t xml:space="preserve">annexed     </w:t>
            </w:r>
          </w:p>
        </w:tc>
      </w:tr>
      <w:tr w:rsidR="00743AE0" w:rsidRPr="002475D4" w14:paraId="77B8A977" w14:textId="77777777" w:rsidTr="003D6353">
        <w:trPr>
          <w:trHeight w:val="67"/>
        </w:trPr>
        <w:tc>
          <w:tcPr>
            <w:tcW w:w="4206" w:type="pct"/>
            <w:gridSpan w:val="2"/>
            <w:shd w:val="clear" w:color="auto" w:fill="auto"/>
            <w:vAlign w:val="center"/>
          </w:tcPr>
          <w:p w14:paraId="41561496" w14:textId="376CC5D9" w:rsidR="00743AE0" w:rsidRPr="002475D4" w:rsidRDefault="00743AE0" w:rsidP="00743AE0">
            <w:pPr>
              <w:rPr>
                <w:rFonts w:asciiTheme="majorHAnsi" w:hAnsiTheme="majorHAnsi" w:cstheme="majorHAnsi"/>
                <w:szCs w:val="24"/>
              </w:rPr>
            </w:pPr>
            <w:r w:rsidRPr="002475D4">
              <w:rPr>
                <w:rFonts w:asciiTheme="majorHAnsi" w:hAnsiTheme="majorHAnsi" w:cstheme="majorHAnsi"/>
                <w:szCs w:val="24"/>
              </w:rPr>
              <w:t>Theory of Change</w:t>
            </w:r>
            <w:r>
              <w:rPr>
                <w:rFonts w:asciiTheme="majorHAnsi" w:hAnsiTheme="majorHAnsi" w:cstheme="majorHAnsi"/>
                <w:szCs w:val="24"/>
              </w:rPr>
              <w:t xml:space="preserve"> (if it has been updated)</w:t>
            </w:r>
          </w:p>
        </w:tc>
        <w:tc>
          <w:tcPr>
            <w:tcW w:w="794" w:type="pct"/>
            <w:shd w:val="clear" w:color="auto" w:fill="auto"/>
            <w:vAlign w:val="center"/>
          </w:tcPr>
          <w:p w14:paraId="1E60841A" w14:textId="77777777" w:rsidR="00743AE0" w:rsidRPr="002475D4" w:rsidRDefault="00743AE0" w:rsidP="00743AE0">
            <w:pPr>
              <w:spacing w:line="240" w:lineRule="auto"/>
              <w:rPr>
                <w:rFonts w:asciiTheme="majorHAnsi" w:hAnsiTheme="majorHAnsi" w:cstheme="majorHAnsi"/>
                <w:szCs w:val="24"/>
              </w:rPr>
            </w:pPr>
          </w:p>
        </w:tc>
      </w:tr>
      <w:tr w:rsidR="00743AE0" w:rsidRPr="002475D4" w14:paraId="360EF74A" w14:textId="77777777" w:rsidTr="003D6353">
        <w:trPr>
          <w:trHeight w:val="67"/>
        </w:trPr>
        <w:tc>
          <w:tcPr>
            <w:tcW w:w="4206" w:type="pct"/>
            <w:gridSpan w:val="2"/>
            <w:shd w:val="clear" w:color="auto" w:fill="auto"/>
            <w:vAlign w:val="center"/>
          </w:tcPr>
          <w:p w14:paraId="79FA9955" w14:textId="24DEBBD1" w:rsidR="00743AE0" w:rsidRPr="002475D4" w:rsidRDefault="00743AE0" w:rsidP="00743AE0">
            <w:pPr>
              <w:rPr>
                <w:rFonts w:asciiTheme="majorHAnsi" w:hAnsiTheme="majorHAnsi" w:cstheme="majorHAnsi"/>
                <w:szCs w:val="24"/>
              </w:rPr>
            </w:pPr>
            <w:r w:rsidRPr="002475D4">
              <w:rPr>
                <w:rFonts w:asciiTheme="majorHAnsi" w:hAnsiTheme="majorHAnsi" w:cstheme="majorHAnsi"/>
                <w:szCs w:val="24"/>
              </w:rPr>
              <w:t>Research and evaluations (if applicable)</w:t>
            </w:r>
          </w:p>
        </w:tc>
        <w:tc>
          <w:tcPr>
            <w:tcW w:w="794" w:type="pct"/>
            <w:shd w:val="clear" w:color="auto" w:fill="auto"/>
            <w:vAlign w:val="center"/>
          </w:tcPr>
          <w:p w14:paraId="1DD957EE" w14:textId="77777777" w:rsidR="00743AE0" w:rsidRPr="002475D4" w:rsidRDefault="00743AE0" w:rsidP="00743AE0">
            <w:pPr>
              <w:spacing w:line="240" w:lineRule="auto"/>
              <w:rPr>
                <w:rFonts w:asciiTheme="majorHAnsi" w:hAnsiTheme="majorHAnsi" w:cstheme="majorHAnsi"/>
                <w:szCs w:val="24"/>
              </w:rPr>
            </w:pPr>
          </w:p>
        </w:tc>
      </w:tr>
      <w:tr w:rsidR="00743AE0" w:rsidRPr="002475D4" w14:paraId="0DA1B2AD" w14:textId="77777777" w:rsidTr="003D6353">
        <w:trPr>
          <w:trHeight w:val="67"/>
        </w:trPr>
        <w:tc>
          <w:tcPr>
            <w:tcW w:w="4206" w:type="pct"/>
            <w:gridSpan w:val="2"/>
            <w:shd w:val="clear" w:color="auto" w:fill="auto"/>
            <w:vAlign w:val="center"/>
          </w:tcPr>
          <w:p w14:paraId="4CE9C8F5" w14:textId="73CB50EB" w:rsidR="00743AE0" w:rsidRPr="002475D4" w:rsidRDefault="00743AE0" w:rsidP="00743AE0">
            <w:pPr>
              <w:rPr>
                <w:rFonts w:asciiTheme="majorHAnsi" w:hAnsiTheme="majorHAnsi" w:cstheme="majorHAnsi"/>
                <w:szCs w:val="24"/>
              </w:rPr>
            </w:pPr>
            <w:r w:rsidRPr="002475D4">
              <w:rPr>
                <w:rFonts w:asciiTheme="majorHAnsi" w:hAnsiTheme="majorHAnsi" w:cstheme="majorHAnsi"/>
                <w:szCs w:val="24"/>
              </w:rPr>
              <w:t>Safeguarding policy (if updated during the reporting period)</w:t>
            </w:r>
          </w:p>
        </w:tc>
        <w:tc>
          <w:tcPr>
            <w:tcW w:w="794" w:type="pct"/>
            <w:shd w:val="clear" w:color="auto" w:fill="auto"/>
            <w:vAlign w:val="center"/>
          </w:tcPr>
          <w:p w14:paraId="3FCF4548" w14:textId="77777777" w:rsidR="00743AE0" w:rsidRPr="002475D4" w:rsidRDefault="00743AE0" w:rsidP="00743AE0">
            <w:pPr>
              <w:spacing w:line="240" w:lineRule="auto"/>
              <w:rPr>
                <w:rFonts w:asciiTheme="majorHAnsi" w:hAnsiTheme="majorHAnsi" w:cstheme="majorHAnsi"/>
                <w:szCs w:val="24"/>
              </w:rPr>
            </w:pPr>
          </w:p>
        </w:tc>
      </w:tr>
      <w:tr w:rsidR="00743AE0" w:rsidRPr="002475D4" w14:paraId="3CEBAEFB" w14:textId="77777777" w:rsidTr="003D6353">
        <w:trPr>
          <w:trHeight w:val="67"/>
        </w:trPr>
        <w:tc>
          <w:tcPr>
            <w:tcW w:w="4206" w:type="pct"/>
            <w:gridSpan w:val="2"/>
            <w:shd w:val="clear" w:color="auto" w:fill="auto"/>
            <w:vAlign w:val="center"/>
          </w:tcPr>
          <w:p w14:paraId="2BAC464C" w14:textId="68071D2F" w:rsidR="00743AE0" w:rsidRPr="002475D4" w:rsidRDefault="00743AE0" w:rsidP="00743AE0">
            <w:pPr>
              <w:rPr>
                <w:rFonts w:asciiTheme="majorHAnsi" w:hAnsiTheme="majorHAnsi" w:cstheme="majorHAnsi"/>
                <w:szCs w:val="24"/>
              </w:rPr>
            </w:pPr>
            <w:r w:rsidRPr="002475D4">
              <w:rPr>
                <w:rFonts w:asciiTheme="majorHAnsi" w:hAnsiTheme="majorHAnsi" w:cstheme="majorHAnsi"/>
                <w:szCs w:val="24"/>
              </w:rPr>
              <w:t>Communications products</w:t>
            </w:r>
            <w:r>
              <w:rPr>
                <w:rFonts w:asciiTheme="majorHAnsi" w:hAnsiTheme="majorHAnsi" w:cstheme="majorHAnsi"/>
                <w:szCs w:val="24"/>
              </w:rPr>
              <w:t xml:space="preserve"> </w:t>
            </w:r>
            <w:proofErr w:type="gramStart"/>
            <w:r w:rsidR="00E5662A">
              <w:rPr>
                <w:rFonts w:asciiTheme="majorHAnsi" w:hAnsiTheme="majorHAnsi" w:cstheme="majorHAnsi"/>
                <w:szCs w:val="24"/>
              </w:rPr>
              <w:t>e.g.</w:t>
            </w:r>
            <w:proofErr w:type="gramEnd"/>
            <w:r w:rsidR="00E5662A">
              <w:rPr>
                <w:rFonts w:asciiTheme="majorHAnsi" w:hAnsiTheme="majorHAnsi" w:cstheme="majorHAnsi"/>
                <w:szCs w:val="24"/>
              </w:rPr>
              <w:t xml:space="preserve"> </w:t>
            </w:r>
            <w:r>
              <w:rPr>
                <w:rFonts w:asciiTheme="majorHAnsi" w:hAnsiTheme="majorHAnsi" w:cstheme="majorHAnsi"/>
                <w:szCs w:val="24"/>
              </w:rPr>
              <w:t>case studies</w:t>
            </w:r>
          </w:p>
        </w:tc>
        <w:tc>
          <w:tcPr>
            <w:tcW w:w="794" w:type="pct"/>
            <w:shd w:val="clear" w:color="auto" w:fill="auto"/>
            <w:vAlign w:val="center"/>
          </w:tcPr>
          <w:p w14:paraId="0B119772" w14:textId="77777777" w:rsidR="00743AE0" w:rsidRPr="002475D4" w:rsidRDefault="00743AE0" w:rsidP="00743AE0">
            <w:pPr>
              <w:spacing w:line="240" w:lineRule="auto"/>
              <w:rPr>
                <w:rFonts w:asciiTheme="majorHAnsi" w:hAnsiTheme="majorHAnsi" w:cstheme="majorHAnsi"/>
                <w:szCs w:val="24"/>
              </w:rPr>
            </w:pPr>
          </w:p>
        </w:tc>
      </w:tr>
      <w:tr w:rsidR="00743AE0" w:rsidRPr="002475D4" w14:paraId="70F40A2D" w14:textId="77777777" w:rsidTr="003D6353">
        <w:trPr>
          <w:trHeight w:val="161"/>
        </w:trPr>
        <w:tc>
          <w:tcPr>
            <w:tcW w:w="4206" w:type="pct"/>
            <w:gridSpan w:val="2"/>
            <w:shd w:val="clear" w:color="auto" w:fill="auto"/>
            <w:vAlign w:val="center"/>
          </w:tcPr>
          <w:p w14:paraId="280B6D98" w14:textId="00A16663" w:rsidR="00743AE0" w:rsidRPr="002475D4" w:rsidRDefault="00743AE0" w:rsidP="00743AE0">
            <w:pPr>
              <w:rPr>
                <w:rFonts w:asciiTheme="majorHAnsi" w:hAnsiTheme="majorHAnsi" w:cstheme="majorHAnsi"/>
                <w:szCs w:val="24"/>
              </w:rPr>
            </w:pPr>
            <w:r w:rsidRPr="002475D4">
              <w:rPr>
                <w:rFonts w:asciiTheme="majorHAnsi" w:hAnsiTheme="majorHAnsi" w:cstheme="majorHAnsi"/>
                <w:szCs w:val="24"/>
              </w:rPr>
              <w:t>Other (please specify)</w:t>
            </w:r>
          </w:p>
        </w:tc>
        <w:tc>
          <w:tcPr>
            <w:tcW w:w="794" w:type="pct"/>
            <w:shd w:val="clear" w:color="auto" w:fill="auto"/>
            <w:vAlign w:val="center"/>
          </w:tcPr>
          <w:p w14:paraId="5978236E" w14:textId="77777777" w:rsidR="00743AE0" w:rsidRPr="002475D4" w:rsidRDefault="00743AE0" w:rsidP="00743AE0">
            <w:pPr>
              <w:spacing w:line="240" w:lineRule="auto"/>
              <w:rPr>
                <w:rFonts w:asciiTheme="majorHAnsi" w:hAnsiTheme="majorHAnsi" w:cstheme="majorHAnsi"/>
                <w:szCs w:val="24"/>
              </w:rPr>
            </w:pPr>
          </w:p>
        </w:tc>
      </w:tr>
      <w:bookmarkEnd w:id="2"/>
    </w:tbl>
    <w:p w14:paraId="62A1AB76" w14:textId="77777777" w:rsidR="00F904B7" w:rsidRPr="002475D4" w:rsidRDefault="00F904B7" w:rsidP="00F904B7">
      <w:pPr>
        <w:rPr>
          <w:rFonts w:asciiTheme="majorHAnsi" w:hAnsiTheme="majorHAnsi" w:cstheme="majorHAnsi"/>
          <w:szCs w:val="24"/>
        </w:rPr>
      </w:pPr>
    </w:p>
    <w:p w14:paraId="6F3BC36D" w14:textId="77777777" w:rsidR="00F904B7" w:rsidRPr="002475D4" w:rsidRDefault="00F904B7" w:rsidP="00F904B7">
      <w:pPr>
        <w:framePr w:hSpace="180" w:wrap="around" w:vAnchor="text" w:hAnchor="margin" w:y="365"/>
        <w:rPr>
          <w:rFonts w:asciiTheme="majorHAnsi" w:hAnsiTheme="majorHAnsi" w:cstheme="majorHAnsi"/>
          <w:szCs w:val="24"/>
        </w:rPr>
      </w:pPr>
      <w:r w:rsidRPr="002475D4">
        <w:rPr>
          <w:rFonts w:asciiTheme="majorHAnsi" w:hAnsiTheme="majorHAnsi" w:cstheme="majorHAnsi"/>
          <w:szCs w:val="24"/>
        </w:rPr>
        <w:br w:type="page"/>
      </w:r>
    </w:p>
    <w:p w14:paraId="779E1CB2" w14:textId="0D11EF1A" w:rsidR="00F904B7" w:rsidRDefault="00F904B7" w:rsidP="00F904B7">
      <w:pPr>
        <w:rPr>
          <w:rFonts w:asciiTheme="majorHAnsi" w:hAnsiTheme="majorHAnsi" w:cstheme="majorHAnsi"/>
          <w:szCs w:val="24"/>
        </w:rPr>
      </w:pPr>
    </w:p>
    <w:p w14:paraId="040E6D20" w14:textId="387D0C56" w:rsidR="003D6353" w:rsidRDefault="003D6353" w:rsidP="00F904B7">
      <w:pPr>
        <w:rPr>
          <w:rFonts w:asciiTheme="majorHAnsi" w:hAnsiTheme="majorHAnsi" w:cstheme="majorHAnsi"/>
          <w:szCs w:val="24"/>
        </w:rPr>
      </w:pPr>
    </w:p>
    <w:p w14:paraId="304F236C" w14:textId="670EBA74" w:rsidR="003D6353" w:rsidRDefault="003D6353" w:rsidP="00F904B7">
      <w:pPr>
        <w:rPr>
          <w:rFonts w:asciiTheme="majorHAnsi" w:hAnsiTheme="majorHAnsi" w:cstheme="majorHAnsi"/>
          <w:szCs w:val="24"/>
        </w:rPr>
      </w:pPr>
    </w:p>
    <w:p w14:paraId="3B13D446" w14:textId="77777777" w:rsidR="003D6353" w:rsidRPr="002475D4" w:rsidRDefault="003D6353" w:rsidP="00F904B7">
      <w:pPr>
        <w:rPr>
          <w:rFonts w:asciiTheme="majorHAnsi" w:hAnsiTheme="majorHAnsi" w:cstheme="majorHAnsi"/>
          <w:szCs w:val="24"/>
        </w:rPr>
      </w:pPr>
    </w:p>
    <w:p w14:paraId="07BFD4F9" w14:textId="77777777" w:rsidR="00F904B7" w:rsidRPr="002475D4" w:rsidRDefault="00F904B7" w:rsidP="00F904B7">
      <w:pPr>
        <w:rPr>
          <w:rFonts w:asciiTheme="majorHAnsi" w:hAnsiTheme="majorHAnsi" w:cstheme="majorHAnsi"/>
          <w:szCs w:val="24"/>
        </w:rPr>
      </w:pPr>
    </w:p>
    <w:p w14:paraId="513D39A3" w14:textId="77777777" w:rsidR="00AC2D79" w:rsidRPr="002475D4" w:rsidRDefault="00AC2D79" w:rsidP="00276973">
      <w:pPr>
        <w:rPr>
          <w:rFonts w:asciiTheme="majorHAnsi" w:hAnsiTheme="majorHAnsi" w:cstheme="majorHAnsi"/>
          <w:szCs w:val="24"/>
        </w:rPr>
      </w:pPr>
    </w:p>
    <w:sectPr w:rsidR="00AC2D79" w:rsidRPr="002475D4" w:rsidSect="00EB1058">
      <w:headerReference w:type="even" r:id="rId14"/>
      <w:headerReference w:type="default" r:id="rId15"/>
      <w:footerReference w:type="default" r:id="rId16"/>
      <w:headerReference w:type="first" r:id="rId17"/>
      <w:footerReference w:type="first" r:id="rId18"/>
      <w:pgSz w:w="11906" w:h="16838"/>
      <w:pgMar w:top="1134"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F1A5" w14:textId="77777777" w:rsidR="00554218" w:rsidRDefault="00554218" w:rsidP="00E106E9">
      <w:pPr>
        <w:spacing w:line="240" w:lineRule="auto"/>
      </w:pPr>
      <w:r>
        <w:separator/>
      </w:r>
    </w:p>
  </w:endnote>
  <w:endnote w:type="continuationSeparator" w:id="0">
    <w:p w14:paraId="76F76630" w14:textId="77777777" w:rsidR="00554218" w:rsidRDefault="00554218" w:rsidP="00E10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63A3" w14:textId="4ACDDC89" w:rsidR="00D9199F" w:rsidRDefault="00D9199F">
    <w:pPr>
      <w:pStyle w:val="Footer"/>
    </w:pPr>
    <w:r>
      <w:rPr>
        <w:b/>
        <w:noProof/>
        <w:sz w:val="16"/>
        <w:szCs w:val="16"/>
      </w:rPr>
      <mc:AlternateContent>
        <mc:Choice Requires="wpg">
          <w:drawing>
            <wp:anchor distT="0" distB="0" distL="114300" distR="114300" simplePos="0" relativeHeight="251685888" behindDoc="0" locked="0" layoutInCell="1" allowOverlap="1" wp14:anchorId="56923F99" wp14:editId="0638A753">
              <wp:simplePos x="0" y="0"/>
              <wp:positionH relativeFrom="column">
                <wp:posOffset>-914400</wp:posOffset>
              </wp:positionH>
              <wp:positionV relativeFrom="paragraph">
                <wp:posOffset>-422768</wp:posOffset>
              </wp:positionV>
              <wp:extent cx="7448619" cy="817880"/>
              <wp:effectExtent l="0" t="0" r="0" b="127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48619" cy="817880"/>
                        <a:chOff x="0" y="-13648"/>
                        <a:chExt cx="7444828" cy="817880"/>
                      </a:xfrm>
                    </wpg:grpSpPr>
                    <wps:wsp>
                      <wps:cNvPr id="2" name="Straight Connector 2"/>
                      <wps:cNvCnPr/>
                      <wps:spPr>
                        <a:xfrm flipH="1">
                          <a:off x="0" y="359692"/>
                          <a:ext cx="5464175" cy="0"/>
                        </a:xfrm>
                        <a:prstGeom prst="line">
                          <a:avLst/>
                        </a:prstGeom>
                        <a:ln w="19050">
                          <a:solidFill>
                            <a:srgbClr val="D0112B">
                              <a:alpha val="58824"/>
                            </a:srgbClr>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H="1">
                          <a:off x="0" y="437698"/>
                          <a:ext cx="5464175" cy="0"/>
                        </a:xfrm>
                        <a:prstGeom prst="line">
                          <a:avLst/>
                        </a:prstGeom>
                        <a:ln w="19050">
                          <a:solidFill>
                            <a:srgbClr val="D0112B">
                              <a:alpha val="58824"/>
                            </a:srgb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85204" y="-13648"/>
                          <a:ext cx="1759624" cy="817880"/>
                        </a:xfrm>
                        <a:prstGeom prst="rect">
                          <a:avLst/>
                        </a:prstGeom>
                      </pic:spPr>
                    </pic:pic>
                  </wpg:wgp>
                </a:graphicData>
              </a:graphic>
            </wp:anchor>
          </w:drawing>
        </mc:Choice>
        <mc:Fallback>
          <w:pict>
            <v:group w14:anchorId="65E48DA8" id="Group 1" o:spid="_x0000_s1026" style="position:absolute;margin-left:-1in;margin-top:-33.3pt;width:586.5pt;height:64.4pt;z-index:251685888" coordorigin=",-136" coordsize="74448,8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">
              <v:line id="Straight Connector 2" o:spid="_x0000_s1027" style="position:absolute;flip:x;visibility:visible;mso-wrap-style:square" from="0,3596" to="54641,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" strokecolor="#d0112b" strokeweight="1.5pt">
                <v:stroke opacity="38550f" joinstyle="miter"/>
              </v:line>
              <v:line id="Straight Connector 4" o:spid="_x0000_s1028" style="position:absolute;flip:x;visibility:visible;mso-wrap-style:square" from="0,4376" to="5464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" strokecolor="#d0112b" strokeweight="1.5pt">
                <v:stroke opacity="38550f"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56852;top:-136;width:17596;height:8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807902"/>
      <w:docPartObj>
        <w:docPartGallery w:val="Page Numbers (Bottom of Page)"/>
        <w:docPartUnique/>
      </w:docPartObj>
    </w:sdtPr>
    <w:sdtEndPr>
      <w:rPr>
        <w:noProof/>
      </w:rPr>
    </w:sdtEndPr>
    <w:sdtContent>
      <w:p w14:paraId="473FDF19" w14:textId="77C44F85" w:rsidR="00D9199F" w:rsidRDefault="00D9199F" w:rsidP="00D845DB">
        <w:pPr>
          <w:pStyle w:val="Footer"/>
        </w:pPr>
        <w:r>
          <w:rPr>
            <w:b/>
            <w:noProof/>
            <w:sz w:val="16"/>
            <w:szCs w:val="16"/>
          </w:rPr>
          <mc:AlternateContent>
            <mc:Choice Requires="wpg">
              <w:drawing>
                <wp:anchor distT="0" distB="0" distL="114300" distR="114300" simplePos="0" relativeHeight="251683840" behindDoc="0" locked="0" layoutInCell="1" allowOverlap="1" wp14:anchorId="50C97E5C" wp14:editId="5E1FD4EE">
                  <wp:simplePos x="0" y="0"/>
                  <wp:positionH relativeFrom="column">
                    <wp:posOffset>-1160060</wp:posOffset>
                  </wp:positionH>
                  <wp:positionV relativeFrom="paragraph">
                    <wp:posOffset>-252588</wp:posOffset>
                  </wp:positionV>
                  <wp:extent cx="7444828" cy="817880"/>
                  <wp:effectExtent l="0" t="0" r="3810" b="1270"/>
                  <wp:wrapNone/>
                  <wp:docPr id="24" name="Group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44828" cy="817880"/>
                            <a:chOff x="0" y="-13648"/>
                            <a:chExt cx="7444828" cy="817880"/>
                          </a:xfrm>
                        </wpg:grpSpPr>
                        <wps:wsp>
                          <wps:cNvPr id="8" name="Straight Connector 8"/>
                          <wps:cNvCnPr/>
                          <wps:spPr>
                            <a:xfrm flipH="1">
                              <a:off x="0" y="359692"/>
                              <a:ext cx="5464175" cy="0"/>
                            </a:xfrm>
                            <a:prstGeom prst="line">
                              <a:avLst/>
                            </a:prstGeom>
                            <a:ln w="19050">
                              <a:solidFill>
                                <a:srgbClr val="D0112B">
                                  <a:alpha val="58824"/>
                                </a:srgbClr>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flipH="1">
                              <a:off x="0" y="437698"/>
                              <a:ext cx="5464175" cy="0"/>
                            </a:xfrm>
                            <a:prstGeom prst="line">
                              <a:avLst/>
                            </a:prstGeom>
                            <a:ln w="19050">
                              <a:solidFill>
                                <a:srgbClr val="D0112B">
                                  <a:alpha val="58824"/>
                                </a:srgb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8" name="Picture 3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85204" y="-13648"/>
                              <a:ext cx="1759624" cy="817880"/>
                            </a:xfrm>
                            <a:prstGeom prst="rect">
                              <a:avLst/>
                            </a:prstGeom>
                          </pic:spPr>
                        </pic:pic>
                      </wpg:wgp>
                    </a:graphicData>
                  </a:graphic>
                </wp:anchor>
              </w:drawing>
            </mc:Choice>
            <mc:Fallback>
              <w:pict>
                <v:group w14:anchorId="68F04121" id="Group 24" o:spid="_x0000_s1026" style="position:absolute;margin-left:-91.35pt;margin-top:-19.9pt;width:586.2pt;height:64.4pt;z-index:251683840" coordorigin=",-136" coordsize="74448,8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">
                  <v:line id="Straight Connector 8" o:spid="_x0000_s1027" style="position:absolute;flip:x;visibility:visible;mso-wrap-style:square" from="0,3596" to="54641,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" strokecolor="#d0112b" strokeweight="1.5pt">
                    <v:stroke opacity="38550f" joinstyle="miter"/>
                  </v:line>
                  <v:line id="Straight Connector 3" o:spid="_x0000_s1028" style="position:absolute;flip:x;visibility:visible;mso-wrap-style:square" from="0,4376" to="5464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" strokecolor="#d0112b" strokeweight="1.5pt">
                    <v:stroke opacity="38550f"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9" type="#_x0000_t75" style="position:absolute;left:56852;top:-136;width:17596;height:8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">
                    <v:imagedata r:id="rId2" o:title=""/>
                  </v:shape>
                </v:group>
              </w:pict>
            </mc:Fallback>
          </mc:AlternateContent>
        </w:r>
        <w:r>
          <w:rPr>
            <w:b/>
            <w:sz w:val="16"/>
            <w:szCs w:val="16"/>
          </w:rPr>
          <w:tab/>
        </w:r>
        <w:r>
          <w:rPr>
            <w:b/>
            <w:sz w:val="16"/>
            <w:szCs w:val="16"/>
          </w:rPr>
          <w:tab/>
        </w:r>
      </w:p>
    </w:sdtContent>
  </w:sdt>
  <w:p w14:paraId="785E94F3" w14:textId="075A1D8F" w:rsidR="00D9199F" w:rsidRPr="00D845DB" w:rsidRDefault="00D9199F" w:rsidP="00C323AC">
    <w:pPr>
      <w:pStyle w:val="Header"/>
      <w:tabs>
        <w:tab w:val="left" w:pos="7710"/>
      </w:tabs>
      <w:jc w:val="lef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AA3B" w14:textId="77777777" w:rsidR="00554218" w:rsidRDefault="00554218" w:rsidP="00E106E9">
      <w:pPr>
        <w:spacing w:line="240" w:lineRule="auto"/>
      </w:pPr>
      <w:r>
        <w:separator/>
      </w:r>
    </w:p>
  </w:footnote>
  <w:footnote w:type="continuationSeparator" w:id="0">
    <w:p w14:paraId="6189927B" w14:textId="77777777" w:rsidR="00554218" w:rsidRDefault="00554218" w:rsidP="00E106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2F87" w14:textId="2A5F3FF3" w:rsidR="00D9199F" w:rsidRDefault="00D91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21E4" w14:textId="232508B3" w:rsidR="00D9199F" w:rsidRDefault="00554218">
    <w:pPr>
      <w:pStyle w:val="Header"/>
      <w:jc w:val="right"/>
    </w:pPr>
    <w:sdt>
      <w:sdtPr>
        <w:id w:val="1159261836"/>
        <w:docPartObj>
          <w:docPartGallery w:val="Page Numbers (Top of Page)"/>
          <w:docPartUnique/>
        </w:docPartObj>
      </w:sdtPr>
      <w:sdtEndPr>
        <w:rPr>
          <w:noProof/>
        </w:rPr>
      </w:sdtEndPr>
      <w:sdtContent>
        <w:r w:rsidR="00D9199F">
          <w:fldChar w:fldCharType="begin"/>
        </w:r>
        <w:r w:rsidR="00D9199F">
          <w:instrText xml:space="preserve"> PAGE   \* MERGEFORMAT </w:instrText>
        </w:r>
        <w:r w:rsidR="00D9199F">
          <w:fldChar w:fldCharType="separate"/>
        </w:r>
        <w:r w:rsidR="00D9199F">
          <w:rPr>
            <w:noProof/>
          </w:rPr>
          <w:t>2</w:t>
        </w:r>
        <w:r w:rsidR="00D9199F">
          <w:rPr>
            <w:noProof/>
          </w:rPr>
          <w:fldChar w:fldCharType="end"/>
        </w:r>
      </w:sdtContent>
    </w:sdt>
  </w:p>
  <w:p w14:paraId="73BC9175" w14:textId="77777777" w:rsidR="00D9199F" w:rsidRDefault="00D9199F" w:rsidP="002C5AF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CD16" w14:textId="52F55F8B" w:rsidR="00D9199F" w:rsidRDefault="00D9199F">
    <w:pPr>
      <w:pStyle w:val="Header"/>
      <w:jc w:val="right"/>
    </w:pPr>
  </w:p>
  <w:sdt>
    <w:sdtPr>
      <w:id w:val="738146279"/>
      <w:docPartObj>
        <w:docPartGallery w:val="Page Numbers (Top of Page)"/>
        <w:docPartUnique/>
      </w:docPartObj>
    </w:sdtPr>
    <w:sdtEndPr>
      <w:rPr>
        <w:noProof/>
      </w:rPr>
    </w:sdtEndPr>
    <w:sdtContent>
      <w:p w14:paraId="77C91671" w14:textId="77777777" w:rsidR="00D9199F" w:rsidRDefault="00554218">
        <w:pPr>
          <w:pStyle w:val="Header"/>
          <w:jc w:val="right"/>
        </w:pPr>
      </w:p>
    </w:sdtContent>
  </w:sdt>
  <w:p w14:paraId="1C6CAB94" w14:textId="421F7A38" w:rsidR="00D9199F" w:rsidRPr="00C323AC" w:rsidRDefault="00D9199F" w:rsidP="00C32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921"/>
    <w:multiLevelType w:val="hybridMultilevel"/>
    <w:tmpl w:val="238C24A0"/>
    <w:lvl w:ilvl="0" w:tplc="7B1A22C0">
      <w:start w:val="1"/>
      <w:numFmt w:val="decimal"/>
      <w:lvlText w:val="1.%1"/>
      <w:lvlJc w:val="left"/>
      <w:pPr>
        <w:tabs>
          <w:tab w:val="num" w:pos="360"/>
        </w:tabs>
        <w:ind w:left="360" w:hanging="360"/>
      </w:pPr>
      <w:rPr>
        <w:rFonts w:cs="Times New Roman" w:hint="default"/>
        <w:b/>
        <w:sz w:val="22"/>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3FB6AF9"/>
    <w:multiLevelType w:val="hybridMultilevel"/>
    <w:tmpl w:val="77F44178"/>
    <w:lvl w:ilvl="0" w:tplc="CC685FB8">
      <w:start w:val="13"/>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75B1B"/>
    <w:multiLevelType w:val="hybridMultilevel"/>
    <w:tmpl w:val="EDFC82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CA96C7F"/>
    <w:multiLevelType w:val="hybridMultilevel"/>
    <w:tmpl w:val="8F3A3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266E1"/>
    <w:multiLevelType w:val="hybridMultilevel"/>
    <w:tmpl w:val="D6EE1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01BBC"/>
    <w:multiLevelType w:val="hybridMultilevel"/>
    <w:tmpl w:val="47724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030E56"/>
    <w:multiLevelType w:val="hybridMultilevel"/>
    <w:tmpl w:val="3F2A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37D4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FF10C1"/>
    <w:multiLevelType w:val="hybridMultilevel"/>
    <w:tmpl w:val="EE8E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DF0C7B"/>
    <w:multiLevelType w:val="hybridMultilevel"/>
    <w:tmpl w:val="45A2B6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3731AB"/>
    <w:multiLevelType w:val="hybridMultilevel"/>
    <w:tmpl w:val="9EC0AD6E"/>
    <w:lvl w:ilvl="0" w:tplc="BE263E04">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3E5A36"/>
    <w:multiLevelType w:val="hybridMultilevel"/>
    <w:tmpl w:val="E6B2C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8711E9"/>
    <w:multiLevelType w:val="hybridMultilevel"/>
    <w:tmpl w:val="9D4C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4"/>
  </w:num>
  <w:num w:numId="6">
    <w:abstractNumId w:val="2"/>
  </w:num>
  <w:num w:numId="7">
    <w:abstractNumId w:val="9"/>
  </w:num>
  <w:num w:numId="8">
    <w:abstractNumId w:val="12"/>
  </w:num>
  <w:num w:numId="9">
    <w:abstractNumId w:val="6"/>
  </w:num>
  <w:num w:numId="10">
    <w:abstractNumId w:val="5"/>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B4"/>
    <w:rsid w:val="00004AD9"/>
    <w:rsid w:val="00013F68"/>
    <w:rsid w:val="00014C32"/>
    <w:rsid w:val="00021AF2"/>
    <w:rsid w:val="000223B2"/>
    <w:rsid w:val="00023084"/>
    <w:rsid w:val="000364F9"/>
    <w:rsid w:val="0004418D"/>
    <w:rsid w:val="00046102"/>
    <w:rsid w:val="00054C7F"/>
    <w:rsid w:val="000578E1"/>
    <w:rsid w:val="00074151"/>
    <w:rsid w:val="00074D4B"/>
    <w:rsid w:val="0008074D"/>
    <w:rsid w:val="0008350E"/>
    <w:rsid w:val="000850DB"/>
    <w:rsid w:val="0008566E"/>
    <w:rsid w:val="00085F38"/>
    <w:rsid w:val="00086B1D"/>
    <w:rsid w:val="00090825"/>
    <w:rsid w:val="000931AD"/>
    <w:rsid w:val="00094CB4"/>
    <w:rsid w:val="000A0C5C"/>
    <w:rsid w:val="000A3370"/>
    <w:rsid w:val="000A4119"/>
    <w:rsid w:val="000A7EE7"/>
    <w:rsid w:val="000B1972"/>
    <w:rsid w:val="000B3314"/>
    <w:rsid w:val="000B3356"/>
    <w:rsid w:val="000B40A6"/>
    <w:rsid w:val="000C2094"/>
    <w:rsid w:val="000C3F43"/>
    <w:rsid w:val="000D1EE6"/>
    <w:rsid w:val="000D26B9"/>
    <w:rsid w:val="000D2B48"/>
    <w:rsid w:val="000E4337"/>
    <w:rsid w:val="000E6035"/>
    <w:rsid w:val="000F22C0"/>
    <w:rsid w:val="000F29C0"/>
    <w:rsid w:val="000F50CB"/>
    <w:rsid w:val="00100240"/>
    <w:rsid w:val="00103EE3"/>
    <w:rsid w:val="00105336"/>
    <w:rsid w:val="00111D26"/>
    <w:rsid w:val="001148AE"/>
    <w:rsid w:val="00122582"/>
    <w:rsid w:val="00123581"/>
    <w:rsid w:val="00125A98"/>
    <w:rsid w:val="00125BD0"/>
    <w:rsid w:val="00132374"/>
    <w:rsid w:val="0013244F"/>
    <w:rsid w:val="0013756C"/>
    <w:rsid w:val="00145788"/>
    <w:rsid w:val="00147355"/>
    <w:rsid w:val="00156E94"/>
    <w:rsid w:val="001574D9"/>
    <w:rsid w:val="001577A2"/>
    <w:rsid w:val="0016213C"/>
    <w:rsid w:val="00165A12"/>
    <w:rsid w:val="00165C64"/>
    <w:rsid w:val="00166FB7"/>
    <w:rsid w:val="0017691F"/>
    <w:rsid w:val="00181728"/>
    <w:rsid w:val="001818C0"/>
    <w:rsid w:val="001824FB"/>
    <w:rsid w:val="001828E5"/>
    <w:rsid w:val="001A3D16"/>
    <w:rsid w:val="001A44BB"/>
    <w:rsid w:val="001A4CF9"/>
    <w:rsid w:val="001B1C63"/>
    <w:rsid w:val="001C0961"/>
    <w:rsid w:val="001C4431"/>
    <w:rsid w:val="001D6C6C"/>
    <w:rsid w:val="001E1894"/>
    <w:rsid w:val="001E4216"/>
    <w:rsid w:val="001E5102"/>
    <w:rsid w:val="001E6578"/>
    <w:rsid w:val="001F430B"/>
    <w:rsid w:val="001F5EC6"/>
    <w:rsid w:val="001F7660"/>
    <w:rsid w:val="00202AD4"/>
    <w:rsid w:val="0020493D"/>
    <w:rsid w:val="00205BC4"/>
    <w:rsid w:val="00215458"/>
    <w:rsid w:val="002164E0"/>
    <w:rsid w:val="00216D6A"/>
    <w:rsid w:val="0022023C"/>
    <w:rsid w:val="00232B2A"/>
    <w:rsid w:val="00240771"/>
    <w:rsid w:val="00245A44"/>
    <w:rsid w:val="002475D4"/>
    <w:rsid w:val="00251B9E"/>
    <w:rsid w:val="00254286"/>
    <w:rsid w:val="00255055"/>
    <w:rsid w:val="00262470"/>
    <w:rsid w:val="002627DA"/>
    <w:rsid w:val="00276973"/>
    <w:rsid w:val="00280ACB"/>
    <w:rsid w:val="00295E89"/>
    <w:rsid w:val="002A04E0"/>
    <w:rsid w:val="002A22CC"/>
    <w:rsid w:val="002A37D0"/>
    <w:rsid w:val="002B539E"/>
    <w:rsid w:val="002B6F80"/>
    <w:rsid w:val="002C3A0E"/>
    <w:rsid w:val="002C4926"/>
    <w:rsid w:val="002C5AFE"/>
    <w:rsid w:val="002C6D6E"/>
    <w:rsid w:val="002C78CC"/>
    <w:rsid w:val="002D336E"/>
    <w:rsid w:val="002D33DC"/>
    <w:rsid w:val="002D5356"/>
    <w:rsid w:val="002D5FB4"/>
    <w:rsid w:val="002E23E9"/>
    <w:rsid w:val="002E56C2"/>
    <w:rsid w:val="002F1DE6"/>
    <w:rsid w:val="002F74EB"/>
    <w:rsid w:val="003021AB"/>
    <w:rsid w:val="00302B8A"/>
    <w:rsid w:val="003036BC"/>
    <w:rsid w:val="00304F4E"/>
    <w:rsid w:val="00317E71"/>
    <w:rsid w:val="003237B5"/>
    <w:rsid w:val="00324CE3"/>
    <w:rsid w:val="0034152F"/>
    <w:rsid w:val="00342399"/>
    <w:rsid w:val="00346C08"/>
    <w:rsid w:val="0034726F"/>
    <w:rsid w:val="00355513"/>
    <w:rsid w:val="00355767"/>
    <w:rsid w:val="00355AFA"/>
    <w:rsid w:val="00366F9A"/>
    <w:rsid w:val="00367035"/>
    <w:rsid w:val="00373B38"/>
    <w:rsid w:val="00383464"/>
    <w:rsid w:val="00391695"/>
    <w:rsid w:val="003A0266"/>
    <w:rsid w:val="003A385B"/>
    <w:rsid w:val="003A5369"/>
    <w:rsid w:val="003B2498"/>
    <w:rsid w:val="003B7325"/>
    <w:rsid w:val="003C5E04"/>
    <w:rsid w:val="003D38A2"/>
    <w:rsid w:val="003D6353"/>
    <w:rsid w:val="003E6277"/>
    <w:rsid w:val="003F0434"/>
    <w:rsid w:val="003F6687"/>
    <w:rsid w:val="004036E6"/>
    <w:rsid w:val="00405EE0"/>
    <w:rsid w:val="004139EA"/>
    <w:rsid w:val="00413E09"/>
    <w:rsid w:val="00420745"/>
    <w:rsid w:val="00423F0F"/>
    <w:rsid w:val="004247A8"/>
    <w:rsid w:val="00426B2A"/>
    <w:rsid w:val="004306A4"/>
    <w:rsid w:val="00430944"/>
    <w:rsid w:val="00432CD4"/>
    <w:rsid w:val="0044469A"/>
    <w:rsid w:val="0044743C"/>
    <w:rsid w:val="00450388"/>
    <w:rsid w:val="00451A69"/>
    <w:rsid w:val="004577EC"/>
    <w:rsid w:val="00462D6E"/>
    <w:rsid w:val="00466D32"/>
    <w:rsid w:val="0048145D"/>
    <w:rsid w:val="00482AC2"/>
    <w:rsid w:val="00487D3C"/>
    <w:rsid w:val="00490B54"/>
    <w:rsid w:val="00492634"/>
    <w:rsid w:val="004B0D93"/>
    <w:rsid w:val="004B1F66"/>
    <w:rsid w:val="004B5329"/>
    <w:rsid w:val="004C56A8"/>
    <w:rsid w:val="004C63DF"/>
    <w:rsid w:val="004C73FA"/>
    <w:rsid w:val="004D0BA6"/>
    <w:rsid w:val="004E0008"/>
    <w:rsid w:val="004E4821"/>
    <w:rsid w:val="004F3CEC"/>
    <w:rsid w:val="004F4DF9"/>
    <w:rsid w:val="004F7189"/>
    <w:rsid w:val="0050075B"/>
    <w:rsid w:val="00501055"/>
    <w:rsid w:val="00503523"/>
    <w:rsid w:val="00505AF1"/>
    <w:rsid w:val="00505E41"/>
    <w:rsid w:val="00507D66"/>
    <w:rsid w:val="0051306D"/>
    <w:rsid w:val="005135BD"/>
    <w:rsid w:val="005232BA"/>
    <w:rsid w:val="005348B4"/>
    <w:rsid w:val="00535B6C"/>
    <w:rsid w:val="005365C4"/>
    <w:rsid w:val="0053753C"/>
    <w:rsid w:val="005375A8"/>
    <w:rsid w:val="005410AF"/>
    <w:rsid w:val="00554218"/>
    <w:rsid w:val="0055555C"/>
    <w:rsid w:val="00557CB7"/>
    <w:rsid w:val="005632A5"/>
    <w:rsid w:val="005645AE"/>
    <w:rsid w:val="0057176C"/>
    <w:rsid w:val="00572C39"/>
    <w:rsid w:val="005754BD"/>
    <w:rsid w:val="0057714D"/>
    <w:rsid w:val="00593064"/>
    <w:rsid w:val="00595B61"/>
    <w:rsid w:val="005A0464"/>
    <w:rsid w:val="005A2879"/>
    <w:rsid w:val="005A52EB"/>
    <w:rsid w:val="005B0CB0"/>
    <w:rsid w:val="005B328F"/>
    <w:rsid w:val="005B49DA"/>
    <w:rsid w:val="005C2860"/>
    <w:rsid w:val="005C28B5"/>
    <w:rsid w:val="005C4A59"/>
    <w:rsid w:val="005C50A0"/>
    <w:rsid w:val="005C60F9"/>
    <w:rsid w:val="005C7189"/>
    <w:rsid w:val="005C7700"/>
    <w:rsid w:val="005D174D"/>
    <w:rsid w:val="005E1095"/>
    <w:rsid w:val="005F1F87"/>
    <w:rsid w:val="005F445D"/>
    <w:rsid w:val="0061262F"/>
    <w:rsid w:val="00621BE3"/>
    <w:rsid w:val="0062238B"/>
    <w:rsid w:val="00630BBE"/>
    <w:rsid w:val="00631CD5"/>
    <w:rsid w:val="00637404"/>
    <w:rsid w:val="00637FC8"/>
    <w:rsid w:val="00643C57"/>
    <w:rsid w:val="006519EA"/>
    <w:rsid w:val="00656A55"/>
    <w:rsid w:val="00674AE0"/>
    <w:rsid w:val="00674EF3"/>
    <w:rsid w:val="00676FEF"/>
    <w:rsid w:val="00681021"/>
    <w:rsid w:val="006817F8"/>
    <w:rsid w:val="00683689"/>
    <w:rsid w:val="00683B60"/>
    <w:rsid w:val="006918E3"/>
    <w:rsid w:val="006928EB"/>
    <w:rsid w:val="00692DC6"/>
    <w:rsid w:val="00693CB0"/>
    <w:rsid w:val="006967E6"/>
    <w:rsid w:val="00697E7D"/>
    <w:rsid w:val="006A4F3A"/>
    <w:rsid w:val="006A5CEB"/>
    <w:rsid w:val="006A5DFD"/>
    <w:rsid w:val="006B2684"/>
    <w:rsid w:val="006B280B"/>
    <w:rsid w:val="006D78BA"/>
    <w:rsid w:val="006E26BE"/>
    <w:rsid w:val="006E7682"/>
    <w:rsid w:val="006F161D"/>
    <w:rsid w:val="006F5DF2"/>
    <w:rsid w:val="0070030E"/>
    <w:rsid w:val="00707AFB"/>
    <w:rsid w:val="00710918"/>
    <w:rsid w:val="00711A2F"/>
    <w:rsid w:val="00712568"/>
    <w:rsid w:val="007130B8"/>
    <w:rsid w:val="00715016"/>
    <w:rsid w:val="00723E46"/>
    <w:rsid w:val="007254C5"/>
    <w:rsid w:val="00727A44"/>
    <w:rsid w:val="0073250C"/>
    <w:rsid w:val="00732682"/>
    <w:rsid w:val="00733755"/>
    <w:rsid w:val="00733859"/>
    <w:rsid w:val="0074149F"/>
    <w:rsid w:val="007419D9"/>
    <w:rsid w:val="0074253D"/>
    <w:rsid w:val="00743AE0"/>
    <w:rsid w:val="00744F09"/>
    <w:rsid w:val="007642ED"/>
    <w:rsid w:val="00765E39"/>
    <w:rsid w:val="007730AF"/>
    <w:rsid w:val="007752A4"/>
    <w:rsid w:val="007753D8"/>
    <w:rsid w:val="007765AB"/>
    <w:rsid w:val="00784E25"/>
    <w:rsid w:val="007917B4"/>
    <w:rsid w:val="00795080"/>
    <w:rsid w:val="00795A57"/>
    <w:rsid w:val="00796496"/>
    <w:rsid w:val="0079798A"/>
    <w:rsid w:val="007A4155"/>
    <w:rsid w:val="007A42C5"/>
    <w:rsid w:val="007A7906"/>
    <w:rsid w:val="007B083B"/>
    <w:rsid w:val="007B30AF"/>
    <w:rsid w:val="007B71AA"/>
    <w:rsid w:val="007C19C7"/>
    <w:rsid w:val="007C5743"/>
    <w:rsid w:val="007C77B5"/>
    <w:rsid w:val="007D072F"/>
    <w:rsid w:val="007D2CE5"/>
    <w:rsid w:val="007E738D"/>
    <w:rsid w:val="007E79D9"/>
    <w:rsid w:val="007F1CCD"/>
    <w:rsid w:val="007F4C7B"/>
    <w:rsid w:val="008029E5"/>
    <w:rsid w:val="00804723"/>
    <w:rsid w:val="0080497A"/>
    <w:rsid w:val="00806352"/>
    <w:rsid w:val="008164C0"/>
    <w:rsid w:val="008178BB"/>
    <w:rsid w:val="00822843"/>
    <w:rsid w:val="0084008E"/>
    <w:rsid w:val="00843D41"/>
    <w:rsid w:val="00854E68"/>
    <w:rsid w:val="0085703A"/>
    <w:rsid w:val="00861600"/>
    <w:rsid w:val="00861B49"/>
    <w:rsid w:val="0086338E"/>
    <w:rsid w:val="00864947"/>
    <w:rsid w:val="0086570D"/>
    <w:rsid w:val="00870A13"/>
    <w:rsid w:val="00871F3B"/>
    <w:rsid w:val="00881841"/>
    <w:rsid w:val="008824F0"/>
    <w:rsid w:val="00885169"/>
    <w:rsid w:val="00885770"/>
    <w:rsid w:val="0089140F"/>
    <w:rsid w:val="008937FC"/>
    <w:rsid w:val="00894567"/>
    <w:rsid w:val="008A0571"/>
    <w:rsid w:val="008A3358"/>
    <w:rsid w:val="008B6306"/>
    <w:rsid w:val="008B7E39"/>
    <w:rsid w:val="008C6213"/>
    <w:rsid w:val="008C6E10"/>
    <w:rsid w:val="008D6053"/>
    <w:rsid w:val="008E7779"/>
    <w:rsid w:val="008F56D6"/>
    <w:rsid w:val="00902D24"/>
    <w:rsid w:val="00906587"/>
    <w:rsid w:val="00910E34"/>
    <w:rsid w:val="00911387"/>
    <w:rsid w:val="00912538"/>
    <w:rsid w:val="00915497"/>
    <w:rsid w:val="009200DB"/>
    <w:rsid w:val="00921EE6"/>
    <w:rsid w:val="00926C94"/>
    <w:rsid w:val="00937329"/>
    <w:rsid w:val="009373FB"/>
    <w:rsid w:val="009409A4"/>
    <w:rsid w:val="0094225E"/>
    <w:rsid w:val="00944605"/>
    <w:rsid w:val="0094482E"/>
    <w:rsid w:val="00946135"/>
    <w:rsid w:val="009557B0"/>
    <w:rsid w:val="00962F72"/>
    <w:rsid w:val="00972131"/>
    <w:rsid w:val="009747A7"/>
    <w:rsid w:val="00980198"/>
    <w:rsid w:val="00994BE5"/>
    <w:rsid w:val="00997FAE"/>
    <w:rsid w:val="009C4B17"/>
    <w:rsid w:val="009C6211"/>
    <w:rsid w:val="009C7318"/>
    <w:rsid w:val="009E2DD3"/>
    <w:rsid w:val="009E3E4B"/>
    <w:rsid w:val="009F1D3C"/>
    <w:rsid w:val="009F6BB9"/>
    <w:rsid w:val="00A05654"/>
    <w:rsid w:val="00A079D1"/>
    <w:rsid w:val="00A207F6"/>
    <w:rsid w:val="00A23BCF"/>
    <w:rsid w:val="00A2417A"/>
    <w:rsid w:val="00A258C0"/>
    <w:rsid w:val="00A26821"/>
    <w:rsid w:val="00A30471"/>
    <w:rsid w:val="00A34D89"/>
    <w:rsid w:val="00A374E5"/>
    <w:rsid w:val="00A43DA6"/>
    <w:rsid w:val="00A45730"/>
    <w:rsid w:val="00A46228"/>
    <w:rsid w:val="00A55927"/>
    <w:rsid w:val="00A609B4"/>
    <w:rsid w:val="00A61E86"/>
    <w:rsid w:val="00A640A4"/>
    <w:rsid w:val="00A640DE"/>
    <w:rsid w:val="00A65D2F"/>
    <w:rsid w:val="00A768E0"/>
    <w:rsid w:val="00A778DE"/>
    <w:rsid w:val="00A7795F"/>
    <w:rsid w:val="00A83379"/>
    <w:rsid w:val="00A92F2E"/>
    <w:rsid w:val="00AA1292"/>
    <w:rsid w:val="00AA12B6"/>
    <w:rsid w:val="00AB361D"/>
    <w:rsid w:val="00AB5B23"/>
    <w:rsid w:val="00AC2A15"/>
    <w:rsid w:val="00AC2D79"/>
    <w:rsid w:val="00AC3F90"/>
    <w:rsid w:val="00AC4B9E"/>
    <w:rsid w:val="00AC526F"/>
    <w:rsid w:val="00AE162C"/>
    <w:rsid w:val="00AF09E2"/>
    <w:rsid w:val="00AF3A91"/>
    <w:rsid w:val="00AF400D"/>
    <w:rsid w:val="00B02606"/>
    <w:rsid w:val="00B05114"/>
    <w:rsid w:val="00B05EA8"/>
    <w:rsid w:val="00B0605F"/>
    <w:rsid w:val="00B11EC9"/>
    <w:rsid w:val="00B1748A"/>
    <w:rsid w:val="00B22BC2"/>
    <w:rsid w:val="00B23593"/>
    <w:rsid w:val="00B41815"/>
    <w:rsid w:val="00B42F82"/>
    <w:rsid w:val="00B47022"/>
    <w:rsid w:val="00B47056"/>
    <w:rsid w:val="00B51B2D"/>
    <w:rsid w:val="00B75D0C"/>
    <w:rsid w:val="00B80F51"/>
    <w:rsid w:val="00B9036E"/>
    <w:rsid w:val="00B973F6"/>
    <w:rsid w:val="00BA198F"/>
    <w:rsid w:val="00BB19FF"/>
    <w:rsid w:val="00BB1B6F"/>
    <w:rsid w:val="00BB1CF1"/>
    <w:rsid w:val="00BB2EC9"/>
    <w:rsid w:val="00BC110A"/>
    <w:rsid w:val="00BC1B4E"/>
    <w:rsid w:val="00BC79B6"/>
    <w:rsid w:val="00BD1D45"/>
    <w:rsid w:val="00BD501B"/>
    <w:rsid w:val="00BD6974"/>
    <w:rsid w:val="00BE0A9B"/>
    <w:rsid w:val="00BF4377"/>
    <w:rsid w:val="00C01CA9"/>
    <w:rsid w:val="00C01FB9"/>
    <w:rsid w:val="00C12A9F"/>
    <w:rsid w:val="00C13FDA"/>
    <w:rsid w:val="00C26852"/>
    <w:rsid w:val="00C27B98"/>
    <w:rsid w:val="00C323AC"/>
    <w:rsid w:val="00C3452C"/>
    <w:rsid w:val="00C409F2"/>
    <w:rsid w:val="00C44D0F"/>
    <w:rsid w:val="00C50540"/>
    <w:rsid w:val="00C50D1E"/>
    <w:rsid w:val="00C536BC"/>
    <w:rsid w:val="00C66DE7"/>
    <w:rsid w:val="00C6733F"/>
    <w:rsid w:val="00C67F97"/>
    <w:rsid w:val="00C7070E"/>
    <w:rsid w:val="00C7448D"/>
    <w:rsid w:val="00C771C2"/>
    <w:rsid w:val="00C812A2"/>
    <w:rsid w:val="00C82E07"/>
    <w:rsid w:val="00C83314"/>
    <w:rsid w:val="00C850DE"/>
    <w:rsid w:val="00C86225"/>
    <w:rsid w:val="00C90A08"/>
    <w:rsid w:val="00C92077"/>
    <w:rsid w:val="00C92AC0"/>
    <w:rsid w:val="00C96B9C"/>
    <w:rsid w:val="00CA0CF4"/>
    <w:rsid w:val="00CA58FC"/>
    <w:rsid w:val="00CB15E8"/>
    <w:rsid w:val="00CD37FF"/>
    <w:rsid w:val="00CE5234"/>
    <w:rsid w:val="00CE6FDE"/>
    <w:rsid w:val="00CF185F"/>
    <w:rsid w:val="00CF1C91"/>
    <w:rsid w:val="00CF4C75"/>
    <w:rsid w:val="00D017AC"/>
    <w:rsid w:val="00D0374C"/>
    <w:rsid w:val="00D1342D"/>
    <w:rsid w:val="00D13E36"/>
    <w:rsid w:val="00D23550"/>
    <w:rsid w:val="00D236EF"/>
    <w:rsid w:val="00D24023"/>
    <w:rsid w:val="00D2502B"/>
    <w:rsid w:val="00D2705C"/>
    <w:rsid w:val="00D366CF"/>
    <w:rsid w:val="00D52CE5"/>
    <w:rsid w:val="00D5590D"/>
    <w:rsid w:val="00D60CCB"/>
    <w:rsid w:val="00D640DE"/>
    <w:rsid w:val="00D76067"/>
    <w:rsid w:val="00D80F5F"/>
    <w:rsid w:val="00D845DB"/>
    <w:rsid w:val="00D90AEE"/>
    <w:rsid w:val="00D9199F"/>
    <w:rsid w:val="00D93A4B"/>
    <w:rsid w:val="00D970AF"/>
    <w:rsid w:val="00DA0AD9"/>
    <w:rsid w:val="00DA1945"/>
    <w:rsid w:val="00DA6308"/>
    <w:rsid w:val="00DB3121"/>
    <w:rsid w:val="00DC59FC"/>
    <w:rsid w:val="00DC65A4"/>
    <w:rsid w:val="00DD08EC"/>
    <w:rsid w:val="00DD6BE7"/>
    <w:rsid w:val="00DE280B"/>
    <w:rsid w:val="00DE68AF"/>
    <w:rsid w:val="00DF058F"/>
    <w:rsid w:val="00DF54DB"/>
    <w:rsid w:val="00E00021"/>
    <w:rsid w:val="00E0220F"/>
    <w:rsid w:val="00E103FA"/>
    <w:rsid w:val="00E106E9"/>
    <w:rsid w:val="00E13597"/>
    <w:rsid w:val="00E1395C"/>
    <w:rsid w:val="00E14062"/>
    <w:rsid w:val="00E233AE"/>
    <w:rsid w:val="00E24386"/>
    <w:rsid w:val="00E45984"/>
    <w:rsid w:val="00E46C45"/>
    <w:rsid w:val="00E50255"/>
    <w:rsid w:val="00E5662A"/>
    <w:rsid w:val="00E64B4A"/>
    <w:rsid w:val="00E66F2E"/>
    <w:rsid w:val="00E7253F"/>
    <w:rsid w:val="00E83668"/>
    <w:rsid w:val="00E85D06"/>
    <w:rsid w:val="00E87D93"/>
    <w:rsid w:val="00E965E7"/>
    <w:rsid w:val="00E96D21"/>
    <w:rsid w:val="00EA7458"/>
    <w:rsid w:val="00EB02F0"/>
    <w:rsid w:val="00EB1058"/>
    <w:rsid w:val="00EB1CDA"/>
    <w:rsid w:val="00EB365A"/>
    <w:rsid w:val="00EB400F"/>
    <w:rsid w:val="00EB6FDD"/>
    <w:rsid w:val="00ED3C60"/>
    <w:rsid w:val="00ED52AF"/>
    <w:rsid w:val="00EE0EE1"/>
    <w:rsid w:val="00EE666D"/>
    <w:rsid w:val="00EF24ED"/>
    <w:rsid w:val="00EF3884"/>
    <w:rsid w:val="00EF7B9D"/>
    <w:rsid w:val="00F05D15"/>
    <w:rsid w:val="00F06D15"/>
    <w:rsid w:val="00F16B1E"/>
    <w:rsid w:val="00F22192"/>
    <w:rsid w:val="00F3367D"/>
    <w:rsid w:val="00F37254"/>
    <w:rsid w:val="00F434A6"/>
    <w:rsid w:val="00F4692E"/>
    <w:rsid w:val="00F503E5"/>
    <w:rsid w:val="00F532BE"/>
    <w:rsid w:val="00F54057"/>
    <w:rsid w:val="00F56977"/>
    <w:rsid w:val="00F57532"/>
    <w:rsid w:val="00F576E4"/>
    <w:rsid w:val="00F61319"/>
    <w:rsid w:val="00F65D9C"/>
    <w:rsid w:val="00F70517"/>
    <w:rsid w:val="00F70B53"/>
    <w:rsid w:val="00F718DB"/>
    <w:rsid w:val="00F72724"/>
    <w:rsid w:val="00F75B7F"/>
    <w:rsid w:val="00F76FFC"/>
    <w:rsid w:val="00F83E3A"/>
    <w:rsid w:val="00F853D7"/>
    <w:rsid w:val="00F904B7"/>
    <w:rsid w:val="00F90CFC"/>
    <w:rsid w:val="00F90EA8"/>
    <w:rsid w:val="00F963EB"/>
    <w:rsid w:val="00FB2B4D"/>
    <w:rsid w:val="00FB4450"/>
    <w:rsid w:val="00FC123B"/>
    <w:rsid w:val="00FC5620"/>
    <w:rsid w:val="00FD3DA9"/>
    <w:rsid w:val="00FE0138"/>
    <w:rsid w:val="00FE1175"/>
    <w:rsid w:val="00FE453E"/>
    <w:rsid w:val="00FF1BC3"/>
    <w:rsid w:val="730ED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43FC9"/>
  <w15:chartTrackingRefBased/>
  <w15:docId w15:val="{AE94D1D4-BF5F-4EB4-BEAA-42428FC5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B98"/>
    <w:rPr>
      <w:sz w:val="24"/>
    </w:rPr>
  </w:style>
  <w:style w:type="paragraph" w:styleId="Heading1">
    <w:name w:val="heading 1"/>
    <w:aliases w:val="Main title of document"/>
    <w:basedOn w:val="Normal"/>
    <w:next w:val="Normal"/>
    <w:link w:val="Heading1Char"/>
    <w:uiPriority w:val="9"/>
    <w:qFormat/>
    <w:rsid w:val="00046102"/>
    <w:pPr>
      <w:keepNext/>
      <w:keepLines/>
      <w:spacing w:before="240" w:line="256" w:lineRule="auto"/>
      <w:jc w:val="center"/>
      <w:outlineLvl w:val="0"/>
    </w:pPr>
    <w:rPr>
      <w:rFonts w:ascii="Calibri" w:eastAsiaTheme="majorEastAsia" w:hAnsi="Calibri" w:cstheme="majorBidi"/>
      <w:b/>
      <w:color w:val="16216A"/>
      <w:sz w:val="32"/>
      <w:szCs w:val="32"/>
    </w:rPr>
  </w:style>
  <w:style w:type="paragraph" w:styleId="Heading2">
    <w:name w:val="heading 2"/>
    <w:aliases w:val="Sub headings"/>
    <w:basedOn w:val="Normal"/>
    <w:next w:val="Normal"/>
    <w:link w:val="Heading2Char"/>
    <w:uiPriority w:val="9"/>
    <w:unhideWhenUsed/>
    <w:qFormat/>
    <w:rsid w:val="00046102"/>
    <w:pPr>
      <w:keepNext/>
      <w:keepLines/>
      <w:spacing w:before="40"/>
      <w:outlineLvl w:val="1"/>
    </w:pPr>
    <w:rPr>
      <w:rFonts w:asciiTheme="majorHAnsi" w:eastAsiaTheme="majorEastAsia" w:hAnsiTheme="majorHAnsi" w:cstheme="majorBidi"/>
      <w:b/>
      <w:color w:val="16216A"/>
      <w:sz w:val="26"/>
      <w:szCs w:val="26"/>
    </w:rPr>
  </w:style>
  <w:style w:type="paragraph" w:styleId="Heading3">
    <w:name w:val="heading 3"/>
    <w:basedOn w:val="Normal"/>
    <w:next w:val="Normal"/>
    <w:link w:val="Heading3Char"/>
    <w:uiPriority w:val="9"/>
    <w:semiHidden/>
    <w:unhideWhenUsed/>
    <w:rsid w:val="00355767"/>
    <w:pPr>
      <w:keepNext/>
      <w:keepLines/>
      <w:spacing w:before="40"/>
      <w:outlineLvl w:val="2"/>
    </w:pPr>
    <w:rPr>
      <w:rFonts w:asciiTheme="majorHAnsi" w:eastAsiaTheme="majorEastAsia" w:hAnsiTheme="majorHAnsi" w:cstheme="majorBidi"/>
      <w:color w:val="0B1034"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6E9"/>
    <w:pPr>
      <w:tabs>
        <w:tab w:val="center" w:pos="4513"/>
        <w:tab w:val="right" w:pos="9026"/>
      </w:tabs>
      <w:spacing w:line="240" w:lineRule="auto"/>
    </w:pPr>
  </w:style>
  <w:style w:type="character" w:customStyle="1" w:styleId="HeaderChar">
    <w:name w:val="Header Char"/>
    <w:basedOn w:val="DefaultParagraphFont"/>
    <w:link w:val="Header"/>
    <w:uiPriority w:val="99"/>
    <w:rsid w:val="00E106E9"/>
  </w:style>
  <w:style w:type="paragraph" w:styleId="Footer">
    <w:name w:val="footer"/>
    <w:basedOn w:val="Normal"/>
    <w:link w:val="FooterChar"/>
    <w:uiPriority w:val="99"/>
    <w:unhideWhenUsed/>
    <w:rsid w:val="00E106E9"/>
    <w:pPr>
      <w:tabs>
        <w:tab w:val="center" w:pos="4513"/>
        <w:tab w:val="right" w:pos="9026"/>
      </w:tabs>
      <w:spacing w:line="240" w:lineRule="auto"/>
    </w:pPr>
  </w:style>
  <w:style w:type="character" w:customStyle="1" w:styleId="FooterChar">
    <w:name w:val="Footer Char"/>
    <w:basedOn w:val="DefaultParagraphFont"/>
    <w:link w:val="Footer"/>
    <w:uiPriority w:val="99"/>
    <w:rsid w:val="00E106E9"/>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2C4926"/>
    <w:pPr>
      <w:ind w:left="720"/>
      <w:contextualSpacing/>
    </w:pPr>
  </w:style>
  <w:style w:type="character" w:styleId="Hyperlink">
    <w:name w:val="Hyperlink"/>
    <w:basedOn w:val="DefaultParagraphFont"/>
    <w:uiPriority w:val="99"/>
    <w:unhideWhenUsed/>
    <w:rsid w:val="002C4926"/>
    <w:rPr>
      <w:color w:val="16216A" w:themeColor="hyperlink"/>
      <w:u w:val="single"/>
    </w:rPr>
  </w:style>
  <w:style w:type="character" w:customStyle="1" w:styleId="Heading1Char">
    <w:name w:val="Heading 1 Char"/>
    <w:aliases w:val="Main title of document Char"/>
    <w:basedOn w:val="DefaultParagraphFont"/>
    <w:link w:val="Heading1"/>
    <w:uiPriority w:val="9"/>
    <w:rsid w:val="00046102"/>
    <w:rPr>
      <w:rFonts w:ascii="Calibri" w:eastAsiaTheme="majorEastAsia" w:hAnsi="Calibri" w:cstheme="majorBidi"/>
      <w:b/>
      <w:color w:val="16216A"/>
      <w:sz w:val="32"/>
      <w:szCs w:val="32"/>
    </w:rPr>
  </w:style>
  <w:style w:type="paragraph" w:styleId="Title">
    <w:name w:val="Title"/>
    <w:basedOn w:val="Normal"/>
    <w:next w:val="Normal"/>
    <w:link w:val="TitleChar"/>
    <w:uiPriority w:val="10"/>
    <w:rsid w:val="00462D6E"/>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2D6E"/>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3452C"/>
    <w:rPr>
      <w:color w:val="16216A" w:themeColor="followedHyperlink"/>
      <w:u w:val="single"/>
    </w:rPr>
  </w:style>
  <w:style w:type="character" w:customStyle="1" w:styleId="apple-converted-space">
    <w:name w:val="apple-converted-space"/>
    <w:basedOn w:val="DefaultParagraphFont"/>
    <w:rsid w:val="00AA1292"/>
  </w:style>
  <w:style w:type="paragraph" w:customStyle="1" w:styleId="Sub-headings">
    <w:name w:val="Sub-headings"/>
    <w:next w:val="Normal"/>
    <w:link w:val="Sub-headingsChar"/>
    <w:qFormat/>
    <w:rsid w:val="005135BD"/>
    <w:pPr>
      <w:spacing w:after="220"/>
    </w:pPr>
    <w:rPr>
      <w:rFonts w:asciiTheme="majorHAnsi" w:hAnsiTheme="majorHAnsi"/>
      <w:b/>
      <w:color w:val="16216A" w:themeColor="accent1"/>
    </w:rPr>
  </w:style>
  <w:style w:type="character" w:customStyle="1" w:styleId="Sub-headingsChar">
    <w:name w:val="Sub-headings Char"/>
    <w:basedOn w:val="DefaultParagraphFont"/>
    <w:link w:val="Sub-headings"/>
    <w:rsid w:val="005135BD"/>
    <w:rPr>
      <w:rFonts w:asciiTheme="majorHAnsi" w:hAnsiTheme="majorHAnsi"/>
      <w:b/>
      <w:color w:val="16216A" w:themeColor="accent1"/>
    </w:rPr>
  </w:style>
  <w:style w:type="character" w:customStyle="1" w:styleId="Heading2Char">
    <w:name w:val="Heading 2 Char"/>
    <w:aliases w:val="Sub headings Char"/>
    <w:basedOn w:val="DefaultParagraphFont"/>
    <w:link w:val="Heading2"/>
    <w:uiPriority w:val="9"/>
    <w:rsid w:val="00046102"/>
    <w:rPr>
      <w:rFonts w:asciiTheme="majorHAnsi" w:eastAsiaTheme="majorEastAsia" w:hAnsiTheme="majorHAnsi" w:cstheme="majorBidi"/>
      <w:b/>
      <w:color w:val="16216A"/>
      <w:sz w:val="26"/>
      <w:szCs w:val="26"/>
    </w:rPr>
  </w:style>
  <w:style w:type="character" w:styleId="UnresolvedMention">
    <w:name w:val="Unresolved Mention"/>
    <w:basedOn w:val="DefaultParagraphFont"/>
    <w:uiPriority w:val="99"/>
    <w:semiHidden/>
    <w:unhideWhenUsed/>
    <w:rsid w:val="00A640A4"/>
    <w:rPr>
      <w:color w:val="808080"/>
      <w:shd w:val="clear" w:color="auto" w:fill="E6E6E6"/>
    </w:rPr>
  </w:style>
  <w:style w:type="paragraph" w:styleId="BalloonText">
    <w:name w:val="Balloon Text"/>
    <w:basedOn w:val="Normal"/>
    <w:link w:val="BalloonTextChar"/>
    <w:uiPriority w:val="99"/>
    <w:semiHidden/>
    <w:unhideWhenUsed/>
    <w:rsid w:val="00CE52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234"/>
    <w:rPr>
      <w:rFonts w:ascii="Segoe UI" w:hAnsi="Segoe UI" w:cs="Segoe UI"/>
      <w:sz w:val="18"/>
      <w:szCs w:val="18"/>
    </w:rPr>
  </w:style>
  <w:style w:type="paragraph" w:styleId="NormalWeb">
    <w:name w:val="Normal (Web)"/>
    <w:basedOn w:val="Normal"/>
    <w:uiPriority w:val="99"/>
    <w:unhideWhenUsed/>
    <w:rsid w:val="003A385B"/>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Strong">
    <w:name w:val="Strong"/>
    <w:basedOn w:val="DefaultParagraphFont"/>
    <w:uiPriority w:val="22"/>
    <w:rsid w:val="003A385B"/>
    <w:rPr>
      <w:b/>
      <w:bCs/>
    </w:rPr>
  </w:style>
  <w:style w:type="character" w:styleId="SubtleEmphasis">
    <w:name w:val="Subtle Emphasis"/>
    <w:basedOn w:val="DefaultParagraphFont"/>
    <w:uiPriority w:val="19"/>
    <w:rsid w:val="00355767"/>
    <w:rPr>
      <w:i/>
      <w:iCs/>
      <w:color w:val="404040" w:themeColor="text1" w:themeTint="BF"/>
    </w:rPr>
  </w:style>
  <w:style w:type="character" w:styleId="Emphasis">
    <w:name w:val="Emphasis"/>
    <w:basedOn w:val="DefaultParagraphFont"/>
    <w:uiPriority w:val="20"/>
    <w:rsid w:val="00355767"/>
    <w:rPr>
      <w:i/>
      <w:iCs/>
    </w:rPr>
  </w:style>
  <w:style w:type="paragraph" w:styleId="NoSpacing">
    <w:name w:val="No Spacing"/>
    <w:uiPriority w:val="1"/>
    <w:rsid w:val="00355767"/>
    <w:pPr>
      <w:spacing w:line="240" w:lineRule="auto"/>
    </w:pPr>
    <w:rPr>
      <w:rFonts w:ascii="Calibri" w:hAnsi="Calibri"/>
    </w:rPr>
  </w:style>
  <w:style w:type="character" w:styleId="BookTitle">
    <w:name w:val="Book Title"/>
    <w:basedOn w:val="DefaultParagraphFont"/>
    <w:uiPriority w:val="33"/>
    <w:rsid w:val="00355767"/>
    <w:rPr>
      <w:b/>
      <w:bCs/>
      <w:i/>
      <w:iCs/>
      <w:spacing w:val="5"/>
    </w:rPr>
  </w:style>
  <w:style w:type="character" w:styleId="IntenseReference">
    <w:name w:val="Intense Reference"/>
    <w:basedOn w:val="DefaultParagraphFont"/>
    <w:uiPriority w:val="32"/>
    <w:rsid w:val="00355767"/>
    <w:rPr>
      <w:b/>
      <w:bCs/>
      <w:smallCaps/>
      <w:color w:val="16216A" w:themeColor="accent1"/>
      <w:spacing w:val="5"/>
    </w:rPr>
  </w:style>
  <w:style w:type="character" w:customStyle="1" w:styleId="Heading3Char">
    <w:name w:val="Heading 3 Char"/>
    <w:basedOn w:val="DefaultParagraphFont"/>
    <w:link w:val="Heading3"/>
    <w:uiPriority w:val="9"/>
    <w:semiHidden/>
    <w:rsid w:val="00355767"/>
    <w:rPr>
      <w:rFonts w:asciiTheme="majorHAnsi" w:eastAsiaTheme="majorEastAsia" w:hAnsiTheme="majorHAnsi" w:cstheme="majorBidi"/>
      <w:color w:val="0B1034" w:themeColor="accent1" w:themeShade="7F"/>
      <w:sz w:val="24"/>
      <w:szCs w:val="24"/>
    </w:rPr>
  </w:style>
  <w:style w:type="paragraph" w:styleId="Quote">
    <w:name w:val="Quote"/>
    <w:basedOn w:val="Normal"/>
    <w:next w:val="Normal"/>
    <w:link w:val="QuoteChar"/>
    <w:uiPriority w:val="29"/>
    <w:rsid w:val="0035576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55767"/>
    <w:rPr>
      <w:rFonts w:ascii="Calibri" w:hAnsi="Calibri"/>
      <w:i/>
      <w:iCs/>
      <w:color w:val="404040" w:themeColor="text1" w:themeTint="BF"/>
    </w:rPr>
  </w:style>
  <w:style w:type="table" w:styleId="TableGrid">
    <w:name w:val="Table Grid"/>
    <w:basedOn w:val="TableNormal"/>
    <w:uiPriority w:val="39"/>
    <w:rsid w:val="003557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A7EE7"/>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en-GB"/>
    </w:rPr>
  </w:style>
  <w:style w:type="paragraph" w:customStyle="1" w:styleId="Secondlevelsubheading">
    <w:name w:val="Second level sub heading"/>
    <w:basedOn w:val="Normal"/>
    <w:link w:val="SecondlevelsubheadingChar"/>
    <w:qFormat/>
    <w:rsid w:val="00367035"/>
    <w:rPr>
      <w:rFonts w:cstheme="majorHAnsi"/>
      <w:b/>
      <w:bCs/>
    </w:rPr>
  </w:style>
  <w:style w:type="character" w:customStyle="1" w:styleId="SecondlevelsubheadingChar">
    <w:name w:val="Second level sub heading Char"/>
    <w:basedOn w:val="DefaultParagraphFont"/>
    <w:link w:val="Secondlevelsubheading"/>
    <w:rsid w:val="00367035"/>
    <w:rPr>
      <w:rFonts w:cstheme="majorHAnsi"/>
      <w:b/>
      <w:bCs/>
    </w:rPr>
  </w:style>
  <w:style w:type="paragraph" w:customStyle="1" w:styleId="FAQquestion">
    <w:name w:val="FAQ: question"/>
    <w:basedOn w:val="Normal"/>
    <w:link w:val="FAQquestionChar"/>
    <w:qFormat/>
    <w:rsid w:val="00F853D7"/>
    <w:rPr>
      <w:b/>
      <w:bCs/>
      <w:szCs w:val="24"/>
    </w:rPr>
  </w:style>
  <w:style w:type="paragraph" w:customStyle="1" w:styleId="FAQanswer">
    <w:name w:val="FAQ: answer"/>
    <w:basedOn w:val="Normal"/>
    <w:link w:val="FAQanswerChar"/>
    <w:qFormat/>
    <w:rsid w:val="00F853D7"/>
    <w:rPr>
      <w:szCs w:val="24"/>
    </w:rPr>
  </w:style>
  <w:style w:type="character" w:customStyle="1" w:styleId="FAQquestionChar">
    <w:name w:val="FAQ: question Char"/>
    <w:basedOn w:val="DefaultParagraphFont"/>
    <w:link w:val="FAQquestion"/>
    <w:rsid w:val="00F853D7"/>
    <w:rPr>
      <w:b/>
      <w:bCs/>
      <w:sz w:val="24"/>
      <w:szCs w:val="24"/>
    </w:rPr>
  </w:style>
  <w:style w:type="character" w:customStyle="1" w:styleId="FAQanswerChar">
    <w:name w:val="FAQ: answer Char"/>
    <w:basedOn w:val="DefaultParagraphFont"/>
    <w:link w:val="FAQanswer"/>
    <w:rsid w:val="00F853D7"/>
    <w:rPr>
      <w:sz w:val="24"/>
      <w:szCs w:val="24"/>
    </w:rPr>
  </w:style>
  <w:style w:type="character" w:customStyle="1" w:styleId="CSCFbold">
    <w:name w:val="CSCF_bold"/>
    <w:rsid w:val="00F904B7"/>
    <w:rPr>
      <w:rFonts w:ascii="Arial" w:hAnsi="Arial"/>
      <w:b/>
      <w:sz w:val="24"/>
    </w:rPr>
  </w:style>
  <w:style w:type="table" w:styleId="ListTable3-Accent1">
    <w:name w:val="List Table 3 Accent 1"/>
    <w:basedOn w:val="TableNormal"/>
    <w:uiPriority w:val="48"/>
    <w:rsid w:val="00F904B7"/>
    <w:pPr>
      <w:spacing w:line="240" w:lineRule="auto"/>
    </w:pPr>
    <w:tblPr>
      <w:tblStyleRowBandSize w:val="1"/>
      <w:tblStyleColBandSize w:val="1"/>
      <w:tblBorders>
        <w:top w:val="single" w:sz="4" w:space="0" w:color="16216A" w:themeColor="accent1"/>
        <w:left w:val="single" w:sz="4" w:space="0" w:color="16216A" w:themeColor="accent1"/>
        <w:bottom w:val="single" w:sz="4" w:space="0" w:color="16216A" w:themeColor="accent1"/>
        <w:right w:val="single" w:sz="4" w:space="0" w:color="16216A" w:themeColor="accent1"/>
      </w:tblBorders>
    </w:tblPr>
    <w:tblStylePr w:type="firstRow">
      <w:rPr>
        <w:b/>
        <w:bCs/>
        <w:color w:val="F5F5F5" w:themeColor="background1"/>
      </w:rPr>
      <w:tblPr/>
      <w:tcPr>
        <w:shd w:val="clear" w:color="auto" w:fill="16216A" w:themeFill="accent1"/>
      </w:tcPr>
    </w:tblStylePr>
    <w:tblStylePr w:type="lastRow">
      <w:rPr>
        <w:b/>
        <w:bCs/>
      </w:rPr>
      <w:tblPr/>
      <w:tcPr>
        <w:tcBorders>
          <w:top w:val="double" w:sz="4" w:space="0" w:color="16216A" w:themeColor="accent1"/>
        </w:tcBorders>
        <w:shd w:val="clear" w:color="auto" w:fill="F5F5F5" w:themeFill="background1"/>
      </w:tcPr>
    </w:tblStylePr>
    <w:tblStylePr w:type="firstCol">
      <w:rPr>
        <w:b/>
        <w:bCs/>
      </w:rPr>
      <w:tblPr/>
      <w:tcPr>
        <w:tcBorders>
          <w:right w:val="nil"/>
        </w:tcBorders>
        <w:shd w:val="clear" w:color="auto" w:fill="F5F5F5" w:themeFill="background1"/>
      </w:tcPr>
    </w:tblStylePr>
    <w:tblStylePr w:type="lastCol">
      <w:rPr>
        <w:b/>
        <w:bCs/>
      </w:rPr>
      <w:tblPr/>
      <w:tcPr>
        <w:tcBorders>
          <w:left w:val="nil"/>
        </w:tcBorders>
        <w:shd w:val="clear" w:color="auto" w:fill="F5F5F5" w:themeFill="background1"/>
      </w:tcPr>
    </w:tblStylePr>
    <w:tblStylePr w:type="band1Vert">
      <w:tblPr/>
      <w:tcPr>
        <w:tcBorders>
          <w:left w:val="single" w:sz="4" w:space="0" w:color="16216A" w:themeColor="accent1"/>
          <w:right w:val="single" w:sz="4" w:space="0" w:color="16216A" w:themeColor="accent1"/>
        </w:tcBorders>
      </w:tcPr>
    </w:tblStylePr>
    <w:tblStylePr w:type="band1Horz">
      <w:tblPr/>
      <w:tcPr>
        <w:tcBorders>
          <w:top w:val="single" w:sz="4" w:space="0" w:color="16216A" w:themeColor="accent1"/>
          <w:bottom w:val="single" w:sz="4" w:space="0" w:color="16216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6216A" w:themeColor="accent1"/>
          <w:left w:val="nil"/>
        </w:tcBorders>
      </w:tcPr>
    </w:tblStylePr>
    <w:tblStylePr w:type="swCell">
      <w:tblPr/>
      <w:tcPr>
        <w:tcBorders>
          <w:top w:val="double" w:sz="4" w:space="0" w:color="16216A" w:themeColor="accent1"/>
          <w:right w:val="nil"/>
        </w:tcBorders>
      </w:tcPr>
    </w:tblStylePr>
  </w:style>
  <w:style w:type="numbering" w:styleId="111111">
    <w:name w:val="Outline List 2"/>
    <w:basedOn w:val="NoList"/>
    <w:uiPriority w:val="99"/>
    <w:semiHidden/>
    <w:unhideWhenUsed/>
    <w:rsid w:val="0086338E"/>
    <w:pPr>
      <w:numPr>
        <w:numId w:val="3"/>
      </w:numPr>
    </w:pPr>
  </w:style>
  <w:style w:type="table" w:styleId="GridTable1Light-Accent1">
    <w:name w:val="Grid Table 1 Light Accent 1"/>
    <w:basedOn w:val="TableNormal"/>
    <w:uiPriority w:val="46"/>
    <w:rsid w:val="00240771"/>
    <w:pPr>
      <w:spacing w:line="240" w:lineRule="auto"/>
      <w:jc w:val="left"/>
    </w:pPr>
    <w:tblPr>
      <w:tblStyleRowBandSize w:val="1"/>
      <w:tblStyleColBandSize w:val="1"/>
      <w:tblBorders>
        <w:top w:val="single" w:sz="4" w:space="0" w:color="808DE4" w:themeColor="accent1" w:themeTint="66"/>
        <w:left w:val="single" w:sz="4" w:space="0" w:color="808DE4" w:themeColor="accent1" w:themeTint="66"/>
        <w:bottom w:val="single" w:sz="4" w:space="0" w:color="808DE4" w:themeColor="accent1" w:themeTint="66"/>
        <w:right w:val="single" w:sz="4" w:space="0" w:color="808DE4" w:themeColor="accent1" w:themeTint="66"/>
        <w:insideH w:val="single" w:sz="4" w:space="0" w:color="808DE4" w:themeColor="accent1" w:themeTint="66"/>
        <w:insideV w:val="single" w:sz="4" w:space="0" w:color="808DE4" w:themeColor="accent1" w:themeTint="66"/>
      </w:tblBorders>
    </w:tblPr>
    <w:tblStylePr w:type="firstRow">
      <w:rPr>
        <w:b/>
        <w:bCs/>
      </w:rPr>
      <w:tblPr/>
      <w:tcPr>
        <w:tcBorders>
          <w:bottom w:val="single" w:sz="12" w:space="0" w:color="4154D7" w:themeColor="accent1" w:themeTint="99"/>
        </w:tcBorders>
      </w:tcPr>
    </w:tblStylePr>
    <w:tblStylePr w:type="lastRow">
      <w:rPr>
        <w:b/>
        <w:bCs/>
      </w:rPr>
      <w:tblPr/>
      <w:tcPr>
        <w:tcBorders>
          <w:top w:val="double" w:sz="2" w:space="0" w:color="4154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407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674EF3"/>
    <w:pPr>
      <w:spacing w:after="200" w:line="240" w:lineRule="auto"/>
    </w:pPr>
    <w:rPr>
      <w:i/>
      <w:iCs/>
      <w:color w:val="414141" w:themeColor="text2"/>
      <w:sz w:val="18"/>
      <w:szCs w:val="18"/>
    </w:rPr>
  </w:style>
  <w:style w:type="character" w:styleId="CommentReference">
    <w:name w:val="annotation reference"/>
    <w:basedOn w:val="DefaultParagraphFont"/>
    <w:uiPriority w:val="99"/>
    <w:semiHidden/>
    <w:unhideWhenUsed/>
    <w:rsid w:val="00F54057"/>
    <w:rPr>
      <w:sz w:val="16"/>
      <w:szCs w:val="16"/>
    </w:rPr>
  </w:style>
  <w:style w:type="paragraph" w:styleId="CommentText">
    <w:name w:val="annotation text"/>
    <w:basedOn w:val="Normal"/>
    <w:link w:val="CommentTextChar"/>
    <w:uiPriority w:val="99"/>
    <w:unhideWhenUsed/>
    <w:rsid w:val="00F54057"/>
    <w:pPr>
      <w:spacing w:line="240" w:lineRule="auto"/>
    </w:pPr>
    <w:rPr>
      <w:sz w:val="20"/>
      <w:szCs w:val="20"/>
    </w:rPr>
  </w:style>
  <w:style w:type="character" w:customStyle="1" w:styleId="CommentTextChar">
    <w:name w:val="Comment Text Char"/>
    <w:basedOn w:val="DefaultParagraphFont"/>
    <w:link w:val="CommentText"/>
    <w:uiPriority w:val="99"/>
    <w:rsid w:val="00F54057"/>
    <w:rPr>
      <w:sz w:val="20"/>
      <w:szCs w:val="20"/>
    </w:rPr>
  </w:style>
  <w:style w:type="paragraph" w:styleId="CommentSubject">
    <w:name w:val="annotation subject"/>
    <w:basedOn w:val="CommentText"/>
    <w:next w:val="CommentText"/>
    <w:link w:val="CommentSubjectChar"/>
    <w:uiPriority w:val="99"/>
    <w:semiHidden/>
    <w:unhideWhenUsed/>
    <w:rsid w:val="00F05D15"/>
    <w:rPr>
      <w:b/>
      <w:bCs/>
    </w:rPr>
  </w:style>
  <w:style w:type="character" w:customStyle="1" w:styleId="CommentSubjectChar">
    <w:name w:val="Comment Subject Char"/>
    <w:basedOn w:val="CommentTextChar"/>
    <w:link w:val="CommentSubject"/>
    <w:uiPriority w:val="99"/>
    <w:semiHidden/>
    <w:rsid w:val="00F05D15"/>
    <w:rPr>
      <w:b/>
      <w:bCs/>
      <w:sz w:val="20"/>
      <w:szCs w:val="20"/>
    </w:rPr>
  </w:style>
  <w:style w:type="paragraph" w:styleId="Revision">
    <w:name w:val="Revision"/>
    <w:hidden/>
    <w:uiPriority w:val="99"/>
    <w:semiHidden/>
    <w:rsid w:val="0050075B"/>
    <w:pPr>
      <w:spacing w:line="240" w:lineRule="auto"/>
      <w:jc w:val="left"/>
    </w:pPr>
    <w:rPr>
      <w:sz w:val="24"/>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link w:val="ListParagraph"/>
    <w:uiPriority w:val="34"/>
    <w:qFormat/>
    <w:locked/>
    <w:rsid w:val="002D33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3635">
      <w:bodyDiv w:val="1"/>
      <w:marLeft w:val="0"/>
      <w:marRight w:val="0"/>
      <w:marTop w:val="0"/>
      <w:marBottom w:val="0"/>
      <w:divBdr>
        <w:top w:val="none" w:sz="0" w:space="0" w:color="auto"/>
        <w:left w:val="none" w:sz="0" w:space="0" w:color="auto"/>
        <w:bottom w:val="none" w:sz="0" w:space="0" w:color="auto"/>
        <w:right w:val="none" w:sz="0" w:space="0" w:color="auto"/>
      </w:divBdr>
    </w:div>
    <w:div w:id="814640550">
      <w:bodyDiv w:val="1"/>
      <w:marLeft w:val="0"/>
      <w:marRight w:val="0"/>
      <w:marTop w:val="0"/>
      <w:marBottom w:val="0"/>
      <w:divBdr>
        <w:top w:val="none" w:sz="0" w:space="0" w:color="auto"/>
        <w:left w:val="none" w:sz="0" w:space="0" w:color="auto"/>
        <w:bottom w:val="none" w:sz="0" w:space="0" w:color="auto"/>
        <w:right w:val="none" w:sz="0" w:space="0" w:color="auto"/>
      </w:divBdr>
    </w:div>
    <w:div w:id="1333948528">
      <w:bodyDiv w:val="1"/>
      <w:marLeft w:val="0"/>
      <w:marRight w:val="0"/>
      <w:marTop w:val="0"/>
      <w:marBottom w:val="0"/>
      <w:divBdr>
        <w:top w:val="none" w:sz="0" w:space="0" w:color="auto"/>
        <w:left w:val="none" w:sz="0" w:space="0" w:color="auto"/>
        <w:bottom w:val="none" w:sz="0" w:space="0" w:color="auto"/>
        <w:right w:val="none" w:sz="0" w:space="0" w:color="auto"/>
      </w:divBdr>
    </w:div>
    <w:div w:id="1390954393">
      <w:bodyDiv w:val="1"/>
      <w:marLeft w:val="0"/>
      <w:marRight w:val="0"/>
      <w:marTop w:val="0"/>
      <w:marBottom w:val="0"/>
      <w:divBdr>
        <w:top w:val="none" w:sz="0" w:space="0" w:color="auto"/>
        <w:left w:val="none" w:sz="0" w:space="0" w:color="auto"/>
        <w:bottom w:val="none" w:sz="0" w:space="0" w:color="auto"/>
        <w:right w:val="none" w:sz="0" w:space="0" w:color="auto"/>
      </w:divBdr>
      <w:divsChild>
        <w:div w:id="488178486">
          <w:marLeft w:val="0"/>
          <w:marRight w:val="0"/>
          <w:marTop w:val="0"/>
          <w:marBottom w:val="0"/>
          <w:divBdr>
            <w:top w:val="none" w:sz="0" w:space="0" w:color="auto"/>
            <w:left w:val="none" w:sz="0" w:space="0" w:color="auto"/>
            <w:bottom w:val="none" w:sz="0" w:space="0" w:color="auto"/>
            <w:right w:val="none" w:sz="0" w:space="0" w:color="auto"/>
          </w:divBdr>
        </w:div>
        <w:div w:id="11103922">
          <w:marLeft w:val="0"/>
          <w:marRight w:val="0"/>
          <w:marTop w:val="0"/>
          <w:marBottom w:val="0"/>
          <w:divBdr>
            <w:top w:val="none" w:sz="0" w:space="0" w:color="auto"/>
            <w:left w:val="none" w:sz="0" w:space="0" w:color="auto"/>
            <w:bottom w:val="none" w:sz="0" w:space="0" w:color="auto"/>
            <w:right w:val="none" w:sz="0" w:space="0" w:color="auto"/>
          </w:divBdr>
          <w:divsChild>
            <w:div w:id="1223979336">
              <w:marLeft w:val="0"/>
              <w:marRight w:val="0"/>
              <w:marTop w:val="0"/>
              <w:marBottom w:val="0"/>
              <w:divBdr>
                <w:top w:val="none" w:sz="0" w:space="0" w:color="auto"/>
                <w:left w:val="none" w:sz="0" w:space="0" w:color="auto"/>
                <w:bottom w:val="none" w:sz="0" w:space="0" w:color="auto"/>
                <w:right w:val="none" w:sz="0" w:space="0" w:color="auto"/>
              </w:divBdr>
            </w:div>
            <w:div w:id="260069422">
              <w:marLeft w:val="0"/>
              <w:marRight w:val="0"/>
              <w:marTop w:val="0"/>
              <w:marBottom w:val="0"/>
              <w:divBdr>
                <w:top w:val="none" w:sz="0" w:space="0" w:color="auto"/>
                <w:left w:val="none" w:sz="0" w:space="0" w:color="auto"/>
                <w:bottom w:val="none" w:sz="0" w:space="0" w:color="auto"/>
                <w:right w:val="none" w:sz="0" w:space="0" w:color="auto"/>
              </w:divBdr>
            </w:div>
            <w:div w:id="2093626918">
              <w:marLeft w:val="0"/>
              <w:marRight w:val="0"/>
              <w:marTop w:val="0"/>
              <w:marBottom w:val="0"/>
              <w:divBdr>
                <w:top w:val="none" w:sz="0" w:space="0" w:color="auto"/>
                <w:left w:val="none" w:sz="0" w:space="0" w:color="auto"/>
                <w:bottom w:val="none" w:sz="0" w:space="0" w:color="auto"/>
                <w:right w:val="none" w:sz="0" w:space="0" w:color="auto"/>
              </w:divBdr>
            </w:div>
            <w:div w:id="1834759868">
              <w:marLeft w:val="0"/>
              <w:marRight w:val="0"/>
              <w:marTop w:val="0"/>
              <w:marBottom w:val="0"/>
              <w:divBdr>
                <w:top w:val="none" w:sz="0" w:space="0" w:color="auto"/>
                <w:left w:val="none" w:sz="0" w:space="0" w:color="auto"/>
                <w:bottom w:val="none" w:sz="0" w:space="0" w:color="auto"/>
                <w:right w:val="none" w:sz="0" w:space="0" w:color="auto"/>
              </w:divBdr>
            </w:div>
            <w:div w:id="878054154">
              <w:marLeft w:val="0"/>
              <w:marRight w:val="0"/>
              <w:marTop w:val="0"/>
              <w:marBottom w:val="0"/>
              <w:divBdr>
                <w:top w:val="none" w:sz="0" w:space="0" w:color="auto"/>
                <w:left w:val="none" w:sz="0" w:space="0" w:color="auto"/>
                <w:bottom w:val="none" w:sz="0" w:space="0" w:color="auto"/>
                <w:right w:val="none" w:sz="0" w:space="0" w:color="auto"/>
              </w:divBdr>
            </w:div>
          </w:divsChild>
        </w:div>
        <w:div w:id="2138797030">
          <w:marLeft w:val="0"/>
          <w:marRight w:val="0"/>
          <w:marTop w:val="0"/>
          <w:marBottom w:val="0"/>
          <w:divBdr>
            <w:top w:val="none" w:sz="0" w:space="0" w:color="auto"/>
            <w:left w:val="none" w:sz="0" w:space="0" w:color="auto"/>
            <w:bottom w:val="none" w:sz="0" w:space="0" w:color="auto"/>
            <w:right w:val="none" w:sz="0" w:space="0" w:color="auto"/>
          </w:divBdr>
          <w:divsChild>
            <w:div w:id="2035106402">
              <w:marLeft w:val="0"/>
              <w:marRight w:val="0"/>
              <w:marTop w:val="0"/>
              <w:marBottom w:val="0"/>
              <w:divBdr>
                <w:top w:val="none" w:sz="0" w:space="0" w:color="auto"/>
                <w:left w:val="none" w:sz="0" w:space="0" w:color="auto"/>
                <w:bottom w:val="none" w:sz="0" w:space="0" w:color="auto"/>
                <w:right w:val="none" w:sz="0" w:space="0" w:color="auto"/>
              </w:divBdr>
            </w:div>
            <w:div w:id="874778858">
              <w:marLeft w:val="0"/>
              <w:marRight w:val="0"/>
              <w:marTop w:val="0"/>
              <w:marBottom w:val="0"/>
              <w:divBdr>
                <w:top w:val="none" w:sz="0" w:space="0" w:color="auto"/>
                <w:left w:val="none" w:sz="0" w:space="0" w:color="auto"/>
                <w:bottom w:val="none" w:sz="0" w:space="0" w:color="auto"/>
                <w:right w:val="none" w:sz="0" w:space="0" w:color="auto"/>
              </w:divBdr>
            </w:div>
            <w:div w:id="1682396875">
              <w:marLeft w:val="0"/>
              <w:marRight w:val="0"/>
              <w:marTop w:val="0"/>
              <w:marBottom w:val="0"/>
              <w:divBdr>
                <w:top w:val="none" w:sz="0" w:space="0" w:color="auto"/>
                <w:left w:val="none" w:sz="0" w:space="0" w:color="auto"/>
                <w:bottom w:val="none" w:sz="0" w:space="0" w:color="auto"/>
                <w:right w:val="none" w:sz="0" w:space="0" w:color="auto"/>
              </w:divBdr>
            </w:div>
            <w:div w:id="1961915827">
              <w:marLeft w:val="0"/>
              <w:marRight w:val="0"/>
              <w:marTop w:val="0"/>
              <w:marBottom w:val="0"/>
              <w:divBdr>
                <w:top w:val="none" w:sz="0" w:space="0" w:color="auto"/>
                <w:left w:val="none" w:sz="0" w:space="0" w:color="auto"/>
                <w:bottom w:val="none" w:sz="0" w:space="0" w:color="auto"/>
                <w:right w:val="none" w:sz="0" w:space="0" w:color="auto"/>
              </w:divBdr>
            </w:div>
          </w:divsChild>
        </w:div>
        <w:div w:id="636186874">
          <w:marLeft w:val="0"/>
          <w:marRight w:val="0"/>
          <w:marTop w:val="0"/>
          <w:marBottom w:val="0"/>
          <w:divBdr>
            <w:top w:val="none" w:sz="0" w:space="0" w:color="auto"/>
            <w:left w:val="none" w:sz="0" w:space="0" w:color="auto"/>
            <w:bottom w:val="none" w:sz="0" w:space="0" w:color="auto"/>
            <w:right w:val="none" w:sz="0" w:space="0" w:color="auto"/>
          </w:divBdr>
          <w:divsChild>
            <w:div w:id="417093782">
              <w:marLeft w:val="0"/>
              <w:marRight w:val="0"/>
              <w:marTop w:val="0"/>
              <w:marBottom w:val="0"/>
              <w:divBdr>
                <w:top w:val="none" w:sz="0" w:space="0" w:color="auto"/>
                <w:left w:val="none" w:sz="0" w:space="0" w:color="auto"/>
                <w:bottom w:val="none" w:sz="0" w:space="0" w:color="auto"/>
                <w:right w:val="none" w:sz="0" w:space="0" w:color="auto"/>
              </w:divBdr>
            </w:div>
            <w:div w:id="151531177">
              <w:marLeft w:val="0"/>
              <w:marRight w:val="0"/>
              <w:marTop w:val="0"/>
              <w:marBottom w:val="0"/>
              <w:divBdr>
                <w:top w:val="none" w:sz="0" w:space="0" w:color="auto"/>
                <w:left w:val="none" w:sz="0" w:space="0" w:color="auto"/>
                <w:bottom w:val="none" w:sz="0" w:space="0" w:color="auto"/>
                <w:right w:val="none" w:sz="0" w:space="0" w:color="auto"/>
              </w:divBdr>
            </w:div>
            <w:div w:id="300037888">
              <w:marLeft w:val="0"/>
              <w:marRight w:val="0"/>
              <w:marTop w:val="0"/>
              <w:marBottom w:val="0"/>
              <w:divBdr>
                <w:top w:val="none" w:sz="0" w:space="0" w:color="auto"/>
                <w:left w:val="none" w:sz="0" w:space="0" w:color="auto"/>
                <w:bottom w:val="none" w:sz="0" w:space="0" w:color="auto"/>
                <w:right w:val="none" w:sz="0" w:space="0" w:color="auto"/>
              </w:divBdr>
            </w:div>
            <w:div w:id="472676046">
              <w:marLeft w:val="0"/>
              <w:marRight w:val="0"/>
              <w:marTop w:val="0"/>
              <w:marBottom w:val="0"/>
              <w:divBdr>
                <w:top w:val="none" w:sz="0" w:space="0" w:color="auto"/>
                <w:left w:val="none" w:sz="0" w:space="0" w:color="auto"/>
                <w:bottom w:val="none" w:sz="0" w:space="0" w:color="auto"/>
                <w:right w:val="none" w:sz="0" w:space="0" w:color="auto"/>
              </w:divBdr>
            </w:div>
            <w:div w:id="14962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2647">
      <w:bodyDiv w:val="1"/>
      <w:marLeft w:val="0"/>
      <w:marRight w:val="0"/>
      <w:marTop w:val="0"/>
      <w:marBottom w:val="0"/>
      <w:divBdr>
        <w:top w:val="none" w:sz="0" w:space="0" w:color="auto"/>
        <w:left w:val="none" w:sz="0" w:space="0" w:color="auto"/>
        <w:bottom w:val="none" w:sz="0" w:space="0" w:color="auto"/>
        <w:right w:val="none" w:sz="0" w:space="0" w:color="auto"/>
      </w:divBdr>
      <w:divsChild>
        <w:div w:id="605964155">
          <w:marLeft w:val="0"/>
          <w:marRight w:val="0"/>
          <w:marTop w:val="0"/>
          <w:marBottom w:val="0"/>
          <w:divBdr>
            <w:top w:val="none" w:sz="0" w:space="0" w:color="auto"/>
            <w:left w:val="none" w:sz="0" w:space="0" w:color="auto"/>
            <w:bottom w:val="none" w:sz="0" w:space="0" w:color="auto"/>
            <w:right w:val="none" w:sz="0" w:space="0" w:color="auto"/>
          </w:divBdr>
        </w:div>
        <w:div w:id="545025122">
          <w:marLeft w:val="0"/>
          <w:marRight w:val="0"/>
          <w:marTop w:val="0"/>
          <w:marBottom w:val="0"/>
          <w:divBdr>
            <w:top w:val="none" w:sz="0" w:space="0" w:color="auto"/>
            <w:left w:val="none" w:sz="0" w:space="0" w:color="auto"/>
            <w:bottom w:val="none" w:sz="0" w:space="0" w:color="auto"/>
            <w:right w:val="none" w:sz="0" w:space="0" w:color="auto"/>
          </w:divBdr>
          <w:divsChild>
            <w:div w:id="1453935353">
              <w:marLeft w:val="0"/>
              <w:marRight w:val="0"/>
              <w:marTop w:val="0"/>
              <w:marBottom w:val="0"/>
              <w:divBdr>
                <w:top w:val="none" w:sz="0" w:space="0" w:color="auto"/>
                <w:left w:val="none" w:sz="0" w:space="0" w:color="auto"/>
                <w:bottom w:val="none" w:sz="0" w:space="0" w:color="auto"/>
                <w:right w:val="none" w:sz="0" w:space="0" w:color="auto"/>
              </w:divBdr>
            </w:div>
            <w:div w:id="1186871129">
              <w:marLeft w:val="0"/>
              <w:marRight w:val="0"/>
              <w:marTop w:val="0"/>
              <w:marBottom w:val="0"/>
              <w:divBdr>
                <w:top w:val="none" w:sz="0" w:space="0" w:color="auto"/>
                <w:left w:val="none" w:sz="0" w:space="0" w:color="auto"/>
                <w:bottom w:val="none" w:sz="0" w:space="0" w:color="auto"/>
                <w:right w:val="none" w:sz="0" w:space="0" w:color="auto"/>
              </w:divBdr>
            </w:div>
            <w:div w:id="1747459376">
              <w:marLeft w:val="0"/>
              <w:marRight w:val="0"/>
              <w:marTop w:val="0"/>
              <w:marBottom w:val="0"/>
              <w:divBdr>
                <w:top w:val="none" w:sz="0" w:space="0" w:color="auto"/>
                <w:left w:val="none" w:sz="0" w:space="0" w:color="auto"/>
                <w:bottom w:val="none" w:sz="0" w:space="0" w:color="auto"/>
                <w:right w:val="none" w:sz="0" w:space="0" w:color="auto"/>
              </w:divBdr>
            </w:div>
            <w:div w:id="1085496452">
              <w:marLeft w:val="0"/>
              <w:marRight w:val="0"/>
              <w:marTop w:val="0"/>
              <w:marBottom w:val="0"/>
              <w:divBdr>
                <w:top w:val="none" w:sz="0" w:space="0" w:color="auto"/>
                <w:left w:val="none" w:sz="0" w:space="0" w:color="auto"/>
                <w:bottom w:val="none" w:sz="0" w:space="0" w:color="auto"/>
                <w:right w:val="none" w:sz="0" w:space="0" w:color="auto"/>
              </w:divBdr>
            </w:div>
            <w:div w:id="2098402006">
              <w:marLeft w:val="0"/>
              <w:marRight w:val="0"/>
              <w:marTop w:val="0"/>
              <w:marBottom w:val="0"/>
              <w:divBdr>
                <w:top w:val="none" w:sz="0" w:space="0" w:color="auto"/>
                <w:left w:val="none" w:sz="0" w:space="0" w:color="auto"/>
                <w:bottom w:val="none" w:sz="0" w:space="0" w:color="auto"/>
                <w:right w:val="none" w:sz="0" w:space="0" w:color="auto"/>
              </w:divBdr>
            </w:div>
          </w:divsChild>
        </w:div>
        <w:div w:id="2089451452">
          <w:marLeft w:val="0"/>
          <w:marRight w:val="0"/>
          <w:marTop w:val="0"/>
          <w:marBottom w:val="0"/>
          <w:divBdr>
            <w:top w:val="none" w:sz="0" w:space="0" w:color="auto"/>
            <w:left w:val="none" w:sz="0" w:space="0" w:color="auto"/>
            <w:bottom w:val="none" w:sz="0" w:space="0" w:color="auto"/>
            <w:right w:val="none" w:sz="0" w:space="0" w:color="auto"/>
          </w:divBdr>
          <w:divsChild>
            <w:div w:id="1182403147">
              <w:marLeft w:val="0"/>
              <w:marRight w:val="0"/>
              <w:marTop w:val="0"/>
              <w:marBottom w:val="0"/>
              <w:divBdr>
                <w:top w:val="none" w:sz="0" w:space="0" w:color="auto"/>
                <w:left w:val="none" w:sz="0" w:space="0" w:color="auto"/>
                <w:bottom w:val="none" w:sz="0" w:space="0" w:color="auto"/>
                <w:right w:val="none" w:sz="0" w:space="0" w:color="auto"/>
              </w:divBdr>
            </w:div>
            <w:div w:id="2059352096">
              <w:marLeft w:val="0"/>
              <w:marRight w:val="0"/>
              <w:marTop w:val="0"/>
              <w:marBottom w:val="0"/>
              <w:divBdr>
                <w:top w:val="none" w:sz="0" w:space="0" w:color="auto"/>
                <w:left w:val="none" w:sz="0" w:space="0" w:color="auto"/>
                <w:bottom w:val="none" w:sz="0" w:space="0" w:color="auto"/>
                <w:right w:val="none" w:sz="0" w:space="0" w:color="auto"/>
              </w:divBdr>
            </w:div>
            <w:div w:id="750925926">
              <w:marLeft w:val="0"/>
              <w:marRight w:val="0"/>
              <w:marTop w:val="0"/>
              <w:marBottom w:val="0"/>
              <w:divBdr>
                <w:top w:val="none" w:sz="0" w:space="0" w:color="auto"/>
                <w:left w:val="none" w:sz="0" w:space="0" w:color="auto"/>
                <w:bottom w:val="none" w:sz="0" w:space="0" w:color="auto"/>
                <w:right w:val="none" w:sz="0" w:space="0" w:color="auto"/>
              </w:divBdr>
            </w:div>
            <w:div w:id="2137944602">
              <w:marLeft w:val="0"/>
              <w:marRight w:val="0"/>
              <w:marTop w:val="0"/>
              <w:marBottom w:val="0"/>
              <w:divBdr>
                <w:top w:val="none" w:sz="0" w:space="0" w:color="auto"/>
                <w:left w:val="none" w:sz="0" w:space="0" w:color="auto"/>
                <w:bottom w:val="none" w:sz="0" w:space="0" w:color="auto"/>
                <w:right w:val="none" w:sz="0" w:space="0" w:color="auto"/>
              </w:divBdr>
            </w:div>
          </w:divsChild>
        </w:div>
        <w:div w:id="999118193">
          <w:marLeft w:val="0"/>
          <w:marRight w:val="0"/>
          <w:marTop w:val="0"/>
          <w:marBottom w:val="0"/>
          <w:divBdr>
            <w:top w:val="none" w:sz="0" w:space="0" w:color="auto"/>
            <w:left w:val="none" w:sz="0" w:space="0" w:color="auto"/>
            <w:bottom w:val="none" w:sz="0" w:space="0" w:color="auto"/>
            <w:right w:val="none" w:sz="0" w:space="0" w:color="auto"/>
          </w:divBdr>
          <w:divsChild>
            <w:div w:id="144906078">
              <w:marLeft w:val="0"/>
              <w:marRight w:val="0"/>
              <w:marTop w:val="0"/>
              <w:marBottom w:val="0"/>
              <w:divBdr>
                <w:top w:val="none" w:sz="0" w:space="0" w:color="auto"/>
                <w:left w:val="none" w:sz="0" w:space="0" w:color="auto"/>
                <w:bottom w:val="none" w:sz="0" w:space="0" w:color="auto"/>
                <w:right w:val="none" w:sz="0" w:space="0" w:color="auto"/>
              </w:divBdr>
            </w:div>
            <w:div w:id="177547290">
              <w:marLeft w:val="0"/>
              <w:marRight w:val="0"/>
              <w:marTop w:val="0"/>
              <w:marBottom w:val="0"/>
              <w:divBdr>
                <w:top w:val="none" w:sz="0" w:space="0" w:color="auto"/>
                <w:left w:val="none" w:sz="0" w:space="0" w:color="auto"/>
                <w:bottom w:val="none" w:sz="0" w:space="0" w:color="auto"/>
                <w:right w:val="none" w:sz="0" w:space="0" w:color="auto"/>
              </w:divBdr>
            </w:div>
            <w:div w:id="1899780944">
              <w:marLeft w:val="0"/>
              <w:marRight w:val="0"/>
              <w:marTop w:val="0"/>
              <w:marBottom w:val="0"/>
              <w:divBdr>
                <w:top w:val="none" w:sz="0" w:space="0" w:color="auto"/>
                <w:left w:val="none" w:sz="0" w:space="0" w:color="auto"/>
                <w:bottom w:val="none" w:sz="0" w:space="0" w:color="auto"/>
                <w:right w:val="none" w:sz="0" w:space="0" w:color="auto"/>
              </w:divBdr>
            </w:div>
            <w:div w:id="984118130">
              <w:marLeft w:val="0"/>
              <w:marRight w:val="0"/>
              <w:marTop w:val="0"/>
              <w:marBottom w:val="0"/>
              <w:divBdr>
                <w:top w:val="none" w:sz="0" w:space="0" w:color="auto"/>
                <w:left w:val="none" w:sz="0" w:space="0" w:color="auto"/>
                <w:bottom w:val="none" w:sz="0" w:space="0" w:color="auto"/>
                <w:right w:val="none" w:sz="0" w:space="0" w:color="auto"/>
              </w:divBdr>
            </w:div>
            <w:div w:id="3826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1766">
      <w:bodyDiv w:val="1"/>
      <w:marLeft w:val="0"/>
      <w:marRight w:val="0"/>
      <w:marTop w:val="0"/>
      <w:marBottom w:val="0"/>
      <w:divBdr>
        <w:top w:val="none" w:sz="0" w:space="0" w:color="auto"/>
        <w:left w:val="none" w:sz="0" w:space="0" w:color="auto"/>
        <w:bottom w:val="none" w:sz="0" w:space="0" w:color="auto"/>
        <w:right w:val="none" w:sz="0" w:space="0" w:color="auto"/>
      </w:divBdr>
    </w:div>
    <w:div w:id="19005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20Hall\Downloads\UK%20Aid%20Direct%20Word%20Template%20-%20280716.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000"/>
              <a:t>Performance</a:t>
            </a:r>
            <a:r>
              <a:rPr lang="en-GB" sz="1000" baseline="0"/>
              <a:t> against target for xx at the end of Year X </a:t>
            </a:r>
            <a:endParaRPr lang="en-GB" sz="10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114391951006126"/>
          <c:y val="0.12559523809523809"/>
          <c:w val="0.84885608048993877"/>
          <c:h val="0.59552212223472067"/>
        </c:manualLayout>
      </c:layout>
      <c:lineChart>
        <c:grouping val="standard"/>
        <c:varyColors val="0"/>
        <c:ser>
          <c:idx val="0"/>
          <c:order val="0"/>
          <c:tx>
            <c:strRef>
              <c:f>Sheet1!$B$1</c:f>
              <c:strCache>
                <c:ptCount val="1"/>
                <c:pt idx="0">
                  <c:v>Target</c:v>
                </c:pt>
              </c:strCache>
            </c:strRef>
          </c:tx>
          <c:spPr>
            <a:ln w="28575" cap="rnd">
              <a:solidFill>
                <a:schemeClr val="accent1"/>
              </a:solidFill>
              <a:round/>
            </a:ln>
            <a:effectLst/>
          </c:spPr>
          <c:marker>
            <c:symbol val="none"/>
          </c:marker>
          <c:cat>
            <c:strRef>
              <c:f>Sheet1!$A$2:$A$13</c:f>
              <c:strCache>
                <c:ptCount val="12"/>
                <c:pt idx="0">
                  <c:v>Q1</c:v>
                </c:pt>
                <c:pt idx="1">
                  <c:v>Q2</c:v>
                </c:pt>
                <c:pt idx="2">
                  <c:v>Q3</c:v>
                </c:pt>
                <c:pt idx="3">
                  <c:v>Q4</c:v>
                </c:pt>
                <c:pt idx="4">
                  <c:v>Q5</c:v>
                </c:pt>
                <c:pt idx="5">
                  <c:v>Q6</c:v>
                </c:pt>
                <c:pt idx="6">
                  <c:v>Q7</c:v>
                </c:pt>
                <c:pt idx="7">
                  <c:v>Q8</c:v>
                </c:pt>
                <c:pt idx="8">
                  <c:v>Q9</c:v>
                </c:pt>
                <c:pt idx="9">
                  <c:v>Q10</c:v>
                </c:pt>
                <c:pt idx="10">
                  <c:v>Q11</c:v>
                </c:pt>
                <c:pt idx="11">
                  <c:v>Q12</c:v>
                </c:pt>
              </c:strCache>
            </c:strRef>
          </c:cat>
          <c:val>
            <c:numRef>
              <c:f>Sheet1!$B$2:$B$13</c:f>
              <c:numCache>
                <c:formatCode>General</c:formatCode>
                <c:ptCount val="12"/>
                <c:pt idx="0">
                  <c:v>100</c:v>
                </c:pt>
                <c:pt idx="1">
                  <c:v>200</c:v>
                </c:pt>
                <c:pt idx="2">
                  <c:v>300</c:v>
                </c:pt>
                <c:pt idx="3">
                  <c:v>400</c:v>
                </c:pt>
                <c:pt idx="4">
                  <c:v>500</c:v>
                </c:pt>
                <c:pt idx="5">
                  <c:v>600</c:v>
                </c:pt>
                <c:pt idx="6">
                  <c:v>700</c:v>
                </c:pt>
                <c:pt idx="7">
                  <c:v>800</c:v>
                </c:pt>
                <c:pt idx="8">
                  <c:v>900</c:v>
                </c:pt>
                <c:pt idx="9">
                  <c:v>1000</c:v>
                </c:pt>
                <c:pt idx="10">
                  <c:v>1100</c:v>
                </c:pt>
                <c:pt idx="11">
                  <c:v>1200</c:v>
                </c:pt>
              </c:numCache>
            </c:numRef>
          </c:val>
          <c:smooth val="0"/>
          <c:extLst>
            <c:ext xmlns:c16="http://schemas.microsoft.com/office/drawing/2014/chart" uri="{C3380CC4-5D6E-409C-BE32-E72D297353CC}">
              <c16:uniqueId val="{00000000-5DD1-4A76-B5F4-1E5DE04277C7}"/>
            </c:ext>
          </c:extLst>
        </c:ser>
        <c:ser>
          <c:idx val="1"/>
          <c:order val="1"/>
          <c:tx>
            <c:strRef>
              <c:f>Sheet1!$C$1</c:f>
              <c:strCache>
                <c:ptCount val="1"/>
                <c:pt idx="0">
                  <c:v>Actual</c:v>
                </c:pt>
              </c:strCache>
            </c:strRef>
          </c:tx>
          <c:spPr>
            <a:ln w="28575" cap="rnd">
              <a:solidFill>
                <a:schemeClr val="accent2"/>
              </a:solidFill>
              <a:round/>
            </a:ln>
            <a:effectLst/>
          </c:spPr>
          <c:marker>
            <c:symbol val="none"/>
          </c:marker>
          <c:cat>
            <c:strRef>
              <c:f>Sheet1!$A$2:$A$13</c:f>
              <c:strCache>
                <c:ptCount val="12"/>
                <c:pt idx="0">
                  <c:v>Q1</c:v>
                </c:pt>
                <c:pt idx="1">
                  <c:v>Q2</c:v>
                </c:pt>
                <c:pt idx="2">
                  <c:v>Q3</c:v>
                </c:pt>
                <c:pt idx="3">
                  <c:v>Q4</c:v>
                </c:pt>
                <c:pt idx="4">
                  <c:v>Q5</c:v>
                </c:pt>
                <c:pt idx="5">
                  <c:v>Q6</c:v>
                </c:pt>
                <c:pt idx="6">
                  <c:v>Q7</c:v>
                </c:pt>
                <c:pt idx="7">
                  <c:v>Q8</c:v>
                </c:pt>
                <c:pt idx="8">
                  <c:v>Q9</c:v>
                </c:pt>
                <c:pt idx="9">
                  <c:v>Q10</c:v>
                </c:pt>
                <c:pt idx="10">
                  <c:v>Q11</c:v>
                </c:pt>
                <c:pt idx="11">
                  <c:v>Q12</c:v>
                </c:pt>
              </c:strCache>
            </c:strRef>
          </c:cat>
          <c:val>
            <c:numRef>
              <c:f>Sheet1!$C$2:$C$13</c:f>
              <c:numCache>
                <c:formatCode>General</c:formatCode>
                <c:ptCount val="12"/>
                <c:pt idx="0">
                  <c:v>80</c:v>
                </c:pt>
                <c:pt idx="1">
                  <c:v>100</c:v>
                </c:pt>
                <c:pt idx="2">
                  <c:v>120</c:v>
                </c:pt>
                <c:pt idx="3">
                  <c:v>140</c:v>
                </c:pt>
                <c:pt idx="4">
                  <c:v>180</c:v>
                </c:pt>
                <c:pt idx="5">
                  <c:v>220</c:v>
                </c:pt>
                <c:pt idx="6">
                  <c:v>330</c:v>
                </c:pt>
                <c:pt idx="7">
                  <c:v>550</c:v>
                </c:pt>
              </c:numCache>
            </c:numRef>
          </c:val>
          <c:smooth val="0"/>
          <c:extLst>
            <c:ext xmlns:c16="http://schemas.microsoft.com/office/drawing/2014/chart" uri="{C3380CC4-5D6E-409C-BE32-E72D297353CC}">
              <c16:uniqueId val="{00000001-5DD1-4A76-B5F4-1E5DE04277C7}"/>
            </c:ext>
          </c:extLst>
        </c:ser>
        <c:dLbls>
          <c:showLegendKey val="0"/>
          <c:showVal val="0"/>
          <c:showCatName val="0"/>
          <c:showSerName val="0"/>
          <c:showPercent val="0"/>
          <c:showBubbleSize val="0"/>
        </c:dLbls>
        <c:smooth val="0"/>
        <c:axId val="863175800"/>
        <c:axId val="863177768"/>
      </c:lineChart>
      <c:catAx>
        <c:axId val="863175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Duration</a:t>
                </a:r>
                <a:r>
                  <a:rPr lang="en-GB" baseline="0"/>
                  <a:t> of the 3-year project</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177768"/>
        <c:crosses val="autoZero"/>
        <c:auto val="1"/>
        <c:lblAlgn val="ctr"/>
        <c:lblOffset val="100"/>
        <c:noMultiLvlLbl val="0"/>
      </c:catAx>
      <c:valAx>
        <c:axId val="863177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xx created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175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000"/>
              <a:t>Performance</a:t>
            </a:r>
            <a:r>
              <a:rPr lang="en-GB" sz="1000" baseline="0"/>
              <a:t> against target for xx at the end of Year X </a:t>
            </a:r>
            <a:endParaRPr lang="en-GB" sz="10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114391951006126"/>
          <c:y val="0.12559523809523809"/>
          <c:w val="0.84885608048993877"/>
          <c:h val="0.59552212223472067"/>
        </c:manualLayout>
      </c:layout>
      <c:lineChart>
        <c:grouping val="standard"/>
        <c:varyColors val="0"/>
        <c:ser>
          <c:idx val="0"/>
          <c:order val="0"/>
          <c:tx>
            <c:strRef>
              <c:f>Sheet1!$B$1</c:f>
              <c:strCache>
                <c:ptCount val="1"/>
                <c:pt idx="0">
                  <c:v>Target</c:v>
                </c:pt>
              </c:strCache>
            </c:strRef>
          </c:tx>
          <c:spPr>
            <a:ln w="28575" cap="rnd">
              <a:solidFill>
                <a:schemeClr val="accent1"/>
              </a:solidFill>
              <a:round/>
            </a:ln>
            <a:effectLst/>
          </c:spPr>
          <c:marker>
            <c:symbol val="none"/>
          </c:marker>
          <c:cat>
            <c:strRef>
              <c:f>Sheet1!$A$2:$A$13</c:f>
              <c:strCache>
                <c:ptCount val="12"/>
                <c:pt idx="0">
                  <c:v>Q1</c:v>
                </c:pt>
                <c:pt idx="1">
                  <c:v>Q2</c:v>
                </c:pt>
                <c:pt idx="2">
                  <c:v>Q3</c:v>
                </c:pt>
                <c:pt idx="3">
                  <c:v>Q4</c:v>
                </c:pt>
                <c:pt idx="4">
                  <c:v>Q5</c:v>
                </c:pt>
                <c:pt idx="5">
                  <c:v>Q6</c:v>
                </c:pt>
                <c:pt idx="6">
                  <c:v>Q7</c:v>
                </c:pt>
                <c:pt idx="7">
                  <c:v>Q8</c:v>
                </c:pt>
                <c:pt idx="8">
                  <c:v>Q9</c:v>
                </c:pt>
                <c:pt idx="9">
                  <c:v>Q10</c:v>
                </c:pt>
                <c:pt idx="10">
                  <c:v>Q11</c:v>
                </c:pt>
                <c:pt idx="11">
                  <c:v>Q12</c:v>
                </c:pt>
              </c:strCache>
            </c:strRef>
          </c:cat>
          <c:val>
            <c:numRef>
              <c:f>Sheet1!$B$2:$B$13</c:f>
              <c:numCache>
                <c:formatCode>General</c:formatCode>
                <c:ptCount val="12"/>
                <c:pt idx="0">
                  <c:v>100</c:v>
                </c:pt>
                <c:pt idx="1">
                  <c:v>200</c:v>
                </c:pt>
                <c:pt idx="2">
                  <c:v>300</c:v>
                </c:pt>
                <c:pt idx="3">
                  <c:v>400</c:v>
                </c:pt>
                <c:pt idx="4">
                  <c:v>500</c:v>
                </c:pt>
                <c:pt idx="5">
                  <c:v>600</c:v>
                </c:pt>
                <c:pt idx="6">
                  <c:v>700</c:v>
                </c:pt>
                <c:pt idx="7">
                  <c:v>800</c:v>
                </c:pt>
                <c:pt idx="8">
                  <c:v>900</c:v>
                </c:pt>
                <c:pt idx="9">
                  <c:v>1000</c:v>
                </c:pt>
                <c:pt idx="10">
                  <c:v>1100</c:v>
                </c:pt>
                <c:pt idx="11">
                  <c:v>1200</c:v>
                </c:pt>
              </c:numCache>
            </c:numRef>
          </c:val>
          <c:smooth val="0"/>
          <c:extLst>
            <c:ext xmlns:c16="http://schemas.microsoft.com/office/drawing/2014/chart" uri="{C3380CC4-5D6E-409C-BE32-E72D297353CC}">
              <c16:uniqueId val="{00000000-D7BF-4EAA-BB4E-276AF9D16B1E}"/>
            </c:ext>
          </c:extLst>
        </c:ser>
        <c:ser>
          <c:idx val="1"/>
          <c:order val="1"/>
          <c:tx>
            <c:strRef>
              <c:f>Sheet1!$C$1</c:f>
              <c:strCache>
                <c:ptCount val="1"/>
                <c:pt idx="0">
                  <c:v>Actual</c:v>
                </c:pt>
              </c:strCache>
            </c:strRef>
          </c:tx>
          <c:spPr>
            <a:ln w="28575" cap="rnd">
              <a:solidFill>
                <a:schemeClr val="accent2"/>
              </a:solidFill>
              <a:round/>
            </a:ln>
            <a:effectLst/>
          </c:spPr>
          <c:marker>
            <c:symbol val="none"/>
          </c:marker>
          <c:cat>
            <c:strRef>
              <c:f>Sheet1!$A$2:$A$13</c:f>
              <c:strCache>
                <c:ptCount val="12"/>
                <c:pt idx="0">
                  <c:v>Q1</c:v>
                </c:pt>
                <c:pt idx="1">
                  <c:v>Q2</c:v>
                </c:pt>
                <c:pt idx="2">
                  <c:v>Q3</c:v>
                </c:pt>
                <c:pt idx="3">
                  <c:v>Q4</c:v>
                </c:pt>
                <c:pt idx="4">
                  <c:v>Q5</c:v>
                </c:pt>
                <c:pt idx="5">
                  <c:v>Q6</c:v>
                </c:pt>
                <c:pt idx="6">
                  <c:v>Q7</c:v>
                </c:pt>
                <c:pt idx="7">
                  <c:v>Q8</c:v>
                </c:pt>
                <c:pt idx="8">
                  <c:v>Q9</c:v>
                </c:pt>
                <c:pt idx="9">
                  <c:v>Q10</c:v>
                </c:pt>
                <c:pt idx="10">
                  <c:v>Q11</c:v>
                </c:pt>
                <c:pt idx="11">
                  <c:v>Q12</c:v>
                </c:pt>
              </c:strCache>
            </c:strRef>
          </c:cat>
          <c:val>
            <c:numRef>
              <c:f>Sheet1!$C$2:$C$13</c:f>
              <c:numCache>
                <c:formatCode>General</c:formatCode>
                <c:ptCount val="12"/>
                <c:pt idx="0">
                  <c:v>80</c:v>
                </c:pt>
                <c:pt idx="1">
                  <c:v>100</c:v>
                </c:pt>
                <c:pt idx="2">
                  <c:v>120</c:v>
                </c:pt>
                <c:pt idx="3">
                  <c:v>140</c:v>
                </c:pt>
                <c:pt idx="4">
                  <c:v>180</c:v>
                </c:pt>
                <c:pt idx="5">
                  <c:v>220</c:v>
                </c:pt>
                <c:pt idx="6">
                  <c:v>330</c:v>
                </c:pt>
                <c:pt idx="7">
                  <c:v>550</c:v>
                </c:pt>
              </c:numCache>
            </c:numRef>
          </c:val>
          <c:smooth val="0"/>
          <c:extLst>
            <c:ext xmlns:c16="http://schemas.microsoft.com/office/drawing/2014/chart" uri="{C3380CC4-5D6E-409C-BE32-E72D297353CC}">
              <c16:uniqueId val="{00000001-D7BF-4EAA-BB4E-276AF9D16B1E}"/>
            </c:ext>
          </c:extLst>
        </c:ser>
        <c:dLbls>
          <c:showLegendKey val="0"/>
          <c:showVal val="0"/>
          <c:showCatName val="0"/>
          <c:showSerName val="0"/>
          <c:showPercent val="0"/>
          <c:showBubbleSize val="0"/>
        </c:dLbls>
        <c:smooth val="0"/>
        <c:axId val="863175800"/>
        <c:axId val="863177768"/>
      </c:lineChart>
      <c:catAx>
        <c:axId val="863175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Duration</a:t>
                </a:r>
                <a:r>
                  <a:rPr lang="en-GB" baseline="0"/>
                  <a:t> of the 3-year project</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177768"/>
        <c:crosses val="autoZero"/>
        <c:auto val="1"/>
        <c:lblAlgn val="ctr"/>
        <c:lblOffset val="100"/>
        <c:noMultiLvlLbl val="0"/>
      </c:catAx>
      <c:valAx>
        <c:axId val="863177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xx created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175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000"/>
              <a:t>Performance</a:t>
            </a:r>
            <a:r>
              <a:rPr lang="en-GB" sz="1000" baseline="0"/>
              <a:t> against target for xx at the end of Year X </a:t>
            </a:r>
            <a:endParaRPr lang="en-GB" sz="10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114391951006126"/>
          <c:y val="0.12559523809523809"/>
          <c:w val="0.84885608048993877"/>
          <c:h val="0.59552212223472067"/>
        </c:manualLayout>
      </c:layout>
      <c:lineChart>
        <c:grouping val="standard"/>
        <c:varyColors val="0"/>
        <c:ser>
          <c:idx val="0"/>
          <c:order val="0"/>
          <c:tx>
            <c:strRef>
              <c:f>Sheet1!$B$1</c:f>
              <c:strCache>
                <c:ptCount val="1"/>
                <c:pt idx="0">
                  <c:v>Target</c:v>
                </c:pt>
              </c:strCache>
            </c:strRef>
          </c:tx>
          <c:spPr>
            <a:ln w="28575" cap="rnd">
              <a:solidFill>
                <a:schemeClr val="accent1"/>
              </a:solidFill>
              <a:round/>
            </a:ln>
            <a:effectLst/>
          </c:spPr>
          <c:marker>
            <c:symbol val="none"/>
          </c:marker>
          <c:cat>
            <c:strRef>
              <c:f>Sheet1!$A$2:$A$13</c:f>
              <c:strCache>
                <c:ptCount val="12"/>
                <c:pt idx="0">
                  <c:v>Q1</c:v>
                </c:pt>
                <c:pt idx="1">
                  <c:v>Q2</c:v>
                </c:pt>
                <c:pt idx="2">
                  <c:v>Q3</c:v>
                </c:pt>
                <c:pt idx="3">
                  <c:v>Q4</c:v>
                </c:pt>
                <c:pt idx="4">
                  <c:v>Q5</c:v>
                </c:pt>
                <c:pt idx="5">
                  <c:v>Q6</c:v>
                </c:pt>
                <c:pt idx="6">
                  <c:v>Q7</c:v>
                </c:pt>
                <c:pt idx="7">
                  <c:v>Q8</c:v>
                </c:pt>
                <c:pt idx="8">
                  <c:v>Q9</c:v>
                </c:pt>
                <c:pt idx="9">
                  <c:v>Q10</c:v>
                </c:pt>
                <c:pt idx="10">
                  <c:v>Q11</c:v>
                </c:pt>
                <c:pt idx="11">
                  <c:v>Q12</c:v>
                </c:pt>
              </c:strCache>
            </c:strRef>
          </c:cat>
          <c:val>
            <c:numRef>
              <c:f>Sheet1!$B$2:$B$13</c:f>
              <c:numCache>
                <c:formatCode>General</c:formatCode>
                <c:ptCount val="12"/>
                <c:pt idx="0">
                  <c:v>100</c:v>
                </c:pt>
                <c:pt idx="1">
                  <c:v>200</c:v>
                </c:pt>
                <c:pt idx="2">
                  <c:v>300</c:v>
                </c:pt>
                <c:pt idx="3">
                  <c:v>400</c:v>
                </c:pt>
                <c:pt idx="4">
                  <c:v>500</c:v>
                </c:pt>
                <c:pt idx="5">
                  <c:v>600</c:v>
                </c:pt>
                <c:pt idx="6">
                  <c:v>700</c:v>
                </c:pt>
                <c:pt idx="7">
                  <c:v>800</c:v>
                </c:pt>
                <c:pt idx="8">
                  <c:v>900</c:v>
                </c:pt>
                <c:pt idx="9">
                  <c:v>1000</c:v>
                </c:pt>
                <c:pt idx="10">
                  <c:v>1100</c:v>
                </c:pt>
                <c:pt idx="11">
                  <c:v>1200</c:v>
                </c:pt>
              </c:numCache>
            </c:numRef>
          </c:val>
          <c:smooth val="0"/>
          <c:extLst>
            <c:ext xmlns:c16="http://schemas.microsoft.com/office/drawing/2014/chart" uri="{C3380CC4-5D6E-409C-BE32-E72D297353CC}">
              <c16:uniqueId val="{00000000-1520-4902-9C01-8CF74F4638D8}"/>
            </c:ext>
          </c:extLst>
        </c:ser>
        <c:ser>
          <c:idx val="1"/>
          <c:order val="1"/>
          <c:tx>
            <c:strRef>
              <c:f>Sheet1!$C$1</c:f>
              <c:strCache>
                <c:ptCount val="1"/>
                <c:pt idx="0">
                  <c:v>Actual</c:v>
                </c:pt>
              </c:strCache>
            </c:strRef>
          </c:tx>
          <c:spPr>
            <a:ln w="28575" cap="rnd">
              <a:solidFill>
                <a:schemeClr val="accent2"/>
              </a:solidFill>
              <a:round/>
            </a:ln>
            <a:effectLst/>
          </c:spPr>
          <c:marker>
            <c:symbol val="none"/>
          </c:marker>
          <c:cat>
            <c:strRef>
              <c:f>Sheet1!$A$2:$A$13</c:f>
              <c:strCache>
                <c:ptCount val="12"/>
                <c:pt idx="0">
                  <c:v>Q1</c:v>
                </c:pt>
                <c:pt idx="1">
                  <c:v>Q2</c:v>
                </c:pt>
                <c:pt idx="2">
                  <c:v>Q3</c:v>
                </c:pt>
                <c:pt idx="3">
                  <c:v>Q4</c:v>
                </c:pt>
                <c:pt idx="4">
                  <c:v>Q5</c:v>
                </c:pt>
                <c:pt idx="5">
                  <c:v>Q6</c:v>
                </c:pt>
                <c:pt idx="6">
                  <c:v>Q7</c:v>
                </c:pt>
                <c:pt idx="7">
                  <c:v>Q8</c:v>
                </c:pt>
                <c:pt idx="8">
                  <c:v>Q9</c:v>
                </c:pt>
                <c:pt idx="9">
                  <c:v>Q10</c:v>
                </c:pt>
                <c:pt idx="10">
                  <c:v>Q11</c:v>
                </c:pt>
                <c:pt idx="11">
                  <c:v>Q12</c:v>
                </c:pt>
              </c:strCache>
            </c:strRef>
          </c:cat>
          <c:val>
            <c:numRef>
              <c:f>Sheet1!$C$2:$C$13</c:f>
              <c:numCache>
                <c:formatCode>General</c:formatCode>
                <c:ptCount val="12"/>
                <c:pt idx="0">
                  <c:v>80</c:v>
                </c:pt>
                <c:pt idx="1">
                  <c:v>100</c:v>
                </c:pt>
                <c:pt idx="2">
                  <c:v>120</c:v>
                </c:pt>
                <c:pt idx="3">
                  <c:v>140</c:v>
                </c:pt>
                <c:pt idx="4">
                  <c:v>180</c:v>
                </c:pt>
                <c:pt idx="5">
                  <c:v>220</c:v>
                </c:pt>
                <c:pt idx="6">
                  <c:v>330</c:v>
                </c:pt>
                <c:pt idx="7">
                  <c:v>550</c:v>
                </c:pt>
              </c:numCache>
            </c:numRef>
          </c:val>
          <c:smooth val="0"/>
          <c:extLst>
            <c:ext xmlns:c16="http://schemas.microsoft.com/office/drawing/2014/chart" uri="{C3380CC4-5D6E-409C-BE32-E72D297353CC}">
              <c16:uniqueId val="{00000001-1520-4902-9C01-8CF74F4638D8}"/>
            </c:ext>
          </c:extLst>
        </c:ser>
        <c:dLbls>
          <c:showLegendKey val="0"/>
          <c:showVal val="0"/>
          <c:showCatName val="0"/>
          <c:showSerName val="0"/>
          <c:showPercent val="0"/>
          <c:showBubbleSize val="0"/>
        </c:dLbls>
        <c:smooth val="0"/>
        <c:axId val="863175800"/>
        <c:axId val="863177768"/>
      </c:lineChart>
      <c:catAx>
        <c:axId val="863175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Duration</a:t>
                </a:r>
                <a:r>
                  <a:rPr lang="en-GB" baseline="0"/>
                  <a:t> of the 3-year project</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177768"/>
        <c:crosses val="autoZero"/>
        <c:auto val="1"/>
        <c:lblAlgn val="ctr"/>
        <c:lblOffset val="100"/>
        <c:noMultiLvlLbl val="0"/>
      </c:catAx>
      <c:valAx>
        <c:axId val="863177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xx created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3175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UK Aid Direct Kerve">
      <a:dk1>
        <a:sysClr val="windowText" lastClr="000000"/>
      </a:dk1>
      <a:lt1>
        <a:srgbClr val="F5F5F5"/>
      </a:lt1>
      <a:dk2>
        <a:srgbClr val="414141"/>
      </a:dk2>
      <a:lt2>
        <a:srgbClr val="ABABAB"/>
      </a:lt2>
      <a:accent1>
        <a:srgbClr val="16216A"/>
      </a:accent1>
      <a:accent2>
        <a:srgbClr val="D0112B"/>
      </a:accent2>
      <a:accent3>
        <a:srgbClr val="ABABAB"/>
      </a:accent3>
      <a:accent4>
        <a:srgbClr val="9D9933"/>
      </a:accent4>
      <a:accent5>
        <a:srgbClr val="16216A"/>
      </a:accent5>
      <a:accent6>
        <a:srgbClr val="CF142B"/>
      </a:accent6>
      <a:hlink>
        <a:srgbClr val="16216A"/>
      </a:hlink>
      <a:folHlink>
        <a:srgbClr val="16216A"/>
      </a:folHlink>
    </a:clrScheme>
    <a:fontScheme name="UK Aid Match">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UK Aid Direct Kerve">
    <a:dk1>
      <a:sysClr val="windowText" lastClr="000000"/>
    </a:dk1>
    <a:lt1>
      <a:srgbClr val="F5F5F5"/>
    </a:lt1>
    <a:dk2>
      <a:srgbClr val="414141"/>
    </a:dk2>
    <a:lt2>
      <a:srgbClr val="ABABAB"/>
    </a:lt2>
    <a:accent1>
      <a:srgbClr val="16216A"/>
    </a:accent1>
    <a:accent2>
      <a:srgbClr val="D0112B"/>
    </a:accent2>
    <a:accent3>
      <a:srgbClr val="ABABAB"/>
    </a:accent3>
    <a:accent4>
      <a:srgbClr val="9D9933"/>
    </a:accent4>
    <a:accent5>
      <a:srgbClr val="16216A"/>
    </a:accent5>
    <a:accent6>
      <a:srgbClr val="CF142B"/>
    </a:accent6>
    <a:hlink>
      <a:srgbClr val="16216A"/>
    </a:hlink>
    <a:folHlink>
      <a:srgbClr val="16216A"/>
    </a:folHlink>
  </a:clrScheme>
  <a:fontScheme name="UK Aid Match">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UK Aid Direct Kerve">
    <a:dk1>
      <a:sysClr val="windowText" lastClr="000000"/>
    </a:dk1>
    <a:lt1>
      <a:srgbClr val="F5F5F5"/>
    </a:lt1>
    <a:dk2>
      <a:srgbClr val="414141"/>
    </a:dk2>
    <a:lt2>
      <a:srgbClr val="ABABAB"/>
    </a:lt2>
    <a:accent1>
      <a:srgbClr val="16216A"/>
    </a:accent1>
    <a:accent2>
      <a:srgbClr val="D0112B"/>
    </a:accent2>
    <a:accent3>
      <a:srgbClr val="ABABAB"/>
    </a:accent3>
    <a:accent4>
      <a:srgbClr val="9D9933"/>
    </a:accent4>
    <a:accent5>
      <a:srgbClr val="16216A"/>
    </a:accent5>
    <a:accent6>
      <a:srgbClr val="CF142B"/>
    </a:accent6>
    <a:hlink>
      <a:srgbClr val="16216A"/>
    </a:hlink>
    <a:folHlink>
      <a:srgbClr val="16216A"/>
    </a:folHlink>
  </a:clrScheme>
  <a:fontScheme name="UK Aid Match">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UK Aid Direct Kerve">
    <a:dk1>
      <a:sysClr val="windowText" lastClr="000000"/>
    </a:dk1>
    <a:lt1>
      <a:srgbClr val="F5F5F5"/>
    </a:lt1>
    <a:dk2>
      <a:srgbClr val="414141"/>
    </a:dk2>
    <a:lt2>
      <a:srgbClr val="ABABAB"/>
    </a:lt2>
    <a:accent1>
      <a:srgbClr val="16216A"/>
    </a:accent1>
    <a:accent2>
      <a:srgbClr val="D0112B"/>
    </a:accent2>
    <a:accent3>
      <a:srgbClr val="ABABAB"/>
    </a:accent3>
    <a:accent4>
      <a:srgbClr val="9D9933"/>
    </a:accent4>
    <a:accent5>
      <a:srgbClr val="16216A"/>
    </a:accent5>
    <a:accent6>
      <a:srgbClr val="CF142B"/>
    </a:accent6>
    <a:hlink>
      <a:srgbClr val="16216A"/>
    </a:hlink>
    <a:folHlink>
      <a:srgbClr val="16216A"/>
    </a:folHlink>
  </a:clrScheme>
  <a:fontScheme name="UK Aid Match">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43690D04EA4E42BA103F3409F33B38" ma:contentTypeVersion="13" ma:contentTypeDescription="Create a new document." ma:contentTypeScope="" ma:versionID="d9680d07aa9a62a175eb6d3eb69aae29">
  <xsd:schema xmlns:xsd="http://www.w3.org/2001/XMLSchema" xmlns:xs="http://www.w3.org/2001/XMLSchema" xmlns:p="http://schemas.microsoft.com/office/2006/metadata/properties" xmlns:ns3="fba40218-d566-4c88-ad33-c8aca6db190f" xmlns:ns4="d83ae328-1a6b-40cc-bd8c-d079d34959b4" targetNamespace="http://schemas.microsoft.com/office/2006/metadata/properties" ma:root="true" ma:fieldsID="5f80b2c0bd92e4eb77b58a53bf3190dd" ns3:_="" ns4:_="">
    <xsd:import namespace="fba40218-d566-4c88-ad33-c8aca6db190f"/>
    <xsd:import namespace="d83ae328-1a6b-40cc-bd8c-d079d34959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40218-d566-4c88-ad33-c8aca6db1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ae328-1a6b-40cc-bd8c-d079d34959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34431-8DB0-4142-A3D4-7F1E93F6DB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BDD2AC-B031-4B25-AB2D-46FC459C7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40218-d566-4c88-ad33-c8aca6db190f"/>
    <ds:schemaRef ds:uri="d83ae328-1a6b-40cc-bd8c-d079d349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BBEB0-488E-4532-BF01-4788D2ABE758}">
  <ds:schemaRefs>
    <ds:schemaRef ds:uri="http://schemas.openxmlformats.org/officeDocument/2006/bibliography"/>
  </ds:schemaRefs>
</ds:datastoreItem>
</file>

<file path=customXml/itemProps4.xml><?xml version="1.0" encoding="utf-8"?>
<ds:datastoreItem xmlns:ds="http://schemas.openxmlformats.org/officeDocument/2006/customXml" ds:itemID="{1DD90D8F-0A48-4E21-8448-98E57424B6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UK Aid Direct Word Template - 280716</Template>
  <TotalTime>2</TotalTime>
  <Pages>20</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Hall</dc:creator>
  <cp:keywords/>
  <dc:description/>
  <cp:lastModifiedBy>Ben Anderson</cp:lastModifiedBy>
  <cp:revision>2</cp:revision>
  <cp:lastPrinted>2020-01-31T14:48:00Z</cp:lastPrinted>
  <dcterms:created xsi:type="dcterms:W3CDTF">2021-10-18T07:55:00Z</dcterms:created>
  <dcterms:modified xsi:type="dcterms:W3CDTF">2021-10-18T07:55:00Z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0x0101009A43690D04EA4E42BA103F3409F33B38</vt:lpwstr>
  </property>
</Properties>
</file>