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160E" w14:textId="432B08EF" w:rsidR="00B973F6" w:rsidRDefault="00F62CD9" w:rsidP="001818C0">
      <w:pPr>
        <w:pStyle w:val="Heading1"/>
      </w:pPr>
      <w:r>
        <w:t>Quarterly work plan</w:t>
      </w:r>
    </w:p>
    <w:p w14:paraId="04570C33" w14:textId="77F798DB" w:rsidR="00F62CD9" w:rsidRDefault="00F62CD9" w:rsidP="00F62CD9"/>
    <w:p w14:paraId="70B00869" w14:textId="6FA3AE94" w:rsidR="00F62CD9" w:rsidRPr="00F62CD9" w:rsidRDefault="00F62CD9" w:rsidP="00F62CD9">
      <w:pPr>
        <w:pStyle w:val="Heading2"/>
      </w:pPr>
      <w:r>
        <w:t>Quarter &lt;insert number&gt;</w:t>
      </w:r>
    </w:p>
    <w:p w14:paraId="42B8193A" w14:textId="2BAC993E" w:rsidR="00367035" w:rsidRDefault="00367035" w:rsidP="003670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28"/>
        <w:gridCol w:w="2608"/>
        <w:gridCol w:w="251"/>
        <w:gridCol w:w="3905"/>
      </w:tblGrid>
      <w:tr w:rsidR="00F62CD9" w:rsidRPr="00F62CD9" w14:paraId="183CC9EE" w14:textId="77777777" w:rsidTr="00F62CD9">
        <w:tc>
          <w:tcPr>
            <w:tcW w:w="2830" w:type="dxa"/>
            <w:shd w:val="clear" w:color="auto" w:fill="002060"/>
          </w:tcPr>
          <w:p w14:paraId="58C9B90A" w14:textId="77777777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Column 1</w:t>
            </w:r>
          </w:p>
          <w:p w14:paraId="4DCC9E6E" w14:textId="12E7D7D6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Overall Status</w:t>
            </w:r>
          </w:p>
          <w:p w14:paraId="3DE6CE15" w14:textId="77777777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</w:p>
        </w:tc>
        <w:tc>
          <w:tcPr>
            <w:tcW w:w="426" w:type="dxa"/>
            <w:vMerge w:val="restart"/>
          </w:tcPr>
          <w:p w14:paraId="5A7CD996" w14:textId="77777777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</w:p>
        </w:tc>
        <w:tc>
          <w:tcPr>
            <w:tcW w:w="3832" w:type="dxa"/>
            <w:shd w:val="clear" w:color="auto" w:fill="002060"/>
          </w:tcPr>
          <w:p w14:paraId="591A8014" w14:textId="634FF6D8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Column 2</w:t>
            </w:r>
          </w:p>
          <w:p w14:paraId="68B06219" w14:textId="77777777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Completed in previous quarter</w:t>
            </w:r>
          </w:p>
        </w:tc>
        <w:tc>
          <w:tcPr>
            <w:tcW w:w="278" w:type="dxa"/>
            <w:vMerge w:val="restart"/>
          </w:tcPr>
          <w:p w14:paraId="51B039F7" w14:textId="77777777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</w:p>
        </w:tc>
        <w:tc>
          <w:tcPr>
            <w:tcW w:w="6582" w:type="dxa"/>
            <w:shd w:val="clear" w:color="auto" w:fill="002060"/>
          </w:tcPr>
          <w:p w14:paraId="26B3A5E5" w14:textId="0DBDAEF6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Column 3</w:t>
            </w:r>
          </w:p>
          <w:p w14:paraId="54F00D58" w14:textId="40EDDBD3" w:rsidR="00F62CD9" w:rsidRPr="00F62CD9" w:rsidRDefault="00F62CD9" w:rsidP="00F62CD9">
            <w:pPr>
              <w:spacing w:line="259" w:lineRule="auto"/>
              <w:jc w:val="center"/>
              <w:rPr>
                <w:bCs/>
                <w:color w:val="F5F5F5" w:themeColor="background1"/>
              </w:rPr>
            </w:pPr>
            <w:r w:rsidRPr="00F62CD9">
              <w:rPr>
                <w:bCs/>
                <w:color w:val="F5F5F5" w:themeColor="background1"/>
              </w:rPr>
              <w:t>Planned for next quarter</w:t>
            </w:r>
          </w:p>
        </w:tc>
      </w:tr>
      <w:tr w:rsidR="00F62CD9" w:rsidRPr="00F62CD9" w14:paraId="3E488D36" w14:textId="77777777" w:rsidTr="006C0089">
        <w:tc>
          <w:tcPr>
            <w:tcW w:w="2830" w:type="dxa"/>
          </w:tcPr>
          <w:p w14:paraId="6F1B6495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426" w:type="dxa"/>
            <w:vMerge/>
          </w:tcPr>
          <w:p w14:paraId="08EEA005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3832" w:type="dxa"/>
          </w:tcPr>
          <w:p w14:paraId="457D84E8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278" w:type="dxa"/>
            <w:vMerge/>
          </w:tcPr>
          <w:p w14:paraId="7B608EBF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6582" w:type="dxa"/>
          </w:tcPr>
          <w:p w14:paraId="425126C1" w14:textId="77777777" w:rsidR="00F62CD9" w:rsidRPr="00F62CD9" w:rsidRDefault="00F62CD9" w:rsidP="00F62CD9">
            <w:pPr>
              <w:spacing w:line="259" w:lineRule="auto"/>
            </w:pPr>
          </w:p>
        </w:tc>
      </w:tr>
      <w:tr w:rsidR="00F62CD9" w:rsidRPr="00F62CD9" w14:paraId="18D343CB" w14:textId="77777777" w:rsidTr="006C0089">
        <w:trPr>
          <w:trHeight w:val="4307"/>
        </w:trPr>
        <w:tc>
          <w:tcPr>
            <w:tcW w:w="2830" w:type="dxa"/>
            <w:shd w:val="clear" w:color="auto" w:fill="D0D0D0" w:themeFill="background1" w:themeFillShade="D9"/>
          </w:tcPr>
          <w:p w14:paraId="005E14F5" w14:textId="77777777" w:rsidR="00F62CD9" w:rsidRPr="00F62CD9" w:rsidRDefault="00F62CD9" w:rsidP="00F62CD9">
            <w:pPr>
              <w:spacing w:line="259" w:lineRule="auto"/>
            </w:pPr>
          </w:p>
          <w:p w14:paraId="3456A14B" w14:textId="77777777" w:rsidR="00F62CD9" w:rsidRPr="00F62CD9" w:rsidRDefault="00F62CD9" w:rsidP="00F62CD9">
            <w:pPr>
              <w:spacing w:line="259" w:lineRule="auto"/>
            </w:pPr>
          </w:p>
          <w:p w14:paraId="7A768D1D" w14:textId="77777777" w:rsidR="00F62CD9" w:rsidRPr="00F62CD9" w:rsidRDefault="00F62CD9" w:rsidP="00F62CD9">
            <w:pPr>
              <w:spacing w:line="259" w:lineRule="auto"/>
            </w:pPr>
          </w:p>
          <w:p w14:paraId="31109C14" w14:textId="77777777" w:rsidR="00F62CD9" w:rsidRPr="00F62CD9" w:rsidRDefault="00F62CD9" w:rsidP="00F62CD9">
            <w:pPr>
              <w:spacing w:line="259" w:lineRule="auto"/>
            </w:pPr>
          </w:p>
          <w:p w14:paraId="65407F8F" w14:textId="77777777" w:rsidR="00F62CD9" w:rsidRPr="00F62CD9" w:rsidRDefault="00F62CD9" w:rsidP="00F62CD9">
            <w:pPr>
              <w:spacing w:line="259" w:lineRule="auto"/>
            </w:pPr>
          </w:p>
          <w:p w14:paraId="766A780C" w14:textId="77777777" w:rsidR="00F62CD9" w:rsidRPr="00F62CD9" w:rsidRDefault="00F62CD9" w:rsidP="00F62CD9">
            <w:pPr>
              <w:spacing w:line="259" w:lineRule="auto"/>
            </w:pPr>
          </w:p>
          <w:p w14:paraId="6D8C6229" w14:textId="77777777" w:rsidR="00F62CD9" w:rsidRPr="00F62CD9" w:rsidRDefault="00F62CD9" w:rsidP="00F62CD9">
            <w:pPr>
              <w:spacing w:line="259" w:lineRule="auto"/>
            </w:pPr>
          </w:p>
          <w:p w14:paraId="3D9EBE33" w14:textId="77777777" w:rsidR="00F62CD9" w:rsidRPr="00F62CD9" w:rsidRDefault="00F62CD9" w:rsidP="00F62CD9">
            <w:pPr>
              <w:spacing w:line="259" w:lineRule="auto"/>
            </w:pPr>
          </w:p>
          <w:p w14:paraId="0DF37562" w14:textId="77777777" w:rsidR="00F62CD9" w:rsidRPr="00F62CD9" w:rsidRDefault="00F62CD9" w:rsidP="00F62CD9">
            <w:pPr>
              <w:spacing w:line="259" w:lineRule="auto"/>
            </w:pPr>
          </w:p>
          <w:p w14:paraId="4FEAF5AF" w14:textId="77777777" w:rsidR="00F62CD9" w:rsidRPr="00F62CD9" w:rsidRDefault="00F62CD9" w:rsidP="00F62CD9">
            <w:pPr>
              <w:spacing w:line="259" w:lineRule="auto"/>
            </w:pPr>
          </w:p>
          <w:p w14:paraId="03E0268D" w14:textId="77777777" w:rsidR="00F62CD9" w:rsidRPr="00F62CD9" w:rsidRDefault="00F62CD9" w:rsidP="00F62CD9">
            <w:pPr>
              <w:spacing w:line="259" w:lineRule="auto"/>
            </w:pPr>
          </w:p>
          <w:p w14:paraId="493398E2" w14:textId="77777777" w:rsidR="00F62CD9" w:rsidRPr="00F62CD9" w:rsidRDefault="00F62CD9" w:rsidP="00F62CD9">
            <w:pPr>
              <w:spacing w:line="259" w:lineRule="auto"/>
            </w:pPr>
          </w:p>
          <w:p w14:paraId="5B7CEFA4" w14:textId="77777777" w:rsidR="00F62CD9" w:rsidRPr="00F62CD9" w:rsidRDefault="00F62CD9" w:rsidP="00F62CD9">
            <w:pPr>
              <w:spacing w:line="259" w:lineRule="auto"/>
            </w:pPr>
          </w:p>
          <w:p w14:paraId="630242BD" w14:textId="77777777" w:rsidR="00F62CD9" w:rsidRPr="00F62CD9" w:rsidRDefault="00F62CD9" w:rsidP="00F62CD9">
            <w:pPr>
              <w:spacing w:line="259" w:lineRule="auto"/>
            </w:pPr>
          </w:p>
          <w:p w14:paraId="68C73688" w14:textId="77777777" w:rsidR="00F62CD9" w:rsidRPr="00F62CD9" w:rsidRDefault="00F62CD9" w:rsidP="00F62CD9">
            <w:pPr>
              <w:spacing w:line="259" w:lineRule="auto"/>
            </w:pPr>
          </w:p>
          <w:p w14:paraId="3D83F27F" w14:textId="77777777" w:rsidR="00F62CD9" w:rsidRPr="00F62CD9" w:rsidRDefault="00F62CD9" w:rsidP="00F62CD9">
            <w:pPr>
              <w:spacing w:line="259" w:lineRule="auto"/>
            </w:pPr>
          </w:p>
          <w:p w14:paraId="09FACBFB" w14:textId="77777777" w:rsidR="00F62CD9" w:rsidRPr="00F62CD9" w:rsidRDefault="00F62CD9" w:rsidP="00F62CD9">
            <w:pPr>
              <w:spacing w:line="259" w:lineRule="auto"/>
            </w:pPr>
          </w:p>
          <w:p w14:paraId="7570077D" w14:textId="77777777" w:rsidR="00F62CD9" w:rsidRPr="00F62CD9" w:rsidRDefault="00F62CD9" w:rsidP="00F62CD9">
            <w:pPr>
              <w:spacing w:line="259" w:lineRule="auto"/>
            </w:pPr>
          </w:p>
          <w:p w14:paraId="65DC4629" w14:textId="77777777" w:rsidR="00F62CD9" w:rsidRPr="00F62CD9" w:rsidRDefault="00F62CD9" w:rsidP="00F62CD9">
            <w:pPr>
              <w:spacing w:line="259" w:lineRule="auto"/>
            </w:pPr>
          </w:p>
          <w:p w14:paraId="4E7C878F" w14:textId="77777777" w:rsidR="00F62CD9" w:rsidRPr="00F62CD9" w:rsidRDefault="00F62CD9" w:rsidP="00F62CD9">
            <w:pPr>
              <w:spacing w:line="259" w:lineRule="auto"/>
            </w:pPr>
          </w:p>
          <w:p w14:paraId="1A694BAC" w14:textId="77777777" w:rsidR="00F62CD9" w:rsidRPr="00F62CD9" w:rsidRDefault="00F62CD9" w:rsidP="00F62CD9">
            <w:pPr>
              <w:spacing w:line="259" w:lineRule="auto"/>
            </w:pPr>
          </w:p>
          <w:p w14:paraId="5488CD57" w14:textId="77777777" w:rsidR="00F62CD9" w:rsidRPr="00F62CD9" w:rsidRDefault="00F62CD9" w:rsidP="00F62CD9">
            <w:pPr>
              <w:spacing w:line="259" w:lineRule="auto"/>
            </w:pPr>
          </w:p>
          <w:p w14:paraId="1F3A63DD" w14:textId="77777777" w:rsidR="00F62CD9" w:rsidRPr="00F62CD9" w:rsidRDefault="00F62CD9" w:rsidP="00F62CD9">
            <w:pPr>
              <w:spacing w:line="259" w:lineRule="auto"/>
            </w:pPr>
          </w:p>
          <w:p w14:paraId="1E15E649" w14:textId="77777777" w:rsidR="00F62CD9" w:rsidRPr="00F62CD9" w:rsidRDefault="00F62CD9" w:rsidP="00F62CD9">
            <w:pPr>
              <w:spacing w:line="259" w:lineRule="auto"/>
            </w:pPr>
          </w:p>
          <w:p w14:paraId="49303F8F" w14:textId="77777777" w:rsidR="00F62CD9" w:rsidRPr="00F62CD9" w:rsidRDefault="00F62CD9" w:rsidP="00F62CD9">
            <w:pPr>
              <w:spacing w:line="259" w:lineRule="auto"/>
            </w:pPr>
          </w:p>
          <w:p w14:paraId="5B031DE6" w14:textId="77777777" w:rsidR="00F62CD9" w:rsidRPr="00F62CD9" w:rsidRDefault="00F62CD9" w:rsidP="00F62CD9">
            <w:pPr>
              <w:spacing w:line="259" w:lineRule="auto"/>
            </w:pPr>
          </w:p>
          <w:p w14:paraId="219EEF4D" w14:textId="77777777" w:rsidR="00F62CD9" w:rsidRPr="00F62CD9" w:rsidRDefault="00F62CD9" w:rsidP="00F62CD9">
            <w:pPr>
              <w:spacing w:line="259" w:lineRule="auto"/>
            </w:pPr>
          </w:p>
          <w:p w14:paraId="694F2247" w14:textId="77777777" w:rsidR="00F62CD9" w:rsidRPr="00F62CD9" w:rsidRDefault="00F62CD9" w:rsidP="00F62CD9">
            <w:pPr>
              <w:spacing w:line="259" w:lineRule="auto"/>
            </w:pPr>
          </w:p>
          <w:p w14:paraId="1BE2FEAC" w14:textId="77777777" w:rsidR="00F62CD9" w:rsidRPr="00F62CD9" w:rsidRDefault="00F62CD9" w:rsidP="00F62CD9">
            <w:pPr>
              <w:spacing w:line="259" w:lineRule="auto"/>
            </w:pPr>
          </w:p>
          <w:p w14:paraId="6E50D024" w14:textId="77777777" w:rsidR="00F62CD9" w:rsidRPr="00F62CD9" w:rsidRDefault="00F62CD9" w:rsidP="00F62CD9">
            <w:pPr>
              <w:spacing w:line="259" w:lineRule="auto"/>
            </w:pPr>
          </w:p>
          <w:p w14:paraId="2D4DF61B" w14:textId="77777777" w:rsidR="00F62CD9" w:rsidRPr="00F62CD9" w:rsidRDefault="00F62CD9" w:rsidP="00F62CD9">
            <w:pPr>
              <w:spacing w:line="259" w:lineRule="auto"/>
            </w:pPr>
          </w:p>
          <w:p w14:paraId="22E73B8F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426" w:type="dxa"/>
            <w:vMerge/>
          </w:tcPr>
          <w:p w14:paraId="1BE496F2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3832" w:type="dxa"/>
            <w:shd w:val="clear" w:color="auto" w:fill="D0D0D0" w:themeFill="background1" w:themeFillShade="D9"/>
          </w:tcPr>
          <w:p w14:paraId="2B7F8C05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278" w:type="dxa"/>
            <w:vMerge/>
          </w:tcPr>
          <w:p w14:paraId="572B67F1" w14:textId="77777777" w:rsidR="00F62CD9" w:rsidRPr="00F62CD9" w:rsidRDefault="00F62CD9" w:rsidP="00F62CD9">
            <w:pPr>
              <w:spacing w:line="259" w:lineRule="auto"/>
            </w:pPr>
          </w:p>
        </w:tc>
        <w:tc>
          <w:tcPr>
            <w:tcW w:w="6582" w:type="dxa"/>
            <w:shd w:val="clear" w:color="auto" w:fill="D0D0D0" w:themeFill="background1" w:themeFillShade="D9"/>
          </w:tcPr>
          <w:p w14:paraId="373F775F" w14:textId="77777777" w:rsidR="00F62CD9" w:rsidRPr="00F62CD9" w:rsidRDefault="00F62CD9" w:rsidP="00F62CD9">
            <w:pPr>
              <w:spacing w:line="259" w:lineRule="auto"/>
            </w:pPr>
          </w:p>
        </w:tc>
      </w:tr>
    </w:tbl>
    <w:p w14:paraId="075E225E" w14:textId="4159153D" w:rsidR="00AC2D79" w:rsidRDefault="00AC2D79" w:rsidP="00276973">
      <w:bookmarkStart w:id="0" w:name="_GoBack"/>
      <w:bookmarkEnd w:id="0"/>
    </w:p>
    <w:p w14:paraId="11909BA1" w14:textId="73AF3A7D" w:rsidR="00AC2D79" w:rsidRDefault="00AC2D79" w:rsidP="00276973"/>
    <w:p w14:paraId="2463C6CC" w14:textId="22CE3D7A" w:rsidR="00AC2D79" w:rsidRDefault="00AC2D79" w:rsidP="00276973"/>
    <w:p w14:paraId="5D194217" w14:textId="2D096537" w:rsidR="00AC2D79" w:rsidRDefault="00AC2D79" w:rsidP="00276973"/>
    <w:p w14:paraId="5C7CC84B" w14:textId="3A1CD2DE" w:rsidR="00AC2D79" w:rsidRDefault="00AC2D79" w:rsidP="00276973"/>
    <w:p w14:paraId="7ED25E85" w14:textId="67810648" w:rsidR="00AC2D79" w:rsidRDefault="00AC2D79" w:rsidP="00276973"/>
    <w:p w14:paraId="5BDADCA2" w14:textId="764F22F1" w:rsidR="00AC2D79" w:rsidRDefault="00AC2D79" w:rsidP="00276973"/>
    <w:p w14:paraId="54FC6D90" w14:textId="73040A72" w:rsidR="00AC2D79" w:rsidRDefault="00AC2D79" w:rsidP="00276973"/>
    <w:p w14:paraId="7D11AF25" w14:textId="2A7928D6" w:rsidR="00AC2D79" w:rsidRDefault="00AC2D79" w:rsidP="00276973"/>
    <w:p w14:paraId="0520601B" w14:textId="46138E6D" w:rsidR="00AC2D79" w:rsidRDefault="00AC2D79" w:rsidP="00276973"/>
    <w:p w14:paraId="774BC249" w14:textId="306970CB" w:rsidR="00AC2D79" w:rsidRDefault="00AC2D79" w:rsidP="00276973"/>
    <w:p w14:paraId="5818E267" w14:textId="4DB26E45" w:rsidR="00AC2D79" w:rsidRDefault="00AC2D79" w:rsidP="00276973"/>
    <w:p w14:paraId="513D39A3" w14:textId="77777777" w:rsidR="00AC2D79" w:rsidRPr="00355767" w:rsidRDefault="00AC2D79" w:rsidP="00276973"/>
    <w:sectPr w:rsidR="00AC2D79" w:rsidRPr="00355767" w:rsidSect="00EB10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4FBC" w14:textId="77777777" w:rsidR="0054080D" w:rsidRDefault="0054080D" w:rsidP="00E106E9">
      <w:pPr>
        <w:spacing w:line="240" w:lineRule="auto"/>
      </w:pPr>
      <w:r>
        <w:separator/>
      </w:r>
    </w:p>
  </w:endnote>
  <w:endnote w:type="continuationSeparator" w:id="0">
    <w:p w14:paraId="3452C4DF" w14:textId="77777777" w:rsidR="0054080D" w:rsidRDefault="0054080D" w:rsidP="00E1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63A3" w14:textId="4ACDDC89" w:rsidR="00505E41" w:rsidRDefault="00EB1058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6923F99" wp14:editId="0638A753">
              <wp:simplePos x="0" y="0"/>
              <wp:positionH relativeFrom="column">
                <wp:posOffset>-914400</wp:posOffset>
              </wp:positionH>
              <wp:positionV relativeFrom="paragraph">
                <wp:posOffset>-422768</wp:posOffset>
              </wp:positionV>
              <wp:extent cx="7448619" cy="817880"/>
              <wp:effectExtent l="0" t="0" r="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619" cy="817880"/>
                        <a:chOff x="0" y="-13648"/>
                        <a:chExt cx="7444828" cy="817880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92AB2" id="Group 1" o:spid="_x0000_s1026" style="position:absolute;margin-left:-1in;margin-top:-33.3pt;width:586.5pt;height:64.4pt;z-index:251685888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">
              <v:line id="Straight Connector 2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" strokecolor="#d0112b" strokeweight="1.5pt">
                <v:stroke opacity="38550f" joinstyle="miter"/>
              </v:line>
              <v:line id="Straight Connector 4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N0wAAAANoAAAAPAAAAZHJzL2Rvd25yZXYueG1sRI/RisIw&#10;FETfF/yHcAXf1tSi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lDYzdMAAAADaAAAADwAAAAAA&#10;AAAAAAAAAAAHAgAAZHJzL2Rvd25yZXYueG1sUEsFBgAAAAADAAMAtwAAAPQCAAAAAA=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80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DF19" w14:textId="77C44F85" w:rsidR="0055555C" w:rsidRDefault="00505E41" w:rsidP="00D845DB">
        <w:pPr>
          <w:pStyle w:val="Footer"/>
        </w:pPr>
        <w:r>
          <w:rPr>
            <w:b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83840" behindDoc="0" locked="0" layoutInCell="1" allowOverlap="1" wp14:anchorId="50C97E5C" wp14:editId="5E1FD4EE">
                  <wp:simplePos x="0" y="0"/>
                  <wp:positionH relativeFrom="column">
                    <wp:posOffset>-1160060</wp:posOffset>
                  </wp:positionH>
                  <wp:positionV relativeFrom="paragraph">
                    <wp:posOffset>-252588</wp:posOffset>
                  </wp:positionV>
                  <wp:extent cx="7444828" cy="817880"/>
                  <wp:effectExtent l="0" t="0" r="3810" b="1270"/>
                  <wp:wrapNone/>
                  <wp:docPr id="24" name="Group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444828" cy="817880"/>
                            <a:chOff x="0" y="-13648"/>
                            <a:chExt cx="7444828" cy="81788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359692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0" y="437698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5204" y="-13648"/>
                              <a:ext cx="1759624" cy="817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BE47D70" id="Group 24" o:spid="_x0000_s1026" style="position:absolute;margin-left:-91.35pt;margin-top:-19.9pt;width:586.2pt;height:64.4pt;z-index:251683840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">
                  <v:line id="Straight Connector 8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" strokecolor="#d0112b" strokeweight="1.5pt">
                    <v:stroke opacity="38550f" joinstyle="miter"/>
                  </v:line>
                  <v:line id="Straight Connector 3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6sAwAAAANoAAAAPAAAAZHJzL2Rvd25yZXYueG1sRI/RisIw&#10;FETfF/yHcAXf1tSK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G9+rAMAAAADaAAAADwAAAAAA&#10;AAAAAAAAAAAHAgAAZHJzL2Rvd25yZXYueG1sUEsFBgAAAAADAAMAtwAAAPQCAAAAAA==&#10;" strokecolor="#d0112b" strokeweight="1.5pt">
                    <v:stroke opacity="38550f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">
                    <v:imagedata r:id="rId2" o:title=""/>
                  </v:shape>
                </v:group>
              </w:pict>
            </mc:Fallback>
          </mc:AlternateContent>
        </w:r>
        <w:r w:rsidR="0055555C">
          <w:rPr>
            <w:b/>
            <w:sz w:val="16"/>
            <w:szCs w:val="16"/>
          </w:rPr>
          <w:tab/>
        </w:r>
        <w:r w:rsidR="0055555C">
          <w:rPr>
            <w:b/>
            <w:sz w:val="16"/>
            <w:szCs w:val="16"/>
          </w:rPr>
          <w:tab/>
        </w:r>
      </w:p>
    </w:sdtContent>
  </w:sdt>
  <w:p w14:paraId="785E94F3" w14:textId="075A1D8F" w:rsidR="0055555C" w:rsidRPr="00D845DB" w:rsidRDefault="00C323AC" w:rsidP="00C323AC">
    <w:pPr>
      <w:pStyle w:val="Header"/>
      <w:tabs>
        <w:tab w:val="left" w:pos="771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5656" w14:textId="77777777" w:rsidR="0054080D" w:rsidRDefault="0054080D" w:rsidP="00E106E9">
      <w:pPr>
        <w:spacing w:line="240" w:lineRule="auto"/>
      </w:pPr>
      <w:r>
        <w:separator/>
      </w:r>
    </w:p>
  </w:footnote>
  <w:footnote w:type="continuationSeparator" w:id="0">
    <w:p w14:paraId="356EB531" w14:textId="77777777" w:rsidR="0054080D" w:rsidRDefault="0054080D" w:rsidP="00E1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26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B321E4" w14:textId="6B86843E" w:rsidR="00C323AC" w:rsidRDefault="00C323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9175" w14:textId="77777777" w:rsidR="0055555C" w:rsidRDefault="0055555C" w:rsidP="002C5A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146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F9CD16" w14:textId="736650F3" w:rsidR="00C323AC" w:rsidRDefault="0054080D">
        <w:pPr>
          <w:pStyle w:val="Header"/>
          <w:jc w:val="right"/>
        </w:pPr>
      </w:p>
    </w:sdtContent>
  </w:sdt>
  <w:p w14:paraId="1C6CAB94" w14:textId="421F7A38" w:rsidR="0055555C" w:rsidRPr="00C323AC" w:rsidRDefault="0055555C" w:rsidP="00C3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81"/>
    <w:multiLevelType w:val="hybridMultilevel"/>
    <w:tmpl w:val="7FB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0D3"/>
    <w:multiLevelType w:val="hybridMultilevel"/>
    <w:tmpl w:val="7E749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E1D"/>
    <w:multiLevelType w:val="hybridMultilevel"/>
    <w:tmpl w:val="A596E73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169"/>
    <w:multiLevelType w:val="hybridMultilevel"/>
    <w:tmpl w:val="6D30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1AA"/>
    <w:multiLevelType w:val="hybridMultilevel"/>
    <w:tmpl w:val="755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E31"/>
    <w:multiLevelType w:val="hybridMultilevel"/>
    <w:tmpl w:val="F7E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6CA1"/>
    <w:multiLevelType w:val="multilevel"/>
    <w:tmpl w:val="691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67B1E"/>
    <w:multiLevelType w:val="hybridMultilevel"/>
    <w:tmpl w:val="222E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5A83"/>
    <w:multiLevelType w:val="hybridMultilevel"/>
    <w:tmpl w:val="20A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371B"/>
    <w:multiLevelType w:val="hybridMultilevel"/>
    <w:tmpl w:val="917C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7731"/>
    <w:multiLevelType w:val="hybridMultilevel"/>
    <w:tmpl w:val="BB7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5125"/>
    <w:multiLevelType w:val="hybridMultilevel"/>
    <w:tmpl w:val="53680EA0"/>
    <w:lvl w:ilvl="0" w:tplc="2A44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2DD6"/>
    <w:multiLevelType w:val="hybridMultilevel"/>
    <w:tmpl w:val="19D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6433"/>
    <w:multiLevelType w:val="hybridMultilevel"/>
    <w:tmpl w:val="86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45BF"/>
    <w:multiLevelType w:val="hybridMultilevel"/>
    <w:tmpl w:val="F6E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4DAE"/>
    <w:multiLevelType w:val="hybridMultilevel"/>
    <w:tmpl w:val="C38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D9C"/>
    <w:multiLevelType w:val="hybridMultilevel"/>
    <w:tmpl w:val="E5B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35CD"/>
    <w:multiLevelType w:val="hybridMultilevel"/>
    <w:tmpl w:val="84CE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40BD"/>
    <w:multiLevelType w:val="hybridMultilevel"/>
    <w:tmpl w:val="94065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1068"/>
    <w:multiLevelType w:val="multilevel"/>
    <w:tmpl w:val="42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5045D"/>
    <w:multiLevelType w:val="hybridMultilevel"/>
    <w:tmpl w:val="3DB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44CAA"/>
    <w:multiLevelType w:val="hybridMultilevel"/>
    <w:tmpl w:val="A9E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4B9E"/>
    <w:multiLevelType w:val="hybridMultilevel"/>
    <w:tmpl w:val="1D1C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4BDA"/>
    <w:multiLevelType w:val="hybridMultilevel"/>
    <w:tmpl w:val="113EF232"/>
    <w:lvl w:ilvl="0" w:tplc="15B62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8265D"/>
    <w:multiLevelType w:val="hybridMultilevel"/>
    <w:tmpl w:val="201E67B0"/>
    <w:lvl w:ilvl="0" w:tplc="C52476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C6D"/>
    <w:multiLevelType w:val="multilevel"/>
    <w:tmpl w:val="B41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923167"/>
    <w:multiLevelType w:val="hybridMultilevel"/>
    <w:tmpl w:val="E0C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4001F"/>
    <w:multiLevelType w:val="hybridMultilevel"/>
    <w:tmpl w:val="94E0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7133A"/>
    <w:multiLevelType w:val="hybridMultilevel"/>
    <w:tmpl w:val="A3A4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3A9B"/>
    <w:multiLevelType w:val="hybridMultilevel"/>
    <w:tmpl w:val="11683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074E2"/>
    <w:multiLevelType w:val="hybridMultilevel"/>
    <w:tmpl w:val="82B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496C"/>
    <w:multiLevelType w:val="hybridMultilevel"/>
    <w:tmpl w:val="EBF264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6718"/>
    <w:multiLevelType w:val="hybridMultilevel"/>
    <w:tmpl w:val="8FD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F6A4D"/>
    <w:multiLevelType w:val="hybridMultilevel"/>
    <w:tmpl w:val="940C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39F6"/>
    <w:multiLevelType w:val="hybridMultilevel"/>
    <w:tmpl w:val="B89C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480"/>
    <w:multiLevelType w:val="hybridMultilevel"/>
    <w:tmpl w:val="5B1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708C0"/>
    <w:multiLevelType w:val="hybridMultilevel"/>
    <w:tmpl w:val="A79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488C"/>
    <w:multiLevelType w:val="multilevel"/>
    <w:tmpl w:val="E0501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21AEE"/>
    <w:multiLevelType w:val="hybridMultilevel"/>
    <w:tmpl w:val="98A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00BAF"/>
    <w:multiLevelType w:val="hybridMultilevel"/>
    <w:tmpl w:val="D21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6DB0"/>
    <w:multiLevelType w:val="hybridMultilevel"/>
    <w:tmpl w:val="A8D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5848"/>
    <w:multiLevelType w:val="hybridMultilevel"/>
    <w:tmpl w:val="0EE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33"/>
  </w:num>
  <w:num w:numId="5">
    <w:abstractNumId w:val="2"/>
  </w:num>
  <w:num w:numId="6">
    <w:abstractNumId w:val="24"/>
  </w:num>
  <w:num w:numId="7">
    <w:abstractNumId w:val="7"/>
  </w:num>
  <w:num w:numId="8">
    <w:abstractNumId w:val="17"/>
  </w:num>
  <w:num w:numId="9">
    <w:abstractNumId w:val="28"/>
  </w:num>
  <w:num w:numId="10">
    <w:abstractNumId w:val="0"/>
  </w:num>
  <w:num w:numId="11">
    <w:abstractNumId w:val="9"/>
  </w:num>
  <w:num w:numId="12">
    <w:abstractNumId w:val="16"/>
  </w:num>
  <w:num w:numId="13">
    <w:abstractNumId w:val="36"/>
  </w:num>
  <w:num w:numId="14">
    <w:abstractNumId w:val="39"/>
  </w:num>
  <w:num w:numId="15">
    <w:abstractNumId w:val="10"/>
  </w:num>
  <w:num w:numId="16">
    <w:abstractNumId w:val="38"/>
  </w:num>
  <w:num w:numId="17">
    <w:abstractNumId w:val="18"/>
  </w:num>
  <w:num w:numId="18">
    <w:abstractNumId w:val="1"/>
  </w:num>
  <w:num w:numId="19">
    <w:abstractNumId w:val="35"/>
  </w:num>
  <w:num w:numId="20">
    <w:abstractNumId w:val="32"/>
  </w:num>
  <w:num w:numId="21">
    <w:abstractNumId w:val="26"/>
  </w:num>
  <w:num w:numId="22">
    <w:abstractNumId w:val="40"/>
  </w:num>
  <w:num w:numId="23">
    <w:abstractNumId w:val="23"/>
  </w:num>
  <w:num w:numId="24">
    <w:abstractNumId w:val="8"/>
  </w:num>
  <w:num w:numId="25">
    <w:abstractNumId w:val="41"/>
  </w:num>
  <w:num w:numId="26">
    <w:abstractNumId w:val="29"/>
  </w:num>
  <w:num w:numId="27">
    <w:abstractNumId w:val="31"/>
  </w:num>
  <w:num w:numId="28">
    <w:abstractNumId w:val="12"/>
  </w:num>
  <w:num w:numId="29">
    <w:abstractNumId w:val="5"/>
  </w:num>
  <w:num w:numId="30">
    <w:abstractNumId w:val="15"/>
  </w:num>
  <w:num w:numId="31">
    <w:abstractNumId w:val="11"/>
  </w:num>
  <w:num w:numId="32">
    <w:abstractNumId w:val="13"/>
  </w:num>
  <w:num w:numId="33">
    <w:abstractNumId w:val="4"/>
  </w:num>
  <w:num w:numId="34">
    <w:abstractNumId w:val="14"/>
  </w:num>
  <w:num w:numId="35">
    <w:abstractNumId w:val="27"/>
  </w:num>
  <w:num w:numId="36">
    <w:abstractNumId w:val="20"/>
  </w:num>
  <w:num w:numId="37">
    <w:abstractNumId w:val="25"/>
  </w:num>
  <w:num w:numId="38">
    <w:abstractNumId w:val="6"/>
  </w:num>
  <w:num w:numId="39">
    <w:abstractNumId w:val="19"/>
  </w:num>
  <w:num w:numId="40">
    <w:abstractNumId w:val="37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4"/>
    <w:rsid w:val="00004AD9"/>
    <w:rsid w:val="00021AF2"/>
    <w:rsid w:val="000223B2"/>
    <w:rsid w:val="00023084"/>
    <w:rsid w:val="000364F9"/>
    <w:rsid w:val="0004418D"/>
    <w:rsid w:val="00074151"/>
    <w:rsid w:val="0008350E"/>
    <w:rsid w:val="0008566E"/>
    <w:rsid w:val="00094CB4"/>
    <w:rsid w:val="000A7EE7"/>
    <w:rsid w:val="000B3314"/>
    <w:rsid w:val="000C3F43"/>
    <w:rsid w:val="000F22C0"/>
    <w:rsid w:val="000F50CB"/>
    <w:rsid w:val="00105336"/>
    <w:rsid w:val="001148AE"/>
    <w:rsid w:val="00122582"/>
    <w:rsid w:val="00125BD0"/>
    <w:rsid w:val="0013756C"/>
    <w:rsid w:val="00145788"/>
    <w:rsid w:val="00165A12"/>
    <w:rsid w:val="00165C64"/>
    <w:rsid w:val="00166FB7"/>
    <w:rsid w:val="001818C0"/>
    <w:rsid w:val="001A4CF9"/>
    <w:rsid w:val="001C0961"/>
    <w:rsid w:val="00276973"/>
    <w:rsid w:val="002A22CC"/>
    <w:rsid w:val="002B539E"/>
    <w:rsid w:val="002B6F80"/>
    <w:rsid w:val="002C4926"/>
    <w:rsid w:val="002C5AFE"/>
    <w:rsid w:val="002E23E9"/>
    <w:rsid w:val="00324CE3"/>
    <w:rsid w:val="0034152F"/>
    <w:rsid w:val="00355767"/>
    <w:rsid w:val="00355AFA"/>
    <w:rsid w:val="00367035"/>
    <w:rsid w:val="00391695"/>
    <w:rsid w:val="003A385B"/>
    <w:rsid w:val="004139EA"/>
    <w:rsid w:val="00426B2A"/>
    <w:rsid w:val="0044469A"/>
    <w:rsid w:val="0044743C"/>
    <w:rsid w:val="00462D6E"/>
    <w:rsid w:val="00492634"/>
    <w:rsid w:val="004C63DF"/>
    <w:rsid w:val="004C73FA"/>
    <w:rsid w:val="004E4821"/>
    <w:rsid w:val="004F3CEC"/>
    <w:rsid w:val="004F4DF9"/>
    <w:rsid w:val="004F7189"/>
    <w:rsid w:val="00505E41"/>
    <w:rsid w:val="005135BD"/>
    <w:rsid w:val="00535B6C"/>
    <w:rsid w:val="005365C4"/>
    <w:rsid w:val="0054080D"/>
    <w:rsid w:val="0055555C"/>
    <w:rsid w:val="00557CB7"/>
    <w:rsid w:val="005A0464"/>
    <w:rsid w:val="005A52EB"/>
    <w:rsid w:val="005B49DA"/>
    <w:rsid w:val="005C4A59"/>
    <w:rsid w:val="005C50A0"/>
    <w:rsid w:val="005C7700"/>
    <w:rsid w:val="00621BE3"/>
    <w:rsid w:val="0062238B"/>
    <w:rsid w:val="00630BBE"/>
    <w:rsid w:val="00643C57"/>
    <w:rsid w:val="00681021"/>
    <w:rsid w:val="006817F8"/>
    <w:rsid w:val="00683B60"/>
    <w:rsid w:val="006918E3"/>
    <w:rsid w:val="006A4F3A"/>
    <w:rsid w:val="006E7682"/>
    <w:rsid w:val="0070030E"/>
    <w:rsid w:val="007130B8"/>
    <w:rsid w:val="007254C5"/>
    <w:rsid w:val="00795080"/>
    <w:rsid w:val="007A42C5"/>
    <w:rsid w:val="007B083B"/>
    <w:rsid w:val="007B30AF"/>
    <w:rsid w:val="007D072F"/>
    <w:rsid w:val="008164C0"/>
    <w:rsid w:val="00843D41"/>
    <w:rsid w:val="00861600"/>
    <w:rsid w:val="00864947"/>
    <w:rsid w:val="0086570D"/>
    <w:rsid w:val="0089140F"/>
    <w:rsid w:val="008A0571"/>
    <w:rsid w:val="008C6E10"/>
    <w:rsid w:val="008E7779"/>
    <w:rsid w:val="00902D24"/>
    <w:rsid w:val="00944605"/>
    <w:rsid w:val="00A26821"/>
    <w:rsid w:val="00A43DA6"/>
    <w:rsid w:val="00A61E86"/>
    <w:rsid w:val="00A640A4"/>
    <w:rsid w:val="00AA1292"/>
    <w:rsid w:val="00AC2A15"/>
    <w:rsid w:val="00AC2D79"/>
    <w:rsid w:val="00AC4B9E"/>
    <w:rsid w:val="00B02606"/>
    <w:rsid w:val="00B05114"/>
    <w:rsid w:val="00B1748A"/>
    <w:rsid w:val="00B47056"/>
    <w:rsid w:val="00B973F6"/>
    <w:rsid w:val="00BB1B6F"/>
    <w:rsid w:val="00BC1B4E"/>
    <w:rsid w:val="00BC79B6"/>
    <w:rsid w:val="00C27B98"/>
    <w:rsid w:val="00C323AC"/>
    <w:rsid w:val="00C3452C"/>
    <w:rsid w:val="00C50540"/>
    <w:rsid w:val="00C50D1E"/>
    <w:rsid w:val="00C536BC"/>
    <w:rsid w:val="00C812A2"/>
    <w:rsid w:val="00C83314"/>
    <w:rsid w:val="00C92077"/>
    <w:rsid w:val="00C96B9C"/>
    <w:rsid w:val="00CB15E8"/>
    <w:rsid w:val="00CE5234"/>
    <w:rsid w:val="00CF1C91"/>
    <w:rsid w:val="00D0374C"/>
    <w:rsid w:val="00D1342D"/>
    <w:rsid w:val="00D5590D"/>
    <w:rsid w:val="00D640DE"/>
    <w:rsid w:val="00D80F5F"/>
    <w:rsid w:val="00D845DB"/>
    <w:rsid w:val="00D90AEE"/>
    <w:rsid w:val="00DB3121"/>
    <w:rsid w:val="00DC65A4"/>
    <w:rsid w:val="00DD08EC"/>
    <w:rsid w:val="00DD6BE7"/>
    <w:rsid w:val="00DF54DB"/>
    <w:rsid w:val="00E00021"/>
    <w:rsid w:val="00E106E9"/>
    <w:rsid w:val="00E13597"/>
    <w:rsid w:val="00E14062"/>
    <w:rsid w:val="00E233AE"/>
    <w:rsid w:val="00E24386"/>
    <w:rsid w:val="00E45984"/>
    <w:rsid w:val="00E50255"/>
    <w:rsid w:val="00E85D06"/>
    <w:rsid w:val="00E965E7"/>
    <w:rsid w:val="00EB02F0"/>
    <w:rsid w:val="00EB1058"/>
    <w:rsid w:val="00EB6FDD"/>
    <w:rsid w:val="00F06D15"/>
    <w:rsid w:val="00F22192"/>
    <w:rsid w:val="00F434A6"/>
    <w:rsid w:val="00F57532"/>
    <w:rsid w:val="00F62CD9"/>
    <w:rsid w:val="00F70B53"/>
    <w:rsid w:val="00F718DB"/>
    <w:rsid w:val="00F83E3A"/>
    <w:rsid w:val="00F853D7"/>
    <w:rsid w:val="00F90CFC"/>
    <w:rsid w:val="00F90EA8"/>
    <w:rsid w:val="00FB2B4D"/>
    <w:rsid w:val="00FC123B"/>
    <w:rsid w:val="00FD3DA9"/>
    <w:rsid w:val="00FE0138"/>
    <w:rsid w:val="730ED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3FC9"/>
  <w15:chartTrackingRefBased/>
  <w15:docId w15:val="{AE94D1D4-BF5F-4EB4-BEAA-42428FC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B98"/>
    <w:rPr>
      <w:sz w:val="24"/>
    </w:rPr>
  </w:style>
  <w:style w:type="paragraph" w:styleId="Heading1">
    <w:name w:val="heading 1"/>
    <w:aliases w:val="Main title of document"/>
    <w:basedOn w:val="Normal"/>
    <w:next w:val="Normal"/>
    <w:link w:val="Heading1Char"/>
    <w:uiPriority w:val="9"/>
    <w:qFormat/>
    <w:rsid w:val="00C83314"/>
    <w:pPr>
      <w:keepNext/>
      <w:keepLines/>
      <w:spacing w:before="240" w:line="256" w:lineRule="auto"/>
      <w:jc w:val="center"/>
      <w:outlineLvl w:val="0"/>
    </w:pPr>
    <w:rPr>
      <w:rFonts w:ascii="Calibri" w:eastAsiaTheme="majorEastAsia" w:hAnsi="Calibri" w:cstheme="majorBidi"/>
      <w:b/>
      <w:color w:val="10184F" w:themeColor="accent1" w:themeShade="BF"/>
      <w:sz w:val="32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4F4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0184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55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034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E9"/>
  </w:style>
  <w:style w:type="paragraph" w:styleId="Footer">
    <w:name w:val="footer"/>
    <w:basedOn w:val="Normal"/>
    <w:link w:val="Foot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E9"/>
  </w:style>
  <w:style w:type="paragraph" w:styleId="ListParagraph">
    <w:name w:val="List Paragraph"/>
    <w:basedOn w:val="Normal"/>
    <w:uiPriority w:val="34"/>
    <w:qFormat/>
    <w:rsid w:val="002C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926"/>
    <w:rPr>
      <w:color w:val="16216A" w:themeColor="hyperlink"/>
      <w:u w:val="single"/>
    </w:rPr>
  </w:style>
  <w:style w:type="character" w:customStyle="1" w:styleId="Heading1Char">
    <w:name w:val="Heading 1 Char"/>
    <w:aliases w:val="Main title of document Char"/>
    <w:basedOn w:val="DefaultParagraphFont"/>
    <w:link w:val="Heading1"/>
    <w:uiPriority w:val="9"/>
    <w:rsid w:val="00C83314"/>
    <w:rPr>
      <w:rFonts w:ascii="Calibri" w:eastAsiaTheme="majorEastAsia" w:hAnsi="Calibri" w:cstheme="majorBidi"/>
      <w:b/>
      <w:color w:val="10184F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462D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452C"/>
    <w:rPr>
      <w:color w:val="1621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292"/>
  </w:style>
  <w:style w:type="paragraph" w:customStyle="1" w:styleId="Sub-headings">
    <w:name w:val="Sub-headings"/>
    <w:next w:val="Normal"/>
    <w:link w:val="Sub-headingsChar"/>
    <w:rsid w:val="005135BD"/>
    <w:pPr>
      <w:spacing w:after="220"/>
    </w:pPr>
    <w:rPr>
      <w:rFonts w:asciiTheme="majorHAnsi" w:hAnsiTheme="majorHAnsi"/>
      <w:b/>
      <w:color w:val="16216A" w:themeColor="accent1"/>
    </w:rPr>
  </w:style>
  <w:style w:type="character" w:customStyle="1" w:styleId="Sub-headingsChar">
    <w:name w:val="Sub-headings Char"/>
    <w:basedOn w:val="DefaultParagraphFont"/>
    <w:link w:val="Sub-headings"/>
    <w:rsid w:val="005135BD"/>
    <w:rPr>
      <w:rFonts w:asciiTheme="majorHAnsi" w:hAnsiTheme="majorHAnsi"/>
      <w:b/>
      <w:color w:val="16216A" w:themeColor="accent1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4F4DF9"/>
    <w:rPr>
      <w:rFonts w:asciiTheme="majorHAnsi" w:eastAsiaTheme="majorEastAsia" w:hAnsiTheme="majorHAnsi" w:cstheme="majorBidi"/>
      <w:b/>
      <w:color w:val="10184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640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3A385B"/>
    <w:rPr>
      <w:b/>
      <w:bCs/>
    </w:rPr>
  </w:style>
  <w:style w:type="character" w:styleId="SubtleEmphasis">
    <w:name w:val="Subtle Emphasis"/>
    <w:basedOn w:val="DefaultParagraphFont"/>
    <w:uiPriority w:val="19"/>
    <w:rsid w:val="003557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55767"/>
    <w:rPr>
      <w:i/>
      <w:iCs/>
    </w:rPr>
  </w:style>
  <w:style w:type="paragraph" w:styleId="NoSpacing">
    <w:name w:val="No Spacing"/>
    <w:uiPriority w:val="1"/>
    <w:rsid w:val="00355767"/>
    <w:pPr>
      <w:spacing w:line="240" w:lineRule="auto"/>
    </w:pPr>
    <w:rPr>
      <w:rFonts w:ascii="Calibri" w:hAnsi="Calibri"/>
    </w:rPr>
  </w:style>
  <w:style w:type="character" w:styleId="BookTitle">
    <w:name w:val="Book Title"/>
    <w:basedOn w:val="DefaultParagraphFont"/>
    <w:uiPriority w:val="33"/>
    <w:rsid w:val="0035576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55767"/>
    <w:rPr>
      <w:b/>
      <w:bCs/>
      <w:smallCaps/>
      <w:color w:val="16216A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767"/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55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767"/>
    <w:rPr>
      <w:rFonts w:ascii="Calibri" w:hAnsi="Calibr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55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7EE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Secondlevelsubheading">
    <w:name w:val="Second level sub heading"/>
    <w:basedOn w:val="Normal"/>
    <w:link w:val="SecondlevelsubheadingChar"/>
    <w:qFormat/>
    <w:rsid w:val="00367035"/>
    <w:rPr>
      <w:rFonts w:cstheme="majorHAnsi"/>
      <w:b/>
      <w:bCs/>
    </w:rPr>
  </w:style>
  <w:style w:type="character" w:customStyle="1" w:styleId="SecondlevelsubheadingChar">
    <w:name w:val="Second level sub heading Char"/>
    <w:basedOn w:val="DefaultParagraphFont"/>
    <w:link w:val="Secondlevelsubheading"/>
    <w:rsid w:val="00367035"/>
    <w:rPr>
      <w:rFonts w:cstheme="majorHAnsi"/>
      <w:b/>
      <w:bCs/>
    </w:rPr>
  </w:style>
  <w:style w:type="paragraph" w:customStyle="1" w:styleId="FAQquestion">
    <w:name w:val="FAQ: question"/>
    <w:basedOn w:val="Normal"/>
    <w:link w:val="FAQquestionChar"/>
    <w:qFormat/>
    <w:rsid w:val="00F853D7"/>
    <w:rPr>
      <w:b/>
      <w:bCs/>
      <w:szCs w:val="24"/>
    </w:rPr>
  </w:style>
  <w:style w:type="paragraph" w:customStyle="1" w:styleId="FAQanswer">
    <w:name w:val="FAQ: answer"/>
    <w:basedOn w:val="Normal"/>
    <w:link w:val="FAQanswerChar"/>
    <w:qFormat/>
    <w:rsid w:val="00F853D7"/>
    <w:rPr>
      <w:szCs w:val="24"/>
    </w:rPr>
  </w:style>
  <w:style w:type="character" w:customStyle="1" w:styleId="FAQquestionChar">
    <w:name w:val="FAQ: question Char"/>
    <w:basedOn w:val="DefaultParagraphFont"/>
    <w:link w:val="FAQquestion"/>
    <w:rsid w:val="00F853D7"/>
    <w:rPr>
      <w:b/>
      <w:bCs/>
      <w:sz w:val="24"/>
      <w:szCs w:val="24"/>
    </w:rPr>
  </w:style>
  <w:style w:type="character" w:customStyle="1" w:styleId="FAQanswerChar">
    <w:name w:val="FAQ: answer Char"/>
    <w:basedOn w:val="DefaultParagraphFont"/>
    <w:link w:val="FAQanswer"/>
    <w:rsid w:val="00F85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%20Hall\Downloads\UK%20Aid%20Direct%20Word%20Template%20-%20280716.dotx" TargetMode="External"/></Relationships>
</file>

<file path=word/theme/theme1.xml><?xml version="1.0" encoding="utf-8"?>
<a:theme xmlns:a="http://schemas.openxmlformats.org/drawingml/2006/main" name="Office Theme">
  <a:themeElements>
    <a:clrScheme name="UK Aid Direct Kerve">
      <a:dk1>
        <a:sysClr val="windowText" lastClr="000000"/>
      </a:dk1>
      <a:lt1>
        <a:srgbClr val="F5F5F5"/>
      </a:lt1>
      <a:dk2>
        <a:srgbClr val="414141"/>
      </a:dk2>
      <a:lt2>
        <a:srgbClr val="ABABAB"/>
      </a:lt2>
      <a:accent1>
        <a:srgbClr val="16216A"/>
      </a:accent1>
      <a:accent2>
        <a:srgbClr val="D0112B"/>
      </a:accent2>
      <a:accent3>
        <a:srgbClr val="ABABAB"/>
      </a:accent3>
      <a:accent4>
        <a:srgbClr val="9D9933"/>
      </a:accent4>
      <a:accent5>
        <a:srgbClr val="16216A"/>
      </a:accent5>
      <a:accent6>
        <a:srgbClr val="CF142B"/>
      </a:accent6>
      <a:hlink>
        <a:srgbClr val="16216A"/>
      </a:hlink>
      <a:folHlink>
        <a:srgbClr val="16216A"/>
      </a:folHlink>
    </a:clrScheme>
    <a:fontScheme name="UK Aid Match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C2DD-6759-44A5-A509-1A4F8B5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Aid Direct Word Template - 280716</Template>
  <TotalTime>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Hall</dc:creator>
  <cp:keywords/>
  <dc:description/>
  <cp:lastModifiedBy>Ben Anderson</cp:lastModifiedBy>
  <cp:revision>2</cp:revision>
  <cp:lastPrinted>2017-09-29T12:21:00Z</cp:lastPrinted>
  <dcterms:created xsi:type="dcterms:W3CDTF">2019-10-08T14:03:00Z</dcterms:created>
  <dcterms:modified xsi:type="dcterms:W3CDTF">2019-10-08T14:03:00Z</dcterms:modified>
  <cp:contentStatus/>
</cp:coreProperties>
</file>